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6578"/>
        <w:gridCol w:w="3060"/>
      </w:tblGrid>
      <w:tr w:rsidR="00783112" w14:paraId="22D95D9D" w14:textId="77777777" w:rsidTr="00564A7C">
        <w:trPr>
          <w:trHeight w:hRule="exact" w:val="190"/>
        </w:trPr>
        <w:tc>
          <w:tcPr>
            <w:tcW w:w="10800" w:type="dxa"/>
            <w:gridSpan w:val="3"/>
            <w:vAlign w:val="center"/>
          </w:tcPr>
          <w:p w14:paraId="170E838C" w14:textId="1973DA4E" w:rsidR="00783112" w:rsidRPr="00B754F6" w:rsidRDefault="006F1A28" w:rsidP="00C814C6">
            <w:pPr>
              <w:pStyle w:val="Formnumber"/>
              <w:rPr>
                <w:rStyle w:val="Boldchar"/>
              </w:rPr>
            </w:pPr>
            <w:r w:rsidRPr="006F1A28">
              <w:rPr>
                <w:sz w:val="14"/>
                <w:szCs w:val="12"/>
              </w:rPr>
              <w:t>DFRS-BFRB-001</w:t>
            </w:r>
            <w:r>
              <w:rPr>
                <w:sz w:val="14"/>
                <w:szCs w:val="12"/>
              </w:rPr>
              <w:t>.docx (rev. 08/2022)</w:t>
            </w:r>
          </w:p>
        </w:tc>
      </w:tr>
      <w:tr w:rsidR="00783112" w14:paraId="47EC1777" w14:textId="77777777" w:rsidTr="00564A7C">
        <w:trPr>
          <w:trHeight w:val="1161"/>
        </w:trPr>
        <w:tc>
          <w:tcPr>
            <w:tcW w:w="1162" w:type="dxa"/>
            <w:vAlign w:val="center"/>
          </w:tcPr>
          <w:p w14:paraId="07E91C04" w14:textId="77777777" w:rsidR="00783112" w:rsidRPr="002670C0" w:rsidRDefault="00783112" w:rsidP="003E0CE5">
            <w:r w:rsidRPr="002670C0">
              <w:rPr>
                <w:noProof/>
              </w:rPr>
              <w:drawing>
                <wp:inline distT="0" distB="0" distL="0" distR="0" wp14:anchorId="45A66F64" wp14:editId="6AB80736">
                  <wp:extent cx="634621" cy="634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969" cy="639969"/>
                          </a:xfrm>
                          <a:prstGeom prst="rect">
                            <a:avLst/>
                          </a:prstGeom>
                        </pic:spPr>
                      </pic:pic>
                    </a:graphicData>
                  </a:graphic>
                </wp:inline>
              </w:drawing>
            </w:r>
          </w:p>
        </w:tc>
        <w:tc>
          <w:tcPr>
            <w:tcW w:w="9638" w:type="dxa"/>
            <w:gridSpan w:val="2"/>
            <w:vAlign w:val="center"/>
          </w:tcPr>
          <w:p w14:paraId="14E47FFA" w14:textId="77777777" w:rsidR="00783112" w:rsidRPr="00557A57" w:rsidRDefault="00783112" w:rsidP="00557A57">
            <w:pPr>
              <w:pStyle w:val="DATCPname"/>
            </w:pPr>
            <w:r w:rsidRPr="00557A57">
              <w:t>Wisconsin Department of Agriculture, Trade and Consumer Protection</w:t>
            </w:r>
          </w:p>
          <w:p w14:paraId="3ACAD5E6" w14:textId="77777777" w:rsidR="0049574D" w:rsidRPr="00557A57" w:rsidRDefault="00783112" w:rsidP="007E74FB">
            <w:pPr>
              <w:pStyle w:val="DATCPaddress"/>
              <w:rPr>
                <w:rStyle w:val="Italic"/>
              </w:rPr>
            </w:pPr>
            <w:r w:rsidRPr="00557A57">
              <w:rPr>
                <w:rStyle w:val="Italic"/>
              </w:rPr>
              <w:t>Division of Food and Recreational Safety</w:t>
            </w:r>
          </w:p>
          <w:p w14:paraId="00150A9E" w14:textId="2F59FE44" w:rsidR="00557A57" w:rsidRPr="00557A57" w:rsidRDefault="00557A57" w:rsidP="00557A57">
            <w:pPr>
              <w:pStyle w:val="DATCPaddress"/>
            </w:pPr>
            <w:r w:rsidRPr="00557A57">
              <w:t>2811 Agriculture Drive, PO Box 8911, Madison, WI 53708-8911</w:t>
            </w:r>
          </w:p>
          <w:p w14:paraId="1D0E47FB" w14:textId="796ACCDF" w:rsidR="00557A57" w:rsidRPr="0049574D" w:rsidRDefault="00557A57" w:rsidP="00557A57">
            <w:pPr>
              <w:pStyle w:val="DATCPaddress"/>
            </w:pPr>
            <w:r w:rsidRPr="00557A57">
              <w:t>Phone: (608) 224-4872   Fax: (608) 224-4871</w:t>
            </w:r>
          </w:p>
        </w:tc>
      </w:tr>
      <w:tr w:rsidR="006F1A28" w14:paraId="32FF428C" w14:textId="77777777" w:rsidTr="00564A7C">
        <w:trPr>
          <w:trHeight w:hRule="exact" w:val="1008"/>
        </w:trPr>
        <w:tc>
          <w:tcPr>
            <w:tcW w:w="7740" w:type="dxa"/>
            <w:gridSpan w:val="2"/>
            <w:vAlign w:val="center"/>
          </w:tcPr>
          <w:p w14:paraId="67A526DC" w14:textId="77777777" w:rsidR="006F1A28" w:rsidRPr="00557A57" w:rsidRDefault="006F1A28" w:rsidP="006F1A28">
            <w:pPr>
              <w:pStyle w:val="Formtitle"/>
              <w:rPr>
                <w:rStyle w:val="Italic"/>
                <w:i w:val="0"/>
              </w:rPr>
            </w:pPr>
            <w:r w:rsidRPr="00557A57">
              <w:t xml:space="preserve">Application for Approval of the Installation </w:t>
            </w:r>
            <w:r>
              <w:br/>
            </w:r>
            <w:r w:rsidRPr="00557A57">
              <w:t>of an Aseptic In-line Milk Sampler</w:t>
            </w:r>
          </w:p>
        </w:tc>
        <w:tc>
          <w:tcPr>
            <w:tcW w:w="3060" w:type="dxa"/>
            <w:vAlign w:val="bottom"/>
          </w:tcPr>
          <w:p w14:paraId="6F51DFAF" w14:textId="327B41AC" w:rsidR="006F1A28" w:rsidRPr="00557A57" w:rsidRDefault="006F1A28" w:rsidP="00F73F4B">
            <w:pPr>
              <w:pStyle w:val="Statutes"/>
              <w:rPr>
                <w:rStyle w:val="Italic"/>
                <w:i/>
              </w:rPr>
            </w:pPr>
            <w:r>
              <w:rPr>
                <w:rStyle w:val="Italic"/>
                <w:i/>
              </w:rPr>
              <w:t>(</w:t>
            </w:r>
            <w:r w:rsidRPr="00557A57">
              <w:rPr>
                <w:rStyle w:val="Italic"/>
                <w:i/>
              </w:rPr>
              <w:t xml:space="preserve">Wis. Admin. Code </w:t>
            </w:r>
            <w:r w:rsidR="00022787">
              <w:rPr>
                <w:rStyle w:val="Italic"/>
                <w:i/>
              </w:rPr>
              <w:t>§</w:t>
            </w:r>
            <w:r w:rsidRPr="00557A57">
              <w:rPr>
                <w:rStyle w:val="Italic"/>
                <w:i/>
              </w:rPr>
              <w:t xml:space="preserve"> </w:t>
            </w:r>
            <w:hyperlink r:id="rId9" w:history="1">
              <w:r w:rsidRPr="00557A57">
                <w:rPr>
                  <w:rStyle w:val="Italic"/>
                  <w:i/>
                </w:rPr>
                <w:t>ATCP 82.12</w:t>
              </w:r>
            </w:hyperlink>
            <w:r>
              <w:rPr>
                <w:rStyle w:val="Italic"/>
                <w:i/>
              </w:rPr>
              <w:t>)</w:t>
            </w:r>
          </w:p>
        </w:tc>
      </w:tr>
      <w:tr w:rsidR="006F1A28" w14:paraId="54196C13" w14:textId="77777777" w:rsidTr="00564A7C">
        <w:trPr>
          <w:trHeight w:hRule="exact" w:val="5616"/>
        </w:trPr>
        <w:tc>
          <w:tcPr>
            <w:tcW w:w="10800" w:type="dxa"/>
            <w:gridSpan w:val="3"/>
            <w:vAlign w:val="bottom"/>
          </w:tcPr>
          <w:p w14:paraId="4F388C0C" w14:textId="77777777" w:rsidR="006F1A28" w:rsidRPr="00A05558" w:rsidRDefault="006F1A28" w:rsidP="00A05558">
            <w:pPr>
              <w:pStyle w:val="Bodytext10pt"/>
            </w:pPr>
            <w:r w:rsidRPr="002642E0">
              <w:rPr>
                <w:rStyle w:val="Boldchar"/>
              </w:rPr>
              <w:t>Mail To:</w:t>
            </w:r>
            <w:r w:rsidRPr="00A05558">
              <w:t xml:space="preserve"> WDATCP 718 W Clairemont Ave, Ste 128, Eau Claire, WI 54701</w:t>
            </w:r>
          </w:p>
          <w:p w14:paraId="476189FE" w14:textId="77777777" w:rsidR="006F1A28" w:rsidRPr="00A05558" w:rsidRDefault="006F1A28" w:rsidP="00A05558">
            <w:pPr>
              <w:pStyle w:val="Bodytext10pt"/>
            </w:pPr>
            <w:r w:rsidRPr="002642E0">
              <w:rPr>
                <w:rStyle w:val="Boldchar"/>
              </w:rPr>
              <w:t>Email To:</w:t>
            </w:r>
            <w:r w:rsidRPr="00A05558">
              <w:t xml:space="preserve"> </w:t>
            </w:r>
            <w:hyperlink r:id="rId10" w:history="1">
              <w:r w:rsidRPr="002642E0">
                <w:rPr>
                  <w:rStyle w:val="Hyperlink"/>
                </w:rPr>
                <w:t>datcpdfsplanreview@wisconsin.gov</w:t>
              </w:r>
            </w:hyperlink>
          </w:p>
          <w:p w14:paraId="03F7A2C1" w14:textId="77777777" w:rsidR="006F1A28" w:rsidRPr="00A05558" w:rsidRDefault="006F1A28" w:rsidP="00A05558">
            <w:pPr>
              <w:pStyle w:val="Bodytext10pt"/>
            </w:pPr>
            <w:r w:rsidRPr="002642E0">
              <w:rPr>
                <w:rStyle w:val="BoldItaliccharc"/>
              </w:rPr>
              <w:t xml:space="preserve">Wis. Admin. Code § </w:t>
            </w:r>
            <w:hyperlink r:id="rId11" w:history="1">
              <w:r w:rsidRPr="002642E0">
                <w:rPr>
                  <w:rStyle w:val="BoldItaliccharc"/>
                </w:rPr>
                <w:t>ATCP 82.12</w:t>
              </w:r>
            </w:hyperlink>
            <w:r w:rsidRPr="00A05558">
              <w:t xml:space="preserve"> requires department approval for alternative bulk milk sampling procedures.</w:t>
            </w:r>
          </w:p>
          <w:p w14:paraId="4E2B728C" w14:textId="77777777" w:rsidR="006F1A28" w:rsidRPr="00A05558" w:rsidRDefault="006F1A28" w:rsidP="00A05558">
            <w:pPr>
              <w:pStyle w:val="Bodytext10pt"/>
            </w:pPr>
            <w:r w:rsidRPr="00A05558">
              <w:t xml:space="preserve">Submit this application whenever an in-line sampler is used to sample milk for regulatory purposes under </w:t>
            </w:r>
            <w:r w:rsidRPr="002642E0">
              <w:rPr>
                <w:rStyle w:val="Hyperlink"/>
                <w:i/>
              </w:rPr>
              <w:t xml:space="preserve">ATCP 65 </w:t>
            </w:r>
            <w:hyperlink r:id="rId12" w:history="1">
              <w:r w:rsidRPr="002642E0">
                <w:rPr>
                  <w:rStyle w:val="Hyperlink"/>
                  <w:i/>
                </w:rPr>
                <w:t>Subchapter V – Safety and Quality Standards</w:t>
              </w:r>
            </w:hyperlink>
            <w:r w:rsidRPr="002642E0">
              <w:rPr>
                <w:i/>
              </w:rPr>
              <w:t>.</w:t>
            </w:r>
          </w:p>
          <w:p w14:paraId="73D633AE" w14:textId="77777777" w:rsidR="006F1A28" w:rsidRPr="00A05558" w:rsidRDefault="006F1A28" w:rsidP="00A05558">
            <w:pPr>
              <w:pStyle w:val="Bodytext10pt"/>
            </w:pPr>
            <w:r w:rsidRPr="002642E0">
              <w:rPr>
                <w:rStyle w:val="Boldchar"/>
              </w:rPr>
              <w:t>Milk producers</w:t>
            </w:r>
            <w:r w:rsidRPr="00A05558">
              <w:t xml:space="preserve"> shall submit this form in conjunction with the “Application for Milk Handling Equipment and Facility Construction” (F-fd-31) and/or “Supplemental Application for Direct Tanker Milking Operations” (F-fd-258).  These applications can be found on the Milk Producer Resources page at </w:t>
            </w:r>
            <w:hyperlink r:id="rId13" w:history="1">
              <w:r w:rsidRPr="002642E0">
                <w:rPr>
                  <w:rStyle w:val="Hyperlink"/>
                </w:rPr>
                <w:t>datcp.wi.gov</w:t>
              </w:r>
            </w:hyperlink>
            <w:r w:rsidRPr="002642E0">
              <w:rPr>
                <w:rStyle w:val="Hyperlink"/>
              </w:rPr>
              <w:t>.</w:t>
            </w:r>
            <w:r w:rsidRPr="00A05558">
              <w:t xml:space="preserve">  Coordinate the completion of this form among the sampling equipment manufacturer, installer, milk hauler, and dairy plant to ensure complete and accurate information is provided.</w:t>
            </w:r>
          </w:p>
          <w:p w14:paraId="7B899DB5" w14:textId="51C1273E" w:rsidR="006F1A28" w:rsidRPr="00A05558" w:rsidRDefault="006F1A28" w:rsidP="0034289E">
            <w:pPr>
              <w:pStyle w:val="Bodybullets"/>
            </w:pPr>
            <w:r w:rsidRPr="00A05558">
              <w:t xml:space="preserve">Refer to </w:t>
            </w:r>
            <w:hyperlink r:id="rId14" w:history="1">
              <w:r w:rsidRPr="00F73F4B">
                <w:rPr>
                  <w:rStyle w:val="Hyperlink"/>
                  <w:i/>
                </w:rPr>
                <w:t>M-I-06-6 “Application and Standard Operating Procedures (SOPs)</w:t>
              </w:r>
              <w:r w:rsidR="00022787" w:rsidRPr="00F73F4B">
                <w:rPr>
                  <w:rStyle w:val="Hyperlink"/>
                  <w:i/>
                </w:rPr>
                <w:t xml:space="preserve"> </w:t>
              </w:r>
              <w:r w:rsidRPr="00F73F4B">
                <w:rPr>
                  <w:rStyle w:val="Hyperlink"/>
                </w:rPr>
                <w:t>For the Installation and Use of Approved In-Line Samplers (ISO-LOK, Anderson Instruments and QMI) for the Collection of Dairy Farm Samples from Direct Load Tankers</w:t>
              </w:r>
            </w:hyperlink>
            <w:r w:rsidRPr="00A05558">
              <w:t xml:space="preserve">” </w:t>
            </w:r>
            <w:r w:rsidR="00F73F4B">
              <w:t>(</w:t>
            </w:r>
            <w:r w:rsidR="00F73F4B" w:rsidRPr="00F73F4B">
              <w:t>https://gams.fda.gov/active/M-I-06-6_FINAL.pdf</w:t>
            </w:r>
            <w:r w:rsidR="00F73F4B">
              <w:t xml:space="preserve">) </w:t>
            </w:r>
            <w:r w:rsidRPr="00A05558">
              <w:t xml:space="preserve">for guidance.   </w:t>
            </w:r>
          </w:p>
          <w:p w14:paraId="69742090" w14:textId="77777777" w:rsidR="006F1A28" w:rsidRPr="00A05558" w:rsidRDefault="006F1A28" w:rsidP="00A05558">
            <w:pPr>
              <w:pStyle w:val="Bodytext10pt"/>
            </w:pPr>
            <w:r w:rsidRPr="002642E0">
              <w:rPr>
                <w:rStyle w:val="Boldchar"/>
              </w:rPr>
              <w:t>Dairy plant operators</w:t>
            </w:r>
            <w:r w:rsidRPr="00A05558">
              <w:t xml:space="preserve"> shall submit this form in coordination with the sampling equipment manufacturer to ensure complete and accurate information is provided. </w:t>
            </w:r>
          </w:p>
          <w:p w14:paraId="27121F3D" w14:textId="77777777" w:rsidR="006F1A28" w:rsidRPr="00A05558" w:rsidRDefault="006F1A28" w:rsidP="007C3CE4">
            <w:pPr>
              <w:pStyle w:val="Bodytext10pt"/>
              <w:numPr>
                <w:ilvl w:val="0"/>
                <w:numId w:val="17"/>
              </w:numPr>
              <w:ind w:left="387" w:hanging="180"/>
            </w:pPr>
            <w:r w:rsidRPr="00A05558">
              <w:t>Only plans that are complete and legible will be reviewed.</w:t>
            </w:r>
          </w:p>
          <w:p w14:paraId="7D45225A" w14:textId="77777777" w:rsidR="006F1A28" w:rsidRPr="00A05558" w:rsidRDefault="006F1A28" w:rsidP="007C3CE4">
            <w:pPr>
              <w:pStyle w:val="Bodytext10pt"/>
              <w:numPr>
                <w:ilvl w:val="0"/>
                <w:numId w:val="17"/>
              </w:numPr>
              <w:ind w:left="387" w:hanging="180"/>
            </w:pPr>
            <w:r w:rsidRPr="00A05558">
              <w:t>The review of your plan and/or application is based on Wisconsin regulations and standards in effect at this time.</w:t>
            </w:r>
          </w:p>
          <w:p w14:paraId="6043C391" w14:textId="77777777" w:rsidR="006F1A28" w:rsidRPr="00A05558" w:rsidRDefault="006F1A28" w:rsidP="007C3CE4">
            <w:pPr>
              <w:pStyle w:val="Bodybullets"/>
            </w:pPr>
            <w:r w:rsidRPr="00A05558">
              <w:t>Modification of this installation may be required at some future date as regulations and standards are updated.</w:t>
            </w:r>
          </w:p>
          <w:p w14:paraId="22B268AB" w14:textId="77777777" w:rsidR="006F1A28" w:rsidRPr="00A05558" w:rsidRDefault="006F1A28" w:rsidP="007C3CE4">
            <w:pPr>
              <w:pStyle w:val="Bodytext10pt"/>
              <w:numPr>
                <w:ilvl w:val="0"/>
                <w:numId w:val="17"/>
              </w:numPr>
              <w:ind w:left="387" w:hanging="180"/>
            </w:pPr>
            <w:r w:rsidRPr="00A05558">
              <w:t xml:space="preserve">The equipment construction, maintenance and cleaning of the in-line sampler, and in-line sampler usage must meet the requirements of </w:t>
            </w:r>
            <w:hyperlink r:id="rId15" w:history="1">
              <w:r w:rsidRPr="002642E0">
                <w:rPr>
                  <w:rStyle w:val="Hyperlink"/>
                  <w:i/>
                </w:rPr>
                <w:t>ATCP 65.12</w:t>
              </w:r>
            </w:hyperlink>
            <w:r w:rsidRPr="00A05558">
              <w:t xml:space="preserve">. </w:t>
            </w:r>
          </w:p>
          <w:p w14:paraId="7A637200" w14:textId="77777777" w:rsidR="006F1A28" w:rsidRDefault="006F1A28" w:rsidP="00F73F4B">
            <w:pPr>
              <w:pStyle w:val="Statutes"/>
            </w:pPr>
          </w:p>
        </w:tc>
      </w:tr>
    </w:tbl>
    <w:tbl>
      <w:tblPr>
        <w:tblW w:w="10789" w:type="dxa"/>
        <w:tblInd w:w="-7" w:type="dxa"/>
        <w:tblLayout w:type="fixed"/>
        <w:tblCellMar>
          <w:left w:w="58" w:type="dxa"/>
          <w:right w:w="0" w:type="dxa"/>
        </w:tblCellMar>
        <w:tblLook w:val="04A0" w:firstRow="1" w:lastRow="0" w:firstColumn="1" w:lastColumn="0" w:noHBand="0" w:noVBand="1"/>
      </w:tblPr>
      <w:tblGrid>
        <w:gridCol w:w="4229"/>
        <w:gridCol w:w="43"/>
        <w:gridCol w:w="2472"/>
        <w:gridCol w:w="16"/>
        <w:gridCol w:w="1787"/>
        <w:gridCol w:w="721"/>
        <w:gridCol w:w="1513"/>
        <w:gridCol w:w="8"/>
      </w:tblGrid>
      <w:tr w:rsidR="0049574D" w:rsidRPr="007C49C4" w14:paraId="17C0CE13" w14:textId="77777777" w:rsidTr="00564A7C">
        <w:trPr>
          <w:cantSplit/>
          <w:trHeight w:hRule="exact" w:val="288"/>
        </w:trPr>
        <w:tc>
          <w:tcPr>
            <w:tcW w:w="10789"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14:paraId="3C8A1127" w14:textId="77777777" w:rsidR="0049574D" w:rsidRPr="00557A57" w:rsidRDefault="0049574D" w:rsidP="00736F4A">
            <w:pPr>
              <w:pStyle w:val="Formtext10pt"/>
              <w:tabs>
                <w:tab w:val="clear" w:pos="2610"/>
              </w:tabs>
              <w:rPr>
                <w:rStyle w:val="Boldchar"/>
              </w:rPr>
            </w:pPr>
            <w:r w:rsidRPr="00557A57">
              <w:rPr>
                <w:rStyle w:val="Boldchar"/>
              </w:rPr>
              <w:t xml:space="preserve">PRODUCER INFORMATION </w:t>
            </w:r>
            <w:r w:rsidRPr="00736F4A">
              <w:rPr>
                <w:rStyle w:val="Italic"/>
              </w:rPr>
              <w:t>(when applicable) – Please</w:t>
            </w:r>
            <w:r w:rsidRPr="00A05558">
              <w:rPr>
                <w:rStyle w:val="Italic"/>
              </w:rPr>
              <w:t xml:space="preserve"> Print Clearly</w:t>
            </w:r>
          </w:p>
        </w:tc>
      </w:tr>
      <w:tr w:rsidR="0049574D" w:rsidRPr="007C49C4" w14:paraId="29CA90D2" w14:textId="77777777" w:rsidTr="00564A7C">
        <w:trPr>
          <w:cantSplit/>
          <w:trHeight w:val="504"/>
        </w:trPr>
        <w:tc>
          <w:tcPr>
            <w:tcW w:w="67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AE7EA0" w14:textId="77777777" w:rsidR="0049574D" w:rsidRPr="007C49C4" w:rsidRDefault="0049574D" w:rsidP="00557A57">
            <w:pPr>
              <w:pStyle w:val="Formtext7pt"/>
            </w:pPr>
            <w:r w:rsidRPr="007C49C4">
              <w:t>PRODUCER NAME</w:t>
            </w:r>
          </w:p>
          <w:p w14:paraId="733CA427" w14:textId="77777777" w:rsidR="0049574D" w:rsidRPr="00A05558" w:rsidRDefault="0049574D" w:rsidP="00A05558">
            <w:pPr>
              <w:pStyle w:val="Formtext10pt"/>
            </w:pPr>
            <w:r w:rsidRPr="00A05558">
              <w:fldChar w:fldCharType="begin">
                <w:ffData>
                  <w:name w:val="LegalName"/>
                  <w:enabled/>
                  <w:calcOnExit w:val="0"/>
                  <w:textInput/>
                </w:ffData>
              </w:fldChar>
            </w:r>
            <w:r w:rsidRPr="00A05558">
              <w:instrText xml:space="preserve"> FORMTEXT </w:instrText>
            </w:r>
            <w:r w:rsidRPr="00A05558">
              <w:fldChar w:fldCharType="separate"/>
            </w:r>
            <w:bookmarkStart w:id="0" w:name="_GoBack"/>
            <w:r w:rsidRPr="00A05558">
              <w:t> </w:t>
            </w:r>
            <w:r w:rsidRPr="00A05558">
              <w:t> </w:t>
            </w:r>
            <w:r w:rsidRPr="00A05558">
              <w:t> </w:t>
            </w:r>
            <w:r w:rsidRPr="00A05558">
              <w:t> </w:t>
            </w:r>
            <w:r w:rsidRPr="00A05558">
              <w:t> </w:t>
            </w:r>
            <w:bookmarkEnd w:id="0"/>
            <w:r w:rsidRPr="00A05558">
              <w:fldChar w:fldCharType="end"/>
            </w:r>
          </w:p>
        </w:tc>
        <w:tc>
          <w:tcPr>
            <w:tcW w:w="40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7258D0" w14:textId="77777777" w:rsidR="0049574D" w:rsidRPr="007C49C4" w:rsidRDefault="0049574D" w:rsidP="00557A57">
            <w:pPr>
              <w:pStyle w:val="Formtext7pt"/>
            </w:pPr>
            <w:r w:rsidRPr="007C49C4">
              <w:t>PHONE</w:t>
            </w:r>
          </w:p>
          <w:p w14:paraId="55C60C16" w14:textId="77777777" w:rsidR="0049574D" w:rsidRPr="00A05558" w:rsidRDefault="0049574D" w:rsidP="00A05558">
            <w:pPr>
              <w:pStyle w:val="Formtext10pt"/>
              <w:rPr>
                <w:rFonts w:eastAsia="Arial"/>
              </w:rPr>
            </w:pPr>
            <w:r w:rsidRPr="00A05558">
              <w:t>(</w:t>
            </w:r>
            <w:r w:rsidRPr="00A05558">
              <w:fldChar w:fldCharType="begin">
                <w:ffData>
                  <w:name w:val="AreaCode"/>
                  <w:enabled/>
                  <w:calcOnExit w:val="0"/>
                  <w:textInput>
                    <w:type w:val="number"/>
                    <w:maxLength w:val="3"/>
                  </w:textInput>
                </w:ffData>
              </w:fldChar>
            </w:r>
            <w:r w:rsidRPr="00A05558">
              <w:instrText xml:space="preserve"> FORMTEXT </w:instrText>
            </w:r>
            <w:r w:rsidRPr="00A05558">
              <w:fldChar w:fldCharType="separate"/>
            </w:r>
            <w:r w:rsidRPr="00A05558">
              <w:t> </w:t>
            </w:r>
            <w:r w:rsidRPr="00A05558">
              <w:t> </w:t>
            </w:r>
            <w:r w:rsidRPr="00A05558">
              <w:t> </w:t>
            </w:r>
            <w:r w:rsidRPr="00A05558">
              <w:fldChar w:fldCharType="end"/>
            </w:r>
            <w:r w:rsidRPr="00A05558">
              <w:t xml:space="preserve">) </w:t>
            </w:r>
            <w:r w:rsidRPr="00A05558">
              <w:fldChar w:fldCharType="begin">
                <w:ffData>
                  <w:name w:val="Phone3"/>
                  <w:enabled/>
                  <w:calcOnExit w:val="0"/>
                  <w:textInput>
                    <w:type w:val="number"/>
                    <w:maxLength w:val="3"/>
                  </w:textInput>
                </w:ffData>
              </w:fldChar>
            </w:r>
            <w:r w:rsidRPr="00A05558">
              <w:instrText xml:space="preserve"> FORMTEXT </w:instrText>
            </w:r>
            <w:r w:rsidRPr="00A05558">
              <w:fldChar w:fldCharType="separate"/>
            </w:r>
            <w:r w:rsidRPr="00A05558">
              <w:t> </w:t>
            </w:r>
            <w:r w:rsidRPr="00A05558">
              <w:t> </w:t>
            </w:r>
            <w:r w:rsidRPr="00A05558">
              <w:t> </w:t>
            </w:r>
            <w:r w:rsidRPr="00A05558">
              <w:fldChar w:fldCharType="end"/>
            </w:r>
            <w:r w:rsidRPr="00A05558">
              <w:t xml:space="preserve"> -</w:t>
            </w:r>
            <w:r w:rsidRPr="00A05558">
              <w:fldChar w:fldCharType="begin">
                <w:ffData>
                  <w:name w:val="Phone3"/>
                  <w:enabled/>
                  <w:calcOnExit w:val="0"/>
                  <w:textInput>
                    <w:type w:val="number"/>
                    <w:maxLength w:val="4"/>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fldChar w:fldCharType="end"/>
            </w:r>
          </w:p>
        </w:tc>
      </w:tr>
      <w:tr w:rsidR="002468B9" w:rsidRPr="007C49C4" w14:paraId="6EBDD550" w14:textId="77777777" w:rsidTr="00564A7C">
        <w:trPr>
          <w:cantSplit/>
          <w:trHeight w:val="504"/>
        </w:trPr>
        <w:tc>
          <w:tcPr>
            <w:tcW w:w="4272" w:type="dxa"/>
            <w:gridSpan w:val="2"/>
            <w:tcBorders>
              <w:top w:val="single" w:sz="4" w:space="0" w:color="auto"/>
              <w:left w:val="single" w:sz="4" w:space="0" w:color="auto"/>
              <w:bottom w:val="single" w:sz="4" w:space="0" w:color="auto"/>
              <w:right w:val="single" w:sz="4" w:space="0" w:color="auto"/>
            </w:tcBorders>
            <w:shd w:val="clear" w:color="auto" w:fill="auto"/>
            <w:noWrap/>
          </w:tcPr>
          <w:p w14:paraId="1556A6A0" w14:textId="77777777" w:rsidR="002468B9" w:rsidRDefault="002468B9" w:rsidP="002468B9">
            <w:pPr>
              <w:pStyle w:val="Formtext7pt"/>
            </w:pPr>
            <w:r w:rsidRPr="00F00EA0">
              <w:t>MAILING ADDRESS STREET</w:t>
            </w:r>
          </w:p>
          <w:p w14:paraId="2D961015" w14:textId="68738F83" w:rsidR="002468B9" w:rsidRPr="00F00EA0" w:rsidRDefault="002468B9" w:rsidP="002468B9">
            <w:pPr>
              <w:pStyle w:val="Formtext10pt"/>
            </w:pPr>
            <w:r w:rsidRPr="00A05558">
              <w:rPr>
                <w:rFonts w:eastAsia="Arial"/>
              </w:rPr>
              <w:fldChar w:fldCharType="begin">
                <w:ffData>
                  <w:name w:val="MailCity"/>
                  <w:enabled/>
                  <w:calcOnExit w:val="0"/>
                  <w:textInput/>
                </w:ffData>
              </w:fldChar>
            </w:r>
            <w:r w:rsidRPr="00A05558">
              <w:rPr>
                <w:rFonts w:eastAsia="Arial"/>
              </w:rPr>
              <w:instrText xml:space="preserve"> FORMTEXT </w:instrText>
            </w:r>
            <w:r w:rsidRPr="00A05558">
              <w:rPr>
                <w:rFonts w:eastAsia="Arial"/>
              </w:rPr>
            </w:r>
            <w:r w:rsidRPr="00A05558">
              <w:rPr>
                <w:rFonts w:eastAsia="Arial"/>
              </w:rPr>
              <w:fldChar w:fldCharType="separate"/>
            </w:r>
            <w:r w:rsidRPr="00A05558">
              <w:rPr>
                <w:rFonts w:eastAsia="Arial"/>
              </w:rPr>
              <w:t> </w:t>
            </w:r>
            <w:r w:rsidRPr="00A05558">
              <w:rPr>
                <w:rFonts w:eastAsia="Arial"/>
              </w:rPr>
              <w:t> </w:t>
            </w:r>
            <w:r w:rsidRPr="00A05558">
              <w:rPr>
                <w:rFonts w:eastAsia="Arial"/>
              </w:rPr>
              <w:t> </w:t>
            </w:r>
            <w:r w:rsidRPr="00A05558">
              <w:rPr>
                <w:rFonts w:eastAsia="Arial"/>
              </w:rPr>
              <w:t> </w:t>
            </w:r>
            <w:r w:rsidRPr="00A05558">
              <w:rPr>
                <w:rFonts w:eastAsia="Arial"/>
              </w:rPr>
              <w:t> </w:t>
            </w:r>
            <w:r w:rsidRPr="00A05558">
              <w:rPr>
                <w:rFonts w:eastAsia="Arial"/>
              </w:rPr>
              <w:fldChar w:fldCharType="end"/>
            </w:r>
          </w:p>
        </w:tc>
        <w:tc>
          <w:tcPr>
            <w:tcW w:w="4275" w:type="dxa"/>
            <w:gridSpan w:val="3"/>
            <w:tcBorders>
              <w:top w:val="single" w:sz="4" w:space="0" w:color="auto"/>
              <w:left w:val="single" w:sz="4" w:space="0" w:color="auto"/>
              <w:bottom w:val="single" w:sz="4" w:space="0" w:color="auto"/>
              <w:right w:val="single" w:sz="4" w:space="0" w:color="auto"/>
            </w:tcBorders>
            <w:shd w:val="clear" w:color="auto" w:fill="auto"/>
          </w:tcPr>
          <w:p w14:paraId="69025335" w14:textId="77777777" w:rsidR="002468B9" w:rsidRPr="007C49C4" w:rsidRDefault="002468B9" w:rsidP="002468B9">
            <w:pPr>
              <w:pStyle w:val="Formtext7pt"/>
            </w:pPr>
            <w:r w:rsidRPr="007C49C4">
              <w:t>CITY</w:t>
            </w:r>
          </w:p>
          <w:p w14:paraId="65B3AFC5" w14:textId="193F07FA" w:rsidR="002468B9" w:rsidRPr="00A05558" w:rsidRDefault="002468B9" w:rsidP="002468B9">
            <w:pPr>
              <w:pStyle w:val="Formtext10pt"/>
              <w:rPr>
                <w:rFonts w:eastAsia="Arial"/>
              </w:rPr>
            </w:pPr>
            <w:r w:rsidRPr="00A05558">
              <w:fldChar w:fldCharType="begin">
                <w:ffData>
                  <w:name w:val="MailCity"/>
                  <w:enabled/>
                  <w:calcOnExit w:val="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23B43C4" w14:textId="77777777" w:rsidR="002468B9" w:rsidRPr="007C49C4" w:rsidRDefault="002468B9" w:rsidP="002468B9">
            <w:pPr>
              <w:pStyle w:val="Formtext7pt"/>
            </w:pPr>
            <w:r w:rsidRPr="007C49C4">
              <w:t>STATE</w:t>
            </w:r>
          </w:p>
          <w:p w14:paraId="396AF6D4" w14:textId="36A366AF" w:rsidR="002468B9" w:rsidRPr="00A05558" w:rsidRDefault="002468B9" w:rsidP="002468B9">
            <w:pPr>
              <w:pStyle w:val="Formtext10pt"/>
              <w:rPr>
                <w:rFonts w:eastAsia="Arial"/>
              </w:rPr>
            </w:pPr>
            <w:r w:rsidRPr="00A05558">
              <w:fldChar w:fldCharType="begin">
                <w:ffData>
                  <w:name w:val="MailState"/>
                  <w:enabled/>
                  <w:calcOnExit w:val="0"/>
                  <w:textInput>
                    <w:maxLength w:val="2"/>
                  </w:textInput>
                </w:ffData>
              </w:fldChar>
            </w:r>
            <w:r w:rsidRPr="00A05558">
              <w:instrText xml:space="preserve"> FORMTEXT </w:instrText>
            </w:r>
            <w:r w:rsidRPr="00A05558">
              <w:fldChar w:fldCharType="separate"/>
            </w:r>
            <w:r w:rsidRPr="00A05558">
              <w:t> </w:t>
            </w:r>
            <w:r w:rsidRPr="00A05558">
              <w:t> </w:t>
            </w:r>
            <w:r w:rsidRPr="00A05558">
              <w:fldChar w:fldCharType="end"/>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3EDA12DB" w14:textId="77777777" w:rsidR="002468B9" w:rsidRPr="007C49C4" w:rsidRDefault="002468B9" w:rsidP="002468B9">
            <w:pPr>
              <w:pStyle w:val="Formtext7pt"/>
            </w:pPr>
            <w:r w:rsidRPr="007C49C4">
              <w:t>ZIP</w:t>
            </w:r>
          </w:p>
          <w:p w14:paraId="559C783E" w14:textId="4F12432F" w:rsidR="002468B9" w:rsidRPr="00A05558" w:rsidRDefault="002468B9" w:rsidP="002468B9">
            <w:pPr>
              <w:pStyle w:val="Formtext10pt"/>
              <w:rPr>
                <w:rFonts w:eastAsia="Arial"/>
              </w:rPr>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2468B9" w:rsidRPr="007C49C4" w14:paraId="4AA460B2" w14:textId="77777777" w:rsidTr="00564A7C">
        <w:trPr>
          <w:cantSplit/>
          <w:trHeight w:val="504"/>
        </w:trPr>
        <w:tc>
          <w:tcPr>
            <w:tcW w:w="10789" w:type="dxa"/>
            <w:gridSpan w:val="8"/>
            <w:tcBorders>
              <w:top w:val="single" w:sz="4" w:space="0" w:color="auto"/>
              <w:left w:val="single" w:sz="4" w:space="0" w:color="auto"/>
              <w:bottom w:val="single" w:sz="4" w:space="0" w:color="auto"/>
              <w:right w:val="single" w:sz="4" w:space="0" w:color="auto"/>
            </w:tcBorders>
            <w:shd w:val="clear" w:color="auto" w:fill="auto"/>
            <w:noWrap/>
          </w:tcPr>
          <w:p w14:paraId="158D5DBF" w14:textId="77777777" w:rsidR="002468B9" w:rsidRPr="007C49C4" w:rsidRDefault="002468B9" w:rsidP="002468B9">
            <w:pPr>
              <w:pStyle w:val="Formtext7pt"/>
            </w:pPr>
            <w:r>
              <w:t>PRODUCER EMAIL</w:t>
            </w:r>
          </w:p>
          <w:p w14:paraId="6B522D65" w14:textId="77777777" w:rsidR="002468B9" w:rsidRPr="00A05558" w:rsidRDefault="002468B9" w:rsidP="002468B9">
            <w:pPr>
              <w:pStyle w:val="Formtext10pt"/>
              <w:rPr>
                <w:rFonts w:eastAsia="Arial"/>
              </w:rPr>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2468B9" w:rsidRPr="007C49C4" w14:paraId="7446D4EA" w14:textId="77777777" w:rsidTr="00564A7C">
        <w:trPr>
          <w:cantSplit/>
          <w:trHeight w:val="504"/>
        </w:trPr>
        <w:tc>
          <w:tcPr>
            <w:tcW w:w="6744" w:type="dxa"/>
            <w:gridSpan w:val="3"/>
            <w:tcBorders>
              <w:top w:val="single" w:sz="4" w:space="0" w:color="auto"/>
              <w:left w:val="single" w:sz="4" w:space="0" w:color="auto"/>
              <w:bottom w:val="single" w:sz="4" w:space="0" w:color="auto"/>
              <w:right w:val="single" w:sz="4" w:space="0" w:color="auto"/>
            </w:tcBorders>
            <w:shd w:val="clear" w:color="auto" w:fill="auto"/>
            <w:noWrap/>
          </w:tcPr>
          <w:p w14:paraId="1F1E60D0" w14:textId="77777777" w:rsidR="002468B9" w:rsidRPr="007C49C4" w:rsidRDefault="002468B9" w:rsidP="002468B9">
            <w:pPr>
              <w:pStyle w:val="Formtext7pt"/>
            </w:pPr>
            <w:r>
              <w:t>PRODUCER SIGNATURE</w:t>
            </w:r>
          </w:p>
          <w:p w14:paraId="6B74BE5D" w14:textId="77777777" w:rsidR="002468B9" w:rsidRPr="00A05558" w:rsidRDefault="002468B9" w:rsidP="002468B9">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4045" w:type="dxa"/>
            <w:gridSpan w:val="5"/>
            <w:tcBorders>
              <w:top w:val="single" w:sz="4" w:space="0" w:color="auto"/>
              <w:left w:val="single" w:sz="4" w:space="0" w:color="auto"/>
              <w:bottom w:val="single" w:sz="4" w:space="0" w:color="auto"/>
              <w:right w:val="single" w:sz="4" w:space="0" w:color="auto"/>
            </w:tcBorders>
            <w:shd w:val="clear" w:color="auto" w:fill="auto"/>
          </w:tcPr>
          <w:p w14:paraId="78B7D577" w14:textId="77777777" w:rsidR="002468B9" w:rsidRPr="007C49C4" w:rsidRDefault="002468B9" w:rsidP="002468B9">
            <w:pPr>
              <w:pStyle w:val="Formtext7pt"/>
            </w:pPr>
            <w:r w:rsidRPr="007C49C4">
              <w:t>DATE</w:t>
            </w:r>
          </w:p>
          <w:p w14:paraId="3F8534C9" w14:textId="77777777" w:rsidR="002468B9" w:rsidRPr="00A05558" w:rsidRDefault="002468B9" w:rsidP="002468B9">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77343A" w:rsidRPr="007066D0" w14:paraId="73D63667" w14:textId="77777777" w:rsidTr="00564A7C">
        <w:trPr>
          <w:gridAfter w:val="1"/>
          <w:wAfter w:w="8" w:type="dxa"/>
          <w:cantSplit/>
          <w:trHeight w:hRule="exact" w:val="288"/>
        </w:trPr>
        <w:tc>
          <w:tcPr>
            <w:tcW w:w="10779"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tcPr>
          <w:p w14:paraId="5D828932" w14:textId="77777777" w:rsidR="0077343A" w:rsidRPr="00557A57" w:rsidRDefault="0077343A" w:rsidP="00736F4A">
            <w:pPr>
              <w:pStyle w:val="Formtext10pt"/>
              <w:rPr>
                <w:rStyle w:val="Boldchar"/>
              </w:rPr>
            </w:pPr>
            <w:r w:rsidRPr="00557A57">
              <w:rPr>
                <w:rStyle w:val="Boldchar"/>
              </w:rPr>
              <w:t xml:space="preserve">DAIRY PLANT INFORMATION – </w:t>
            </w:r>
            <w:r w:rsidRPr="00564A7C">
              <w:rPr>
                <w:rStyle w:val="Italic"/>
              </w:rPr>
              <w:t>Please Print Clearly</w:t>
            </w:r>
          </w:p>
        </w:tc>
      </w:tr>
      <w:tr w:rsidR="0077343A" w:rsidRPr="007066D0" w14:paraId="208CDE4F" w14:textId="77777777" w:rsidTr="00564A7C">
        <w:trPr>
          <w:gridAfter w:val="1"/>
          <w:wAfter w:w="8" w:type="dxa"/>
          <w:cantSplit/>
          <w:trHeight w:val="504"/>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F1F531" w14:textId="77777777" w:rsidR="0077343A" w:rsidRPr="007066D0" w:rsidRDefault="0077343A" w:rsidP="00557A57">
            <w:pPr>
              <w:pStyle w:val="Formtext7pt"/>
            </w:pPr>
            <w:r>
              <w:t>DAIRY PLANT</w:t>
            </w:r>
          </w:p>
          <w:p w14:paraId="0C5848AC" w14:textId="77777777" w:rsidR="0077343A" w:rsidRPr="00A05558" w:rsidRDefault="0077343A" w:rsidP="00A05558">
            <w:pPr>
              <w:pStyle w:val="Formtext10pt"/>
            </w:pPr>
            <w:r w:rsidRPr="00A05558">
              <w:fldChar w:fldCharType="begin">
                <w:ffData>
                  <w:name w:val="LegalName"/>
                  <w:enabled/>
                  <w:calcOnExit w:val="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4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8A94E" w14:textId="77777777" w:rsidR="0077343A" w:rsidRPr="007066D0" w:rsidRDefault="0077343A" w:rsidP="00557A57">
            <w:pPr>
              <w:pStyle w:val="Formtext7pt"/>
            </w:pPr>
            <w:r>
              <w:t>DAIRY PLANT NUMBER</w:t>
            </w:r>
          </w:p>
          <w:p w14:paraId="45B3DF5D" w14:textId="77777777" w:rsidR="0077343A" w:rsidRPr="00A05558" w:rsidRDefault="0077343A" w:rsidP="00A05558">
            <w:pPr>
              <w:pStyle w:val="Formtext10pt"/>
              <w:rPr>
                <w:rFonts w:eastAsia="Arial"/>
              </w:rPr>
            </w:pPr>
            <w:r w:rsidRPr="00A05558">
              <w:fldChar w:fldCharType="begin">
                <w:ffData>
                  <w:name w:val="AreaCode"/>
                  <w:enabled/>
                  <w:calcOnExit w:val="0"/>
                  <w:textInput>
                    <w:type w:val="number"/>
                    <w:maxLength w:val="3"/>
                  </w:textInput>
                </w:ffData>
              </w:fldChar>
            </w:r>
            <w:r w:rsidRPr="00A05558">
              <w:instrText xml:space="preserve"> FORMTEXT </w:instrText>
            </w:r>
            <w:r w:rsidRPr="00A05558">
              <w:fldChar w:fldCharType="separate"/>
            </w:r>
            <w:r w:rsidRPr="00A05558">
              <w:t> </w:t>
            </w:r>
            <w:r w:rsidRPr="00A05558">
              <w:t> </w:t>
            </w:r>
            <w:r w:rsidRPr="00A05558">
              <w:t> </w:t>
            </w:r>
            <w:r w:rsidRPr="00A05558">
              <w:fldChar w:fldCharType="end"/>
            </w:r>
            <w:r w:rsidRPr="00A05558">
              <w:t xml:space="preserve"> - </w:t>
            </w:r>
            <w:r w:rsidRPr="00A05558">
              <w:fldChar w:fldCharType="begin">
                <w:ffData>
                  <w:name w:val="Phone3"/>
                  <w:enabled/>
                  <w:calcOnExit w:val="0"/>
                  <w:textInput>
                    <w:type w:val="number"/>
                    <w:maxLength w:val="4"/>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fldChar w:fldCharType="end"/>
            </w:r>
          </w:p>
        </w:tc>
      </w:tr>
      <w:tr w:rsidR="00564A7C" w:rsidRPr="007066D0" w14:paraId="1E91BE28" w14:textId="77777777" w:rsidTr="00564A7C">
        <w:trPr>
          <w:gridAfter w:val="1"/>
          <w:wAfter w:w="8" w:type="dxa"/>
          <w:cantSplit/>
          <w:trHeight w:val="504"/>
        </w:trPr>
        <w:tc>
          <w:tcPr>
            <w:tcW w:w="4229" w:type="dxa"/>
            <w:tcBorders>
              <w:top w:val="single" w:sz="4" w:space="0" w:color="auto"/>
              <w:left w:val="single" w:sz="4" w:space="0" w:color="auto"/>
              <w:bottom w:val="single" w:sz="4" w:space="0" w:color="auto"/>
              <w:right w:val="single" w:sz="4" w:space="0" w:color="auto"/>
            </w:tcBorders>
            <w:shd w:val="clear" w:color="auto" w:fill="auto"/>
            <w:noWrap/>
          </w:tcPr>
          <w:p w14:paraId="188CBAB6" w14:textId="77777777" w:rsidR="00564A7C" w:rsidRDefault="00564A7C" w:rsidP="00564A7C">
            <w:pPr>
              <w:pStyle w:val="Formtext7pt"/>
            </w:pPr>
            <w:r w:rsidRPr="00F00EA0">
              <w:t>MAILING ADDRESS STREET</w:t>
            </w:r>
          </w:p>
          <w:p w14:paraId="273F3162" w14:textId="69E39A34" w:rsidR="00564A7C" w:rsidRDefault="00564A7C" w:rsidP="00736F4A">
            <w:pPr>
              <w:pStyle w:val="Formtext10pt"/>
            </w:pPr>
            <w:r w:rsidRPr="00A05558">
              <w:rPr>
                <w:rFonts w:eastAsia="Arial"/>
              </w:rPr>
              <w:fldChar w:fldCharType="begin">
                <w:ffData>
                  <w:name w:val="MailCity"/>
                  <w:enabled/>
                  <w:calcOnExit w:val="0"/>
                  <w:textInput/>
                </w:ffData>
              </w:fldChar>
            </w:r>
            <w:r w:rsidRPr="00A05558">
              <w:rPr>
                <w:rFonts w:eastAsia="Arial"/>
              </w:rPr>
              <w:instrText xml:space="preserve"> FORMTEXT </w:instrText>
            </w:r>
            <w:r w:rsidRPr="00A05558">
              <w:rPr>
                <w:rFonts w:eastAsia="Arial"/>
              </w:rPr>
            </w:r>
            <w:r w:rsidRPr="00A05558">
              <w:rPr>
                <w:rFonts w:eastAsia="Arial"/>
              </w:rPr>
              <w:fldChar w:fldCharType="separate"/>
            </w:r>
            <w:r w:rsidRPr="00A05558">
              <w:rPr>
                <w:rFonts w:eastAsia="Arial"/>
              </w:rPr>
              <w:t> </w:t>
            </w:r>
            <w:r w:rsidRPr="00A05558">
              <w:rPr>
                <w:rFonts w:eastAsia="Arial"/>
              </w:rPr>
              <w:t> </w:t>
            </w:r>
            <w:r w:rsidRPr="00A05558">
              <w:rPr>
                <w:rFonts w:eastAsia="Arial"/>
              </w:rPr>
              <w:t> </w:t>
            </w:r>
            <w:r w:rsidRPr="00A05558">
              <w:rPr>
                <w:rFonts w:eastAsia="Arial"/>
              </w:rPr>
              <w:t> </w:t>
            </w:r>
            <w:r w:rsidRPr="00A05558">
              <w:rPr>
                <w:rFonts w:eastAsia="Arial"/>
              </w:rPr>
              <w:t> </w:t>
            </w:r>
            <w:r w:rsidRPr="00A05558">
              <w:rPr>
                <w:rFonts w:eastAsia="Arial"/>
              </w:rPr>
              <w:fldChar w:fldCharType="end"/>
            </w:r>
          </w:p>
        </w:tc>
        <w:tc>
          <w:tcPr>
            <w:tcW w:w="4316" w:type="dxa"/>
            <w:gridSpan w:val="4"/>
            <w:tcBorders>
              <w:top w:val="single" w:sz="4" w:space="0" w:color="auto"/>
              <w:left w:val="single" w:sz="4" w:space="0" w:color="auto"/>
              <w:bottom w:val="single" w:sz="4" w:space="0" w:color="auto"/>
              <w:right w:val="single" w:sz="4" w:space="0" w:color="auto"/>
            </w:tcBorders>
            <w:shd w:val="clear" w:color="auto" w:fill="auto"/>
          </w:tcPr>
          <w:p w14:paraId="5B9F9EAC" w14:textId="77777777" w:rsidR="00564A7C" w:rsidRPr="007C49C4" w:rsidRDefault="00564A7C" w:rsidP="00564A7C">
            <w:pPr>
              <w:pStyle w:val="Formtext7pt"/>
            </w:pPr>
            <w:r w:rsidRPr="007C49C4">
              <w:t>CITY</w:t>
            </w:r>
          </w:p>
          <w:p w14:paraId="3E564582" w14:textId="159707E6" w:rsidR="00564A7C" w:rsidRDefault="00564A7C" w:rsidP="00736F4A">
            <w:pPr>
              <w:pStyle w:val="Formtext10pt"/>
            </w:pPr>
            <w:r w:rsidRPr="00A05558">
              <w:fldChar w:fldCharType="begin">
                <w:ffData>
                  <w:name w:val="MailCity"/>
                  <w:enabled/>
                  <w:calcOnExit w:val="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5E16CD1B" w14:textId="32F228C7" w:rsidR="00564A7C" w:rsidRPr="007C49C4" w:rsidRDefault="00564A7C" w:rsidP="00564A7C">
            <w:pPr>
              <w:pStyle w:val="Formtext7pt"/>
            </w:pPr>
            <w:r w:rsidRPr="007C49C4">
              <w:t>S</w:t>
            </w:r>
            <w:r w:rsidR="00736F4A">
              <w:t>0</w:t>
            </w:r>
            <w:r w:rsidRPr="007C49C4">
              <w:t>TATE</w:t>
            </w:r>
          </w:p>
          <w:p w14:paraId="0EB55BF4" w14:textId="2BC77ABF" w:rsidR="00564A7C" w:rsidRDefault="00564A7C" w:rsidP="00736F4A">
            <w:pPr>
              <w:pStyle w:val="Formtext10pt"/>
            </w:pPr>
            <w:r w:rsidRPr="00A05558">
              <w:fldChar w:fldCharType="begin">
                <w:ffData>
                  <w:name w:val="MailState"/>
                  <w:enabled/>
                  <w:calcOnExit w:val="0"/>
                  <w:textInput>
                    <w:maxLength w:val="2"/>
                  </w:textInput>
                </w:ffData>
              </w:fldChar>
            </w:r>
            <w:r w:rsidRPr="00A05558">
              <w:instrText xml:space="preserve"> FORMTEXT </w:instrText>
            </w:r>
            <w:r w:rsidRPr="00A05558">
              <w:fldChar w:fldCharType="separate"/>
            </w:r>
            <w:r w:rsidRPr="00A05558">
              <w:t> </w:t>
            </w:r>
            <w:r w:rsidRPr="00A05558">
              <w:t> </w:t>
            </w:r>
            <w:r w:rsidRPr="00A05558">
              <w:fldChar w:fldCharType="end"/>
            </w: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1EBCC77B" w14:textId="77777777" w:rsidR="00564A7C" w:rsidRPr="007C49C4" w:rsidRDefault="00564A7C" w:rsidP="00564A7C">
            <w:pPr>
              <w:pStyle w:val="Formtext7pt"/>
            </w:pPr>
            <w:r w:rsidRPr="007C49C4">
              <w:t>ZIP</w:t>
            </w:r>
          </w:p>
          <w:p w14:paraId="2A732651" w14:textId="4B3D8835" w:rsidR="00564A7C" w:rsidRDefault="00564A7C"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564A7C" w:rsidRPr="007066D0" w14:paraId="343F9C92" w14:textId="77777777" w:rsidTr="00564A7C">
        <w:trPr>
          <w:gridAfter w:val="1"/>
          <w:wAfter w:w="8" w:type="dxa"/>
          <w:cantSplit/>
          <w:trHeight w:val="504"/>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tcPr>
          <w:p w14:paraId="7DBC3D59" w14:textId="77777777" w:rsidR="00564A7C" w:rsidRPr="007066D0" w:rsidRDefault="00564A7C" w:rsidP="00564A7C">
            <w:pPr>
              <w:pStyle w:val="Formtext7pt"/>
            </w:pPr>
            <w:r>
              <w:t xml:space="preserve">DAIRY PLANT (Point of Contact) </w:t>
            </w:r>
          </w:p>
          <w:p w14:paraId="398A7A24" w14:textId="77777777" w:rsidR="00564A7C" w:rsidRPr="00A05558" w:rsidRDefault="00564A7C" w:rsidP="00736F4A">
            <w:pPr>
              <w:pStyle w:val="Formtext10pt"/>
              <w:rPr>
                <w:rFonts w:eastAsia="Arial"/>
              </w:rPr>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4019" w:type="dxa"/>
            <w:gridSpan w:val="3"/>
            <w:tcBorders>
              <w:top w:val="single" w:sz="4" w:space="0" w:color="auto"/>
              <w:left w:val="single" w:sz="4" w:space="0" w:color="auto"/>
              <w:bottom w:val="single" w:sz="4" w:space="0" w:color="auto"/>
              <w:right w:val="single" w:sz="4" w:space="0" w:color="auto"/>
            </w:tcBorders>
            <w:shd w:val="clear" w:color="auto" w:fill="auto"/>
          </w:tcPr>
          <w:p w14:paraId="107C85D5" w14:textId="77777777" w:rsidR="00564A7C" w:rsidRDefault="00564A7C" w:rsidP="00564A7C">
            <w:pPr>
              <w:pStyle w:val="Formtext7pt"/>
            </w:pPr>
            <w:r>
              <w:t>EMAIL</w:t>
            </w:r>
          </w:p>
          <w:p w14:paraId="1426EC30" w14:textId="77777777" w:rsidR="00564A7C" w:rsidRPr="00A05558" w:rsidRDefault="00564A7C" w:rsidP="00564A7C">
            <w:pPr>
              <w:pStyle w:val="Formtext10pt"/>
              <w:rPr>
                <w:rFonts w:eastAsia="Arial"/>
              </w:rPr>
            </w:pPr>
            <w:r w:rsidRPr="00A05558">
              <w:fldChar w:fldCharType="begin">
                <w:ffData>
                  <w:name w:val="Phone3"/>
                  <w:enabled/>
                  <w:calcOnExit w:val="0"/>
                  <w:textInput>
                    <w:type w:val="number"/>
                    <w:maxLength w:val="4"/>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fldChar w:fldCharType="end"/>
            </w:r>
          </w:p>
        </w:tc>
      </w:tr>
      <w:tr w:rsidR="00564A7C" w:rsidRPr="007066D0" w14:paraId="58565CCE" w14:textId="77777777" w:rsidTr="00791993">
        <w:trPr>
          <w:cantSplit/>
          <w:trHeight w:val="504"/>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tcPr>
          <w:p w14:paraId="07664A2F" w14:textId="77777777" w:rsidR="00564A7C" w:rsidRPr="008A4D82" w:rsidRDefault="00564A7C" w:rsidP="00564A7C">
            <w:pPr>
              <w:pStyle w:val="Formtext7pt"/>
            </w:pPr>
            <w:r>
              <w:t>SIGNATURE</w:t>
            </w:r>
          </w:p>
          <w:p w14:paraId="7A38A8F0" w14:textId="77777777" w:rsidR="00564A7C" w:rsidRPr="00A05558" w:rsidRDefault="00564A7C" w:rsidP="00564A7C">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4019" w:type="dxa"/>
            <w:gridSpan w:val="4"/>
            <w:tcBorders>
              <w:top w:val="single" w:sz="4" w:space="0" w:color="auto"/>
              <w:left w:val="single" w:sz="4" w:space="0" w:color="auto"/>
              <w:bottom w:val="single" w:sz="4" w:space="0" w:color="auto"/>
              <w:right w:val="single" w:sz="4" w:space="0" w:color="auto"/>
            </w:tcBorders>
            <w:shd w:val="clear" w:color="auto" w:fill="auto"/>
          </w:tcPr>
          <w:p w14:paraId="6AB60468" w14:textId="77777777" w:rsidR="00564A7C" w:rsidRPr="007066D0" w:rsidRDefault="00564A7C" w:rsidP="00564A7C">
            <w:pPr>
              <w:pStyle w:val="Formtext7pt"/>
            </w:pPr>
            <w:r w:rsidRPr="007066D0">
              <w:t>DATE</w:t>
            </w:r>
          </w:p>
          <w:p w14:paraId="63D4087C" w14:textId="77777777" w:rsidR="00564A7C" w:rsidRPr="00A05558" w:rsidRDefault="00564A7C"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bl>
    <w:tbl>
      <w:tblPr>
        <w:tblStyle w:val="TableGrid"/>
        <w:tblW w:w="0" w:type="auto"/>
        <w:tblLook w:val="04A0" w:firstRow="1" w:lastRow="0" w:firstColumn="1" w:lastColumn="0" w:noHBand="0" w:noVBand="1"/>
      </w:tblPr>
      <w:tblGrid>
        <w:gridCol w:w="1128"/>
        <w:gridCol w:w="577"/>
        <w:gridCol w:w="540"/>
        <w:gridCol w:w="2138"/>
        <w:gridCol w:w="710"/>
        <w:gridCol w:w="302"/>
        <w:gridCol w:w="2546"/>
        <w:gridCol w:w="2849"/>
      </w:tblGrid>
      <w:tr w:rsidR="00F47493" w:rsidRPr="007C49C4" w14:paraId="7630409D" w14:textId="77777777" w:rsidTr="006F2115">
        <w:trPr>
          <w:trHeight w:hRule="exact" w:val="288"/>
        </w:trPr>
        <w:tc>
          <w:tcPr>
            <w:tcW w:w="10790" w:type="dxa"/>
            <w:gridSpan w:val="8"/>
            <w:tcBorders>
              <w:bottom w:val="single" w:sz="4" w:space="0" w:color="auto"/>
            </w:tcBorders>
            <w:shd w:val="clear" w:color="auto" w:fill="D9D9D9" w:themeFill="background1" w:themeFillShade="D9"/>
            <w:vAlign w:val="center"/>
          </w:tcPr>
          <w:p w14:paraId="15F1BEC5" w14:textId="799E2768" w:rsidR="00F47493" w:rsidRPr="007C49C4" w:rsidRDefault="00F47493" w:rsidP="00736F4A">
            <w:pPr>
              <w:pStyle w:val="Formtext10pt"/>
              <w:rPr>
                <w:rFonts w:cs="Arial"/>
              </w:rPr>
            </w:pPr>
            <w:r w:rsidRPr="00C31382">
              <w:rPr>
                <w:rStyle w:val="Boldchar"/>
              </w:rPr>
              <w:t xml:space="preserve">IN-LINE SAMPLER MANUFACTURER </w:t>
            </w:r>
          </w:p>
        </w:tc>
      </w:tr>
      <w:tr w:rsidR="0077343A" w:rsidRPr="007C49C4" w14:paraId="15B582F2" w14:textId="77777777" w:rsidTr="00736F4A">
        <w:trPr>
          <w:trHeight w:val="389"/>
        </w:trPr>
        <w:tc>
          <w:tcPr>
            <w:tcW w:w="1705" w:type="dxa"/>
            <w:gridSpan w:val="2"/>
            <w:tcBorders>
              <w:bottom w:val="nil"/>
              <w:right w:val="nil"/>
            </w:tcBorders>
            <w:vAlign w:val="center"/>
          </w:tcPr>
          <w:p w14:paraId="342BB7F4" w14:textId="64BC9867" w:rsidR="0077343A" w:rsidRPr="007C49C4" w:rsidRDefault="00F47493" w:rsidP="00736F4A">
            <w:pPr>
              <w:pStyle w:val="Formtext10pt"/>
            </w:pPr>
            <w:r>
              <w:rPr>
                <w:rFonts w:eastAsia="MS Gothic"/>
              </w:rPr>
              <w:fldChar w:fldCharType="begin">
                <w:ffData>
                  <w:name w:val="Check1"/>
                  <w:enabled/>
                  <w:calcOnExit w:val="0"/>
                  <w:checkBox>
                    <w:sizeAuto/>
                    <w:default w:val="0"/>
                  </w:checkBox>
                </w:ffData>
              </w:fldChar>
            </w:r>
            <w:bookmarkStart w:id="1" w:name="Check1"/>
            <w:r>
              <w:rPr>
                <w:rFonts w:eastAsia="MS Gothic"/>
              </w:rPr>
              <w:instrText xml:space="preserve"> FORMCHECKBOX </w:instrText>
            </w:r>
            <w:r w:rsidR="00AE1461">
              <w:rPr>
                <w:rFonts w:eastAsia="MS Gothic"/>
              </w:rPr>
            </w:r>
            <w:r w:rsidR="00AE1461">
              <w:rPr>
                <w:rFonts w:eastAsia="MS Gothic"/>
              </w:rPr>
              <w:fldChar w:fldCharType="separate"/>
            </w:r>
            <w:r>
              <w:rPr>
                <w:rFonts w:eastAsia="MS Gothic"/>
              </w:rPr>
              <w:fldChar w:fldCharType="end"/>
            </w:r>
            <w:bookmarkEnd w:id="1"/>
            <w:r>
              <w:rPr>
                <w:rFonts w:eastAsia="MS Gothic"/>
              </w:rPr>
              <w:t xml:space="preserve"> </w:t>
            </w:r>
            <w:r w:rsidR="0077343A" w:rsidRPr="007C49C4">
              <w:t>Iso-Lok</w:t>
            </w:r>
          </w:p>
        </w:tc>
        <w:tc>
          <w:tcPr>
            <w:tcW w:w="9085" w:type="dxa"/>
            <w:gridSpan w:val="6"/>
            <w:tcBorders>
              <w:left w:val="nil"/>
              <w:bottom w:val="nil"/>
            </w:tcBorders>
            <w:vAlign w:val="center"/>
          </w:tcPr>
          <w:p w14:paraId="0C3CDB4B" w14:textId="1BDC2B0F" w:rsidR="0077343A" w:rsidRPr="007C49C4" w:rsidRDefault="00F47493" w:rsidP="00736F4A">
            <w:pPr>
              <w:pStyle w:val="Formtext10pt"/>
            </w:pPr>
            <w:r>
              <w:rPr>
                <w:rFonts w:eastAsia="MS Gothic"/>
              </w:rPr>
              <w:fldChar w:fldCharType="begin">
                <w:ffData>
                  <w:name w:val="Check3"/>
                  <w:enabled/>
                  <w:calcOnExit w:val="0"/>
                  <w:checkBox>
                    <w:sizeAuto/>
                    <w:default w:val="0"/>
                  </w:checkBox>
                </w:ffData>
              </w:fldChar>
            </w:r>
            <w:bookmarkStart w:id="2" w:name="Check3"/>
            <w:r>
              <w:rPr>
                <w:rFonts w:eastAsia="MS Gothic"/>
              </w:rPr>
              <w:instrText xml:space="preserve"> FORMCHECKBOX </w:instrText>
            </w:r>
            <w:r w:rsidR="00AE1461">
              <w:rPr>
                <w:rFonts w:eastAsia="MS Gothic"/>
              </w:rPr>
            </w:r>
            <w:r w:rsidR="00AE1461">
              <w:rPr>
                <w:rFonts w:eastAsia="MS Gothic"/>
              </w:rPr>
              <w:fldChar w:fldCharType="separate"/>
            </w:r>
            <w:r>
              <w:rPr>
                <w:rFonts w:eastAsia="MS Gothic"/>
              </w:rPr>
              <w:fldChar w:fldCharType="end"/>
            </w:r>
            <w:bookmarkEnd w:id="2"/>
            <w:r>
              <w:rPr>
                <w:rFonts w:eastAsia="MS Gothic"/>
              </w:rPr>
              <w:t xml:space="preserve"> </w:t>
            </w:r>
            <w:r w:rsidR="0077343A" w:rsidRPr="007C49C4">
              <w:t>QMI</w:t>
            </w:r>
            <w:r w:rsidR="0077343A">
              <w:t xml:space="preserve"> (QualiTru)</w:t>
            </w:r>
          </w:p>
        </w:tc>
      </w:tr>
      <w:tr w:rsidR="0077343A" w:rsidRPr="007C49C4" w14:paraId="0DCDBAF0" w14:textId="77777777" w:rsidTr="00736F4A">
        <w:trPr>
          <w:trHeight w:val="389"/>
        </w:trPr>
        <w:tc>
          <w:tcPr>
            <w:tcW w:w="1705" w:type="dxa"/>
            <w:gridSpan w:val="2"/>
            <w:tcBorders>
              <w:top w:val="nil"/>
              <w:bottom w:val="single" w:sz="4" w:space="0" w:color="auto"/>
              <w:right w:val="nil"/>
            </w:tcBorders>
            <w:vAlign w:val="center"/>
          </w:tcPr>
          <w:p w14:paraId="6F6D4851" w14:textId="52CB7507" w:rsidR="0077343A" w:rsidRPr="007C49C4" w:rsidRDefault="00F47493" w:rsidP="00736F4A">
            <w:pPr>
              <w:pStyle w:val="Formtext10pt"/>
            </w:pPr>
            <w:r>
              <w:fldChar w:fldCharType="begin">
                <w:ffData>
                  <w:name w:val="Check2"/>
                  <w:enabled/>
                  <w:calcOnExit w:val="0"/>
                  <w:checkBox>
                    <w:sizeAuto/>
                    <w:default w:val="0"/>
                  </w:checkBox>
                </w:ffData>
              </w:fldChar>
            </w:r>
            <w:bookmarkStart w:id="3" w:name="Check2"/>
            <w:r>
              <w:instrText xml:space="preserve"> FORMCHECKBOX </w:instrText>
            </w:r>
            <w:r w:rsidR="00AE1461">
              <w:fldChar w:fldCharType="separate"/>
            </w:r>
            <w:r>
              <w:fldChar w:fldCharType="end"/>
            </w:r>
            <w:bookmarkEnd w:id="3"/>
            <w:r>
              <w:t xml:space="preserve"> </w:t>
            </w:r>
            <w:r w:rsidR="0077343A" w:rsidRPr="007C49C4">
              <w:t>Anderson</w:t>
            </w:r>
          </w:p>
        </w:tc>
        <w:tc>
          <w:tcPr>
            <w:tcW w:w="9085" w:type="dxa"/>
            <w:gridSpan w:val="6"/>
            <w:tcBorders>
              <w:top w:val="nil"/>
              <w:left w:val="nil"/>
              <w:bottom w:val="single" w:sz="4" w:space="0" w:color="auto"/>
            </w:tcBorders>
            <w:vAlign w:val="center"/>
          </w:tcPr>
          <w:p w14:paraId="4E7C336D" w14:textId="3AB3FE9C" w:rsidR="0077343A" w:rsidRPr="007C49C4" w:rsidRDefault="00F47493" w:rsidP="00736F4A">
            <w:pPr>
              <w:pStyle w:val="Formtext10pt"/>
            </w:pPr>
            <w:r>
              <w:rPr>
                <w:rFonts w:ascii="Segoe UI Symbol" w:eastAsia="MS Gothic" w:hAnsi="Segoe UI Symbol" w:cs="Segoe UI Symbol"/>
              </w:rPr>
              <w:fldChar w:fldCharType="begin">
                <w:ffData>
                  <w:name w:val="Check3"/>
                  <w:enabled/>
                  <w:calcOnExit w:val="0"/>
                  <w:checkBox>
                    <w:sizeAuto/>
                    <w:default w:val="0"/>
                  </w:checkBox>
                </w:ffData>
              </w:fldChar>
            </w:r>
            <w:r>
              <w:rPr>
                <w:rFonts w:ascii="Segoe UI Symbol" w:eastAsia="MS Gothic" w:hAnsi="Segoe UI Symbol" w:cs="Segoe UI Symbol"/>
              </w:rPr>
              <w:instrText xml:space="preserve"> FORMCHECKBOX </w:instrText>
            </w:r>
            <w:r w:rsidR="00AE1461">
              <w:rPr>
                <w:rFonts w:ascii="Segoe UI Symbol" w:eastAsia="MS Gothic" w:hAnsi="Segoe UI Symbol" w:cs="Segoe UI Symbol"/>
              </w:rPr>
            </w:r>
            <w:r w:rsidR="00AE1461">
              <w:rPr>
                <w:rFonts w:ascii="Segoe UI Symbol" w:eastAsia="MS Gothic" w:hAnsi="Segoe UI Symbol" w:cs="Segoe UI Symbol"/>
              </w:rPr>
              <w:fldChar w:fldCharType="separate"/>
            </w:r>
            <w:r>
              <w:rPr>
                <w:rFonts w:ascii="Segoe UI Symbol" w:eastAsia="MS Gothic" w:hAnsi="Segoe UI Symbol" w:cs="Segoe UI Symbol"/>
              </w:rPr>
              <w:fldChar w:fldCharType="end"/>
            </w:r>
            <w:r>
              <w:rPr>
                <w:rFonts w:ascii="Segoe UI Symbol" w:eastAsia="MS Gothic" w:hAnsi="Segoe UI Symbol" w:cs="Segoe UI Symbol"/>
              </w:rPr>
              <w:t xml:space="preserve"> </w:t>
            </w:r>
            <w:r w:rsidR="0077343A" w:rsidRPr="007C49C4">
              <w:t xml:space="preserve">Other: </w:t>
            </w:r>
            <w:r w:rsidR="0077343A" w:rsidRPr="00F47493">
              <w:rPr>
                <w:rStyle w:val="Italic"/>
              </w:rPr>
              <w:t>(</w:t>
            </w:r>
            <w:r w:rsidR="0077343A" w:rsidRPr="00F47493">
              <w:rPr>
                <w:rStyle w:val="BoldItaliccharc"/>
              </w:rPr>
              <w:t>Note:</w:t>
            </w:r>
            <w:r w:rsidR="0077343A" w:rsidRPr="00F47493">
              <w:rPr>
                <w:rStyle w:val="Italic"/>
              </w:rPr>
              <w:t xml:space="preserve"> Requires coordination with FDA)</w:t>
            </w:r>
            <w:r>
              <w:rPr>
                <w:rStyle w:val="Italic"/>
              </w:rPr>
              <w:t xml:space="preserve"> </w:t>
            </w:r>
            <w:r w:rsidRPr="00F47493">
              <w:rPr>
                <w:rStyle w:val="Italic"/>
              </w:rPr>
              <w:t xml:space="preserve">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F2115" w:rsidRPr="007C49C4" w14:paraId="773B8A98" w14:textId="77777777" w:rsidTr="00736F4A">
        <w:trPr>
          <w:trHeight w:val="576"/>
        </w:trPr>
        <w:tc>
          <w:tcPr>
            <w:tcW w:w="10790" w:type="dxa"/>
            <w:gridSpan w:val="8"/>
            <w:tcBorders>
              <w:top w:val="single" w:sz="4" w:space="0" w:color="auto"/>
              <w:left w:val="nil"/>
              <w:bottom w:val="nil"/>
              <w:right w:val="nil"/>
            </w:tcBorders>
            <w:vAlign w:val="bottom"/>
          </w:tcPr>
          <w:p w14:paraId="139FDF05" w14:textId="1FEF2993" w:rsidR="006F2115" w:rsidRPr="00CE4910" w:rsidRDefault="00CE4910" w:rsidP="00CE4910">
            <w:pPr>
              <w:pStyle w:val="Fillintext10pt"/>
              <w:rPr>
                <w:rFonts w:eastAsia="MS Gothic"/>
              </w:rPr>
            </w:pPr>
            <w:r w:rsidRPr="00CE4910">
              <w:rPr>
                <w:rFonts w:eastAsia="MS Gothic"/>
              </w:rPr>
              <w:t>CONTINUE ON REVERSE SIDE</w:t>
            </w:r>
          </w:p>
        </w:tc>
      </w:tr>
      <w:tr w:rsidR="0077343A" w:rsidRPr="006F2115" w14:paraId="3D5FCA47" w14:textId="77777777" w:rsidTr="009B2C05">
        <w:trPr>
          <w:trHeight w:hRule="exact" w:val="288"/>
        </w:trPr>
        <w:tc>
          <w:tcPr>
            <w:tcW w:w="10790" w:type="dxa"/>
            <w:gridSpan w:val="8"/>
            <w:tcBorders>
              <w:top w:val="single" w:sz="4" w:space="0" w:color="auto"/>
            </w:tcBorders>
            <w:shd w:val="clear" w:color="auto" w:fill="D9D9D9" w:themeFill="background1" w:themeFillShade="D9"/>
            <w:vAlign w:val="center"/>
          </w:tcPr>
          <w:p w14:paraId="35EC17F4" w14:textId="77777777" w:rsidR="0077343A" w:rsidRPr="006F2115" w:rsidRDefault="0077343A" w:rsidP="00736F4A">
            <w:pPr>
              <w:pStyle w:val="Formtext10pt"/>
              <w:rPr>
                <w:rStyle w:val="Boldchar"/>
              </w:rPr>
            </w:pPr>
            <w:r w:rsidRPr="006F2115">
              <w:rPr>
                <w:rStyle w:val="Boldchar"/>
              </w:rPr>
              <w:lastRenderedPageBreak/>
              <w:t>GENERAL REQUIREMENTS</w:t>
            </w:r>
          </w:p>
        </w:tc>
      </w:tr>
      <w:tr w:rsidR="0077343A" w14:paraId="36C93BFB" w14:textId="77777777" w:rsidTr="00736F4A">
        <w:trPr>
          <w:trHeight w:val="389"/>
        </w:trPr>
        <w:tc>
          <w:tcPr>
            <w:tcW w:w="5395" w:type="dxa"/>
            <w:gridSpan w:val="6"/>
            <w:vAlign w:val="center"/>
          </w:tcPr>
          <w:p w14:paraId="1EDFC915" w14:textId="6AEC40E5" w:rsidR="0077343A" w:rsidRPr="00DC4210" w:rsidRDefault="000C1476" w:rsidP="00736F4A">
            <w:pPr>
              <w:pStyle w:val="Formtext10pt"/>
            </w:pPr>
            <w:r>
              <w:t>Size of Milk Tanker:</w:t>
            </w:r>
            <w:r w:rsidR="009B2C05">
              <w:t xml:space="preserve"> </w:t>
            </w:r>
            <w:r w:rsidR="009B2C05" w:rsidRPr="000C1476">
              <w:rPr>
                <w:rStyle w:val="Fillintext10ptChar"/>
                <w:rFonts w:eastAsia="Arial"/>
              </w:rPr>
              <w:fldChar w:fldCharType="begin">
                <w:ffData>
                  <w:name w:val="MailZip"/>
                  <w:enabled/>
                  <w:calcOnExit w:val="0"/>
                  <w:textInput>
                    <w:maxLength w:val="10"/>
                  </w:textInput>
                </w:ffData>
              </w:fldChar>
            </w:r>
            <w:r w:rsidR="009B2C05" w:rsidRPr="000C1476">
              <w:rPr>
                <w:rStyle w:val="Fillintext10ptChar"/>
                <w:rFonts w:eastAsia="Arial"/>
              </w:rPr>
              <w:instrText xml:space="preserve"> FORMTEXT </w:instrText>
            </w:r>
            <w:r w:rsidR="009B2C05" w:rsidRPr="000C1476">
              <w:rPr>
                <w:rStyle w:val="Fillintext10ptChar"/>
                <w:rFonts w:eastAsia="Arial"/>
              </w:rPr>
            </w:r>
            <w:r w:rsidR="009B2C05" w:rsidRPr="000C1476">
              <w:rPr>
                <w:rStyle w:val="Fillintext10ptChar"/>
                <w:rFonts w:eastAsia="Arial"/>
              </w:rPr>
              <w:fldChar w:fldCharType="separate"/>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fldChar w:fldCharType="end"/>
            </w:r>
          </w:p>
        </w:tc>
        <w:tc>
          <w:tcPr>
            <w:tcW w:w="5395" w:type="dxa"/>
            <w:gridSpan w:val="2"/>
            <w:vAlign w:val="center"/>
          </w:tcPr>
          <w:p w14:paraId="0A31E274" w14:textId="12D79DCC" w:rsidR="0077343A" w:rsidRPr="00DC4210" w:rsidRDefault="009B2C05" w:rsidP="00736F4A">
            <w:pPr>
              <w:pStyle w:val="Formtext10pt"/>
            </w:pPr>
            <w:r w:rsidRPr="00DC4210">
              <w:t>Pounds of Milk/Day Direct Loaded</w:t>
            </w:r>
            <w:r>
              <w:t xml:space="preserve">: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p>
        </w:tc>
      </w:tr>
      <w:tr w:rsidR="009B2C05" w14:paraId="152D88B9" w14:textId="77777777" w:rsidTr="00736F4A">
        <w:trPr>
          <w:trHeight w:val="389"/>
        </w:trPr>
        <w:tc>
          <w:tcPr>
            <w:tcW w:w="5395" w:type="dxa"/>
            <w:gridSpan w:val="6"/>
            <w:vAlign w:val="center"/>
          </w:tcPr>
          <w:p w14:paraId="2162779F" w14:textId="5952D9E9" w:rsidR="009B2C05" w:rsidRPr="00DC4210" w:rsidRDefault="000C1476" w:rsidP="00736F4A">
            <w:pPr>
              <w:pStyle w:val="Formtext10pt"/>
            </w:pPr>
            <w:r>
              <w:t>Time to Fill Tanker:</w:t>
            </w:r>
            <w:r w:rsidR="009B2C05" w:rsidRPr="009B2C05">
              <w:t xml:space="preserve"> </w:t>
            </w:r>
            <w:r w:rsidR="009B2C05" w:rsidRPr="000C1476">
              <w:rPr>
                <w:rStyle w:val="Fillintext10ptChar"/>
                <w:rFonts w:eastAsia="Arial"/>
              </w:rPr>
              <w:fldChar w:fldCharType="begin">
                <w:ffData>
                  <w:name w:val="MailZip"/>
                  <w:enabled/>
                  <w:calcOnExit w:val="0"/>
                  <w:textInput>
                    <w:maxLength w:val="10"/>
                  </w:textInput>
                </w:ffData>
              </w:fldChar>
            </w:r>
            <w:r w:rsidR="009B2C05" w:rsidRPr="000C1476">
              <w:rPr>
                <w:rStyle w:val="Fillintext10ptChar"/>
                <w:rFonts w:eastAsia="Arial"/>
              </w:rPr>
              <w:instrText xml:space="preserve"> FORMTEXT </w:instrText>
            </w:r>
            <w:r w:rsidR="009B2C05" w:rsidRPr="000C1476">
              <w:rPr>
                <w:rStyle w:val="Fillintext10ptChar"/>
                <w:rFonts w:eastAsia="Arial"/>
              </w:rPr>
            </w:r>
            <w:r w:rsidR="009B2C05" w:rsidRPr="000C1476">
              <w:rPr>
                <w:rStyle w:val="Fillintext10ptChar"/>
                <w:rFonts w:eastAsia="Arial"/>
              </w:rPr>
              <w:fldChar w:fldCharType="separate"/>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fldChar w:fldCharType="end"/>
            </w:r>
            <w:r w:rsidR="009B2C05">
              <w:t xml:space="preserve"> </w:t>
            </w:r>
          </w:p>
        </w:tc>
        <w:tc>
          <w:tcPr>
            <w:tcW w:w="5395" w:type="dxa"/>
            <w:gridSpan w:val="2"/>
            <w:vAlign w:val="center"/>
          </w:tcPr>
          <w:p w14:paraId="5993C65B" w14:textId="38EED7CD" w:rsidR="009B2C05" w:rsidRDefault="009B2C05" w:rsidP="00736F4A">
            <w:pPr>
              <w:pStyle w:val="Formtext10pt"/>
            </w:pPr>
            <w:r>
              <w:t>Number of Milkings to Fill the Tanker:</w:t>
            </w:r>
            <w:r w:rsidRPr="007C49C4">
              <w:t xml:space="preserve">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p>
        </w:tc>
      </w:tr>
      <w:tr w:rsidR="009B2C05" w14:paraId="1236D5E4" w14:textId="77777777" w:rsidTr="00736F4A">
        <w:trPr>
          <w:trHeight w:val="389"/>
        </w:trPr>
        <w:tc>
          <w:tcPr>
            <w:tcW w:w="10790" w:type="dxa"/>
            <w:gridSpan w:val="8"/>
            <w:vAlign w:val="center"/>
          </w:tcPr>
          <w:p w14:paraId="610EDCBB" w14:textId="363BF3E3" w:rsidR="009B2C05" w:rsidRPr="00971355" w:rsidRDefault="000C1476" w:rsidP="00736F4A">
            <w:pPr>
              <w:pStyle w:val="Formtext10pt"/>
            </w:pPr>
            <w:r>
              <w:t>Sampling Rate:</w:t>
            </w:r>
            <w:r w:rsidR="009B2C05">
              <w:t xml:space="preserve"> </w:t>
            </w:r>
            <w:r w:rsidR="009B2C05" w:rsidRPr="000C1476">
              <w:rPr>
                <w:rStyle w:val="Fillintext10ptChar"/>
                <w:rFonts w:eastAsia="Arial"/>
              </w:rPr>
              <w:fldChar w:fldCharType="begin">
                <w:ffData>
                  <w:name w:val="MailZip"/>
                  <w:enabled/>
                  <w:calcOnExit w:val="0"/>
                  <w:textInput>
                    <w:maxLength w:val="10"/>
                  </w:textInput>
                </w:ffData>
              </w:fldChar>
            </w:r>
            <w:r w:rsidR="009B2C05" w:rsidRPr="000C1476">
              <w:rPr>
                <w:rStyle w:val="Fillintext10ptChar"/>
                <w:rFonts w:eastAsia="Arial"/>
              </w:rPr>
              <w:instrText xml:space="preserve"> FORMTEXT </w:instrText>
            </w:r>
            <w:r w:rsidR="009B2C05" w:rsidRPr="000C1476">
              <w:rPr>
                <w:rStyle w:val="Fillintext10ptChar"/>
                <w:rFonts w:eastAsia="Arial"/>
              </w:rPr>
            </w:r>
            <w:r w:rsidR="009B2C05" w:rsidRPr="000C1476">
              <w:rPr>
                <w:rStyle w:val="Fillintext10ptChar"/>
                <w:rFonts w:eastAsia="Arial"/>
              </w:rPr>
              <w:fldChar w:fldCharType="separate"/>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fldChar w:fldCharType="end"/>
            </w:r>
            <w:r w:rsidR="009B2C05">
              <w:t xml:space="preserve"> mL</w:t>
            </w:r>
            <w:r w:rsidR="009B2C05" w:rsidRPr="007F5B73">
              <w:t>/</w:t>
            </w:r>
            <w:r w:rsidR="009B2C05">
              <w:t>100 lbs.</w:t>
            </w:r>
            <w:r w:rsidR="009B2C05" w:rsidRPr="007F5B73">
              <w:t xml:space="preserve"> </w:t>
            </w:r>
            <w:r w:rsidR="009B2C05" w:rsidRPr="007F5B73">
              <w:rPr>
                <w:b/>
              </w:rPr>
              <w:t>or</w:t>
            </w:r>
            <w:r w:rsidR="009B2C05" w:rsidRPr="007F5B73">
              <w:t xml:space="preserve"> </w:t>
            </w:r>
            <w:r w:rsidR="009B2C05" w:rsidRPr="000C1476">
              <w:rPr>
                <w:rStyle w:val="Fillintext10ptChar"/>
                <w:rFonts w:eastAsia="Arial"/>
              </w:rPr>
              <w:fldChar w:fldCharType="begin">
                <w:ffData>
                  <w:name w:val="MailZip"/>
                  <w:enabled/>
                  <w:calcOnExit w:val="0"/>
                  <w:textInput>
                    <w:maxLength w:val="10"/>
                  </w:textInput>
                </w:ffData>
              </w:fldChar>
            </w:r>
            <w:r w:rsidR="009B2C05" w:rsidRPr="000C1476">
              <w:rPr>
                <w:rStyle w:val="Fillintext10ptChar"/>
                <w:rFonts w:eastAsia="Arial"/>
              </w:rPr>
              <w:instrText xml:space="preserve"> FORMTEXT </w:instrText>
            </w:r>
            <w:r w:rsidR="009B2C05" w:rsidRPr="000C1476">
              <w:rPr>
                <w:rStyle w:val="Fillintext10ptChar"/>
                <w:rFonts w:eastAsia="Arial"/>
              </w:rPr>
            </w:r>
            <w:r w:rsidR="009B2C05" w:rsidRPr="000C1476">
              <w:rPr>
                <w:rStyle w:val="Fillintext10ptChar"/>
                <w:rFonts w:eastAsia="Arial"/>
              </w:rPr>
              <w:fldChar w:fldCharType="separate"/>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fldChar w:fldCharType="end"/>
            </w:r>
            <w:r w:rsidR="009B2C05" w:rsidRPr="007F5B73">
              <w:t xml:space="preserve"> </w:t>
            </w:r>
            <w:r w:rsidR="009B2C05" w:rsidRPr="00F00EA0">
              <w:rPr>
                <w:rFonts w:eastAsia="MS Gothic"/>
              </w:rPr>
              <w:t>m</w:t>
            </w:r>
            <w:r w:rsidR="009B2C05">
              <w:rPr>
                <w:rFonts w:ascii="MS Gothic" w:eastAsia="MS Gothic" w:hAnsi="MS Gothic"/>
              </w:rPr>
              <w:t>L</w:t>
            </w:r>
            <w:r w:rsidR="009B2C05" w:rsidRPr="007F5B73">
              <w:t>/</w:t>
            </w:r>
            <w:r w:rsidR="009B2C05">
              <w:t xml:space="preserve">10 gal </w:t>
            </w:r>
            <w:r w:rsidR="009B2C05">
              <w:rPr>
                <w:b/>
              </w:rPr>
              <w:t>or</w:t>
            </w:r>
            <w:r w:rsidR="009B2C05">
              <w:t xml:space="preserve"> </w:t>
            </w:r>
            <w:r w:rsidR="009B2C05" w:rsidRPr="000C1476">
              <w:rPr>
                <w:rStyle w:val="Fillintext10ptChar"/>
                <w:rFonts w:eastAsia="Arial"/>
              </w:rPr>
              <w:fldChar w:fldCharType="begin">
                <w:ffData>
                  <w:name w:val="MailZip"/>
                  <w:enabled/>
                  <w:calcOnExit w:val="0"/>
                  <w:textInput>
                    <w:maxLength w:val="10"/>
                  </w:textInput>
                </w:ffData>
              </w:fldChar>
            </w:r>
            <w:r w:rsidR="009B2C05" w:rsidRPr="000C1476">
              <w:rPr>
                <w:rStyle w:val="Fillintext10ptChar"/>
                <w:rFonts w:eastAsia="Arial"/>
              </w:rPr>
              <w:instrText xml:space="preserve"> FORMTEXT </w:instrText>
            </w:r>
            <w:r w:rsidR="009B2C05" w:rsidRPr="000C1476">
              <w:rPr>
                <w:rStyle w:val="Fillintext10ptChar"/>
                <w:rFonts w:eastAsia="Arial"/>
              </w:rPr>
            </w:r>
            <w:r w:rsidR="009B2C05" w:rsidRPr="000C1476">
              <w:rPr>
                <w:rStyle w:val="Fillintext10ptChar"/>
                <w:rFonts w:eastAsia="Arial"/>
              </w:rPr>
              <w:fldChar w:fldCharType="separate"/>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fldChar w:fldCharType="end"/>
            </w:r>
            <w:r w:rsidR="009B2C05" w:rsidRPr="00971355">
              <w:t xml:space="preserve"> </w:t>
            </w:r>
            <w:r w:rsidR="009B2C05">
              <w:t>oz.</w:t>
            </w:r>
            <w:r w:rsidR="009B2C05" w:rsidRPr="00971355">
              <w:t xml:space="preserve"> /100 lbs. </w:t>
            </w:r>
            <w:r w:rsidR="009B2C05" w:rsidRPr="00971355">
              <w:rPr>
                <w:b/>
              </w:rPr>
              <w:t>or</w:t>
            </w:r>
            <w:r w:rsidR="009B2C05" w:rsidRPr="00971355">
              <w:t xml:space="preserve"> </w:t>
            </w:r>
            <w:r w:rsidR="009B2C05" w:rsidRPr="000C1476">
              <w:rPr>
                <w:rStyle w:val="Fillintext10ptChar"/>
                <w:rFonts w:eastAsia="Arial"/>
              </w:rPr>
              <w:fldChar w:fldCharType="begin">
                <w:ffData>
                  <w:name w:val="MailZip"/>
                  <w:enabled/>
                  <w:calcOnExit w:val="0"/>
                  <w:textInput>
                    <w:maxLength w:val="10"/>
                  </w:textInput>
                </w:ffData>
              </w:fldChar>
            </w:r>
            <w:r w:rsidR="009B2C05" w:rsidRPr="000C1476">
              <w:rPr>
                <w:rStyle w:val="Fillintext10ptChar"/>
                <w:rFonts w:eastAsia="Arial"/>
              </w:rPr>
              <w:instrText xml:space="preserve"> FORMTEXT </w:instrText>
            </w:r>
            <w:r w:rsidR="009B2C05" w:rsidRPr="000C1476">
              <w:rPr>
                <w:rStyle w:val="Fillintext10ptChar"/>
                <w:rFonts w:eastAsia="Arial"/>
              </w:rPr>
            </w:r>
            <w:r w:rsidR="009B2C05" w:rsidRPr="000C1476">
              <w:rPr>
                <w:rStyle w:val="Fillintext10ptChar"/>
                <w:rFonts w:eastAsia="Arial"/>
              </w:rPr>
              <w:fldChar w:fldCharType="separate"/>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fldChar w:fldCharType="end"/>
            </w:r>
            <w:r w:rsidR="009B2C05" w:rsidRPr="00971355">
              <w:t xml:space="preserve"> </w:t>
            </w:r>
            <w:r w:rsidR="009B2C05" w:rsidRPr="000C1476">
              <w:t>oz. /10 gal.</w:t>
            </w:r>
          </w:p>
        </w:tc>
      </w:tr>
      <w:tr w:rsidR="009B2C05" w14:paraId="25279094" w14:textId="77777777" w:rsidTr="00736F4A">
        <w:trPr>
          <w:trHeight w:val="389"/>
        </w:trPr>
        <w:tc>
          <w:tcPr>
            <w:tcW w:w="10790" w:type="dxa"/>
            <w:gridSpan w:val="8"/>
            <w:vAlign w:val="center"/>
          </w:tcPr>
          <w:p w14:paraId="5CB84B24" w14:textId="301689BD" w:rsidR="009B2C05" w:rsidRPr="00DC4210" w:rsidRDefault="000C1476" w:rsidP="00736F4A">
            <w:pPr>
              <w:pStyle w:val="Formtext10pt"/>
            </w:pPr>
            <w:r>
              <w:t xml:space="preserve">Flow Rate: </w:t>
            </w:r>
            <w:r w:rsidR="009B2C05" w:rsidRPr="000C1476">
              <w:rPr>
                <w:rStyle w:val="Fillintext10ptChar"/>
                <w:rFonts w:eastAsia="Arial"/>
              </w:rPr>
              <w:fldChar w:fldCharType="begin">
                <w:ffData>
                  <w:name w:val="MailZip"/>
                  <w:enabled/>
                  <w:calcOnExit w:val="0"/>
                  <w:textInput>
                    <w:maxLength w:val="10"/>
                  </w:textInput>
                </w:ffData>
              </w:fldChar>
            </w:r>
            <w:r w:rsidR="009B2C05" w:rsidRPr="000C1476">
              <w:rPr>
                <w:rStyle w:val="Fillintext10ptChar"/>
                <w:rFonts w:eastAsia="Arial"/>
              </w:rPr>
              <w:instrText xml:space="preserve"> FORMTEXT </w:instrText>
            </w:r>
            <w:r w:rsidR="009B2C05" w:rsidRPr="000C1476">
              <w:rPr>
                <w:rStyle w:val="Fillintext10ptChar"/>
                <w:rFonts w:eastAsia="Arial"/>
              </w:rPr>
            </w:r>
            <w:r w:rsidR="009B2C05" w:rsidRPr="000C1476">
              <w:rPr>
                <w:rStyle w:val="Fillintext10ptChar"/>
                <w:rFonts w:eastAsia="Arial"/>
              </w:rPr>
              <w:fldChar w:fldCharType="separate"/>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fldChar w:fldCharType="end"/>
            </w:r>
            <w:r w:rsidR="009B2C05" w:rsidRPr="007F5B73">
              <w:t xml:space="preserve">  </w:t>
            </w:r>
            <w:r w:rsidR="009B2C05">
              <w:t>lbs.</w:t>
            </w:r>
            <w:r w:rsidR="009B2C05" w:rsidRPr="007F5B73">
              <w:t>/hour</w:t>
            </w:r>
            <w:r w:rsidR="009B2C05" w:rsidRPr="007F5B73">
              <w:rPr>
                <w:b/>
              </w:rPr>
              <w:t xml:space="preserve"> or</w:t>
            </w:r>
            <w:r w:rsidR="009B2C05" w:rsidRPr="007F5B73">
              <w:t xml:space="preserve"> </w:t>
            </w:r>
            <w:r w:rsidR="009B2C05" w:rsidRPr="000C1476">
              <w:rPr>
                <w:rStyle w:val="Fillintext10ptChar"/>
                <w:rFonts w:eastAsia="Arial"/>
              </w:rPr>
              <w:fldChar w:fldCharType="begin">
                <w:ffData>
                  <w:name w:val="MailZip"/>
                  <w:enabled/>
                  <w:calcOnExit w:val="0"/>
                  <w:textInput>
                    <w:maxLength w:val="10"/>
                  </w:textInput>
                </w:ffData>
              </w:fldChar>
            </w:r>
            <w:r w:rsidR="009B2C05" w:rsidRPr="000C1476">
              <w:rPr>
                <w:rStyle w:val="Fillintext10ptChar"/>
                <w:rFonts w:eastAsia="Arial"/>
              </w:rPr>
              <w:instrText xml:space="preserve"> FORMTEXT </w:instrText>
            </w:r>
            <w:r w:rsidR="009B2C05" w:rsidRPr="000C1476">
              <w:rPr>
                <w:rStyle w:val="Fillintext10ptChar"/>
                <w:rFonts w:eastAsia="Arial"/>
              </w:rPr>
            </w:r>
            <w:r w:rsidR="009B2C05" w:rsidRPr="000C1476">
              <w:rPr>
                <w:rStyle w:val="Fillintext10ptChar"/>
                <w:rFonts w:eastAsia="Arial"/>
              </w:rPr>
              <w:fldChar w:fldCharType="separate"/>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t> </w:t>
            </w:r>
            <w:r w:rsidR="009B2C05" w:rsidRPr="000C1476">
              <w:rPr>
                <w:rStyle w:val="Fillintext10ptChar"/>
                <w:rFonts w:eastAsia="Arial"/>
              </w:rPr>
              <w:fldChar w:fldCharType="end"/>
            </w:r>
            <w:r w:rsidR="009B2C05">
              <w:t xml:space="preserve"> </w:t>
            </w:r>
            <w:r w:rsidR="009B2C05" w:rsidRPr="000C1476">
              <w:t>gal/hour</w:t>
            </w:r>
          </w:p>
        </w:tc>
      </w:tr>
      <w:tr w:rsidR="009B2C05" w14:paraId="759EE828" w14:textId="77777777" w:rsidTr="00736F4A">
        <w:trPr>
          <w:trHeight w:val="389"/>
        </w:trPr>
        <w:tc>
          <w:tcPr>
            <w:tcW w:w="10790" w:type="dxa"/>
            <w:gridSpan w:val="8"/>
            <w:vAlign w:val="center"/>
          </w:tcPr>
          <w:p w14:paraId="79E231D6" w14:textId="2FB23311" w:rsidR="009B2C05" w:rsidRPr="00DC4210" w:rsidRDefault="009B2C05" w:rsidP="00736F4A">
            <w:pPr>
              <w:pStyle w:val="Formtext10pt"/>
            </w:pPr>
            <w:r>
              <w:t xml:space="preserve">Sample End Volume Desired: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r>
              <w:t xml:space="preserve"> </w:t>
            </w:r>
            <w:r w:rsidR="00C440BC">
              <w:tab/>
            </w:r>
            <w:r w:rsidR="00C440BC">
              <w:fldChar w:fldCharType="begin">
                <w:ffData>
                  <w:name w:val="Check2"/>
                  <w:enabled/>
                  <w:calcOnExit w:val="0"/>
                  <w:checkBox>
                    <w:sizeAuto/>
                    <w:default w:val="0"/>
                  </w:checkBox>
                </w:ffData>
              </w:fldChar>
            </w:r>
            <w:r w:rsidR="00C440BC">
              <w:instrText xml:space="preserve"> FORMCHECKBOX </w:instrText>
            </w:r>
            <w:r w:rsidR="00AE1461">
              <w:fldChar w:fldCharType="separate"/>
            </w:r>
            <w:r w:rsidR="00C440BC">
              <w:fldChar w:fldCharType="end"/>
            </w:r>
            <w:r w:rsidR="00C440BC">
              <w:t xml:space="preserve"> </w:t>
            </w:r>
            <w:r>
              <w:t xml:space="preserve">mL </w:t>
            </w:r>
            <w:r w:rsidRPr="000B3FC0">
              <w:rPr>
                <w:b/>
              </w:rPr>
              <w:t>or</w:t>
            </w:r>
            <w:r w:rsidR="00C440BC">
              <w:rPr>
                <w:b/>
              </w:rPr>
              <w:t xml:space="preserve"> </w:t>
            </w:r>
            <w:r w:rsidR="00C440BC" w:rsidRPr="00C440BC">
              <w:rPr>
                <w:b/>
              </w:rPr>
              <w:fldChar w:fldCharType="begin">
                <w:ffData>
                  <w:name w:val="Check2"/>
                  <w:enabled/>
                  <w:calcOnExit w:val="0"/>
                  <w:checkBox>
                    <w:sizeAuto/>
                    <w:default w:val="0"/>
                  </w:checkBox>
                </w:ffData>
              </w:fldChar>
            </w:r>
            <w:r w:rsidR="00C440BC" w:rsidRPr="00C440BC">
              <w:rPr>
                <w:b/>
              </w:rPr>
              <w:instrText xml:space="preserve"> FORMCHECKBOX </w:instrText>
            </w:r>
            <w:r w:rsidR="00AE1461">
              <w:rPr>
                <w:b/>
              </w:rPr>
            </w:r>
            <w:r w:rsidR="00AE1461">
              <w:rPr>
                <w:b/>
              </w:rPr>
              <w:fldChar w:fldCharType="separate"/>
            </w:r>
            <w:r w:rsidR="00C440BC" w:rsidRPr="00C440BC">
              <w:rPr>
                <w:b/>
              </w:rPr>
              <w:fldChar w:fldCharType="end"/>
            </w:r>
            <w:r w:rsidR="00C440BC" w:rsidRPr="00C440BC">
              <w:rPr>
                <w:b/>
              </w:rPr>
              <w:t xml:space="preserve"> </w:t>
            </w:r>
            <w:r>
              <w:t xml:space="preserve"> gal</w:t>
            </w:r>
          </w:p>
        </w:tc>
      </w:tr>
      <w:tr w:rsidR="009B2C05" w14:paraId="0692E341" w14:textId="77777777" w:rsidTr="00736F4A">
        <w:trPr>
          <w:trHeight w:val="389"/>
        </w:trPr>
        <w:tc>
          <w:tcPr>
            <w:tcW w:w="10790" w:type="dxa"/>
            <w:gridSpan w:val="8"/>
            <w:vAlign w:val="center"/>
          </w:tcPr>
          <w:p w14:paraId="6C3D4BD4" w14:textId="77777777" w:rsidR="009B2C05" w:rsidRPr="00DC4210" w:rsidRDefault="009B2C05" w:rsidP="00736F4A">
            <w:pPr>
              <w:pStyle w:val="Formtext10pt"/>
            </w:pPr>
            <w:r>
              <w:t xml:space="preserve">Sample Container Manufacturer: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p>
        </w:tc>
      </w:tr>
      <w:tr w:rsidR="009B2C05" w14:paraId="3E2514D2" w14:textId="77777777" w:rsidTr="00736F4A">
        <w:trPr>
          <w:trHeight w:val="389"/>
        </w:trPr>
        <w:tc>
          <w:tcPr>
            <w:tcW w:w="10790" w:type="dxa"/>
            <w:gridSpan w:val="8"/>
            <w:vAlign w:val="center"/>
          </w:tcPr>
          <w:p w14:paraId="4C24E2FE" w14:textId="77777777" w:rsidR="009B2C05" w:rsidRDefault="009B2C05" w:rsidP="00736F4A">
            <w:pPr>
              <w:pStyle w:val="Formtext10pt"/>
            </w:pPr>
            <w:r>
              <w:t xml:space="preserve">Sample Container Model number: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p>
        </w:tc>
      </w:tr>
      <w:tr w:rsidR="009B2C05" w14:paraId="177DD563" w14:textId="77777777" w:rsidTr="00736F4A">
        <w:trPr>
          <w:trHeight w:val="389"/>
        </w:trPr>
        <w:tc>
          <w:tcPr>
            <w:tcW w:w="5395" w:type="dxa"/>
            <w:gridSpan w:val="6"/>
            <w:tcBorders>
              <w:bottom w:val="single" w:sz="4" w:space="0" w:color="auto"/>
            </w:tcBorders>
            <w:vAlign w:val="center"/>
          </w:tcPr>
          <w:p w14:paraId="2F9CA15E" w14:textId="77777777" w:rsidR="009B2C05" w:rsidRPr="00DC4210" w:rsidRDefault="009B2C05" w:rsidP="00736F4A">
            <w:pPr>
              <w:pStyle w:val="Formtext10pt"/>
            </w:pPr>
            <w:r>
              <w:t xml:space="preserve">Material Type: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p>
        </w:tc>
        <w:tc>
          <w:tcPr>
            <w:tcW w:w="5395" w:type="dxa"/>
            <w:gridSpan w:val="2"/>
            <w:tcBorders>
              <w:bottom w:val="single" w:sz="4" w:space="0" w:color="auto"/>
            </w:tcBorders>
            <w:vAlign w:val="center"/>
          </w:tcPr>
          <w:p w14:paraId="26E76E43" w14:textId="699C6CC2" w:rsidR="009B2C05" w:rsidRPr="00DC4210" w:rsidRDefault="009B2C05" w:rsidP="00736F4A">
            <w:pPr>
              <w:pStyle w:val="Formtext10pt"/>
            </w:pPr>
            <w:r>
              <w:t xml:space="preserve">Sample Container Size: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r>
              <w:t xml:space="preserve">   </w:t>
            </w:r>
            <w:r w:rsidR="00C440BC" w:rsidRPr="00C440BC">
              <w:fldChar w:fldCharType="begin">
                <w:ffData>
                  <w:name w:val="Check2"/>
                  <w:enabled/>
                  <w:calcOnExit w:val="0"/>
                  <w:checkBox>
                    <w:sizeAuto/>
                    <w:default w:val="0"/>
                  </w:checkBox>
                </w:ffData>
              </w:fldChar>
            </w:r>
            <w:r w:rsidR="00C440BC" w:rsidRPr="00C440BC">
              <w:instrText xml:space="preserve"> FORMCHECKBOX </w:instrText>
            </w:r>
            <w:r w:rsidR="00AE1461">
              <w:fldChar w:fldCharType="separate"/>
            </w:r>
            <w:r w:rsidR="00C440BC" w:rsidRPr="00C440BC">
              <w:fldChar w:fldCharType="end"/>
            </w:r>
            <w:r w:rsidR="00C440BC" w:rsidRPr="00C440BC">
              <w:t xml:space="preserve"> </w:t>
            </w:r>
            <w:r>
              <w:t xml:space="preserve">mL </w:t>
            </w:r>
            <w:r w:rsidR="00C440BC" w:rsidRPr="00C440BC">
              <w:rPr>
                <w:rFonts w:ascii="MS Gothic" w:eastAsia="MS Gothic" w:hAnsi="MS Gothic"/>
              </w:rPr>
              <w:fldChar w:fldCharType="begin">
                <w:ffData>
                  <w:name w:val="Check2"/>
                  <w:enabled/>
                  <w:calcOnExit w:val="0"/>
                  <w:checkBox>
                    <w:sizeAuto/>
                    <w:default w:val="0"/>
                  </w:checkBox>
                </w:ffData>
              </w:fldChar>
            </w:r>
            <w:r w:rsidR="00C440BC" w:rsidRPr="00C440BC">
              <w:rPr>
                <w:rFonts w:ascii="MS Gothic" w:eastAsia="MS Gothic" w:hAnsi="MS Gothic"/>
              </w:rPr>
              <w:instrText xml:space="preserve"> FORMCHECKBOX </w:instrText>
            </w:r>
            <w:r w:rsidR="00AE1461">
              <w:rPr>
                <w:rFonts w:ascii="MS Gothic" w:eastAsia="MS Gothic" w:hAnsi="MS Gothic"/>
              </w:rPr>
            </w:r>
            <w:r w:rsidR="00AE1461">
              <w:rPr>
                <w:rFonts w:ascii="MS Gothic" w:eastAsia="MS Gothic" w:hAnsi="MS Gothic"/>
              </w:rPr>
              <w:fldChar w:fldCharType="separate"/>
            </w:r>
            <w:r w:rsidR="00C440BC" w:rsidRPr="00C440BC">
              <w:rPr>
                <w:rFonts w:ascii="MS Gothic" w:eastAsia="MS Gothic" w:hAnsi="MS Gothic"/>
              </w:rPr>
              <w:fldChar w:fldCharType="end"/>
            </w:r>
            <w:r w:rsidR="00C440BC" w:rsidRPr="00C440BC">
              <w:rPr>
                <w:rFonts w:ascii="MS Gothic" w:eastAsia="MS Gothic" w:hAnsi="MS Gothic"/>
              </w:rPr>
              <w:t xml:space="preserve"> </w:t>
            </w:r>
            <w:r>
              <w:t xml:space="preserve">oz. </w:t>
            </w:r>
            <w:r w:rsidRPr="000B3FC0">
              <w:rPr>
                <w:b/>
              </w:rPr>
              <w:t>or</w:t>
            </w:r>
            <w:r>
              <w:t xml:space="preserve">  </w:t>
            </w:r>
            <w:r w:rsidR="00C440BC" w:rsidRPr="00C440BC">
              <w:fldChar w:fldCharType="begin">
                <w:ffData>
                  <w:name w:val="Check2"/>
                  <w:enabled/>
                  <w:calcOnExit w:val="0"/>
                  <w:checkBox>
                    <w:sizeAuto/>
                    <w:default w:val="0"/>
                  </w:checkBox>
                </w:ffData>
              </w:fldChar>
            </w:r>
            <w:r w:rsidR="00C440BC" w:rsidRPr="00C440BC">
              <w:instrText xml:space="preserve"> FORMCHECKBOX </w:instrText>
            </w:r>
            <w:r w:rsidR="00AE1461">
              <w:fldChar w:fldCharType="separate"/>
            </w:r>
            <w:r w:rsidR="00C440BC" w:rsidRPr="00C440BC">
              <w:fldChar w:fldCharType="end"/>
            </w:r>
            <w:r w:rsidR="00C440BC" w:rsidRPr="00C440BC">
              <w:t xml:space="preserve"> </w:t>
            </w:r>
            <w:r>
              <w:t>gal</w:t>
            </w:r>
          </w:p>
        </w:tc>
      </w:tr>
      <w:tr w:rsidR="009B2C05" w14:paraId="756618A2" w14:textId="77777777" w:rsidTr="00736F4A">
        <w:trPr>
          <w:trHeight w:val="389"/>
        </w:trPr>
        <w:tc>
          <w:tcPr>
            <w:tcW w:w="1128" w:type="dxa"/>
            <w:tcBorders>
              <w:right w:val="nil"/>
              <w:tl2br w:val="nil"/>
            </w:tcBorders>
            <w:vAlign w:val="center"/>
          </w:tcPr>
          <w:p w14:paraId="516FF0A9" w14:textId="545E28D0" w:rsidR="009B2C05" w:rsidRPr="000C1476" w:rsidRDefault="00F00EA0" w:rsidP="00736F4A">
            <w:pPr>
              <w:pStyle w:val="Formtext10pt"/>
              <w:rPr>
                <w:rStyle w:val="Boldchar"/>
              </w:rPr>
            </w:pPr>
            <w:r w:rsidRPr="000C1476">
              <w:rPr>
                <w:rStyle w:val="Boldchar"/>
              </w:rPr>
              <w:t>QMI O</w:t>
            </w:r>
            <w:r w:rsidR="009B2C05" w:rsidRPr="000C1476">
              <w:rPr>
                <w:rStyle w:val="Boldchar"/>
              </w:rPr>
              <w:t xml:space="preserve">nly </w:t>
            </w:r>
          </w:p>
        </w:tc>
        <w:tc>
          <w:tcPr>
            <w:tcW w:w="4267" w:type="dxa"/>
            <w:gridSpan w:val="5"/>
            <w:tcBorders>
              <w:left w:val="nil"/>
              <w:right w:val="single" w:sz="4" w:space="0" w:color="auto"/>
              <w:tl2br w:val="nil"/>
            </w:tcBorders>
            <w:vAlign w:val="center"/>
          </w:tcPr>
          <w:p w14:paraId="4E7057FD" w14:textId="77777777" w:rsidR="009B2C05" w:rsidRPr="008D4C56" w:rsidRDefault="009B2C05" w:rsidP="00736F4A">
            <w:pPr>
              <w:pStyle w:val="Formtext10pt"/>
            </w:pPr>
            <w:r w:rsidRPr="008D4C56">
              <w:t xml:space="preserve">Needle Size: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r w:rsidRPr="008D4C56">
              <w:t xml:space="preserve"> Gauge</w:t>
            </w:r>
          </w:p>
        </w:tc>
        <w:tc>
          <w:tcPr>
            <w:tcW w:w="5395" w:type="dxa"/>
            <w:gridSpan w:val="2"/>
            <w:tcBorders>
              <w:left w:val="single" w:sz="4" w:space="0" w:color="auto"/>
            </w:tcBorders>
            <w:vAlign w:val="center"/>
          </w:tcPr>
          <w:p w14:paraId="46EC6185" w14:textId="5CAE019A" w:rsidR="009B2C05" w:rsidRPr="008D4C56" w:rsidRDefault="009B2C05" w:rsidP="00736F4A">
            <w:pPr>
              <w:pStyle w:val="Formtext10pt"/>
            </w:pP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r>
              <w:t xml:space="preserve"> RPM of Sampling Pump</w:t>
            </w:r>
          </w:p>
        </w:tc>
      </w:tr>
      <w:tr w:rsidR="0077343A" w:rsidRPr="00203EAF" w14:paraId="4EB1C9D7" w14:textId="77777777" w:rsidTr="00203EAF">
        <w:trPr>
          <w:trHeight w:hRule="exact" w:val="288"/>
        </w:trPr>
        <w:tc>
          <w:tcPr>
            <w:tcW w:w="10790" w:type="dxa"/>
            <w:gridSpan w:val="8"/>
            <w:shd w:val="clear" w:color="auto" w:fill="D9D9D9" w:themeFill="background1" w:themeFillShade="D9"/>
            <w:vAlign w:val="center"/>
          </w:tcPr>
          <w:p w14:paraId="7518AD00" w14:textId="77777777" w:rsidR="0077343A" w:rsidRPr="00203EAF" w:rsidRDefault="0077343A" w:rsidP="00736F4A">
            <w:pPr>
              <w:pStyle w:val="Formtext10pt"/>
              <w:rPr>
                <w:rStyle w:val="Boldchar"/>
              </w:rPr>
            </w:pPr>
            <w:r w:rsidRPr="00203EAF">
              <w:rPr>
                <w:rStyle w:val="Boldchar"/>
              </w:rPr>
              <w:t>SAMPLER SYSTEM DESIGN</w:t>
            </w:r>
          </w:p>
        </w:tc>
      </w:tr>
      <w:tr w:rsidR="0077343A" w14:paraId="30426EDC" w14:textId="77777777" w:rsidTr="00736F4A">
        <w:trPr>
          <w:trHeight w:val="389"/>
        </w:trPr>
        <w:tc>
          <w:tcPr>
            <w:tcW w:w="10790" w:type="dxa"/>
            <w:gridSpan w:val="8"/>
            <w:vAlign w:val="center"/>
          </w:tcPr>
          <w:p w14:paraId="15992C3A" w14:textId="77777777" w:rsidR="0077343A" w:rsidRPr="00B80720" w:rsidRDefault="0077343A" w:rsidP="00736F4A">
            <w:pPr>
              <w:pStyle w:val="Formtext10pt"/>
            </w:pPr>
            <w:r>
              <w:t xml:space="preserve">Sampler Location: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p>
        </w:tc>
      </w:tr>
      <w:tr w:rsidR="0077343A" w14:paraId="4636B7EA" w14:textId="77777777" w:rsidTr="00736F4A">
        <w:trPr>
          <w:trHeight w:val="389"/>
        </w:trPr>
        <w:tc>
          <w:tcPr>
            <w:tcW w:w="10790" w:type="dxa"/>
            <w:gridSpan w:val="8"/>
            <w:tcBorders>
              <w:bottom w:val="single" w:sz="4" w:space="0" w:color="auto"/>
            </w:tcBorders>
            <w:vAlign w:val="center"/>
          </w:tcPr>
          <w:p w14:paraId="7FA3B3D4" w14:textId="77777777" w:rsidR="0077343A" w:rsidRPr="00B80720" w:rsidRDefault="0077343A" w:rsidP="00736F4A">
            <w:pPr>
              <w:pStyle w:val="Formtext10pt"/>
            </w:pPr>
            <w:r>
              <w:t xml:space="preserve">Sample Collection Location: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p>
        </w:tc>
      </w:tr>
      <w:tr w:rsidR="00790CCE" w14:paraId="792A11BE" w14:textId="77777777" w:rsidTr="00736F4A">
        <w:trPr>
          <w:trHeight w:val="389"/>
        </w:trPr>
        <w:tc>
          <w:tcPr>
            <w:tcW w:w="10790" w:type="dxa"/>
            <w:gridSpan w:val="8"/>
            <w:tcBorders>
              <w:top w:val="single" w:sz="4" w:space="0" w:color="auto"/>
              <w:left w:val="single" w:sz="4" w:space="0" w:color="auto"/>
              <w:bottom w:val="single" w:sz="4" w:space="0" w:color="auto"/>
              <w:right w:val="single" w:sz="4" w:space="0" w:color="auto"/>
            </w:tcBorders>
            <w:vAlign w:val="center"/>
          </w:tcPr>
          <w:p w14:paraId="24DE247A" w14:textId="6CA6AB50" w:rsidR="00790CCE" w:rsidRPr="00FA040E" w:rsidRDefault="00790CCE" w:rsidP="00736F4A">
            <w:pPr>
              <w:pStyle w:val="Formtext10pt"/>
              <w:rPr>
                <w:rFonts w:cs="Arial"/>
              </w:rPr>
            </w:pPr>
            <w:r w:rsidRPr="00FA040E">
              <w:t>Refrigerator(s):</w:t>
            </w:r>
          </w:p>
        </w:tc>
      </w:tr>
      <w:tr w:rsidR="00790CCE" w14:paraId="37B170E6" w14:textId="77777777" w:rsidTr="00736F4A">
        <w:trPr>
          <w:trHeight w:val="389"/>
        </w:trPr>
        <w:tc>
          <w:tcPr>
            <w:tcW w:w="2245" w:type="dxa"/>
            <w:gridSpan w:val="3"/>
            <w:tcBorders>
              <w:top w:val="single" w:sz="4" w:space="0" w:color="auto"/>
              <w:left w:val="single" w:sz="4" w:space="0" w:color="auto"/>
              <w:bottom w:val="single" w:sz="4" w:space="0" w:color="auto"/>
              <w:right w:val="single" w:sz="4" w:space="0" w:color="auto"/>
            </w:tcBorders>
            <w:vAlign w:val="center"/>
          </w:tcPr>
          <w:p w14:paraId="6AA02647" w14:textId="19BE3D4F" w:rsidR="00790CCE" w:rsidRPr="00790CCE" w:rsidRDefault="00790CCE" w:rsidP="00736F4A">
            <w:pPr>
              <w:pStyle w:val="Formtext10pt"/>
            </w:pPr>
            <w:r w:rsidRPr="00790CCE">
              <w:t xml:space="preserve">Sample Collection: </w:t>
            </w:r>
          </w:p>
        </w:tc>
        <w:tc>
          <w:tcPr>
            <w:tcW w:w="2848" w:type="dxa"/>
            <w:gridSpan w:val="2"/>
            <w:tcBorders>
              <w:top w:val="single" w:sz="4" w:space="0" w:color="auto"/>
              <w:left w:val="single" w:sz="4" w:space="0" w:color="auto"/>
              <w:bottom w:val="single" w:sz="4" w:space="0" w:color="auto"/>
              <w:right w:val="single" w:sz="4" w:space="0" w:color="auto"/>
            </w:tcBorders>
            <w:vAlign w:val="center"/>
          </w:tcPr>
          <w:p w14:paraId="1CE96FFA" w14:textId="36C00ED2" w:rsidR="00790CCE" w:rsidRPr="00FA040E" w:rsidRDefault="00790CCE" w:rsidP="00736F4A">
            <w:pPr>
              <w:pStyle w:val="Formtext10pt"/>
            </w:pPr>
            <w:r w:rsidRPr="00FA040E">
              <w:rPr>
                <w:rFonts w:cs="Arial"/>
              </w:rPr>
              <w:t>Type:</w:t>
            </w:r>
            <w:r w:rsidRPr="000C1476">
              <w:rPr>
                <w:rStyle w:val="Fillintext10ptChar"/>
                <w:rFonts w:eastAsia="Calibri"/>
              </w:rPr>
              <w:t xml:space="preserve"> </w:t>
            </w:r>
            <w:r w:rsidRPr="000C1476">
              <w:rPr>
                <w:rStyle w:val="Fillintext10ptChar"/>
                <w:rFonts w:eastAsia="Calibri"/>
              </w:rPr>
              <w:fldChar w:fldCharType="begin">
                <w:ffData>
                  <w:name w:val="MailZip"/>
                  <w:enabled/>
                  <w:calcOnExit w:val="0"/>
                  <w:textInput>
                    <w:maxLength w:val="10"/>
                  </w:textInput>
                </w:ffData>
              </w:fldChar>
            </w:r>
            <w:r w:rsidRPr="000C1476">
              <w:rPr>
                <w:rStyle w:val="Fillintext10ptChar"/>
                <w:rFonts w:eastAsia="Calibri"/>
              </w:rPr>
              <w:instrText xml:space="preserve"> FORMTEXT </w:instrText>
            </w:r>
            <w:r w:rsidRPr="000C1476">
              <w:rPr>
                <w:rStyle w:val="Fillintext10ptChar"/>
                <w:rFonts w:eastAsia="Calibri"/>
              </w:rPr>
            </w:r>
            <w:r w:rsidRPr="000C1476">
              <w:rPr>
                <w:rStyle w:val="Fillintext10ptChar"/>
                <w:rFonts w:eastAsia="Calibri"/>
              </w:rPr>
              <w:fldChar w:fldCharType="separate"/>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fldChar w:fldCharType="end"/>
            </w:r>
          </w:p>
        </w:tc>
        <w:tc>
          <w:tcPr>
            <w:tcW w:w="2848" w:type="dxa"/>
            <w:gridSpan w:val="2"/>
            <w:tcBorders>
              <w:top w:val="single" w:sz="4" w:space="0" w:color="auto"/>
              <w:left w:val="single" w:sz="4" w:space="0" w:color="auto"/>
              <w:bottom w:val="single" w:sz="4" w:space="0" w:color="auto"/>
              <w:right w:val="single" w:sz="4" w:space="0" w:color="auto"/>
            </w:tcBorders>
            <w:vAlign w:val="center"/>
          </w:tcPr>
          <w:p w14:paraId="427978CD" w14:textId="3376EDAF" w:rsidR="00790CCE" w:rsidRPr="00FA040E" w:rsidRDefault="00790CCE" w:rsidP="00736F4A">
            <w:pPr>
              <w:pStyle w:val="Formtext10pt"/>
            </w:pPr>
            <w:r w:rsidRPr="00FA040E">
              <w:rPr>
                <w:rFonts w:cs="Arial"/>
              </w:rPr>
              <w:t>Make</w:t>
            </w:r>
            <w:r>
              <w:rPr>
                <w:rFonts w:cs="Arial"/>
              </w:rPr>
              <w:t xml:space="preserve"> </w:t>
            </w:r>
            <w:r w:rsidRPr="000C1476">
              <w:rPr>
                <w:rStyle w:val="Fillintext10ptChar"/>
                <w:rFonts w:eastAsia="Calibri"/>
              </w:rPr>
              <w:fldChar w:fldCharType="begin">
                <w:ffData>
                  <w:name w:val="MailZip"/>
                  <w:enabled/>
                  <w:calcOnExit w:val="0"/>
                  <w:textInput>
                    <w:maxLength w:val="10"/>
                  </w:textInput>
                </w:ffData>
              </w:fldChar>
            </w:r>
            <w:r w:rsidRPr="000C1476">
              <w:rPr>
                <w:rStyle w:val="Fillintext10ptChar"/>
                <w:rFonts w:eastAsia="Calibri"/>
              </w:rPr>
              <w:instrText xml:space="preserve"> FORMTEXT </w:instrText>
            </w:r>
            <w:r w:rsidRPr="000C1476">
              <w:rPr>
                <w:rStyle w:val="Fillintext10ptChar"/>
                <w:rFonts w:eastAsia="Calibri"/>
              </w:rPr>
            </w:r>
            <w:r w:rsidRPr="000C1476">
              <w:rPr>
                <w:rStyle w:val="Fillintext10ptChar"/>
                <w:rFonts w:eastAsia="Calibri"/>
              </w:rPr>
              <w:fldChar w:fldCharType="separate"/>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fldChar w:fldCharType="end"/>
            </w:r>
          </w:p>
        </w:tc>
        <w:tc>
          <w:tcPr>
            <w:tcW w:w="2849" w:type="dxa"/>
            <w:tcBorders>
              <w:top w:val="single" w:sz="4" w:space="0" w:color="auto"/>
              <w:left w:val="single" w:sz="4" w:space="0" w:color="auto"/>
              <w:bottom w:val="single" w:sz="4" w:space="0" w:color="auto"/>
              <w:right w:val="single" w:sz="4" w:space="0" w:color="auto"/>
            </w:tcBorders>
            <w:vAlign w:val="center"/>
          </w:tcPr>
          <w:p w14:paraId="0219ED4E" w14:textId="60E009BA" w:rsidR="00790CCE" w:rsidRPr="00FA040E" w:rsidRDefault="00790CCE" w:rsidP="00736F4A">
            <w:pPr>
              <w:pStyle w:val="Formtext10pt"/>
            </w:pPr>
            <w:r w:rsidRPr="00FA040E">
              <w:rPr>
                <w:rFonts w:cs="Arial"/>
              </w:rPr>
              <w:t>Size (cu. ft.):</w:t>
            </w:r>
            <w:r w:rsidRPr="000C1476">
              <w:rPr>
                <w:rStyle w:val="Fillintext10ptChar"/>
                <w:rFonts w:eastAsia="Calibri"/>
              </w:rPr>
              <w:t xml:space="preserve"> </w:t>
            </w:r>
            <w:r w:rsidRPr="000C1476">
              <w:rPr>
                <w:rStyle w:val="Fillintext10ptChar"/>
                <w:rFonts w:eastAsia="Calibri"/>
              </w:rPr>
              <w:fldChar w:fldCharType="begin">
                <w:ffData>
                  <w:name w:val="MailZip"/>
                  <w:enabled/>
                  <w:calcOnExit w:val="0"/>
                  <w:textInput>
                    <w:maxLength w:val="10"/>
                  </w:textInput>
                </w:ffData>
              </w:fldChar>
            </w:r>
            <w:r w:rsidRPr="000C1476">
              <w:rPr>
                <w:rStyle w:val="Fillintext10ptChar"/>
                <w:rFonts w:eastAsia="Calibri"/>
              </w:rPr>
              <w:instrText xml:space="preserve"> FORMTEXT </w:instrText>
            </w:r>
            <w:r w:rsidRPr="000C1476">
              <w:rPr>
                <w:rStyle w:val="Fillintext10ptChar"/>
                <w:rFonts w:eastAsia="Calibri"/>
              </w:rPr>
            </w:r>
            <w:r w:rsidRPr="000C1476">
              <w:rPr>
                <w:rStyle w:val="Fillintext10ptChar"/>
                <w:rFonts w:eastAsia="Calibri"/>
              </w:rPr>
              <w:fldChar w:fldCharType="separate"/>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fldChar w:fldCharType="end"/>
            </w:r>
          </w:p>
        </w:tc>
      </w:tr>
      <w:tr w:rsidR="00790CCE" w14:paraId="7DDF5133" w14:textId="77777777" w:rsidTr="00736F4A">
        <w:trPr>
          <w:trHeight w:val="389"/>
        </w:trPr>
        <w:tc>
          <w:tcPr>
            <w:tcW w:w="2245" w:type="dxa"/>
            <w:gridSpan w:val="3"/>
            <w:tcBorders>
              <w:left w:val="single" w:sz="4" w:space="0" w:color="auto"/>
              <w:bottom w:val="single" w:sz="4" w:space="0" w:color="auto"/>
            </w:tcBorders>
            <w:vAlign w:val="center"/>
          </w:tcPr>
          <w:p w14:paraId="36A20F58" w14:textId="77777777" w:rsidR="00790CCE" w:rsidRPr="00FA040E" w:rsidRDefault="00790CCE" w:rsidP="00736F4A">
            <w:pPr>
              <w:pStyle w:val="Formtext10pt"/>
            </w:pPr>
            <w:r>
              <w:t xml:space="preserve">Sample Storage: </w:t>
            </w:r>
          </w:p>
        </w:tc>
        <w:tc>
          <w:tcPr>
            <w:tcW w:w="2848" w:type="dxa"/>
            <w:gridSpan w:val="2"/>
            <w:tcBorders>
              <w:bottom w:val="single" w:sz="4" w:space="0" w:color="auto"/>
            </w:tcBorders>
            <w:vAlign w:val="center"/>
          </w:tcPr>
          <w:p w14:paraId="023364AF" w14:textId="295BCA57" w:rsidR="00790CCE" w:rsidRPr="00790CCE" w:rsidRDefault="00790CCE" w:rsidP="00736F4A">
            <w:pPr>
              <w:pStyle w:val="Formtext10pt"/>
              <w:rPr>
                <w:rFonts w:cs="Arial"/>
                <w:sz w:val="18"/>
                <w:szCs w:val="18"/>
              </w:rPr>
            </w:pPr>
            <w:r w:rsidRPr="00FA040E">
              <w:rPr>
                <w:rFonts w:cs="Arial"/>
              </w:rPr>
              <w:t>Type:</w:t>
            </w:r>
            <w:r w:rsidRPr="000C1476">
              <w:rPr>
                <w:rStyle w:val="Fillintext10ptChar"/>
                <w:rFonts w:eastAsia="Calibri"/>
              </w:rPr>
              <w:t xml:space="preserve"> </w:t>
            </w:r>
            <w:r w:rsidRPr="000C1476">
              <w:rPr>
                <w:rStyle w:val="Fillintext10ptChar"/>
                <w:rFonts w:eastAsia="Calibri"/>
              </w:rPr>
              <w:fldChar w:fldCharType="begin">
                <w:ffData>
                  <w:name w:val="MailZip"/>
                  <w:enabled/>
                  <w:calcOnExit w:val="0"/>
                  <w:textInput>
                    <w:maxLength w:val="10"/>
                  </w:textInput>
                </w:ffData>
              </w:fldChar>
            </w:r>
            <w:r w:rsidRPr="000C1476">
              <w:rPr>
                <w:rStyle w:val="Fillintext10ptChar"/>
                <w:rFonts w:eastAsia="Calibri"/>
              </w:rPr>
              <w:instrText xml:space="preserve"> FORMTEXT </w:instrText>
            </w:r>
            <w:r w:rsidRPr="000C1476">
              <w:rPr>
                <w:rStyle w:val="Fillintext10ptChar"/>
                <w:rFonts w:eastAsia="Calibri"/>
              </w:rPr>
            </w:r>
            <w:r w:rsidRPr="000C1476">
              <w:rPr>
                <w:rStyle w:val="Fillintext10ptChar"/>
                <w:rFonts w:eastAsia="Calibri"/>
              </w:rPr>
              <w:fldChar w:fldCharType="separate"/>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fldChar w:fldCharType="end"/>
            </w:r>
          </w:p>
        </w:tc>
        <w:tc>
          <w:tcPr>
            <w:tcW w:w="2848" w:type="dxa"/>
            <w:gridSpan w:val="2"/>
            <w:tcBorders>
              <w:bottom w:val="single" w:sz="4" w:space="0" w:color="auto"/>
            </w:tcBorders>
            <w:vAlign w:val="center"/>
          </w:tcPr>
          <w:p w14:paraId="08AA4C85" w14:textId="416E314A" w:rsidR="00790CCE" w:rsidRPr="00790CCE" w:rsidRDefault="00790CCE" w:rsidP="00736F4A">
            <w:pPr>
              <w:pStyle w:val="Formtext10pt"/>
              <w:rPr>
                <w:rFonts w:cs="Arial"/>
                <w:sz w:val="18"/>
                <w:szCs w:val="18"/>
              </w:rPr>
            </w:pPr>
            <w:r w:rsidRPr="00FA040E">
              <w:rPr>
                <w:rFonts w:cs="Arial"/>
              </w:rPr>
              <w:t>Make</w:t>
            </w:r>
            <w:r>
              <w:rPr>
                <w:rFonts w:cs="Arial"/>
              </w:rPr>
              <w:t xml:space="preserve"> </w:t>
            </w:r>
            <w:r w:rsidRPr="000C1476">
              <w:rPr>
                <w:rStyle w:val="Fillintext10ptChar"/>
                <w:rFonts w:eastAsia="Calibri"/>
              </w:rPr>
              <w:fldChar w:fldCharType="begin">
                <w:ffData>
                  <w:name w:val="MailZip"/>
                  <w:enabled/>
                  <w:calcOnExit w:val="0"/>
                  <w:textInput>
                    <w:maxLength w:val="10"/>
                  </w:textInput>
                </w:ffData>
              </w:fldChar>
            </w:r>
            <w:r w:rsidRPr="000C1476">
              <w:rPr>
                <w:rStyle w:val="Fillintext10ptChar"/>
                <w:rFonts w:eastAsia="Calibri"/>
              </w:rPr>
              <w:instrText xml:space="preserve"> FORMTEXT </w:instrText>
            </w:r>
            <w:r w:rsidRPr="000C1476">
              <w:rPr>
                <w:rStyle w:val="Fillintext10ptChar"/>
                <w:rFonts w:eastAsia="Calibri"/>
              </w:rPr>
            </w:r>
            <w:r w:rsidRPr="000C1476">
              <w:rPr>
                <w:rStyle w:val="Fillintext10ptChar"/>
                <w:rFonts w:eastAsia="Calibri"/>
              </w:rPr>
              <w:fldChar w:fldCharType="separate"/>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fldChar w:fldCharType="end"/>
            </w:r>
          </w:p>
        </w:tc>
        <w:tc>
          <w:tcPr>
            <w:tcW w:w="2849" w:type="dxa"/>
            <w:tcBorders>
              <w:bottom w:val="single" w:sz="4" w:space="0" w:color="auto"/>
              <w:right w:val="single" w:sz="4" w:space="0" w:color="auto"/>
            </w:tcBorders>
            <w:vAlign w:val="center"/>
          </w:tcPr>
          <w:p w14:paraId="5DF7936B" w14:textId="3B65BAE0" w:rsidR="00790CCE" w:rsidRPr="00790CCE" w:rsidRDefault="00790CCE" w:rsidP="00736F4A">
            <w:pPr>
              <w:pStyle w:val="Formtext10pt"/>
              <w:rPr>
                <w:rFonts w:cs="Arial"/>
                <w:sz w:val="18"/>
                <w:szCs w:val="18"/>
              </w:rPr>
            </w:pPr>
            <w:r w:rsidRPr="00FA040E">
              <w:rPr>
                <w:rFonts w:cs="Arial"/>
              </w:rPr>
              <w:t>Size (cu. ft.):</w:t>
            </w:r>
            <w:r w:rsidRPr="000C1476">
              <w:rPr>
                <w:rStyle w:val="Fillintext10ptChar"/>
                <w:rFonts w:eastAsia="Calibri"/>
              </w:rPr>
              <w:t xml:space="preserve"> </w:t>
            </w:r>
            <w:r w:rsidRPr="000C1476">
              <w:rPr>
                <w:rStyle w:val="Fillintext10ptChar"/>
                <w:rFonts w:eastAsia="Calibri"/>
              </w:rPr>
              <w:fldChar w:fldCharType="begin">
                <w:ffData>
                  <w:name w:val="MailZip"/>
                  <w:enabled/>
                  <w:calcOnExit w:val="0"/>
                  <w:textInput>
                    <w:maxLength w:val="10"/>
                  </w:textInput>
                </w:ffData>
              </w:fldChar>
            </w:r>
            <w:r w:rsidRPr="000C1476">
              <w:rPr>
                <w:rStyle w:val="Fillintext10ptChar"/>
                <w:rFonts w:eastAsia="Calibri"/>
              </w:rPr>
              <w:instrText xml:space="preserve"> FORMTEXT </w:instrText>
            </w:r>
            <w:r w:rsidRPr="000C1476">
              <w:rPr>
                <w:rStyle w:val="Fillintext10ptChar"/>
                <w:rFonts w:eastAsia="Calibri"/>
              </w:rPr>
            </w:r>
            <w:r w:rsidRPr="000C1476">
              <w:rPr>
                <w:rStyle w:val="Fillintext10ptChar"/>
                <w:rFonts w:eastAsia="Calibri"/>
              </w:rPr>
              <w:fldChar w:fldCharType="separate"/>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t> </w:t>
            </w:r>
            <w:r w:rsidRPr="000C1476">
              <w:rPr>
                <w:rStyle w:val="Fillintext10ptChar"/>
                <w:rFonts w:eastAsia="Calibri"/>
              </w:rPr>
              <w:fldChar w:fldCharType="end"/>
            </w:r>
          </w:p>
        </w:tc>
      </w:tr>
      <w:tr w:rsidR="00790CCE" w14:paraId="23DC27FE" w14:textId="77777777" w:rsidTr="00736F4A">
        <w:trPr>
          <w:trHeight w:val="389"/>
        </w:trPr>
        <w:tc>
          <w:tcPr>
            <w:tcW w:w="10790" w:type="dxa"/>
            <w:gridSpan w:val="8"/>
            <w:tcBorders>
              <w:top w:val="single" w:sz="4" w:space="0" w:color="auto"/>
              <w:bottom w:val="single" w:sz="4" w:space="0" w:color="auto"/>
            </w:tcBorders>
            <w:vAlign w:val="center"/>
          </w:tcPr>
          <w:p w14:paraId="7B3B0FDA" w14:textId="1E58E40C" w:rsidR="00790CCE" w:rsidRPr="00B80720" w:rsidRDefault="00790CCE" w:rsidP="00736F4A">
            <w:pPr>
              <w:pStyle w:val="Formtext10pt"/>
            </w:pPr>
            <w:r>
              <w:t>Refrigerator Adequate Size to Maintain Samp</w:t>
            </w:r>
            <w:r w:rsidR="00162769">
              <w:t xml:space="preserve">le(s) at Correct Temperature:  </w:t>
            </w:r>
            <w:r w:rsidR="00162769">
              <w:fldChar w:fldCharType="begin">
                <w:ffData>
                  <w:name w:val="Check4"/>
                  <w:enabled/>
                  <w:calcOnExit w:val="0"/>
                  <w:checkBox>
                    <w:sizeAuto/>
                    <w:default w:val="0"/>
                  </w:checkBox>
                </w:ffData>
              </w:fldChar>
            </w:r>
            <w:bookmarkStart w:id="5" w:name="Check4"/>
            <w:r w:rsidR="00162769">
              <w:instrText xml:space="preserve"> FORMCHECKBOX </w:instrText>
            </w:r>
            <w:r w:rsidR="00AE1461">
              <w:fldChar w:fldCharType="separate"/>
            </w:r>
            <w:r w:rsidR="00162769">
              <w:fldChar w:fldCharType="end"/>
            </w:r>
            <w:bookmarkEnd w:id="5"/>
            <w:r w:rsidR="00162769">
              <w:t xml:space="preserve"> YES   </w:t>
            </w:r>
            <w:r w:rsidR="00162769" w:rsidRPr="00162769">
              <w:fldChar w:fldCharType="begin">
                <w:ffData>
                  <w:name w:val="Check4"/>
                  <w:enabled/>
                  <w:calcOnExit w:val="0"/>
                  <w:checkBox>
                    <w:sizeAuto/>
                    <w:default w:val="0"/>
                  </w:checkBox>
                </w:ffData>
              </w:fldChar>
            </w:r>
            <w:r w:rsidR="00162769" w:rsidRPr="00162769">
              <w:instrText xml:space="preserve"> FORMCHECKBOX </w:instrText>
            </w:r>
            <w:r w:rsidR="00AE1461">
              <w:fldChar w:fldCharType="separate"/>
            </w:r>
            <w:r w:rsidR="00162769" w:rsidRPr="00162769">
              <w:fldChar w:fldCharType="end"/>
            </w:r>
            <w:r w:rsidR="00162769" w:rsidRPr="00162769">
              <w:t xml:space="preserve"> </w:t>
            </w:r>
            <w:r>
              <w:t>NO</w:t>
            </w:r>
          </w:p>
        </w:tc>
      </w:tr>
      <w:tr w:rsidR="00790CCE" w14:paraId="4F6B8AD6" w14:textId="77777777" w:rsidTr="00736F4A">
        <w:trPr>
          <w:trHeight w:val="389"/>
        </w:trPr>
        <w:tc>
          <w:tcPr>
            <w:tcW w:w="10790" w:type="dxa"/>
            <w:gridSpan w:val="8"/>
            <w:tcBorders>
              <w:bottom w:val="single" w:sz="4" w:space="0" w:color="auto"/>
            </w:tcBorders>
            <w:vAlign w:val="center"/>
          </w:tcPr>
          <w:p w14:paraId="4FF6F03F" w14:textId="1C7B270E" w:rsidR="00790CCE" w:rsidRDefault="00790CCE" w:rsidP="00736F4A">
            <w:pPr>
              <w:pStyle w:val="Formtext10pt"/>
            </w:pPr>
            <w:r>
              <w:t>Thermometers calibrated and tagged</w:t>
            </w:r>
            <w:r w:rsidR="00162769">
              <w:t xml:space="preserve"> </w:t>
            </w:r>
            <w:r w:rsidR="00162769" w:rsidRPr="00162769">
              <w:fldChar w:fldCharType="begin">
                <w:ffData>
                  <w:name w:val="Check4"/>
                  <w:enabled/>
                  <w:calcOnExit w:val="0"/>
                  <w:checkBox>
                    <w:sizeAuto/>
                    <w:default w:val="0"/>
                  </w:checkBox>
                </w:ffData>
              </w:fldChar>
            </w:r>
            <w:r w:rsidR="00162769" w:rsidRPr="00162769">
              <w:instrText xml:space="preserve"> FORMCHECKBOX </w:instrText>
            </w:r>
            <w:r w:rsidR="00AE1461">
              <w:fldChar w:fldCharType="separate"/>
            </w:r>
            <w:r w:rsidR="00162769" w:rsidRPr="00162769">
              <w:fldChar w:fldCharType="end"/>
            </w:r>
            <w:r w:rsidR="00162769" w:rsidRPr="00162769">
              <w:t xml:space="preserve"> YES   </w:t>
            </w:r>
            <w:r w:rsidR="00162769" w:rsidRPr="00162769">
              <w:fldChar w:fldCharType="begin">
                <w:ffData>
                  <w:name w:val="Check4"/>
                  <w:enabled/>
                  <w:calcOnExit w:val="0"/>
                  <w:checkBox>
                    <w:sizeAuto/>
                    <w:default w:val="0"/>
                  </w:checkBox>
                </w:ffData>
              </w:fldChar>
            </w:r>
            <w:r w:rsidR="00162769" w:rsidRPr="00162769">
              <w:instrText xml:space="preserve"> FORMCHECKBOX </w:instrText>
            </w:r>
            <w:r w:rsidR="00AE1461">
              <w:fldChar w:fldCharType="separate"/>
            </w:r>
            <w:r w:rsidR="00162769" w:rsidRPr="00162769">
              <w:fldChar w:fldCharType="end"/>
            </w:r>
            <w:r w:rsidR="00162769" w:rsidRPr="00162769">
              <w:t xml:space="preserve"> </w:t>
            </w:r>
            <w:r w:rsidR="0077343A" w:rsidRPr="00162769">
              <w:t>NO</w:t>
            </w:r>
          </w:p>
        </w:tc>
      </w:tr>
      <w:tr w:rsidR="00790CCE" w14:paraId="5ABC2967" w14:textId="77777777" w:rsidTr="00736F4A">
        <w:trPr>
          <w:trHeight w:val="389"/>
        </w:trPr>
        <w:tc>
          <w:tcPr>
            <w:tcW w:w="10790" w:type="dxa"/>
            <w:gridSpan w:val="8"/>
            <w:tcBorders>
              <w:bottom w:val="single" w:sz="4" w:space="0" w:color="auto"/>
            </w:tcBorders>
            <w:vAlign w:val="center"/>
          </w:tcPr>
          <w:p w14:paraId="6BBA076F" w14:textId="77777777" w:rsidR="00790CCE" w:rsidRDefault="00790CCE" w:rsidP="00736F4A">
            <w:pPr>
              <w:pStyle w:val="Formtext10pt"/>
            </w:pPr>
            <w:r>
              <w:t xml:space="preserve">Location of the temperature devices: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p>
        </w:tc>
      </w:tr>
      <w:tr w:rsidR="00790CCE" w14:paraId="6AC936E2" w14:textId="77777777" w:rsidTr="00736F4A">
        <w:trPr>
          <w:trHeight w:val="389"/>
        </w:trPr>
        <w:tc>
          <w:tcPr>
            <w:tcW w:w="10790" w:type="dxa"/>
            <w:gridSpan w:val="8"/>
            <w:tcBorders>
              <w:bottom w:val="single" w:sz="4" w:space="0" w:color="auto"/>
            </w:tcBorders>
            <w:vAlign w:val="center"/>
          </w:tcPr>
          <w:p w14:paraId="7F8D4CD3" w14:textId="77777777" w:rsidR="00790CCE" w:rsidRDefault="00790CCE" w:rsidP="00736F4A">
            <w:pPr>
              <w:pStyle w:val="Formtext10pt"/>
            </w:pPr>
            <w:r>
              <w:t xml:space="preserve">Temperature the refrigerator is maintained at: </w:t>
            </w:r>
            <w:r w:rsidRPr="000C1476">
              <w:rPr>
                <w:rStyle w:val="Fillintext10ptChar"/>
                <w:rFonts w:eastAsia="Arial"/>
              </w:rPr>
              <w:fldChar w:fldCharType="begin">
                <w:ffData>
                  <w:name w:val="MailZip"/>
                  <w:enabled/>
                  <w:calcOnExit w:val="0"/>
                  <w:textInput>
                    <w:maxLength w:val="10"/>
                  </w:textInput>
                </w:ffData>
              </w:fldChar>
            </w:r>
            <w:r w:rsidRPr="000C1476">
              <w:rPr>
                <w:rStyle w:val="Fillintext10ptChar"/>
                <w:rFonts w:eastAsia="Arial"/>
              </w:rPr>
              <w:instrText xml:space="preserve"> FORMTEXT </w:instrText>
            </w:r>
            <w:r w:rsidRPr="000C1476">
              <w:rPr>
                <w:rStyle w:val="Fillintext10ptChar"/>
                <w:rFonts w:eastAsia="Arial"/>
              </w:rPr>
            </w:r>
            <w:r w:rsidRPr="000C1476">
              <w:rPr>
                <w:rStyle w:val="Fillintext10ptChar"/>
                <w:rFonts w:eastAsia="Arial"/>
              </w:rPr>
              <w:fldChar w:fldCharType="separate"/>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t> </w:t>
            </w:r>
            <w:r w:rsidRPr="000C1476">
              <w:rPr>
                <w:rStyle w:val="Fillintext10ptChar"/>
                <w:rFonts w:eastAsia="Arial"/>
              </w:rPr>
              <w:fldChar w:fldCharType="end"/>
            </w:r>
            <w:r>
              <w:tab/>
            </w:r>
          </w:p>
        </w:tc>
      </w:tr>
      <w:tr w:rsidR="00790CCE" w14:paraId="1A1E4570" w14:textId="77777777" w:rsidTr="00736F4A">
        <w:trPr>
          <w:trHeight w:val="389"/>
        </w:trPr>
        <w:tc>
          <w:tcPr>
            <w:tcW w:w="10790" w:type="dxa"/>
            <w:gridSpan w:val="8"/>
            <w:tcBorders>
              <w:bottom w:val="single" w:sz="4" w:space="0" w:color="auto"/>
            </w:tcBorders>
            <w:vAlign w:val="center"/>
          </w:tcPr>
          <w:p w14:paraId="444B5C3C" w14:textId="43AC6E90" w:rsidR="00790CCE" w:rsidRDefault="00790CCE" w:rsidP="00736F4A">
            <w:pPr>
              <w:pStyle w:val="Formtext10pt"/>
            </w:pPr>
            <w:r>
              <w:t>Refrigerator only used to</w:t>
            </w:r>
            <w:r w:rsidR="00162769">
              <w:t xml:space="preserve"> store milk, media &amp; reagents: </w:t>
            </w:r>
            <w:r w:rsidR="00162769" w:rsidRPr="00162769">
              <w:fldChar w:fldCharType="begin">
                <w:ffData>
                  <w:name w:val="Check4"/>
                  <w:enabled/>
                  <w:calcOnExit w:val="0"/>
                  <w:checkBox>
                    <w:sizeAuto/>
                    <w:default w:val="0"/>
                  </w:checkBox>
                </w:ffData>
              </w:fldChar>
            </w:r>
            <w:r w:rsidR="00162769" w:rsidRPr="00162769">
              <w:instrText xml:space="preserve"> FORMCHECKBOX </w:instrText>
            </w:r>
            <w:r w:rsidR="00AE1461">
              <w:fldChar w:fldCharType="separate"/>
            </w:r>
            <w:r w:rsidR="00162769" w:rsidRPr="00162769">
              <w:fldChar w:fldCharType="end"/>
            </w:r>
            <w:r w:rsidR="00162769" w:rsidRPr="00162769">
              <w:t xml:space="preserve"> YES   </w:t>
            </w:r>
            <w:r w:rsidR="00162769" w:rsidRPr="00162769">
              <w:fldChar w:fldCharType="begin">
                <w:ffData>
                  <w:name w:val="Check4"/>
                  <w:enabled/>
                  <w:calcOnExit w:val="0"/>
                  <w:checkBox>
                    <w:sizeAuto/>
                    <w:default w:val="0"/>
                  </w:checkBox>
                </w:ffData>
              </w:fldChar>
            </w:r>
            <w:r w:rsidR="00162769" w:rsidRPr="00162769">
              <w:instrText xml:space="preserve"> FORMCHECKBOX </w:instrText>
            </w:r>
            <w:r w:rsidR="00AE1461">
              <w:fldChar w:fldCharType="separate"/>
            </w:r>
            <w:r w:rsidR="00162769" w:rsidRPr="00162769">
              <w:fldChar w:fldCharType="end"/>
            </w:r>
            <w:r w:rsidR="00162769" w:rsidRPr="00162769">
              <w:t xml:space="preserve"> </w:t>
            </w:r>
            <w:r w:rsidR="0077343A" w:rsidRPr="00162769">
              <w:t>NO</w:t>
            </w:r>
          </w:p>
        </w:tc>
      </w:tr>
      <w:tr w:rsidR="00790CCE" w14:paraId="4D344CA1" w14:textId="77777777" w:rsidTr="00162769">
        <w:trPr>
          <w:trHeight w:val="1152"/>
        </w:trPr>
        <w:tc>
          <w:tcPr>
            <w:tcW w:w="10790" w:type="dxa"/>
            <w:gridSpan w:val="8"/>
            <w:tcBorders>
              <w:top w:val="single" w:sz="4" w:space="0" w:color="auto"/>
              <w:left w:val="nil"/>
              <w:bottom w:val="single" w:sz="4" w:space="0" w:color="auto"/>
              <w:right w:val="nil"/>
            </w:tcBorders>
            <w:vAlign w:val="center"/>
          </w:tcPr>
          <w:p w14:paraId="301C6AA7" w14:textId="6266AC66" w:rsidR="00790CCE" w:rsidRPr="00162769" w:rsidRDefault="00790CCE" w:rsidP="00162769">
            <w:pPr>
              <w:pStyle w:val="Bodytext10pt"/>
            </w:pPr>
            <w:r w:rsidRPr="00AE3C43">
              <w:rPr>
                <w:b/>
              </w:rPr>
              <w:t>NOTE</w:t>
            </w:r>
            <w:r>
              <w:t>: Refrigerator, monitoring, upkeep and operation records shall be retained for six (6) months. Refrigerator cannot store food or drink. The temperature of the refrigerator must be recorded daily in the AM and PM from two temperature measuring devices with bulbs or sensor/probe immersed in liquid in sealed containers. Thermometers must be calibrated annually and tagged.</w:t>
            </w:r>
          </w:p>
        </w:tc>
      </w:tr>
      <w:tr w:rsidR="00790CCE" w:rsidRPr="00203EAF" w14:paraId="615D16DE" w14:textId="77777777" w:rsidTr="00736F4A">
        <w:trPr>
          <w:trHeight w:hRule="exact" w:val="288"/>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C8CA9" w14:textId="77777777" w:rsidR="00790CCE" w:rsidRPr="00203EAF" w:rsidRDefault="00790CCE" w:rsidP="00736F4A">
            <w:pPr>
              <w:pStyle w:val="Formtext10pt"/>
              <w:rPr>
                <w:rStyle w:val="Boldchar"/>
              </w:rPr>
            </w:pPr>
            <w:r w:rsidRPr="00203EAF">
              <w:rPr>
                <w:rStyle w:val="Boldchar"/>
              </w:rPr>
              <w:t>SYSTEM OPERATION</w:t>
            </w:r>
          </w:p>
        </w:tc>
      </w:tr>
      <w:tr w:rsidR="00790CCE" w14:paraId="6D856115" w14:textId="77777777" w:rsidTr="00736F4A">
        <w:trPr>
          <w:trHeight w:val="389"/>
        </w:trPr>
        <w:tc>
          <w:tcPr>
            <w:tcW w:w="10790" w:type="dxa"/>
            <w:gridSpan w:val="8"/>
            <w:tcBorders>
              <w:top w:val="single" w:sz="4" w:space="0" w:color="auto"/>
              <w:left w:val="single" w:sz="4" w:space="0" w:color="auto"/>
              <w:bottom w:val="single" w:sz="4" w:space="0" w:color="auto"/>
              <w:right w:val="single" w:sz="4" w:space="0" w:color="auto"/>
            </w:tcBorders>
            <w:vAlign w:val="center"/>
          </w:tcPr>
          <w:p w14:paraId="4B433CEE" w14:textId="77777777" w:rsidR="00790CCE" w:rsidRPr="00B80720" w:rsidRDefault="00790CCE" w:rsidP="00736F4A">
            <w:pPr>
              <w:pStyle w:val="Formtext10pt"/>
            </w:pPr>
            <w:r>
              <w:t>List the Bulk Milk Weigher and Samplers (BMWS) Trained to Operate the In-line Sampler:</w:t>
            </w:r>
          </w:p>
        </w:tc>
      </w:tr>
      <w:tr w:rsidR="00790CCE" w14:paraId="4EC6E244" w14:textId="77777777" w:rsidTr="00736F4A">
        <w:trPr>
          <w:trHeight w:val="389"/>
        </w:trPr>
        <w:tc>
          <w:tcPr>
            <w:tcW w:w="4383" w:type="dxa"/>
            <w:gridSpan w:val="4"/>
            <w:tcBorders>
              <w:top w:val="single" w:sz="4" w:space="0" w:color="auto"/>
              <w:left w:val="single" w:sz="4" w:space="0" w:color="auto"/>
              <w:bottom w:val="single" w:sz="4" w:space="0" w:color="auto"/>
              <w:right w:val="single" w:sz="4" w:space="0" w:color="auto"/>
            </w:tcBorders>
            <w:vAlign w:val="center"/>
          </w:tcPr>
          <w:p w14:paraId="30EA4EAD" w14:textId="3C1D2CF1" w:rsidR="00790CCE" w:rsidRDefault="00790CCE" w:rsidP="00736F4A">
            <w:pPr>
              <w:pStyle w:val="Formtext10pt"/>
            </w:pPr>
            <w:r>
              <w:t xml:space="preserve">BMWS Name </w:t>
            </w:r>
            <w:r w:rsidR="00162769">
              <w:fldChar w:fldCharType="begin">
                <w:ffData>
                  <w:name w:val="Text2"/>
                  <w:enabled/>
                  <w:calcOnExit w:val="0"/>
                  <w:textInput/>
                </w:ffData>
              </w:fldChar>
            </w:r>
            <w:bookmarkStart w:id="6" w:name="Text2"/>
            <w:r w:rsidR="00162769">
              <w:instrText xml:space="preserve"> FORMTEXT </w:instrText>
            </w:r>
            <w:r w:rsidR="00162769">
              <w:fldChar w:fldCharType="separate"/>
            </w:r>
            <w:r w:rsidR="00162769">
              <w:rPr>
                <w:noProof/>
              </w:rPr>
              <w:t> </w:t>
            </w:r>
            <w:r w:rsidR="00162769">
              <w:rPr>
                <w:noProof/>
              </w:rPr>
              <w:t> </w:t>
            </w:r>
            <w:r w:rsidR="00162769">
              <w:rPr>
                <w:noProof/>
              </w:rPr>
              <w:t> </w:t>
            </w:r>
            <w:r w:rsidR="00162769">
              <w:rPr>
                <w:noProof/>
              </w:rPr>
              <w:t> </w:t>
            </w:r>
            <w:r w:rsidR="00162769">
              <w:rPr>
                <w:noProof/>
              </w:rPr>
              <w:t> </w:t>
            </w:r>
            <w:r w:rsidR="00162769">
              <w:fldChar w:fldCharType="end"/>
            </w:r>
            <w:bookmarkEnd w:id="6"/>
          </w:p>
        </w:tc>
        <w:tc>
          <w:tcPr>
            <w:tcW w:w="6407" w:type="dxa"/>
            <w:gridSpan w:val="4"/>
            <w:tcBorders>
              <w:top w:val="single" w:sz="4" w:space="0" w:color="auto"/>
              <w:left w:val="single" w:sz="4" w:space="0" w:color="auto"/>
              <w:bottom w:val="single" w:sz="4" w:space="0" w:color="auto"/>
              <w:right w:val="single" w:sz="4" w:space="0" w:color="auto"/>
            </w:tcBorders>
            <w:vAlign w:val="center"/>
          </w:tcPr>
          <w:p w14:paraId="27D919FE" w14:textId="5E08B311" w:rsidR="00790CCE" w:rsidRDefault="00790CCE" w:rsidP="00736F4A">
            <w:pPr>
              <w:pStyle w:val="Formtext10pt"/>
            </w:pPr>
            <w:r>
              <w:t xml:space="preserve">BMWS License # </w:t>
            </w:r>
            <w:r w:rsidR="00162769">
              <w:fldChar w:fldCharType="begin">
                <w:ffData>
                  <w:name w:val="Text3"/>
                  <w:enabled/>
                  <w:calcOnExit w:val="0"/>
                  <w:textInput/>
                </w:ffData>
              </w:fldChar>
            </w:r>
            <w:bookmarkStart w:id="7" w:name="Text3"/>
            <w:r w:rsidR="00162769">
              <w:instrText xml:space="preserve"> FORMTEXT </w:instrText>
            </w:r>
            <w:r w:rsidR="00162769">
              <w:fldChar w:fldCharType="separate"/>
            </w:r>
            <w:r w:rsidR="00162769">
              <w:rPr>
                <w:noProof/>
              </w:rPr>
              <w:t> </w:t>
            </w:r>
            <w:r w:rsidR="00162769">
              <w:rPr>
                <w:noProof/>
              </w:rPr>
              <w:t> </w:t>
            </w:r>
            <w:r w:rsidR="00162769">
              <w:rPr>
                <w:noProof/>
              </w:rPr>
              <w:t> </w:t>
            </w:r>
            <w:r w:rsidR="00162769">
              <w:rPr>
                <w:noProof/>
              </w:rPr>
              <w:t> </w:t>
            </w:r>
            <w:r w:rsidR="00162769">
              <w:rPr>
                <w:noProof/>
              </w:rPr>
              <w:t> </w:t>
            </w:r>
            <w:r w:rsidR="00162769">
              <w:fldChar w:fldCharType="end"/>
            </w:r>
            <w:bookmarkEnd w:id="7"/>
          </w:p>
        </w:tc>
      </w:tr>
      <w:tr w:rsidR="00790CCE" w14:paraId="0281411B" w14:textId="77777777" w:rsidTr="00736F4A">
        <w:trPr>
          <w:trHeight w:val="389"/>
        </w:trPr>
        <w:tc>
          <w:tcPr>
            <w:tcW w:w="4383" w:type="dxa"/>
            <w:gridSpan w:val="4"/>
            <w:tcBorders>
              <w:top w:val="single" w:sz="4" w:space="0" w:color="auto"/>
              <w:left w:val="single" w:sz="4" w:space="0" w:color="auto"/>
              <w:bottom w:val="single" w:sz="4" w:space="0" w:color="auto"/>
              <w:right w:val="single" w:sz="4" w:space="0" w:color="auto"/>
            </w:tcBorders>
            <w:vAlign w:val="center"/>
          </w:tcPr>
          <w:p w14:paraId="3EE31EFF"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6407" w:type="dxa"/>
            <w:gridSpan w:val="4"/>
            <w:tcBorders>
              <w:top w:val="single" w:sz="4" w:space="0" w:color="auto"/>
              <w:left w:val="single" w:sz="4" w:space="0" w:color="auto"/>
              <w:bottom w:val="single" w:sz="4" w:space="0" w:color="auto"/>
              <w:right w:val="single" w:sz="4" w:space="0" w:color="auto"/>
            </w:tcBorders>
            <w:vAlign w:val="center"/>
          </w:tcPr>
          <w:p w14:paraId="2A2903BD"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790CCE" w14:paraId="18659D9E" w14:textId="77777777" w:rsidTr="00736F4A">
        <w:trPr>
          <w:trHeight w:val="389"/>
        </w:trPr>
        <w:tc>
          <w:tcPr>
            <w:tcW w:w="4383" w:type="dxa"/>
            <w:gridSpan w:val="4"/>
            <w:tcBorders>
              <w:top w:val="single" w:sz="4" w:space="0" w:color="auto"/>
              <w:left w:val="single" w:sz="4" w:space="0" w:color="auto"/>
              <w:bottom w:val="single" w:sz="4" w:space="0" w:color="auto"/>
              <w:right w:val="single" w:sz="4" w:space="0" w:color="auto"/>
            </w:tcBorders>
            <w:vAlign w:val="center"/>
          </w:tcPr>
          <w:p w14:paraId="33AB5B50"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6407" w:type="dxa"/>
            <w:gridSpan w:val="4"/>
            <w:tcBorders>
              <w:top w:val="single" w:sz="4" w:space="0" w:color="auto"/>
              <w:left w:val="single" w:sz="4" w:space="0" w:color="auto"/>
              <w:bottom w:val="single" w:sz="4" w:space="0" w:color="auto"/>
              <w:right w:val="single" w:sz="4" w:space="0" w:color="auto"/>
            </w:tcBorders>
            <w:vAlign w:val="center"/>
          </w:tcPr>
          <w:p w14:paraId="4FDACFE0"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790CCE" w14:paraId="14B6C90E" w14:textId="77777777" w:rsidTr="00736F4A">
        <w:trPr>
          <w:trHeight w:val="389"/>
        </w:trPr>
        <w:tc>
          <w:tcPr>
            <w:tcW w:w="4383" w:type="dxa"/>
            <w:gridSpan w:val="4"/>
            <w:tcBorders>
              <w:top w:val="single" w:sz="4" w:space="0" w:color="auto"/>
              <w:left w:val="single" w:sz="4" w:space="0" w:color="auto"/>
              <w:bottom w:val="single" w:sz="4" w:space="0" w:color="auto"/>
              <w:right w:val="single" w:sz="4" w:space="0" w:color="auto"/>
            </w:tcBorders>
            <w:vAlign w:val="center"/>
          </w:tcPr>
          <w:p w14:paraId="0D5C76B1"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6407" w:type="dxa"/>
            <w:gridSpan w:val="4"/>
            <w:tcBorders>
              <w:top w:val="single" w:sz="4" w:space="0" w:color="auto"/>
              <w:left w:val="single" w:sz="4" w:space="0" w:color="auto"/>
              <w:bottom w:val="single" w:sz="4" w:space="0" w:color="auto"/>
              <w:right w:val="single" w:sz="4" w:space="0" w:color="auto"/>
            </w:tcBorders>
            <w:vAlign w:val="center"/>
          </w:tcPr>
          <w:p w14:paraId="2F4211EF"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790CCE" w14:paraId="4C392A61" w14:textId="77777777" w:rsidTr="00736F4A">
        <w:trPr>
          <w:trHeight w:val="389"/>
        </w:trPr>
        <w:tc>
          <w:tcPr>
            <w:tcW w:w="4383" w:type="dxa"/>
            <w:gridSpan w:val="4"/>
            <w:tcBorders>
              <w:top w:val="single" w:sz="4" w:space="0" w:color="auto"/>
              <w:left w:val="single" w:sz="4" w:space="0" w:color="auto"/>
              <w:bottom w:val="single" w:sz="4" w:space="0" w:color="auto"/>
              <w:right w:val="single" w:sz="4" w:space="0" w:color="auto"/>
            </w:tcBorders>
            <w:vAlign w:val="center"/>
          </w:tcPr>
          <w:p w14:paraId="434BDFA6"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6407" w:type="dxa"/>
            <w:gridSpan w:val="4"/>
            <w:tcBorders>
              <w:top w:val="single" w:sz="4" w:space="0" w:color="auto"/>
              <w:left w:val="single" w:sz="4" w:space="0" w:color="auto"/>
              <w:bottom w:val="single" w:sz="4" w:space="0" w:color="auto"/>
              <w:right w:val="single" w:sz="4" w:space="0" w:color="auto"/>
            </w:tcBorders>
            <w:vAlign w:val="center"/>
          </w:tcPr>
          <w:p w14:paraId="50CFBAAC"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790CCE" w14:paraId="036BD9BB" w14:textId="77777777" w:rsidTr="00736F4A">
        <w:trPr>
          <w:trHeight w:val="389"/>
        </w:trPr>
        <w:tc>
          <w:tcPr>
            <w:tcW w:w="4383" w:type="dxa"/>
            <w:gridSpan w:val="4"/>
            <w:tcBorders>
              <w:top w:val="single" w:sz="4" w:space="0" w:color="auto"/>
              <w:left w:val="single" w:sz="4" w:space="0" w:color="auto"/>
              <w:bottom w:val="single" w:sz="4" w:space="0" w:color="auto"/>
              <w:right w:val="single" w:sz="4" w:space="0" w:color="auto"/>
            </w:tcBorders>
            <w:vAlign w:val="center"/>
          </w:tcPr>
          <w:p w14:paraId="481BB988"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6407" w:type="dxa"/>
            <w:gridSpan w:val="4"/>
            <w:tcBorders>
              <w:top w:val="single" w:sz="4" w:space="0" w:color="auto"/>
              <w:left w:val="single" w:sz="4" w:space="0" w:color="auto"/>
              <w:bottom w:val="single" w:sz="4" w:space="0" w:color="auto"/>
              <w:right w:val="single" w:sz="4" w:space="0" w:color="auto"/>
            </w:tcBorders>
            <w:vAlign w:val="center"/>
          </w:tcPr>
          <w:p w14:paraId="6AA97EA1"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790CCE" w14:paraId="68D3D1FA" w14:textId="77777777" w:rsidTr="00736F4A">
        <w:trPr>
          <w:trHeight w:val="389"/>
        </w:trPr>
        <w:tc>
          <w:tcPr>
            <w:tcW w:w="4383" w:type="dxa"/>
            <w:gridSpan w:val="4"/>
            <w:tcBorders>
              <w:top w:val="single" w:sz="4" w:space="0" w:color="auto"/>
              <w:left w:val="single" w:sz="4" w:space="0" w:color="auto"/>
              <w:bottom w:val="single" w:sz="4" w:space="0" w:color="auto"/>
              <w:right w:val="single" w:sz="4" w:space="0" w:color="auto"/>
            </w:tcBorders>
            <w:vAlign w:val="center"/>
          </w:tcPr>
          <w:p w14:paraId="5B8C9C58"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c>
          <w:tcPr>
            <w:tcW w:w="6407" w:type="dxa"/>
            <w:gridSpan w:val="4"/>
            <w:tcBorders>
              <w:top w:val="single" w:sz="4" w:space="0" w:color="auto"/>
              <w:left w:val="single" w:sz="4" w:space="0" w:color="auto"/>
              <w:bottom w:val="single" w:sz="4" w:space="0" w:color="auto"/>
              <w:right w:val="single" w:sz="4" w:space="0" w:color="auto"/>
            </w:tcBorders>
            <w:vAlign w:val="center"/>
          </w:tcPr>
          <w:p w14:paraId="3C56CBC3" w14:textId="77777777" w:rsidR="00790CCE" w:rsidRPr="00A05558" w:rsidRDefault="00790CCE" w:rsidP="00736F4A">
            <w:pPr>
              <w:pStyle w:val="Formtext10pt"/>
            </w:pPr>
            <w:r w:rsidRPr="00A05558">
              <w:fldChar w:fldCharType="begin">
                <w:ffData>
                  <w:name w:val="MailZip"/>
                  <w:enabled/>
                  <w:calcOnExit w:val="0"/>
                  <w:textInput>
                    <w:maxLength w:val="10"/>
                  </w:textInput>
                </w:ffData>
              </w:fldChar>
            </w:r>
            <w:r w:rsidRPr="00A05558">
              <w:instrText xml:space="preserve"> FORMTEXT </w:instrText>
            </w:r>
            <w:r w:rsidRPr="00A05558">
              <w:fldChar w:fldCharType="separate"/>
            </w:r>
            <w:r w:rsidRPr="00A05558">
              <w:t> </w:t>
            </w:r>
            <w:r w:rsidRPr="00A05558">
              <w:t> </w:t>
            </w:r>
            <w:r w:rsidRPr="00A05558">
              <w:t> </w:t>
            </w:r>
            <w:r w:rsidRPr="00A05558">
              <w:t> </w:t>
            </w:r>
            <w:r w:rsidRPr="00A05558">
              <w:t> </w:t>
            </w:r>
            <w:r w:rsidRPr="00A05558">
              <w:fldChar w:fldCharType="end"/>
            </w:r>
          </w:p>
        </w:tc>
      </w:tr>
      <w:tr w:rsidR="00790CCE" w14:paraId="15DD4C0E" w14:textId="77777777" w:rsidTr="00736F4A">
        <w:trPr>
          <w:trHeight w:val="389"/>
        </w:trPr>
        <w:tc>
          <w:tcPr>
            <w:tcW w:w="10790" w:type="dxa"/>
            <w:gridSpan w:val="8"/>
            <w:tcBorders>
              <w:top w:val="single" w:sz="4" w:space="0" w:color="auto"/>
              <w:left w:val="single" w:sz="4" w:space="0" w:color="auto"/>
              <w:bottom w:val="single" w:sz="4" w:space="0" w:color="auto"/>
              <w:right w:val="single" w:sz="4" w:space="0" w:color="auto"/>
            </w:tcBorders>
            <w:vAlign w:val="center"/>
          </w:tcPr>
          <w:p w14:paraId="212B515E" w14:textId="79FC99A8" w:rsidR="00790CCE" w:rsidRDefault="00790CCE" w:rsidP="00736F4A">
            <w:pPr>
              <w:pStyle w:val="Formtext10pt"/>
            </w:pPr>
            <w:r>
              <w:t>SOP for the In-Line Sampler Being U</w:t>
            </w:r>
            <w:r w:rsidR="00162769">
              <w:t xml:space="preserve">sed on File at the Facility: </w:t>
            </w:r>
            <w:r w:rsidR="00162769" w:rsidRPr="00162769">
              <w:fldChar w:fldCharType="begin">
                <w:ffData>
                  <w:name w:val="Check4"/>
                  <w:enabled/>
                  <w:calcOnExit w:val="0"/>
                  <w:checkBox>
                    <w:sizeAuto/>
                    <w:default w:val="0"/>
                  </w:checkBox>
                </w:ffData>
              </w:fldChar>
            </w:r>
            <w:r w:rsidR="00162769" w:rsidRPr="00162769">
              <w:instrText xml:space="preserve"> FORMCHECKBOX </w:instrText>
            </w:r>
            <w:r w:rsidR="00AE1461">
              <w:fldChar w:fldCharType="separate"/>
            </w:r>
            <w:r w:rsidR="00162769" w:rsidRPr="00162769">
              <w:fldChar w:fldCharType="end"/>
            </w:r>
            <w:r w:rsidR="00162769" w:rsidRPr="00162769">
              <w:t xml:space="preserve"> YES   </w:t>
            </w:r>
            <w:r w:rsidR="00162769" w:rsidRPr="00162769">
              <w:fldChar w:fldCharType="begin">
                <w:ffData>
                  <w:name w:val="Check4"/>
                  <w:enabled/>
                  <w:calcOnExit w:val="0"/>
                  <w:checkBox>
                    <w:sizeAuto/>
                    <w:default w:val="0"/>
                  </w:checkBox>
                </w:ffData>
              </w:fldChar>
            </w:r>
            <w:r w:rsidR="00162769" w:rsidRPr="00162769">
              <w:instrText xml:space="preserve"> FORMCHECKBOX </w:instrText>
            </w:r>
            <w:r w:rsidR="00AE1461">
              <w:fldChar w:fldCharType="separate"/>
            </w:r>
            <w:r w:rsidR="00162769" w:rsidRPr="00162769">
              <w:fldChar w:fldCharType="end"/>
            </w:r>
            <w:r w:rsidR="00162769" w:rsidRPr="00162769">
              <w:t xml:space="preserve"> </w:t>
            </w:r>
            <w:r w:rsidR="0077343A" w:rsidRPr="00162769">
              <w:t>NO</w:t>
            </w:r>
          </w:p>
        </w:tc>
      </w:tr>
      <w:tr w:rsidR="00790CCE" w14:paraId="65E2DD3A" w14:textId="77777777" w:rsidTr="00736F4A">
        <w:trPr>
          <w:trHeight w:val="389"/>
        </w:trPr>
        <w:tc>
          <w:tcPr>
            <w:tcW w:w="10790" w:type="dxa"/>
            <w:gridSpan w:val="8"/>
            <w:tcBorders>
              <w:top w:val="single" w:sz="4" w:space="0" w:color="auto"/>
              <w:left w:val="single" w:sz="4" w:space="0" w:color="auto"/>
              <w:bottom w:val="single" w:sz="4" w:space="0" w:color="auto"/>
              <w:right w:val="single" w:sz="4" w:space="0" w:color="auto"/>
            </w:tcBorders>
            <w:vAlign w:val="center"/>
          </w:tcPr>
          <w:p w14:paraId="65BB84CF" w14:textId="3110D2EA" w:rsidR="00790CCE" w:rsidRDefault="00790CCE" w:rsidP="00736F4A">
            <w:pPr>
              <w:pStyle w:val="Formtext10pt"/>
            </w:pPr>
            <w:r w:rsidRPr="0087459E">
              <w:t xml:space="preserve">SOP for the In-Line Sampler </w:t>
            </w:r>
            <w:r>
              <w:t>Provided with Application</w:t>
            </w:r>
            <w:r w:rsidR="00162769">
              <w:t xml:space="preserve"> </w:t>
            </w:r>
            <w:r w:rsidRPr="0087459E">
              <w:t xml:space="preserve"> </w:t>
            </w:r>
            <w:r w:rsidR="00162769" w:rsidRPr="00162769">
              <w:fldChar w:fldCharType="begin">
                <w:ffData>
                  <w:name w:val="Check4"/>
                  <w:enabled/>
                  <w:calcOnExit w:val="0"/>
                  <w:checkBox>
                    <w:sizeAuto/>
                    <w:default w:val="0"/>
                  </w:checkBox>
                </w:ffData>
              </w:fldChar>
            </w:r>
            <w:r w:rsidR="00162769" w:rsidRPr="00162769">
              <w:instrText xml:space="preserve"> FORMCHECKBOX </w:instrText>
            </w:r>
            <w:r w:rsidR="00AE1461">
              <w:fldChar w:fldCharType="separate"/>
            </w:r>
            <w:r w:rsidR="00162769" w:rsidRPr="00162769">
              <w:fldChar w:fldCharType="end"/>
            </w:r>
            <w:r w:rsidR="00162769" w:rsidRPr="00162769">
              <w:t xml:space="preserve"> </w:t>
            </w:r>
            <w:r w:rsidR="00162769">
              <w:t xml:space="preserve">YES </w:t>
            </w:r>
            <w:r w:rsidRPr="00162769">
              <w:rPr>
                <w:rStyle w:val="Italic"/>
              </w:rPr>
              <w:t>(Review cannot be completed without the SOP)</w:t>
            </w:r>
            <w:r w:rsidRPr="0087459E">
              <w:t xml:space="preserve"> </w:t>
            </w:r>
          </w:p>
        </w:tc>
      </w:tr>
    </w:tbl>
    <w:p w14:paraId="6215AE8B" w14:textId="6B177657" w:rsidR="00162769" w:rsidRPr="00736F4A" w:rsidRDefault="00162769" w:rsidP="00736F4A">
      <w:pPr>
        <w:pStyle w:val="Formtext9pt"/>
        <w:rPr>
          <w:rStyle w:val="Italic"/>
        </w:rPr>
      </w:pPr>
      <w:r w:rsidRPr="00736F4A">
        <w:rPr>
          <w:rStyle w:val="Italic"/>
        </w:rPr>
        <w:t>Personal information you provide may be used for purposes other than that for which it was originally collected (Wis. Stat. § 15.04(1)</w:t>
      </w:r>
      <w:r w:rsidR="00022787">
        <w:rPr>
          <w:rStyle w:val="Italic"/>
        </w:rPr>
        <w:t>)</w:t>
      </w:r>
    </w:p>
    <w:sectPr w:rsidR="00162769" w:rsidRPr="00736F4A" w:rsidSect="00773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1CA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80DD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6E04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1C56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3A2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C60F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E39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D4B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86B5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660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50464"/>
    <w:multiLevelType w:val="hybridMultilevel"/>
    <w:tmpl w:val="188C14CE"/>
    <w:lvl w:ilvl="0" w:tplc="732CD7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C1EA3"/>
    <w:multiLevelType w:val="hybridMultilevel"/>
    <w:tmpl w:val="F41098FA"/>
    <w:lvl w:ilvl="0" w:tplc="292E2E48">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E354A"/>
    <w:multiLevelType w:val="hybridMultilevel"/>
    <w:tmpl w:val="B1FA5E22"/>
    <w:lvl w:ilvl="0" w:tplc="D4F0B5A6">
      <w:start w:val="1"/>
      <w:numFmt w:val="decimal"/>
      <w:pStyle w:val="Body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CFA"/>
    <w:multiLevelType w:val="hybridMultilevel"/>
    <w:tmpl w:val="5900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A0C5B"/>
    <w:multiLevelType w:val="hybridMultilevel"/>
    <w:tmpl w:val="54A255D4"/>
    <w:lvl w:ilvl="0" w:tplc="B0FC33EC">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D2CF6"/>
    <w:multiLevelType w:val="hybridMultilevel"/>
    <w:tmpl w:val="8ECCC0D8"/>
    <w:lvl w:ilvl="0" w:tplc="C63804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3"/>
  </w:num>
  <w:num w:numId="14">
    <w:abstractNumId w:val="15"/>
  </w:num>
  <w:num w:numId="15">
    <w:abstractNumId w:val="10"/>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oUxNrBWi81ERghrjh1ZqVxrcyVRc+td7k2J8+QpvUAjoYCerjEOZ3mkV7oFwaX96YzqFY64P5YDgn5LlaOCbg==" w:salt="fkJCM+zEqnmC/1XrbjhE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AF"/>
    <w:rsid w:val="0001604B"/>
    <w:rsid w:val="00022787"/>
    <w:rsid w:val="000577CE"/>
    <w:rsid w:val="00064E52"/>
    <w:rsid w:val="000806C6"/>
    <w:rsid w:val="000C1476"/>
    <w:rsid w:val="000D01D4"/>
    <w:rsid w:val="000D068E"/>
    <w:rsid w:val="000F1C79"/>
    <w:rsid w:val="001021DD"/>
    <w:rsid w:val="001323F9"/>
    <w:rsid w:val="00145DC4"/>
    <w:rsid w:val="00146098"/>
    <w:rsid w:val="00162769"/>
    <w:rsid w:val="00186350"/>
    <w:rsid w:val="00187424"/>
    <w:rsid w:val="00194C68"/>
    <w:rsid w:val="001C1B45"/>
    <w:rsid w:val="001C1C90"/>
    <w:rsid w:val="001D4772"/>
    <w:rsid w:val="001D50D0"/>
    <w:rsid w:val="00203EAF"/>
    <w:rsid w:val="0023225B"/>
    <w:rsid w:val="002376C0"/>
    <w:rsid w:val="002468B9"/>
    <w:rsid w:val="002515D9"/>
    <w:rsid w:val="0025205B"/>
    <w:rsid w:val="00261736"/>
    <w:rsid w:val="002642E0"/>
    <w:rsid w:val="002670C0"/>
    <w:rsid w:val="002711AE"/>
    <w:rsid w:val="002750ED"/>
    <w:rsid w:val="002773AF"/>
    <w:rsid w:val="002778C7"/>
    <w:rsid w:val="002805F6"/>
    <w:rsid w:val="00283440"/>
    <w:rsid w:val="00296AD4"/>
    <w:rsid w:val="002A1F8C"/>
    <w:rsid w:val="002A2783"/>
    <w:rsid w:val="002B3D31"/>
    <w:rsid w:val="002B59B0"/>
    <w:rsid w:val="002C173D"/>
    <w:rsid w:val="002E0A5A"/>
    <w:rsid w:val="002E4CD4"/>
    <w:rsid w:val="003067C1"/>
    <w:rsid w:val="0033627A"/>
    <w:rsid w:val="0034289E"/>
    <w:rsid w:val="00384950"/>
    <w:rsid w:val="00390616"/>
    <w:rsid w:val="003A3D38"/>
    <w:rsid w:val="003E0CE5"/>
    <w:rsid w:val="003E2555"/>
    <w:rsid w:val="003F7F3C"/>
    <w:rsid w:val="004000CF"/>
    <w:rsid w:val="00404C2C"/>
    <w:rsid w:val="00436D1D"/>
    <w:rsid w:val="00460FEB"/>
    <w:rsid w:val="00487F58"/>
    <w:rsid w:val="0049574D"/>
    <w:rsid w:val="004A62C8"/>
    <w:rsid w:val="004A740C"/>
    <w:rsid w:val="004C0283"/>
    <w:rsid w:val="00524FF9"/>
    <w:rsid w:val="005256E9"/>
    <w:rsid w:val="00535BDD"/>
    <w:rsid w:val="005378F7"/>
    <w:rsid w:val="00557A57"/>
    <w:rsid w:val="00560933"/>
    <w:rsid w:val="00564A7C"/>
    <w:rsid w:val="005672DF"/>
    <w:rsid w:val="00596038"/>
    <w:rsid w:val="005A09F4"/>
    <w:rsid w:val="005B06C1"/>
    <w:rsid w:val="005D11BF"/>
    <w:rsid w:val="005D2F31"/>
    <w:rsid w:val="005E2F45"/>
    <w:rsid w:val="005F0D9C"/>
    <w:rsid w:val="005F2F35"/>
    <w:rsid w:val="0062457C"/>
    <w:rsid w:val="00624F29"/>
    <w:rsid w:val="00664FE3"/>
    <w:rsid w:val="00670F00"/>
    <w:rsid w:val="006801DC"/>
    <w:rsid w:val="00680544"/>
    <w:rsid w:val="00683683"/>
    <w:rsid w:val="006A2D52"/>
    <w:rsid w:val="006B22AA"/>
    <w:rsid w:val="006F1A28"/>
    <w:rsid w:val="006F2115"/>
    <w:rsid w:val="006F5129"/>
    <w:rsid w:val="006F5F04"/>
    <w:rsid w:val="00701267"/>
    <w:rsid w:val="007054C0"/>
    <w:rsid w:val="007125BB"/>
    <w:rsid w:val="00736F4A"/>
    <w:rsid w:val="00745A44"/>
    <w:rsid w:val="00746CFD"/>
    <w:rsid w:val="0076110B"/>
    <w:rsid w:val="007631F3"/>
    <w:rsid w:val="0077343A"/>
    <w:rsid w:val="00774C59"/>
    <w:rsid w:val="00775254"/>
    <w:rsid w:val="00783112"/>
    <w:rsid w:val="00790CCE"/>
    <w:rsid w:val="00791993"/>
    <w:rsid w:val="00794486"/>
    <w:rsid w:val="007A60AE"/>
    <w:rsid w:val="007B5089"/>
    <w:rsid w:val="007C1644"/>
    <w:rsid w:val="007C3CB5"/>
    <w:rsid w:val="007C3CE4"/>
    <w:rsid w:val="007D3CEA"/>
    <w:rsid w:val="007D6EA1"/>
    <w:rsid w:val="007E74FB"/>
    <w:rsid w:val="008017DF"/>
    <w:rsid w:val="00802ABF"/>
    <w:rsid w:val="0081275B"/>
    <w:rsid w:val="0082028C"/>
    <w:rsid w:val="0083056C"/>
    <w:rsid w:val="008349AD"/>
    <w:rsid w:val="00850E3A"/>
    <w:rsid w:val="008544EA"/>
    <w:rsid w:val="00854E44"/>
    <w:rsid w:val="00856D7B"/>
    <w:rsid w:val="00867B53"/>
    <w:rsid w:val="00872013"/>
    <w:rsid w:val="00887C30"/>
    <w:rsid w:val="00887E60"/>
    <w:rsid w:val="008B5770"/>
    <w:rsid w:val="008D5381"/>
    <w:rsid w:val="00957D8E"/>
    <w:rsid w:val="00971355"/>
    <w:rsid w:val="009713EB"/>
    <w:rsid w:val="00973EC0"/>
    <w:rsid w:val="00986D6C"/>
    <w:rsid w:val="009A49E0"/>
    <w:rsid w:val="009A51D6"/>
    <w:rsid w:val="009B2C05"/>
    <w:rsid w:val="009B68B3"/>
    <w:rsid w:val="009C084D"/>
    <w:rsid w:val="009C78D4"/>
    <w:rsid w:val="009D3603"/>
    <w:rsid w:val="009F16D5"/>
    <w:rsid w:val="009F2880"/>
    <w:rsid w:val="00A05558"/>
    <w:rsid w:val="00A0680D"/>
    <w:rsid w:val="00A06C00"/>
    <w:rsid w:val="00A1000F"/>
    <w:rsid w:val="00A11414"/>
    <w:rsid w:val="00A1357B"/>
    <w:rsid w:val="00A16962"/>
    <w:rsid w:val="00A218E6"/>
    <w:rsid w:val="00A42185"/>
    <w:rsid w:val="00A4648F"/>
    <w:rsid w:val="00A77B8A"/>
    <w:rsid w:val="00A848D5"/>
    <w:rsid w:val="00AA2BD7"/>
    <w:rsid w:val="00AC222C"/>
    <w:rsid w:val="00AD3277"/>
    <w:rsid w:val="00AE1461"/>
    <w:rsid w:val="00AE577F"/>
    <w:rsid w:val="00B001D5"/>
    <w:rsid w:val="00B01182"/>
    <w:rsid w:val="00B10013"/>
    <w:rsid w:val="00B21E19"/>
    <w:rsid w:val="00B22F2E"/>
    <w:rsid w:val="00B2782E"/>
    <w:rsid w:val="00B36A3B"/>
    <w:rsid w:val="00B36FB8"/>
    <w:rsid w:val="00B42C8C"/>
    <w:rsid w:val="00B524DD"/>
    <w:rsid w:val="00B558B7"/>
    <w:rsid w:val="00B754F6"/>
    <w:rsid w:val="00B81120"/>
    <w:rsid w:val="00BA0212"/>
    <w:rsid w:val="00BB1383"/>
    <w:rsid w:val="00BB33AF"/>
    <w:rsid w:val="00BC3B15"/>
    <w:rsid w:val="00BD3733"/>
    <w:rsid w:val="00BE161D"/>
    <w:rsid w:val="00BF2F83"/>
    <w:rsid w:val="00C01AAB"/>
    <w:rsid w:val="00C25BE2"/>
    <w:rsid w:val="00C31382"/>
    <w:rsid w:val="00C3434E"/>
    <w:rsid w:val="00C440BC"/>
    <w:rsid w:val="00C4553B"/>
    <w:rsid w:val="00C50004"/>
    <w:rsid w:val="00C814C6"/>
    <w:rsid w:val="00C91877"/>
    <w:rsid w:val="00CA095C"/>
    <w:rsid w:val="00CA72DA"/>
    <w:rsid w:val="00CD5F3D"/>
    <w:rsid w:val="00CE1356"/>
    <w:rsid w:val="00CE4910"/>
    <w:rsid w:val="00CE6E1F"/>
    <w:rsid w:val="00D01763"/>
    <w:rsid w:val="00D018B5"/>
    <w:rsid w:val="00D44221"/>
    <w:rsid w:val="00D7011B"/>
    <w:rsid w:val="00D70F41"/>
    <w:rsid w:val="00D83958"/>
    <w:rsid w:val="00D91FD4"/>
    <w:rsid w:val="00DB3742"/>
    <w:rsid w:val="00DD0AE2"/>
    <w:rsid w:val="00DD33CA"/>
    <w:rsid w:val="00DD7353"/>
    <w:rsid w:val="00E01D17"/>
    <w:rsid w:val="00E05983"/>
    <w:rsid w:val="00E12F0A"/>
    <w:rsid w:val="00E501F3"/>
    <w:rsid w:val="00E563F7"/>
    <w:rsid w:val="00E72A1B"/>
    <w:rsid w:val="00E7486D"/>
    <w:rsid w:val="00E753C7"/>
    <w:rsid w:val="00E81DEB"/>
    <w:rsid w:val="00EA0F39"/>
    <w:rsid w:val="00EA3489"/>
    <w:rsid w:val="00EA6825"/>
    <w:rsid w:val="00EE17AF"/>
    <w:rsid w:val="00EF7548"/>
    <w:rsid w:val="00F00EA0"/>
    <w:rsid w:val="00F113F7"/>
    <w:rsid w:val="00F17BAF"/>
    <w:rsid w:val="00F254AA"/>
    <w:rsid w:val="00F308CE"/>
    <w:rsid w:val="00F47493"/>
    <w:rsid w:val="00F50C49"/>
    <w:rsid w:val="00F664E1"/>
    <w:rsid w:val="00F73F4B"/>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2DF9"/>
  <w15:docId w15:val="{FEF0364D-3121-43C9-9C0E-72BEACCE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A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74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Normal"/>
    <w:qFormat/>
    <w:rsid w:val="007E74FB"/>
    <w:pPr>
      <w:spacing w:before="20" w:after="20" w:line="200" w:lineRule="exact"/>
    </w:pPr>
    <w:rPr>
      <w:rFonts w:ascii="Arial" w:hAnsi="Arial" w:cs="Arial"/>
      <w:b/>
      <w:color w:val="FFFFFF"/>
      <w:sz w:val="16"/>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s">
    <w:name w:val="Table spacers"/>
    <w:basedOn w:val="Boxtext"/>
    <w:qFormat/>
    <w:rsid w:val="00D44221"/>
    <w:pPr>
      <w:spacing w:before="0" w:after="0" w:line="120" w:lineRule="exact"/>
    </w:pPr>
    <w:rPr>
      <w:sz w:val="8"/>
      <w:szCs w:val="8"/>
    </w:rPr>
  </w:style>
  <w:style w:type="paragraph" w:customStyle="1" w:styleId="Paragraphtext">
    <w:name w:val="Paragraph text"/>
    <w:basedOn w:val="Normal"/>
    <w:qFormat/>
    <w:rsid w:val="007E74FB"/>
    <w:pPr>
      <w:tabs>
        <w:tab w:val="right" w:leader="underscore" w:pos="11430"/>
      </w:tabs>
      <w:spacing w:before="120" w:after="0" w:line="200" w:lineRule="exact"/>
    </w:pPr>
    <w:rPr>
      <w:rFonts w:cs="Arial"/>
      <w:sz w:val="16"/>
      <w:szCs w:val="16"/>
    </w:rPr>
  </w:style>
  <w:style w:type="paragraph" w:styleId="BalloonText">
    <w:name w:val="Balloon Text"/>
    <w:basedOn w:val="Normal"/>
    <w:link w:val="BalloonTextChar"/>
    <w:uiPriority w:val="99"/>
    <w:semiHidden/>
    <w:unhideWhenUsed/>
    <w:rsid w:val="007E7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FB"/>
    <w:rPr>
      <w:rFonts w:ascii="Segoe UI" w:eastAsia="Calibri" w:hAnsi="Segoe UI" w:cs="Segoe UI"/>
      <w:sz w:val="18"/>
      <w:szCs w:val="18"/>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7E74FB"/>
    <w:pPr>
      <w:spacing w:after="0" w:line="240" w:lineRule="auto"/>
    </w:pPr>
    <w:rPr>
      <w:rFonts w:ascii="Calibri" w:eastAsia="Calibri" w:hAnsi="Calibri" w:cs="Times New Roman"/>
    </w:rPr>
  </w:style>
  <w:style w:type="character" w:customStyle="1" w:styleId="Italic">
    <w:name w:val="Italic"/>
    <w:uiPriority w:val="1"/>
    <w:qFormat/>
    <w:rsid w:val="007E74FB"/>
    <w:rPr>
      <w:i/>
    </w:rPr>
  </w:style>
  <w:style w:type="character" w:customStyle="1" w:styleId="Boldchar">
    <w:name w:val="Bold char"/>
    <w:uiPriority w:val="1"/>
    <w:qFormat/>
    <w:rsid w:val="007E74FB"/>
    <w:rPr>
      <w:b/>
    </w:rPr>
  </w:style>
  <w:style w:type="paragraph" w:styleId="IntenseQuote">
    <w:name w:val="Intense Quote"/>
    <w:basedOn w:val="Normal"/>
    <w:next w:val="Normal"/>
    <w:link w:val="IntenseQuoteChar"/>
    <w:uiPriority w:val="30"/>
    <w:qFormat/>
    <w:rsid w:val="007E74F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74FB"/>
    <w:rPr>
      <w:rFonts w:ascii="Calibri" w:eastAsia="Calibri" w:hAnsi="Calibri" w:cs="Times New Roman"/>
      <w:b/>
      <w:bCs/>
      <w:i/>
      <w:iCs/>
      <w:color w:val="4F81BD"/>
    </w:rPr>
  </w:style>
  <w:style w:type="paragraph" w:styleId="Subtitle">
    <w:name w:val="Subtitle"/>
    <w:basedOn w:val="Normal"/>
    <w:next w:val="Normal"/>
    <w:link w:val="SubtitleChar"/>
    <w:uiPriority w:val="11"/>
    <w:qFormat/>
    <w:rsid w:val="007E74F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E74FB"/>
    <w:rPr>
      <w:rFonts w:ascii="Cambria" w:eastAsia="Times New Roman" w:hAnsi="Cambria" w:cs="Times New Roman"/>
      <w:i/>
      <w:iCs/>
      <w:color w:val="4F81BD"/>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Normal"/>
    <w:qFormat/>
    <w:rsid w:val="007E74FB"/>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7E74FB"/>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7E74FB"/>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7E74FB"/>
    <w:pPr>
      <w:spacing w:after="0" w:line="140" w:lineRule="exact"/>
    </w:pPr>
    <w:rPr>
      <w:rFonts w:ascii="Arial" w:eastAsia="Times New Roman" w:hAnsi="Arial"/>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7E74FB"/>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
    <w:name w:val="Table spacer"/>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7E74FB"/>
    <w:pPr>
      <w:spacing w:after="0" w:line="260" w:lineRule="exact"/>
    </w:pPr>
    <w:rPr>
      <w:rFonts w:ascii="Arial" w:hAnsi="Arial" w:cs="Arial"/>
      <w:sz w:val="20"/>
      <w:szCs w:val="20"/>
    </w:rPr>
  </w:style>
  <w:style w:type="paragraph" w:customStyle="1" w:styleId="Bodynumbered">
    <w:name w:val="Body numbered"/>
    <w:qFormat/>
    <w:rsid w:val="00790CCE"/>
    <w:pPr>
      <w:numPr>
        <w:numId w:val="18"/>
      </w:numPr>
      <w:spacing w:after="0" w:line="240" w:lineRule="auto"/>
      <w:ind w:left="517"/>
    </w:pPr>
    <w:rPr>
      <w:rFonts w:ascii="Arial" w:eastAsia="Arial" w:hAnsi="Arial" w:cs="Arial"/>
      <w:sz w:val="18"/>
      <w:szCs w:val="18"/>
    </w:rPr>
  </w:style>
  <w:style w:type="paragraph" w:customStyle="1" w:styleId="Bodybolditalic">
    <w:name w:val="Body bold italic"/>
    <w:basedOn w:val="Normal"/>
    <w:qFormat/>
    <w:rsid w:val="007E74FB"/>
    <w:pPr>
      <w:spacing w:after="120" w:line="260" w:lineRule="exact"/>
      <w:jc w:val="center"/>
    </w:pPr>
    <w:rPr>
      <w:rFonts w:ascii="Arial" w:hAnsi="Arial" w:cs="Arial"/>
      <w:b/>
      <w:i/>
      <w:sz w:val="20"/>
      <w:szCs w:val="20"/>
    </w:rPr>
  </w:style>
  <w:style w:type="paragraph" w:customStyle="1" w:styleId="Bodytext10pt">
    <w:name w:val="Body text 10pt"/>
    <w:qFormat/>
    <w:rsid w:val="00A05558"/>
    <w:pPr>
      <w:spacing w:after="60" w:line="240" w:lineRule="exact"/>
    </w:pPr>
    <w:rPr>
      <w:rFonts w:ascii="Arial" w:eastAsia="Calibri" w:hAnsi="Arial" w:cs="Arial"/>
      <w:sz w:val="20"/>
      <w:szCs w:val="20"/>
    </w:rPr>
  </w:style>
  <w:style w:type="paragraph" w:styleId="ListParagraph">
    <w:name w:val="List Paragraph"/>
    <w:basedOn w:val="Normal"/>
    <w:uiPriority w:val="34"/>
    <w:qFormat/>
    <w:rsid w:val="007E74FB"/>
    <w:pPr>
      <w:ind w:left="720"/>
      <w:contextualSpacing/>
    </w:pPr>
  </w:style>
  <w:style w:type="paragraph" w:customStyle="1" w:styleId="Statutes">
    <w:name w:val="Statutes"/>
    <w:autoRedefine/>
    <w:qFormat/>
    <w:rsid w:val="00F73F4B"/>
    <w:pPr>
      <w:spacing w:after="0" w:line="240" w:lineRule="exact"/>
      <w:jc w:val="right"/>
    </w:pPr>
    <w:rPr>
      <w:rFonts w:ascii="Times New Roman" w:eastAsia="Arial" w:hAnsi="Times New Roman" w:cs="Times New Roman"/>
      <w:i/>
      <w:sz w:val="20"/>
      <w:szCs w:val="24"/>
    </w:rPr>
  </w:style>
  <w:style w:type="paragraph" w:customStyle="1" w:styleId="CheckBoxSmall">
    <w:name w:val="Check Box Small"/>
    <w:basedOn w:val="Normal"/>
    <w:qFormat/>
    <w:rsid w:val="00B36A3B"/>
    <w:pPr>
      <w:tabs>
        <w:tab w:val="left" w:pos="361"/>
        <w:tab w:val="left" w:pos="1800"/>
        <w:tab w:val="left" w:pos="1921"/>
        <w:tab w:val="left" w:pos="3481"/>
        <w:tab w:val="left" w:pos="4681"/>
        <w:tab w:val="left" w:pos="5146"/>
        <w:tab w:val="left" w:pos="6931"/>
        <w:tab w:val="left" w:pos="8176"/>
      </w:tabs>
      <w:spacing w:after="0" w:line="200" w:lineRule="exact"/>
    </w:pPr>
    <w:rPr>
      <w:rFonts w:ascii="Arial" w:eastAsia="Times New Roman" w:hAnsi="Arial" w:cs="Arial"/>
      <w:sz w:val="14"/>
      <w:szCs w:val="14"/>
    </w:rPr>
  </w:style>
  <w:style w:type="character" w:styleId="CommentReference">
    <w:name w:val="annotation reference"/>
    <w:basedOn w:val="DefaultParagraphFont"/>
    <w:uiPriority w:val="99"/>
    <w:semiHidden/>
    <w:unhideWhenUsed/>
    <w:rsid w:val="00F254AA"/>
    <w:rPr>
      <w:sz w:val="16"/>
      <w:szCs w:val="16"/>
    </w:rPr>
  </w:style>
  <w:style w:type="paragraph" w:styleId="CommentText">
    <w:name w:val="annotation text"/>
    <w:basedOn w:val="Normal"/>
    <w:link w:val="CommentTextChar"/>
    <w:uiPriority w:val="99"/>
    <w:unhideWhenUsed/>
    <w:rsid w:val="00F254AA"/>
    <w:pPr>
      <w:spacing w:line="240" w:lineRule="auto"/>
    </w:pPr>
    <w:rPr>
      <w:sz w:val="20"/>
      <w:szCs w:val="20"/>
    </w:rPr>
  </w:style>
  <w:style w:type="character" w:customStyle="1" w:styleId="CommentTextChar">
    <w:name w:val="Comment Text Char"/>
    <w:basedOn w:val="DefaultParagraphFont"/>
    <w:link w:val="CommentText"/>
    <w:uiPriority w:val="99"/>
    <w:rsid w:val="00F254AA"/>
    <w:rPr>
      <w:sz w:val="20"/>
      <w:szCs w:val="20"/>
    </w:rPr>
  </w:style>
  <w:style w:type="paragraph" w:styleId="CommentSubject">
    <w:name w:val="annotation subject"/>
    <w:basedOn w:val="CommentText"/>
    <w:next w:val="CommentText"/>
    <w:link w:val="CommentSubjectChar"/>
    <w:uiPriority w:val="99"/>
    <w:semiHidden/>
    <w:unhideWhenUsed/>
    <w:rsid w:val="00F254AA"/>
    <w:rPr>
      <w:b/>
      <w:bCs/>
    </w:rPr>
  </w:style>
  <w:style w:type="character" w:customStyle="1" w:styleId="CommentSubjectChar">
    <w:name w:val="Comment Subject Char"/>
    <w:basedOn w:val="CommentTextChar"/>
    <w:link w:val="CommentSubject"/>
    <w:uiPriority w:val="99"/>
    <w:semiHidden/>
    <w:rsid w:val="00F254AA"/>
    <w:rPr>
      <w:b/>
      <w:bCs/>
      <w:sz w:val="20"/>
      <w:szCs w:val="20"/>
    </w:rPr>
  </w:style>
  <w:style w:type="paragraph" w:customStyle="1" w:styleId="Bodybullets">
    <w:name w:val="Body bullets"/>
    <w:basedOn w:val="Bodytext10pt"/>
    <w:qFormat/>
    <w:rsid w:val="007C3CE4"/>
    <w:pPr>
      <w:numPr>
        <w:numId w:val="17"/>
      </w:numPr>
      <w:ind w:left="387" w:hanging="180"/>
    </w:pPr>
  </w:style>
  <w:style w:type="paragraph" w:customStyle="1" w:styleId="DATCPaddress">
    <w:name w:val="DATCP address"/>
    <w:basedOn w:val="Normal"/>
    <w:qFormat/>
    <w:rsid w:val="007E74FB"/>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7E74FB"/>
    <w:pPr>
      <w:spacing w:after="0" w:line="240" w:lineRule="auto"/>
    </w:pPr>
    <w:rPr>
      <w:rFonts w:ascii="Arial" w:eastAsia="Calibri"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DATCPname">
    <w:name w:val="DATCP name"/>
    <w:basedOn w:val="Normal"/>
    <w:qFormat/>
    <w:rsid w:val="007E74FB"/>
    <w:pPr>
      <w:spacing w:after="0" w:line="280" w:lineRule="exact"/>
    </w:pPr>
    <w:rPr>
      <w:rFonts w:ascii="Times New Roman" w:eastAsia="Arial" w:hAnsi="Times New Roman"/>
      <w:sz w:val="24"/>
      <w:szCs w:val="24"/>
    </w:rPr>
  </w:style>
  <w:style w:type="paragraph" w:styleId="Footer">
    <w:name w:val="footer"/>
    <w:basedOn w:val="Normal"/>
    <w:link w:val="FooterChar"/>
    <w:uiPriority w:val="99"/>
    <w:unhideWhenUsed/>
    <w:rsid w:val="007E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FB"/>
    <w:rPr>
      <w:rFonts w:ascii="Calibri" w:eastAsia="Calibri" w:hAnsi="Calibri" w:cs="Times New Roman"/>
    </w:rPr>
  </w:style>
  <w:style w:type="paragraph" w:customStyle="1" w:styleId="Formtext9pt">
    <w:name w:val="Form text 9pt"/>
    <w:autoRedefine/>
    <w:qFormat/>
    <w:rsid w:val="00736F4A"/>
    <w:pPr>
      <w:spacing w:before="100" w:beforeAutospacing="1" w:after="0" w:line="220" w:lineRule="exact"/>
    </w:pPr>
    <w:rPr>
      <w:rFonts w:ascii="Arial" w:eastAsia="Arial" w:hAnsi="Arial" w:cs="Times New Roman"/>
      <w:sz w:val="18"/>
      <w:szCs w:val="18"/>
    </w:rPr>
  </w:style>
  <w:style w:type="paragraph" w:customStyle="1" w:styleId="Form9ptcheckboxes">
    <w:name w:val="Form 9pt check boxes"/>
    <w:basedOn w:val="Formtext9pt"/>
    <w:rsid w:val="007E74FB"/>
    <w:pPr>
      <w:tabs>
        <w:tab w:val="right" w:pos="9972"/>
      </w:tabs>
      <w:spacing w:before="20"/>
      <w:jc w:val="center"/>
    </w:pPr>
    <w:rPr>
      <w:bCs/>
    </w:rPr>
  </w:style>
  <w:style w:type="paragraph" w:customStyle="1" w:styleId="Formtext10pt">
    <w:name w:val="Form text 10pt"/>
    <w:basedOn w:val="Normal"/>
    <w:link w:val="Formtext10ptChar"/>
    <w:qFormat/>
    <w:rsid w:val="007E74FB"/>
    <w:pPr>
      <w:tabs>
        <w:tab w:val="left" w:pos="2610"/>
        <w:tab w:val="right" w:leader="underscore" w:pos="4950"/>
      </w:tabs>
      <w:spacing w:after="20" w:line="240" w:lineRule="exact"/>
    </w:pPr>
    <w:rPr>
      <w:rFonts w:ascii="Arial" w:eastAsia="Times New Roman" w:hAnsi="Arial"/>
      <w:sz w:val="20"/>
      <w:szCs w:val="24"/>
    </w:rPr>
  </w:style>
  <w:style w:type="character" w:customStyle="1" w:styleId="Formtext10ptChar">
    <w:name w:val="Form text 10pt Char"/>
    <w:link w:val="Formtext10pt"/>
    <w:rsid w:val="007E74FB"/>
    <w:rPr>
      <w:rFonts w:ascii="Arial" w:eastAsia="Times New Roman" w:hAnsi="Arial" w:cs="Times New Roman"/>
      <w:sz w:val="20"/>
      <w:szCs w:val="24"/>
    </w:rPr>
  </w:style>
  <w:style w:type="paragraph" w:customStyle="1" w:styleId="Formtext11pt">
    <w:name w:val="Form text 11pt"/>
    <w:basedOn w:val="Normal"/>
    <w:qFormat/>
    <w:rsid w:val="007E74FB"/>
    <w:pPr>
      <w:spacing w:after="20" w:line="260" w:lineRule="exact"/>
    </w:pPr>
    <w:rPr>
      <w:rFonts w:ascii="Arial" w:hAnsi="Arial"/>
    </w:rPr>
  </w:style>
  <w:style w:type="paragraph" w:customStyle="1" w:styleId="Formtext12pt">
    <w:name w:val="Form text 12pt"/>
    <w:basedOn w:val="Normal"/>
    <w:autoRedefine/>
    <w:qFormat/>
    <w:rsid w:val="007E74FB"/>
    <w:pPr>
      <w:spacing w:after="0" w:line="280" w:lineRule="exact"/>
    </w:pPr>
    <w:rPr>
      <w:rFonts w:ascii="Arial" w:eastAsia="Times New Roman" w:hAnsi="Arial"/>
      <w:bCs/>
      <w:sz w:val="24"/>
      <w:szCs w:val="24"/>
    </w:rPr>
  </w:style>
  <w:style w:type="paragraph" w:customStyle="1" w:styleId="Formtext6pt">
    <w:name w:val="Form text 6pt"/>
    <w:link w:val="Formtext6ptChar"/>
    <w:qFormat/>
    <w:rsid w:val="007E74FB"/>
    <w:pPr>
      <w:spacing w:before="20" w:after="20" w:line="160" w:lineRule="exact"/>
    </w:pPr>
    <w:rPr>
      <w:rFonts w:ascii="Arial" w:eastAsia="Times New Roman" w:hAnsi="Arial" w:cs="Times New Roman"/>
      <w:sz w:val="12"/>
      <w:szCs w:val="14"/>
    </w:rPr>
  </w:style>
  <w:style w:type="character" w:customStyle="1" w:styleId="Formtext6ptChar">
    <w:name w:val="Form text 6pt Char"/>
    <w:link w:val="Formtext6pt"/>
    <w:rsid w:val="007E74FB"/>
    <w:rPr>
      <w:rFonts w:ascii="Arial" w:eastAsia="Times New Roman" w:hAnsi="Arial" w:cs="Times New Roman"/>
      <w:sz w:val="12"/>
      <w:szCs w:val="14"/>
    </w:rPr>
  </w:style>
  <w:style w:type="paragraph" w:customStyle="1" w:styleId="Formtext7pt">
    <w:name w:val="Form text 7pt"/>
    <w:autoRedefine/>
    <w:qFormat/>
    <w:rsid w:val="007E74FB"/>
    <w:pPr>
      <w:spacing w:after="20" w:line="180" w:lineRule="exact"/>
    </w:pPr>
    <w:rPr>
      <w:rFonts w:ascii="Arial" w:eastAsia="Calibri" w:hAnsi="Arial" w:cs="Times New Roman"/>
      <w:sz w:val="14"/>
    </w:rPr>
  </w:style>
  <w:style w:type="paragraph" w:customStyle="1" w:styleId="Formtext8pt">
    <w:name w:val="Form text 8pt"/>
    <w:basedOn w:val="Normal"/>
    <w:link w:val="Formtext8ptChar"/>
    <w:autoRedefine/>
    <w:qFormat/>
    <w:rsid w:val="007E74FB"/>
    <w:pPr>
      <w:spacing w:after="20" w:line="200" w:lineRule="exact"/>
    </w:pPr>
    <w:rPr>
      <w:rFonts w:ascii="Arial" w:eastAsia="Times New Roman" w:hAnsi="Arial"/>
      <w:sz w:val="16"/>
      <w:szCs w:val="24"/>
    </w:rPr>
  </w:style>
  <w:style w:type="character" w:customStyle="1" w:styleId="Formtext8ptChar">
    <w:name w:val="Form text 8pt Char"/>
    <w:link w:val="Formtext8pt"/>
    <w:rsid w:val="007E74FB"/>
    <w:rPr>
      <w:rFonts w:ascii="Arial" w:eastAsia="Times New Roman" w:hAnsi="Arial" w:cs="Times New Roman"/>
      <w:sz w:val="16"/>
      <w:szCs w:val="24"/>
    </w:rPr>
  </w:style>
  <w:style w:type="paragraph" w:styleId="Header">
    <w:name w:val="header"/>
    <w:basedOn w:val="Normal"/>
    <w:link w:val="HeaderChar"/>
    <w:uiPriority w:val="99"/>
    <w:unhideWhenUsed/>
    <w:rsid w:val="007E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FB"/>
    <w:rPr>
      <w:rFonts w:ascii="Calibri" w:eastAsia="Calibri" w:hAnsi="Calibri" w:cs="Times New Roman"/>
    </w:rPr>
  </w:style>
  <w:style w:type="paragraph" w:customStyle="1" w:styleId="Lines">
    <w:name w:val="Lines"/>
    <w:qFormat/>
    <w:rsid w:val="007E74FB"/>
    <w:pPr>
      <w:tabs>
        <w:tab w:val="right" w:leader="underscore" w:pos="11160"/>
      </w:tabs>
      <w:spacing w:after="120" w:line="340" w:lineRule="exact"/>
    </w:pPr>
    <w:rPr>
      <w:rFonts w:ascii="Arial" w:eastAsia="Times New Roman" w:hAnsi="Arial" w:cs="Times New Roman"/>
      <w:bCs/>
      <w:sz w:val="16"/>
      <w:szCs w:val="16"/>
    </w:rPr>
  </w:style>
  <w:style w:type="character" w:customStyle="1" w:styleId="Statutescharacter">
    <w:name w:val="Statutes character"/>
    <w:uiPriority w:val="1"/>
    <w:qFormat/>
    <w:rsid w:val="007E74FB"/>
    <w:rPr>
      <w:rFonts w:ascii="Times New Roman" w:hAnsi="Times New Roman"/>
      <w:i/>
      <w:sz w:val="18"/>
    </w:rPr>
  </w:style>
  <w:style w:type="table" w:styleId="TableGridLight">
    <w:name w:val="Grid Table Light"/>
    <w:basedOn w:val="TableNormal"/>
    <w:uiPriority w:val="40"/>
    <w:rsid w:val="007E74FB"/>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rsid w:val="007E74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4pt">
    <w:name w:val="Table spacer 4pt"/>
    <w:basedOn w:val="Normal"/>
    <w:qFormat/>
    <w:rsid w:val="007E74FB"/>
    <w:pPr>
      <w:spacing w:after="0" w:line="120" w:lineRule="exact"/>
    </w:pPr>
    <w:rPr>
      <w:rFonts w:ascii="Arial" w:eastAsia="Times New Roman" w:hAnsi="Arial"/>
      <w:sz w:val="8"/>
      <w:szCs w:val="8"/>
    </w:rPr>
  </w:style>
  <w:style w:type="paragraph" w:customStyle="1" w:styleId="Tablespacer6pt">
    <w:name w:val="Table spacer 6pt"/>
    <w:basedOn w:val="Normal"/>
    <w:qFormat/>
    <w:rsid w:val="007E74FB"/>
    <w:pPr>
      <w:spacing w:after="0" w:line="160" w:lineRule="exact"/>
    </w:pPr>
    <w:rPr>
      <w:rFonts w:ascii="Arial" w:hAnsi="Arial"/>
      <w:sz w:val="12"/>
    </w:rPr>
  </w:style>
  <w:style w:type="character" w:styleId="FollowedHyperlink">
    <w:name w:val="FollowedHyperlink"/>
    <w:basedOn w:val="DefaultParagraphFont"/>
    <w:uiPriority w:val="99"/>
    <w:semiHidden/>
    <w:unhideWhenUsed/>
    <w:rsid w:val="00022787"/>
    <w:rPr>
      <w:color w:val="800080" w:themeColor="followedHyperlink"/>
      <w:u w:val="single"/>
    </w:rPr>
  </w:style>
  <w:style w:type="paragraph" w:styleId="Revision">
    <w:name w:val="Revision"/>
    <w:hidden/>
    <w:uiPriority w:val="99"/>
    <w:semiHidden/>
    <w:rsid w:val="00F73F4B"/>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F73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cp.wi.gov/Pages/Homepage.aspx"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legis.wisconsin.gov/code/admin_code/atcp/055/65/v/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legis.wisconsin.gov/document/administrativecode/ATCP%2082.12" TargetMode="External"/><Relationship Id="rId5" Type="http://schemas.openxmlformats.org/officeDocument/2006/relationships/styles" Target="styles.xml"/><Relationship Id="rId15" Type="http://schemas.openxmlformats.org/officeDocument/2006/relationships/hyperlink" Target="https://docs.legis.wisconsin.gov/document/administrativecode/ATCP%2065.12" TargetMode="External"/><Relationship Id="rId10" Type="http://schemas.openxmlformats.org/officeDocument/2006/relationships/hyperlink" Target="mailto:datcpdfsplanreview@wisconsin.gov" TargetMode="External"/><Relationship Id="rId4" Type="http://schemas.openxmlformats.org/officeDocument/2006/relationships/numbering" Target="numbering.xml"/><Relationship Id="rId9" Type="http://schemas.openxmlformats.org/officeDocument/2006/relationships/hyperlink" Target="https://docs.legis.wisconsin.gov/code/admin_code/atcp/055/82/12" TargetMode="External"/><Relationship Id="rId14" Type="http://schemas.openxmlformats.org/officeDocument/2006/relationships/hyperlink" Target="https://gams.fda.gov/active/M-I-06-6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sl\Desktop\FORM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TUA7STYPYEWP-583178377-7491</_dlc_DocId>
    <_dlc_DocIdUrl xmlns="10f2cb44-b37d-4693-a5c3-140ab663d372">
      <Url>https://datcp2016-auth-prod.wi.gov/_layouts/15/DocIdRedir.aspx?ID=TUA7STYPYEWP-583178377-7491</Url>
      <Description>TUA7STYPYEWP-583178377-7491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845967-A9C9-41B4-8B1C-80893005893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602ed47-1381-4d63-b078-47ef0020cb3e"/>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EAF6E7CB-F094-4960-B4CA-B3C5EFEB244D}">
  <ds:schemaRefs>
    <ds:schemaRef ds:uri="http://schemas.microsoft.com/sharepoint/v3/contenttype/forms"/>
  </ds:schemaRefs>
</ds:datastoreItem>
</file>

<file path=customXml/itemProps3.xml><?xml version="1.0" encoding="utf-8"?>
<ds:datastoreItem xmlns:ds="http://schemas.openxmlformats.org/officeDocument/2006/customXml" ds:itemID="{5EA4D82E-BA34-49E3-BC51-C5B9BE887C8F}"/>
</file>

<file path=customXml/itemProps4.xml><?xml version="1.0" encoding="utf-8"?>
<ds:datastoreItem xmlns:ds="http://schemas.openxmlformats.org/officeDocument/2006/customXml" ds:itemID="{AACABFB7-5E84-4D2E-B391-1452589F1920}"/>
</file>

<file path=docProps/app.xml><?xml version="1.0" encoding="utf-8"?>
<Properties xmlns="http://schemas.openxmlformats.org/officeDocument/2006/extended-properties" xmlns:vt="http://schemas.openxmlformats.org/officeDocument/2006/docPropsVTypes">
  <Template>DATCP_FormStart</Template>
  <TotalTime>1</TotalTime>
  <Pages>2</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Supplemental Application for In-Line Sampler</vt:lpstr>
    </vt:vector>
  </TitlesOfParts>
  <Company>DATCP</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Application for In-Line Sampler</dc:title>
  <dc:creator>Mackey, Stephanie L</dc:creator>
  <cp:lastModifiedBy>Huebner, Max K.</cp:lastModifiedBy>
  <cp:revision>2</cp:revision>
  <dcterms:created xsi:type="dcterms:W3CDTF">2022-09-26T11:36:00Z</dcterms:created>
  <dcterms:modified xsi:type="dcterms:W3CDTF">2022-09-26T11:36:00Z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dd8d08cd-a553-4a98-aa2b-7d7248f1d34b</vt:lpwstr>
  </property>
</Properties>
</file>