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68" w:type="dxa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7835"/>
        <w:gridCol w:w="2250"/>
      </w:tblGrid>
      <w:tr w:rsidR="00C36125" w:rsidRPr="00914DE6" w:rsidTr="00F55516">
        <w:trPr>
          <w:trHeight w:hRule="exact" w:val="144"/>
        </w:trPr>
        <w:tc>
          <w:tcPr>
            <w:tcW w:w="9018" w:type="dxa"/>
            <w:gridSpan w:val="2"/>
            <w:tcBorders>
              <w:right w:val="single" w:sz="4" w:space="0" w:color="auto"/>
            </w:tcBorders>
            <w:noWrap/>
          </w:tcPr>
          <w:p w:rsidR="00C36125" w:rsidRPr="00914DE6" w:rsidRDefault="00F55516" w:rsidP="00762533">
            <w:pPr>
              <w:pStyle w:val="Formnumber"/>
            </w:pPr>
            <w:r w:rsidRPr="00E46C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 wp14:anchorId="3D62488B" wp14:editId="7E85C759">
                  <wp:simplePos x="0" y="0"/>
                  <wp:positionH relativeFrom="column">
                    <wp:posOffset>3545481</wp:posOffset>
                  </wp:positionH>
                  <wp:positionV relativeFrom="paragraph">
                    <wp:posOffset>5715</wp:posOffset>
                  </wp:positionV>
                  <wp:extent cx="1575435" cy="514985"/>
                  <wp:effectExtent l="0" t="0" r="5715" b="0"/>
                  <wp:wrapNone/>
                  <wp:docPr id="20" name="Picture 20" descr="crep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replogo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5149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125">
              <w:t xml:space="preserve">ARM-LWR-209 </w:t>
            </w:r>
            <w:r w:rsidR="00C36125" w:rsidRPr="00F73E99">
              <w:t>(</w:t>
            </w:r>
            <w:r w:rsidR="00762533">
              <w:t>rev. 08/</w:t>
            </w:r>
            <w:r w:rsidR="00C36125" w:rsidRPr="00F73E99">
              <w:t>17)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25" w:rsidRDefault="00F55516" w:rsidP="00F55516">
            <w:pPr>
              <w:pStyle w:val="Formnumber"/>
              <w:jc w:val="center"/>
            </w:pPr>
            <w:r>
              <w:t>DATCP USE ONLY:</w:t>
            </w:r>
          </w:p>
        </w:tc>
      </w:tr>
      <w:tr w:rsidR="00F55516" w:rsidRPr="00914DE6" w:rsidTr="00F55516">
        <w:trPr>
          <w:trHeight w:val="656"/>
        </w:trPr>
        <w:tc>
          <w:tcPr>
            <w:tcW w:w="1183" w:type="dxa"/>
            <w:vMerge w:val="restart"/>
            <w:noWrap/>
          </w:tcPr>
          <w:p w:rsidR="00F55516" w:rsidRPr="00914DE6" w:rsidRDefault="00F55516" w:rsidP="00914DE6">
            <w:pPr>
              <w:pStyle w:val="Formtext7pt"/>
            </w:pPr>
            <w:r w:rsidRPr="00914DE6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D165F1E" wp14:editId="7E4BCF72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50800</wp:posOffset>
                  </wp:positionV>
                  <wp:extent cx="640080" cy="640080"/>
                  <wp:effectExtent l="0" t="0" r="762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CPlogo_1in_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35" w:type="dxa"/>
            <w:vMerge w:val="restart"/>
            <w:tcBorders>
              <w:right w:val="single" w:sz="4" w:space="0" w:color="auto"/>
            </w:tcBorders>
          </w:tcPr>
          <w:p w:rsidR="00F55516" w:rsidRPr="00E46C7D" w:rsidRDefault="00F55516" w:rsidP="00E46C7D">
            <w:pPr>
              <w:pStyle w:val="DATCPname"/>
              <w:spacing w:line="260" w:lineRule="exact"/>
              <w:rPr>
                <w:sz w:val="22"/>
                <w:szCs w:val="22"/>
              </w:rPr>
            </w:pPr>
            <w:r w:rsidRPr="00E46C7D">
              <w:rPr>
                <w:sz w:val="22"/>
                <w:szCs w:val="22"/>
              </w:rPr>
              <w:t xml:space="preserve">Wisconsin Department of Agriculture, </w:t>
            </w:r>
            <w:r w:rsidRPr="00E46C7D">
              <w:rPr>
                <w:sz w:val="22"/>
                <w:szCs w:val="22"/>
              </w:rPr>
              <w:br/>
              <w:t>Trade and Consumer Protection</w:t>
            </w:r>
          </w:p>
          <w:p w:rsidR="00F55516" w:rsidRDefault="00F55516" w:rsidP="00E46C7D">
            <w:pPr>
              <w:pStyle w:val="DATCPaddress"/>
              <w:spacing w:line="240" w:lineRule="exact"/>
              <w:rPr>
                <w:sz w:val="20"/>
                <w:szCs w:val="20"/>
              </w:rPr>
            </w:pPr>
            <w:r w:rsidRPr="00E46C7D">
              <w:rPr>
                <w:i/>
                <w:sz w:val="20"/>
                <w:szCs w:val="20"/>
              </w:rPr>
              <w:t>Division  of Agricultural Resource Management</w:t>
            </w:r>
            <w:r w:rsidRPr="00E46C7D">
              <w:rPr>
                <w:sz w:val="20"/>
                <w:szCs w:val="20"/>
              </w:rPr>
              <w:br/>
              <w:t>PO Box 8911,   Madison, WI  53708-8911</w:t>
            </w:r>
            <w:r w:rsidRPr="00E46C7D">
              <w:rPr>
                <w:sz w:val="20"/>
                <w:szCs w:val="20"/>
              </w:rPr>
              <w:br/>
              <w:t>(608)224-4632</w:t>
            </w:r>
          </w:p>
          <w:p w:rsidR="00F55516" w:rsidRPr="00E46C7D" w:rsidRDefault="00F55516" w:rsidP="00E46C7D">
            <w:pPr>
              <w:pStyle w:val="DATCPaddress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6" w:rsidRPr="00F55516" w:rsidRDefault="00F55516" w:rsidP="00F55516">
            <w:pPr>
              <w:pStyle w:val="DATCPname"/>
              <w:spacing w:line="260" w:lineRule="exact"/>
              <w:jc w:val="center"/>
              <w:rPr>
                <w:noProof/>
                <w:sz w:val="12"/>
                <w:szCs w:val="12"/>
              </w:rPr>
            </w:pPr>
            <w:r w:rsidRPr="00F55516">
              <w:rPr>
                <w:noProof/>
                <w:sz w:val="12"/>
                <w:szCs w:val="12"/>
              </w:rPr>
              <w:t>RECEIVED DATE:</w:t>
            </w:r>
            <w:r>
              <w:rPr>
                <w:noProof/>
                <w:sz w:val="12"/>
                <w:szCs w:val="12"/>
              </w:rPr>
              <w:t xml:space="preserve">   ______________</w:t>
            </w:r>
          </w:p>
        </w:tc>
      </w:tr>
      <w:tr w:rsidR="00F55516" w:rsidRPr="00914DE6" w:rsidTr="00F55516">
        <w:trPr>
          <w:trHeight w:val="516"/>
        </w:trPr>
        <w:tc>
          <w:tcPr>
            <w:tcW w:w="1183" w:type="dxa"/>
            <w:vMerge/>
            <w:noWrap/>
          </w:tcPr>
          <w:p w:rsidR="00F55516" w:rsidRPr="00914DE6" w:rsidRDefault="00F55516" w:rsidP="00914DE6">
            <w:pPr>
              <w:pStyle w:val="Formtext7pt"/>
              <w:rPr>
                <w:noProof/>
              </w:rPr>
            </w:pPr>
          </w:p>
        </w:tc>
        <w:tc>
          <w:tcPr>
            <w:tcW w:w="7835" w:type="dxa"/>
            <w:vMerge/>
          </w:tcPr>
          <w:p w:rsidR="00F55516" w:rsidRPr="00E46C7D" w:rsidRDefault="00F55516" w:rsidP="00E46C7D">
            <w:pPr>
              <w:pStyle w:val="DATCPname"/>
              <w:spacing w:line="260" w:lineRule="exact"/>
              <w:rPr>
                <w:noProof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55516" w:rsidRPr="00F55516" w:rsidRDefault="00F55516" w:rsidP="00E46C7D">
            <w:pPr>
              <w:pStyle w:val="DATCPname"/>
              <w:spacing w:line="260" w:lineRule="exact"/>
              <w:rPr>
                <w:noProof/>
                <w:sz w:val="12"/>
                <w:szCs w:val="12"/>
              </w:rPr>
            </w:pPr>
          </w:p>
        </w:tc>
      </w:tr>
      <w:tr w:rsidR="00C36125" w:rsidRPr="00914DE6" w:rsidTr="00F55516">
        <w:trPr>
          <w:trHeight w:val="485"/>
        </w:trPr>
        <w:tc>
          <w:tcPr>
            <w:tcW w:w="9018" w:type="dxa"/>
            <w:gridSpan w:val="2"/>
            <w:noWrap/>
          </w:tcPr>
          <w:p w:rsidR="00C36125" w:rsidRPr="003F3673" w:rsidRDefault="00C36125" w:rsidP="00E46C7D">
            <w:pPr>
              <w:pStyle w:val="Formtitle"/>
              <w:spacing w:before="120"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PERPETUAL EASEMENT APPLICATION</w:t>
            </w:r>
          </w:p>
          <w:p w:rsidR="00C36125" w:rsidRPr="00781FD0" w:rsidRDefault="008E7504" w:rsidP="008E7504">
            <w:pPr>
              <w:pStyle w:val="Statutes"/>
              <w:spacing w:after="0" w:line="240" w:lineRule="exact"/>
              <w:rPr>
                <w:rStyle w:val="Italic"/>
              </w:rPr>
            </w:pPr>
            <w:r w:rsidRPr="00781FD0">
              <w:rPr>
                <w:rStyle w:val="Italic"/>
              </w:rPr>
              <w:t>Wis. Stats</w:t>
            </w:r>
            <w:r>
              <w:rPr>
                <w:rStyle w:val="Italic"/>
              </w:rPr>
              <w:t>. Sec 93.70</w:t>
            </w:r>
            <w:r w:rsidR="00C36125" w:rsidRPr="00781FD0">
              <w:rPr>
                <w:rStyle w:val="Italic"/>
              </w:rPr>
              <w:t xml:space="preserve"> </w:t>
            </w:r>
          </w:p>
        </w:tc>
        <w:tc>
          <w:tcPr>
            <w:tcW w:w="2250" w:type="dxa"/>
          </w:tcPr>
          <w:p w:rsidR="00C36125" w:rsidRDefault="00C36125" w:rsidP="00E46C7D">
            <w:pPr>
              <w:pStyle w:val="Formtitle"/>
              <w:spacing w:before="120" w:beforeAutospacing="0"/>
              <w:rPr>
                <w:rFonts w:ascii="Times New Roman" w:hAnsi="Times New Roman" w:cs="Times New Roman"/>
              </w:rPr>
            </w:pPr>
          </w:p>
        </w:tc>
      </w:tr>
    </w:tbl>
    <w:p w:rsidR="006B7986" w:rsidRDefault="006B7986" w:rsidP="00A06D78">
      <w:pPr>
        <w:rPr>
          <w:sz w:val="12"/>
          <w:szCs w:val="12"/>
        </w:rPr>
      </w:pPr>
    </w:p>
    <w:p w:rsidR="006B7986" w:rsidRDefault="006B7986" w:rsidP="00A06D78">
      <w:pPr>
        <w:rPr>
          <w:sz w:val="12"/>
          <w:szCs w:val="12"/>
        </w:rPr>
      </w:pPr>
    </w:p>
    <w:p w:rsidR="00F7535D" w:rsidRPr="00245C01" w:rsidRDefault="00F7535D" w:rsidP="00A06D78">
      <w:pPr>
        <w:rPr>
          <w:sz w:val="12"/>
          <w:szCs w:val="12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170"/>
        <w:gridCol w:w="2700"/>
        <w:gridCol w:w="1350"/>
        <w:gridCol w:w="90"/>
        <w:gridCol w:w="2250"/>
      </w:tblGrid>
      <w:tr w:rsidR="0034014D" w:rsidRPr="00C509E4" w:rsidTr="0034014D">
        <w:trPr>
          <w:cantSplit/>
          <w:trHeight w:val="197"/>
        </w:trPr>
        <w:tc>
          <w:tcPr>
            <w:tcW w:w="11340" w:type="dxa"/>
            <w:gridSpan w:val="6"/>
            <w:shd w:val="clear" w:color="auto" w:fill="000000" w:themeFill="text1"/>
          </w:tcPr>
          <w:p w:rsidR="0034014D" w:rsidRPr="00C509E4" w:rsidRDefault="00A42F49" w:rsidP="00983524">
            <w:pPr>
              <w:pStyle w:val="Heading9"/>
              <w:tabs>
                <w:tab w:val="left" w:pos="1047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color w:val="FFFFFF" w:themeColor="background1"/>
                <w:sz w:val="28"/>
                <w:szCs w:val="28"/>
              </w:rPr>
              <w:t xml:space="preserve">SECTION </w:t>
            </w:r>
            <w:r w:rsidR="00BE2BE9">
              <w:rPr>
                <w:b w:val="0"/>
                <w:color w:val="FFFFFF" w:themeColor="background1"/>
                <w:sz w:val="28"/>
                <w:szCs w:val="28"/>
              </w:rPr>
              <w:t>1A</w:t>
            </w:r>
            <w:r w:rsidR="00A70D68">
              <w:rPr>
                <w:b w:val="0"/>
                <w:color w:val="FFFFFF" w:themeColor="background1"/>
                <w:sz w:val="28"/>
                <w:szCs w:val="28"/>
              </w:rPr>
              <w:t xml:space="preserve">. </w:t>
            </w:r>
            <w:r w:rsidR="0034014D" w:rsidRPr="00245C01">
              <w:rPr>
                <w:b w:val="0"/>
                <w:color w:val="FFFFFF" w:themeColor="background1"/>
                <w:sz w:val="28"/>
                <w:szCs w:val="28"/>
              </w:rPr>
              <w:t>COUN</w:t>
            </w:r>
            <w:r w:rsidR="00BE2BE9">
              <w:rPr>
                <w:b w:val="0"/>
                <w:color w:val="FFFFFF" w:themeColor="background1"/>
                <w:sz w:val="28"/>
                <w:szCs w:val="28"/>
              </w:rPr>
              <w:t>TY INFORMATION</w:t>
            </w:r>
            <w:r w:rsidR="00BE2BE9" w:rsidRPr="00CD494E">
              <w:rPr>
                <w:b w:val="0"/>
                <w:color w:val="A6A6A6" w:themeColor="background1" w:themeShade="A6"/>
                <w:sz w:val="28"/>
                <w:szCs w:val="28"/>
              </w:rPr>
              <w:t>:</w:t>
            </w:r>
            <w:r w:rsidRPr="00CD494E">
              <w:rPr>
                <w:b w:val="0"/>
                <w:color w:val="A6A6A6" w:themeColor="background1" w:themeShade="A6"/>
                <w:sz w:val="28"/>
                <w:szCs w:val="28"/>
              </w:rPr>
              <w:t xml:space="preserve">      </w:t>
            </w:r>
            <w:r w:rsidR="0034014D" w:rsidRPr="00CD494E">
              <w:rPr>
                <w:b w:val="0"/>
                <w:color w:val="A6A6A6" w:themeColor="background1" w:themeShade="A6"/>
                <w:sz w:val="28"/>
                <w:szCs w:val="28"/>
              </w:rPr>
              <w:t xml:space="preserve">                                            </w:t>
            </w:r>
            <w:r w:rsidR="00983524">
              <w:rPr>
                <w:b w:val="0"/>
                <w:color w:val="ED7D31" w:themeColor="accent2"/>
                <w:sz w:val="20"/>
              </w:rPr>
              <w:fldChar w:fldCharType="begin">
                <w:ffData>
                  <w:name w:val="County"/>
                  <w:enabled/>
                  <w:calcOnExit/>
                  <w:textInput/>
                </w:ffData>
              </w:fldChar>
            </w:r>
            <w:bookmarkStart w:id="0" w:name="County"/>
            <w:r w:rsidR="00983524">
              <w:rPr>
                <w:b w:val="0"/>
                <w:color w:val="ED7D31" w:themeColor="accent2"/>
                <w:sz w:val="20"/>
              </w:rPr>
              <w:instrText xml:space="preserve"> FORMTEXT </w:instrText>
            </w:r>
            <w:r w:rsidR="00983524">
              <w:rPr>
                <w:b w:val="0"/>
                <w:color w:val="ED7D31" w:themeColor="accent2"/>
                <w:sz w:val="20"/>
              </w:rPr>
            </w:r>
            <w:r w:rsidR="00983524">
              <w:rPr>
                <w:b w:val="0"/>
                <w:color w:val="ED7D31" w:themeColor="accent2"/>
                <w:sz w:val="20"/>
              </w:rPr>
              <w:fldChar w:fldCharType="separate"/>
            </w:r>
            <w:bookmarkStart w:id="1" w:name="_GoBack"/>
            <w:r w:rsidR="00983524">
              <w:rPr>
                <w:b w:val="0"/>
                <w:noProof/>
                <w:color w:val="ED7D31" w:themeColor="accent2"/>
                <w:sz w:val="20"/>
              </w:rPr>
              <w:t> </w:t>
            </w:r>
            <w:r w:rsidR="00983524">
              <w:rPr>
                <w:b w:val="0"/>
                <w:noProof/>
                <w:color w:val="ED7D31" w:themeColor="accent2"/>
                <w:sz w:val="20"/>
              </w:rPr>
              <w:t> </w:t>
            </w:r>
            <w:r w:rsidR="00983524">
              <w:rPr>
                <w:b w:val="0"/>
                <w:noProof/>
                <w:color w:val="ED7D31" w:themeColor="accent2"/>
                <w:sz w:val="20"/>
              </w:rPr>
              <w:t> </w:t>
            </w:r>
            <w:r w:rsidR="00983524">
              <w:rPr>
                <w:b w:val="0"/>
                <w:noProof/>
                <w:color w:val="ED7D31" w:themeColor="accent2"/>
                <w:sz w:val="20"/>
              </w:rPr>
              <w:t> </w:t>
            </w:r>
            <w:r w:rsidR="00983524">
              <w:rPr>
                <w:b w:val="0"/>
                <w:noProof/>
                <w:color w:val="ED7D31" w:themeColor="accent2"/>
                <w:sz w:val="20"/>
              </w:rPr>
              <w:t> </w:t>
            </w:r>
            <w:bookmarkEnd w:id="1"/>
            <w:r w:rsidR="00983524">
              <w:rPr>
                <w:b w:val="0"/>
                <w:color w:val="ED7D31" w:themeColor="accent2"/>
                <w:sz w:val="20"/>
              </w:rPr>
              <w:fldChar w:fldCharType="end"/>
            </w:r>
            <w:bookmarkEnd w:id="0"/>
          </w:p>
        </w:tc>
      </w:tr>
      <w:tr w:rsidR="0034014D" w:rsidRPr="00C509E4" w:rsidTr="0034014D">
        <w:trPr>
          <w:cantSplit/>
          <w:trHeight w:val="197"/>
        </w:trPr>
        <w:tc>
          <w:tcPr>
            <w:tcW w:w="11340" w:type="dxa"/>
            <w:gridSpan w:val="6"/>
            <w:shd w:val="clear" w:color="auto" w:fill="F2F2F2" w:themeFill="background1" w:themeFillShade="F2"/>
          </w:tcPr>
          <w:p w:rsidR="0034014D" w:rsidRPr="00C509E4" w:rsidRDefault="0034014D" w:rsidP="00BB262B">
            <w:pPr>
              <w:pStyle w:val="Heading9"/>
              <w:tabs>
                <w:tab w:val="left" w:pos="10470"/>
              </w:tabs>
              <w:rPr>
                <w:b w:val="0"/>
                <w:sz w:val="28"/>
                <w:szCs w:val="28"/>
              </w:rPr>
            </w:pPr>
            <w:r w:rsidRPr="00E9488E">
              <w:rPr>
                <w:i/>
                <w:sz w:val="16"/>
                <w:szCs w:val="16"/>
              </w:rPr>
              <w:t>Separate applications must be made for enrolling lands in two or more counties.</w:t>
            </w:r>
          </w:p>
        </w:tc>
      </w:tr>
      <w:tr w:rsidR="0034014D" w:rsidRPr="00C509E4" w:rsidTr="00355723">
        <w:trPr>
          <w:cantSplit/>
          <w:trHeight w:hRule="exact" w:val="288"/>
        </w:trPr>
        <w:tc>
          <w:tcPr>
            <w:tcW w:w="11340" w:type="dxa"/>
            <w:gridSpan w:val="6"/>
            <w:shd w:val="clear" w:color="auto" w:fill="FFFFFF" w:themeFill="background1"/>
            <w:vAlign w:val="center"/>
          </w:tcPr>
          <w:p w:rsidR="0034014D" w:rsidRPr="0034014D" w:rsidRDefault="0034014D" w:rsidP="00355723">
            <w:r w:rsidRPr="00C509E4">
              <w:t>RESPONSIBLE COUNTY AGENCY:</w:t>
            </w:r>
            <w:r>
              <w:t xml:space="preserve"> </w:t>
            </w:r>
            <w:r w:rsidR="00355723">
              <w:fldChar w:fldCharType="begin">
                <w:ffData>
                  <w:name w:val="CoContact"/>
                  <w:enabled/>
                  <w:calcOnExit w:val="0"/>
                  <w:textInput/>
                </w:ffData>
              </w:fldChar>
            </w:r>
            <w:bookmarkStart w:id="2" w:name="CoContact"/>
            <w:r w:rsidR="00355723">
              <w:instrText xml:space="preserve"> FORMTEXT </w:instrText>
            </w:r>
            <w:r w:rsidR="00355723">
              <w:fldChar w:fldCharType="separate"/>
            </w:r>
            <w:r w:rsidR="00355723">
              <w:rPr>
                <w:noProof/>
              </w:rPr>
              <w:t> </w:t>
            </w:r>
            <w:r w:rsidR="00355723">
              <w:rPr>
                <w:noProof/>
              </w:rPr>
              <w:t> </w:t>
            </w:r>
            <w:r w:rsidR="00355723">
              <w:rPr>
                <w:noProof/>
              </w:rPr>
              <w:t> </w:t>
            </w:r>
            <w:r w:rsidR="00355723">
              <w:rPr>
                <w:noProof/>
              </w:rPr>
              <w:t> </w:t>
            </w:r>
            <w:r w:rsidR="00355723">
              <w:rPr>
                <w:noProof/>
              </w:rPr>
              <w:t> </w:t>
            </w:r>
            <w:r w:rsidR="00355723">
              <w:fldChar w:fldCharType="end"/>
            </w:r>
            <w:bookmarkEnd w:id="2"/>
          </w:p>
        </w:tc>
      </w:tr>
      <w:tr w:rsidR="00A47379" w:rsidRPr="00C509E4" w:rsidTr="00355723">
        <w:trPr>
          <w:cantSplit/>
          <w:trHeight w:hRule="exact" w:val="288"/>
        </w:trPr>
        <w:tc>
          <w:tcPr>
            <w:tcW w:w="11340" w:type="dxa"/>
            <w:gridSpan w:val="6"/>
            <w:shd w:val="clear" w:color="auto" w:fill="FFFFFF" w:themeFill="background1"/>
            <w:vAlign w:val="center"/>
          </w:tcPr>
          <w:p w:rsidR="00A47379" w:rsidRPr="00C509E4" w:rsidRDefault="00A47379" w:rsidP="0034014D">
            <w:r>
              <w:t xml:space="preserve">AUTHORIZED COUNTY REPRESENTATIVE:  </w:t>
            </w:r>
            <w:r w:rsidRPr="00C509E4">
              <w:fldChar w:fldCharType="begin">
                <w:ffData>
                  <w:name w:val="CoRep"/>
                  <w:enabled/>
                  <w:calcOnExit w:val="0"/>
                  <w:textInput/>
                </w:ffData>
              </w:fldChar>
            </w:r>
            <w:bookmarkStart w:id="3" w:name="CoRep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3"/>
          </w:p>
        </w:tc>
      </w:tr>
      <w:tr w:rsidR="00D3190D" w:rsidRPr="00C509E4" w:rsidTr="00D3190D">
        <w:trPr>
          <w:cantSplit/>
          <w:trHeight w:hRule="exact" w:val="288"/>
        </w:trPr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:rsidR="00D3190D" w:rsidRPr="00C509E4" w:rsidRDefault="00D3190D" w:rsidP="00D3190D">
            <w:r>
              <w:t xml:space="preserve">ADDRESS: </w:t>
            </w:r>
            <w:r>
              <w:fldChar w:fldCharType="begin">
                <w:ffData>
                  <w:name w:val="CoAddress"/>
                  <w:enabled/>
                  <w:calcOnExit w:val="0"/>
                  <w:textInput/>
                </w:ffData>
              </w:fldChar>
            </w:r>
            <w:bookmarkStart w:id="4" w:name="Co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D3190D" w:rsidRPr="00C509E4" w:rsidRDefault="00D3190D" w:rsidP="00D3190D">
            <w:r>
              <w:t xml:space="preserve">CITY: </w:t>
            </w:r>
            <w:r>
              <w:fldChar w:fldCharType="begin">
                <w:ffData>
                  <w:name w:val="CoCity"/>
                  <w:enabled/>
                  <w:calcOnExit w:val="0"/>
                  <w:textInput/>
                </w:ffData>
              </w:fldChar>
            </w:r>
            <w:bookmarkStart w:id="5" w:name="CoC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D3190D" w:rsidRPr="00C509E4" w:rsidRDefault="00D3190D" w:rsidP="00D3190D">
            <w:r>
              <w:t>STATE:</w:t>
            </w:r>
            <w:r>
              <w:fldChar w:fldCharType="begin">
                <w:ffData>
                  <w:name w:val="CoState"/>
                  <w:enabled/>
                  <w:calcOnExit w:val="0"/>
                  <w:textInput>
                    <w:default w:val="WI"/>
                  </w:textInput>
                </w:ffData>
              </w:fldChar>
            </w:r>
            <w:bookmarkStart w:id="6" w:name="CoSt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WI</w:t>
            </w:r>
            <w:r>
              <w:fldChar w:fldCharType="end"/>
            </w:r>
            <w:bookmarkEnd w:id="6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D3190D" w:rsidRPr="00C509E4" w:rsidRDefault="00D3190D" w:rsidP="00D3190D">
            <w:r>
              <w:t xml:space="preserve">ZIP CODE: </w:t>
            </w:r>
            <w:r>
              <w:fldChar w:fldCharType="begin">
                <w:ffData>
                  <w:name w:val="CoZip"/>
                  <w:enabled/>
                  <w:calcOnExit w:val="0"/>
                  <w:textInput/>
                </w:ffData>
              </w:fldChar>
            </w:r>
            <w:bookmarkStart w:id="7" w:name="Co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47379" w:rsidRPr="00C509E4" w:rsidTr="00355723">
        <w:trPr>
          <w:cantSplit/>
          <w:trHeight w:hRule="exact" w:val="288"/>
        </w:trPr>
        <w:tc>
          <w:tcPr>
            <w:tcW w:w="3780" w:type="dxa"/>
            <w:shd w:val="clear" w:color="auto" w:fill="FFFFFF" w:themeFill="background1"/>
            <w:vAlign w:val="center"/>
          </w:tcPr>
          <w:p w:rsidR="00A47379" w:rsidRPr="00C509E4" w:rsidRDefault="00A47379" w:rsidP="00A47379">
            <w:r w:rsidRPr="00C509E4">
              <w:t>TELEPHONE NUMBER:</w:t>
            </w:r>
            <w:r w:rsidR="00E145B8">
              <w:t xml:space="preserve"> </w:t>
            </w:r>
            <w:r w:rsidRPr="00C509E4">
              <w:t>(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)   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>-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  <w:tc>
          <w:tcPr>
            <w:tcW w:w="7560" w:type="dxa"/>
            <w:gridSpan w:val="5"/>
            <w:shd w:val="clear" w:color="auto" w:fill="FFFFFF" w:themeFill="background1"/>
            <w:vAlign w:val="center"/>
          </w:tcPr>
          <w:p w:rsidR="00A47379" w:rsidRPr="00C509E4" w:rsidRDefault="00A47379" w:rsidP="00A47379">
            <w:r w:rsidRPr="00C509E4">
              <w:t xml:space="preserve">EMAIL: 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>
              <w:t xml:space="preserve">                                                                                                                                        </w:t>
            </w:r>
          </w:p>
        </w:tc>
      </w:tr>
      <w:tr w:rsidR="00FD1D38" w:rsidRPr="00C509E4" w:rsidTr="00F7535D">
        <w:trPr>
          <w:cantSplit/>
          <w:trHeight w:val="224"/>
        </w:trPr>
        <w:tc>
          <w:tcPr>
            <w:tcW w:w="11340" w:type="dxa"/>
            <w:gridSpan w:val="6"/>
            <w:shd w:val="clear" w:color="auto" w:fill="FFFFFF" w:themeFill="background1"/>
          </w:tcPr>
          <w:p w:rsidR="00FD1D38" w:rsidRPr="00E32F11" w:rsidRDefault="00FD1D38" w:rsidP="00A47379">
            <w:pPr>
              <w:pStyle w:val="Heading9"/>
              <w:tabs>
                <w:tab w:val="left" w:pos="10470"/>
              </w:tabs>
              <w:rPr>
                <w:b w:val="0"/>
                <w:sz w:val="16"/>
                <w:szCs w:val="16"/>
              </w:rPr>
            </w:pPr>
          </w:p>
        </w:tc>
      </w:tr>
      <w:tr w:rsidR="00FD1D38" w:rsidRPr="00C509E4" w:rsidTr="00BE2BE9">
        <w:trPr>
          <w:cantSplit/>
          <w:trHeight w:val="251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:rsidR="00FD1D38" w:rsidRPr="00BE2BE9" w:rsidRDefault="00BE2BE9" w:rsidP="00A47379">
            <w:pPr>
              <w:pStyle w:val="Heading9"/>
              <w:tabs>
                <w:tab w:val="left" w:pos="10470"/>
              </w:tabs>
              <w:rPr>
                <w:sz w:val="22"/>
                <w:szCs w:val="22"/>
              </w:rPr>
            </w:pPr>
            <w:r w:rsidRPr="00BE2BE9">
              <w:rPr>
                <w:sz w:val="22"/>
                <w:szCs w:val="22"/>
              </w:rPr>
              <w:t>EASEMENT HOLDER</w:t>
            </w:r>
          </w:p>
        </w:tc>
      </w:tr>
      <w:tr w:rsidR="00FD1D38" w:rsidRPr="00C509E4" w:rsidTr="00B00179">
        <w:trPr>
          <w:cantSplit/>
          <w:trHeight w:val="215"/>
        </w:trPr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FD1D38" w:rsidRPr="00E32F11" w:rsidRDefault="00E32F11" w:rsidP="00355723">
            <w:pPr>
              <w:pStyle w:val="Heading9"/>
              <w:tabs>
                <w:tab w:val="left" w:pos="5687"/>
              </w:tabs>
              <w:rPr>
                <w:b w:val="0"/>
                <w:sz w:val="20"/>
              </w:rPr>
            </w:pPr>
            <w:r w:rsidRPr="00E32F11">
              <w:rPr>
                <w:b w:val="0"/>
                <w:sz w:val="20"/>
              </w:rPr>
              <w:t xml:space="preserve"> Perpetual conservation easement is to be held by: (choose one)</w:t>
            </w:r>
            <w:r w:rsidR="00355723">
              <w:rPr>
                <w:b w:val="0"/>
                <w:sz w:val="20"/>
              </w:rPr>
              <w:tab/>
            </w:r>
          </w:p>
        </w:tc>
      </w:tr>
      <w:tr w:rsidR="00FD1D38" w:rsidRPr="00C509E4" w:rsidTr="00B00179">
        <w:trPr>
          <w:cantSplit/>
          <w:trHeight w:val="305"/>
        </w:trPr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38" w:rsidRPr="0034014D" w:rsidRDefault="00E32F11" w:rsidP="00E32F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0"/>
            <w:r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  County                      </w:t>
            </w:r>
            <w:r>
              <w:rPr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1"/>
            <w:r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  DATCP                     </w:t>
            </w:r>
            <w:r>
              <w:rPr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   Other  </w:t>
            </w:r>
            <w:r w:rsidRPr="00F0564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564E">
              <w:instrText xml:space="preserve"> FORMTEXT </w:instrText>
            </w:r>
            <w:r w:rsidRPr="00F0564E">
              <w:fldChar w:fldCharType="separate"/>
            </w:r>
            <w:r w:rsidRPr="00F0564E">
              <w:rPr>
                <w:noProof/>
              </w:rPr>
              <w:t> </w:t>
            </w:r>
            <w:r w:rsidRPr="00F0564E">
              <w:rPr>
                <w:noProof/>
              </w:rPr>
              <w:t> </w:t>
            </w:r>
            <w:r w:rsidRPr="00F0564E">
              <w:rPr>
                <w:noProof/>
              </w:rPr>
              <w:t> </w:t>
            </w:r>
            <w:r w:rsidRPr="00F0564E">
              <w:rPr>
                <w:noProof/>
              </w:rPr>
              <w:t> </w:t>
            </w:r>
            <w:r w:rsidRPr="00F0564E">
              <w:rPr>
                <w:noProof/>
              </w:rPr>
              <w:t> </w:t>
            </w:r>
            <w:r w:rsidRPr="00F0564E"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6B7986" w:rsidRPr="00C509E4" w:rsidTr="00F7535D">
        <w:trPr>
          <w:cantSplit/>
          <w:trHeight w:val="476"/>
        </w:trPr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986" w:rsidRDefault="006B7986" w:rsidP="00E32F11">
            <w:pPr>
              <w:rPr>
                <w:b/>
              </w:rPr>
            </w:pPr>
          </w:p>
        </w:tc>
      </w:tr>
      <w:tr w:rsidR="00A47379" w:rsidRPr="00C509E4" w:rsidTr="00B00179">
        <w:trPr>
          <w:cantSplit/>
          <w:trHeight w:val="197"/>
        </w:trPr>
        <w:tc>
          <w:tcPr>
            <w:tcW w:w="11340" w:type="dxa"/>
            <w:gridSpan w:val="6"/>
            <w:tcBorders>
              <w:top w:val="nil"/>
            </w:tcBorders>
            <w:shd w:val="clear" w:color="auto" w:fill="000000"/>
          </w:tcPr>
          <w:p w:rsidR="00A47379" w:rsidRPr="00C509E4" w:rsidRDefault="00A42F49" w:rsidP="00E145B8">
            <w:pPr>
              <w:pStyle w:val="Heading9"/>
              <w:tabs>
                <w:tab w:val="left" w:pos="10470"/>
              </w:tabs>
            </w:pPr>
            <w:r>
              <w:rPr>
                <w:b w:val="0"/>
                <w:sz w:val="28"/>
                <w:szCs w:val="28"/>
              </w:rPr>
              <w:t xml:space="preserve">SECTION </w:t>
            </w:r>
            <w:r w:rsidR="00BE2BE9">
              <w:rPr>
                <w:b w:val="0"/>
                <w:sz w:val="28"/>
                <w:szCs w:val="28"/>
              </w:rPr>
              <w:t>1B</w:t>
            </w:r>
            <w:r w:rsidR="00A70D68">
              <w:rPr>
                <w:b w:val="0"/>
                <w:sz w:val="28"/>
                <w:szCs w:val="28"/>
              </w:rPr>
              <w:t xml:space="preserve">. </w:t>
            </w:r>
            <w:r w:rsidR="00A47379" w:rsidRPr="00C509E4">
              <w:rPr>
                <w:b w:val="0"/>
                <w:sz w:val="28"/>
                <w:szCs w:val="28"/>
              </w:rPr>
              <w:t>LANDOWNER</w:t>
            </w:r>
            <w:r w:rsidR="00BE2BE9">
              <w:rPr>
                <w:b w:val="0"/>
                <w:sz w:val="28"/>
                <w:szCs w:val="28"/>
              </w:rPr>
              <w:t xml:space="preserve"> and </w:t>
            </w:r>
            <w:r w:rsidR="00EC66B9">
              <w:rPr>
                <w:b w:val="0"/>
                <w:sz w:val="28"/>
                <w:szCs w:val="28"/>
              </w:rPr>
              <w:t xml:space="preserve">FEDERAL </w:t>
            </w:r>
            <w:r w:rsidR="00BE2BE9">
              <w:rPr>
                <w:b w:val="0"/>
                <w:sz w:val="28"/>
                <w:szCs w:val="28"/>
              </w:rPr>
              <w:t>CONTRACT</w:t>
            </w:r>
            <w:r w:rsidR="00A47379" w:rsidRPr="00C509E4">
              <w:rPr>
                <w:b w:val="0"/>
                <w:sz w:val="28"/>
                <w:szCs w:val="28"/>
              </w:rPr>
              <w:t xml:space="preserve"> INFORMATION   </w:t>
            </w:r>
          </w:p>
        </w:tc>
      </w:tr>
      <w:tr w:rsidR="00A47379" w:rsidRPr="00C509E4" w:rsidTr="00330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7"/>
        </w:trPr>
        <w:tc>
          <w:tcPr>
            <w:tcW w:w="11340" w:type="dxa"/>
            <w:gridSpan w:val="6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A47379" w:rsidRPr="00E9488E" w:rsidRDefault="00A47379" w:rsidP="00A47379">
            <w:pPr>
              <w:rPr>
                <w:i/>
                <w:sz w:val="16"/>
                <w:szCs w:val="16"/>
              </w:rPr>
            </w:pPr>
            <w:r w:rsidRPr="00E9488E">
              <w:rPr>
                <w:i/>
                <w:sz w:val="16"/>
                <w:szCs w:val="16"/>
              </w:rPr>
              <w:t xml:space="preserve">All legal owners as indicated on the deed(s) for the land identified in Section 3 must be listed below along with contact information. </w:t>
            </w:r>
          </w:p>
        </w:tc>
      </w:tr>
      <w:tr w:rsidR="00A47379" w:rsidRPr="00C509E4" w:rsidTr="00330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1"/>
        </w:trPr>
        <w:tc>
          <w:tcPr>
            <w:tcW w:w="11340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47379" w:rsidRPr="00C509E4" w:rsidRDefault="00A47379" w:rsidP="00A47379">
            <w:pPr>
              <w:rPr>
                <w:b/>
              </w:rPr>
            </w:pPr>
            <w:r w:rsidRPr="00C509E4">
              <w:rPr>
                <w:b/>
              </w:rPr>
              <w:t xml:space="preserve">Primary Landowner Type  </w:t>
            </w:r>
            <w:r w:rsidRPr="00C509E4">
              <w:rPr>
                <w:b/>
                <w:noProof/>
              </w:rPr>
              <w:t>(</w:t>
            </w:r>
            <w:r w:rsidRPr="00C509E4">
              <w:rPr>
                <w:b/>
              </w:rPr>
              <w:t xml:space="preserve">check one)        </w:t>
            </w:r>
            <w:r w:rsidRPr="00C509E4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3"/>
            <w:r w:rsidRPr="00C509E4"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 w:rsidRPr="00C509E4">
              <w:rPr>
                <w:b/>
              </w:rPr>
              <w:fldChar w:fldCharType="end"/>
            </w:r>
            <w:bookmarkEnd w:id="11"/>
            <w:r w:rsidRPr="00C509E4">
              <w:rPr>
                <w:b/>
              </w:rPr>
              <w:t xml:space="preserve">  Individual        </w:t>
            </w:r>
            <w:r w:rsidRPr="00C509E4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Pr="00C509E4"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 w:rsidRPr="00C509E4">
              <w:rPr>
                <w:b/>
              </w:rPr>
              <w:fldChar w:fldCharType="end"/>
            </w:r>
            <w:bookmarkEnd w:id="12"/>
            <w:r w:rsidRPr="00C509E4">
              <w:rPr>
                <w:b/>
              </w:rPr>
              <w:t xml:space="preserve"> Corporation      </w:t>
            </w:r>
            <w:r w:rsidRPr="00C509E4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C509E4"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 w:rsidRPr="00C509E4">
              <w:rPr>
                <w:b/>
              </w:rPr>
              <w:fldChar w:fldCharType="end"/>
            </w:r>
            <w:bookmarkEnd w:id="13"/>
            <w:r w:rsidRPr="00C509E4">
              <w:rPr>
                <w:b/>
              </w:rPr>
              <w:t xml:space="preserve">  Partnership        </w:t>
            </w:r>
            <w:r w:rsidRPr="00C509E4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C509E4"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 w:rsidRPr="00C509E4">
              <w:rPr>
                <w:b/>
              </w:rPr>
              <w:fldChar w:fldCharType="end"/>
            </w:r>
            <w:bookmarkEnd w:id="14"/>
            <w:r w:rsidRPr="00C509E4">
              <w:rPr>
                <w:b/>
              </w:rPr>
              <w:t xml:space="preserve"> Trust             </w:t>
            </w:r>
            <w:r w:rsidRPr="00C509E4"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Pr="00C509E4"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 w:rsidRPr="00C509E4">
              <w:rPr>
                <w:b/>
              </w:rPr>
              <w:fldChar w:fldCharType="end"/>
            </w:r>
            <w:bookmarkEnd w:id="15"/>
            <w:r w:rsidRPr="00C509E4">
              <w:rPr>
                <w:b/>
              </w:rPr>
              <w:t xml:space="preserve">  Other</w:t>
            </w:r>
          </w:p>
        </w:tc>
      </w:tr>
      <w:tr w:rsidR="00A47379" w:rsidRPr="00C509E4" w:rsidTr="006B79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1134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47379" w:rsidRPr="00C509E4" w:rsidRDefault="00A47379" w:rsidP="00A47379">
            <w:r w:rsidRPr="00C509E4">
              <w:rPr>
                <w:b/>
              </w:rPr>
              <w:t>1.)</w:t>
            </w:r>
            <w:r w:rsidRPr="00C509E4">
              <w:t xml:space="preserve"> NAME OF LANDOWNER (Primary): </w:t>
            </w:r>
            <w:r w:rsidR="00201DFA">
              <w:fldChar w:fldCharType="begin">
                <w:ffData>
                  <w:name w:val="Owner1Name"/>
                  <w:enabled/>
                  <w:calcOnExit/>
                  <w:textInput>
                    <w:maxLength w:val="85"/>
                  </w:textInput>
                </w:ffData>
              </w:fldChar>
            </w:r>
            <w:bookmarkStart w:id="16" w:name="Owner1Name"/>
            <w:r w:rsidR="00201DFA">
              <w:instrText xml:space="preserve"> FORMTEXT </w:instrText>
            </w:r>
            <w:r w:rsidR="00201DFA">
              <w:fldChar w:fldCharType="separate"/>
            </w:r>
            <w:r w:rsidR="00201DFA">
              <w:rPr>
                <w:noProof/>
              </w:rPr>
              <w:t> </w:t>
            </w:r>
            <w:r w:rsidR="00201DFA">
              <w:rPr>
                <w:noProof/>
              </w:rPr>
              <w:t> </w:t>
            </w:r>
            <w:r w:rsidR="00201DFA">
              <w:rPr>
                <w:noProof/>
              </w:rPr>
              <w:t> </w:t>
            </w:r>
            <w:r w:rsidR="00201DFA">
              <w:rPr>
                <w:noProof/>
              </w:rPr>
              <w:t> </w:t>
            </w:r>
            <w:r w:rsidR="00201DFA">
              <w:rPr>
                <w:noProof/>
              </w:rPr>
              <w:t> </w:t>
            </w:r>
            <w:r w:rsidR="00201DFA">
              <w:fldChar w:fldCharType="end"/>
            </w:r>
            <w:bookmarkEnd w:id="16"/>
          </w:p>
          <w:p w:rsidR="00A47379" w:rsidRPr="00A47379" w:rsidRDefault="00A47379" w:rsidP="00A47379">
            <w:pPr>
              <w:rPr>
                <w:i/>
                <w:sz w:val="16"/>
                <w:szCs w:val="16"/>
              </w:rPr>
            </w:pPr>
            <w:r w:rsidRPr="00C509E4">
              <w:rPr>
                <w:i/>
              </w:rPr>
              <w:t xml:space="preserve">   </w:t>
            </w:r>
            <w:r w:rsidRPr="00E9488E">
              <w:rPr>
                <w:i/>
                <w:sz w:val="16"/>
                <w:szCs w:val="16"/>
              </w:rPr>
              <w:t>(Individual, Corporation, Partnership etc. Spouse of an individual owner must be included)</w:t>
            </w:r>
          </w:p>
        </w:tc>
      </w:tr>
      <w:tr w:rsidR="00A47379" w:rsidRPr="00C509E4" w:rsidTr="003557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79" w:rsidRPr="00C509E4" w:rsidRDefault="00A47379" w:rsidP="00201DFA">
            <w:pPr>
              <w:rPr>
                <w:b/>
              </w:rPr>
            </w:pPr>
            <w:r w:rsidRPr="00C509E4">
              <w:t xml:space="preserve">ADDRESS:  </w:t>
            </w:r>
            <w:r w:rsidR="00201DFA">
              <w:fldChar w:fldCharType="begin">
                <w:ffData>
                  <w:name w:val="Owner1Address"/>
                  <w:enabled/>
                  <w:calcOnExit/>
                  <w:textInput/>
                </w:ffData>
              </w:fldChar>
            </w:r>
            <w:bookmarkStart w:id="17" w:name="Owner1Address"/>
            <w:r w:rsidR="00201DFA">
              <w:instrText xml:space="preserve"> FORMTEXT </w:instrText>
            </w:r>
            <w:r w:rsidR="00201DFA">
              <w:fldChar w:fldCharType="separate"/>
            </w:r>
            <w:r w:rsidR="00201DFA">
              <w:rPr>
                <w:noProof/>
              </w:rPr>
              <w:t> </w:t>
            </w:r>
            <w:r w:rsidR="00201DFA">
              <w:rPr>
                <w:noProof/>
              </w:rPr>
              <w:t> </w:t>
            </w:r>
            <w:r w:rsidR="00201DFA">
              <w:rPr>
                <w:noProof/>
              </w:rPr>
              <w:t> </w:t>
            </w:r>
            <w:r w:rsidR="00201DFA">
              <w:rPr>
                <w:noProof/>
              </w:rPr>
              <w:t> </w:t>
            </w:r>
            <w:r w:rsidR="00201DFA">
              <w:rPr>
                <w:noProof/>
              </w:rPr>
              <w:t> </w:t>
            </w:r>
            <w:r w:rsidR="00201DFA">
              <w:fldChar w:fldCharType="end"/>
            </w:r>
            <w:bookmarkEnd w:id="17"/>
            <w:r w:rsidRPr="00C509E4"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79" w:rsidRPr="00C509E4" w:rsidRDefault="00A47379" w:rsidP="00201DFA">
            <w:pPr>
              <w:rPr>
                <w:b/>
              </w:rPr>
            </w:pPr>
            <w:r w:rsidRPr="00C509E4">
              <w:t xml:space="preserve">CITY: </w:t>
            </w:r>
            <w:r w:rsidR="00201DFA">
              <w:fldChar w:fldCharType="begin">
                <w:ffData>
                  <w:name w:val="Owner1City"/>
                  <w:enabled/>
                  <w:calcOnExit/>
                  <w:textInput/>
                </w:ffData>
              </w:fldChar>
            </w:r>
            <w:bookmarkStart w:id="18" w:name="Owner1City"/>
            <w:r w:rsidR="00201DFA">
              <w:instrText xml:space="preserve"> FORMTEXT </w:instrText>
            </w:r>
            <w:r w:rsidR="00201DFA">
              <w:fldChar w:fldCharType="separate"/>
            </w:r>
            <w:r w:rsidR="00201DFA">
              <w:rPr>
                <w:noProof/>
              </w:rPr>
              <w:t> </w:t>
            </w:r>
            <w:r w:rsidR="00201DFA">
              <w:rPr>
                <w:noProof/>
              </w:rPr>
              <w:t> </w:t>
            </w:r>
            <w:r w:rsidR="00201DFA">
              <w:rPr>
                <w:noProof/>
              </w:rPr>
              <w:t> </w:t>
            </w:r>
            <w:r w:rsidR="00201DFA">
              <w:rPr>
                <w:noProof/>
              </w:rPr>
              <w:t> </w:t>
            </w:r>
            <w:r w:rsidR="00201DFA">
              <w:rPr>
                <w:noProof/>
              </w:rPr>
              <w:t> </w:t>
            </w:r>
            <w:r w:rsidR="00201DFA">
              <w:fldChar w:fldCharType="end"/>
            </w:r>
            <w:bookmarkEnd w:id="18"/>
            <w:r w:rsidRPr="00C509E4"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79" w:rsidRPr="00C509E4" w:rsidRDefault="00A47379" w:rsidP="00A47379">
            <w:pPr>
              <w:rPr>
                <w:b/>
              </w:rPr>
            </w:pPr>
            <w:r w:rsidRPr="00C509E4">
              <w:t xml:space="preserve">STATE: </w:t>
            </w:r>
            <w:r w:rsidRPr="00C509E4">
              <w:fldChar w:fldCharType="begin">
                <w:ffData>
                  <w:name w:val="Owner1State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19" w:name="Owner1State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9"/>
            <w:r w:rsidRPr="00C509E4">
              <w:t xml:space="preserve">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79" w:rsidRPr="00A47379" w:rsidRDefault="00A47379" w:rsidP="00A47379">
            <w:r w:rsidRPr="00C509E4">
              <w:t xml:space="preserve">ZIP CODE:  </w:t>
            </w:r>
            <w:r w:rsidRPr="00C509E4">
              <w:fldChar w:fldCharType="begin">
                <w:ffData>
                  <w:name w:val="Owner1Zip"/>
                  <w:enabled/>
                  <w:calcOnExit/>
                  <w:textInput/>
                </w:ffData>
              </w:fldChar>
            </w:r>
            <w:bookmarkStart w:id="20" w:name="Owner1Zip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20"/>
          </w:p>
        </w:tc>
      </w:tr>
      <w:tr w:rsidR="00A47379" w:rsidRPr="00C509E4" w:rsidTr="00411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7379" w:rsidRPr="00A47379" w:rsidRDefault="00A47379" w:rsidP="00A47379">
            <w:pPr>
              <w:tabs>
                <w:tab w:val="left" w:pos="9195"/>
              </w:tabs>
            </w:pPr>
            <w:r w:rsidRPr="00C509E4">
              <w:t>TELEPHONE NUMBER:  (</w:t>
            </w:r>
            <w:r w:rsidRPr="00C509E4">
              <w:fldChar w:fldCharType="begin">
                <w:ffData>
                  <w:name w:val="Owner1AreaCode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21" w:name="Owner1AreaCode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21"/>
            <w:r w:rsidRPr="00C509E4">
              <w:t>)</w:t>
            </w:r>
            <w:r w:rsidRPr="00C509E4">
              <w:fldChar w:fldCharType="begin">
                <w:ffData>
                  <w:name w:val="Owner1PhonePrefix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22" w:name="Owner1PhonePrefix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22"/>
            <w:r w:rsidRPr="00C509E4">
              <w:t>-</w:t>
            </w:r>
            <w:r w:rsidRPr="00C509E4">
              <w:fldChar w:fldCharType="begin">
                <w:ffData>
                  <w:name w:val="Owner1PhoneSuffix"/>
                  <w:enabled/>
                  <w:calcOnExit/>
                  <w:textInput>
                    <w:maxLength w:val="4"/>
                  </w:textInput>
                </w:ffData>
              </w:fldChar>
            </w:r>
            <w:bookmarkStart w:id="23" w:name="Owner1PhoneSuffix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23"/>
            <w: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7379" w:rsidRPr="00C509E4" w:rsidRDefault="00A47379" w:rsidP="00A47379">
            <w:pPr>
              <w:rPr>
                <w:b/>
              </w:rPr>
            </w:pPr>
            <w:r w:rsidRPr="00C509E4">
              <w:t xml:space="preserve">EMAIL: 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379" w:rsidRPr="00C01E4C" w:rsidRDefault="00A47379" w:rsidP="00A47379">
            <w:pPr>
              <w:rPr>
                <w:b/>
              </w:rPr>
            </w:pPr>
            <w:r w:rsidRPr="00C01E4C">
              <w:rPr>
                <w:b/>
              </w:rPr>
              <w:t xml:space="preserve">PERCENT OF PAYMENT:   </w:t>
            </w:r>
            <w:r w:rsidRPr="00C01E4C">
              <w:rPr>
                <w:b/>
              </w:rPr>
              <w:fldChar w:fldCharType="begin">
                <w:ffData>
                  <w:name w:val="Owner1Percent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Owner1Percent"/>
            <w:r w:rsidRPr="00C01E4C">
              <w:rPr>
                <w:b/>
              </w:rPr>
              <w:instrText xml:space="preserve"> FORMTEXT </w:instrText>
            </w:r>
            <w:r w:rsidRPr="00C01E4C">
              <w:rPr>
                <w:b/>
              </w:rPr>
            </w:r>
            <w:r w:rsidRPr="00C01E4C">
              <w:rPr>
                <w:b/>
              </w:rPr>
              <w:fldChar w:fldCharType="separate"/>
            </w:r>
            <w:r w:rsidRPr="00C01E4C">
              <w:rPr>
                <w:b/>
                <w:noProof/>
              </w:rPr>
              <w:t> </w:t>
            </w:r>
            <w:r w:rsidRPr="00C01E4C">
              <w:rPr>
                <w:b/>
                <w:noProof/>
              </w:rPr>
              <w:t> </w:t>
            </w:r>
            <w:r w:rsidRPr="00C01E4C">
              <w:rPr>
                <w:b/>
                <w:noProof/>
              </w:rPr>
              <w:t> </w:t>
            </w:r>
            <w:r w:rsidRPr="00C01E4C">
              <w:rPr>
                <w:b/>
                <w:noProof/>
              </w:rPr>
              <w:t> </w:t>
            </w:r>
            <w:r w:rsidRPr="00C01E4C">
              <w:rPr>
                <w:b/>
              </w:rPr>
              <w:fldChar w:fldCharType="end"/>
            </w:r>
            <w:bookmarkEnd w:id="24"/>
            <w:r w:rsidRPr="00C01E4C">
              <w:rPr>
                <w:b/>
              </w:rPr>
              <w:t xml:space="preserve">                                                                                      </w:t>
            </w:r>
          </w:p>
        </w:tc>
      </w:tr>
      <w:tr w:rsidR="00A47379" w:rsidRPr="00C509E4" w:rsidTr="006B79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11340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7379" w:rsidRPr="002C67C0" w:rsidRDefault="00A47379" w:rsidP="002C67C0">
            <w:r w:rsidRPr="00C509E4">
              <w:rPr>
                <w:b/>
              </w:rPr>
              <w:t>2.)</w:t>
            </w:r>
            <w:r w:rsidRPr="00C509E4">
              <w:t xml:space="preserve"> NAME OF LANDOWNER:  </w:t>
            </w:r>
            <w:r w:rsidRPr="00C509E4">
              <w:fldChar w:fldCharType="begin">
                <w:ffData>
                  <w:name w:val="Owner2Name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5" w:name="Owner2Name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25"/>
          </w:p>
        </w:tc>
      </w:tr>
      <w:tr w:rsidR="002C67C0" w:rsidRPr="00C509E4" w:rsidTr="00411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0" w:rsidRPr="00C509E4" w:rsidRDefault="002C67C0" w:rsidP="00A47379">
            <w:pPr>
              <w:rPr>
                <w:b/>
              </w:rPr>
            </w:pPr>
            <w:r w:rsidRPr="00C509E4">
              <w:t xml:space="preserve">ADDRESS:  </w:t>
            </w:r>
            <w:r w:rsidRPr="00C509E4">
              <w:fldChar w:fldCharType="begin">
                <w:ffData>
                  <w:name w:val="Owner2Address"/>
                  <w:enabled/>
                  <w:calcOnExit w:val="0"/>
                  <w:textInput/>
                </w:ffData>
              </w:fldChar>
            </w:r>
            <w:bookmarkStart w:id="26" w:name="Owner2Address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26"/>
            <w:r w:rsidRPr="00C509E4"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0" w:rsidRPr="00C509E4" w:rsidRDefault="002C67C0" w:rsidP="00A47379">
            <w:pPr>
              <w:rPr>
                <w:b/>
              </w:rPr>
            </w:pPr>
            <w:r w:rsidRPr="00C509E4">
              <w:t xml:space="preserve">CITY:  </w:t>
            </w:r>
            <w:r w:rsidRPr="00C509E4">
              <w:fldChar w:fldCharType="begin">
                <w:ffData>
                  <w:name w:val="Owner2City"/>
                  <w:enabled/>
                  <w:calcOnExit w:val="0"/>
                  <w:textInput/>
                </w:ffData>
              </w:fldChar>
            </w:r>
            <w:bookmarkStart w:id="27" w:name="Owner2City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27"/>
            <w:r w:rsidRPr="00C509E4"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0" w:rsidRPr="00C509E4" w:rsidRDefault="002C67C0" w:rsidP="00A47379">
            <w:pPr>
              <w:rPr>
                <w:b/>
              </w:rPr>
            </w:pPr>
            <w:r w:rsidRPr="00C509E4">
              <w:t xml:space="preserve">STATE:  </w:t>
            </w:r>
            <w:r w:rsidRPr="00C509E4">
              <w:fldChar w:fldCharType="begin">
                <w:ffData>
                  <w:name w:val="Owner2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Owner2State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28"/>
            <w:r w:rsidRPr="00C509E4">
              <w:t xml:space="preserve">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0" w:rsidRPr="002C67C0" w:rsidRDefault="002C67C0" w:rsidP="00A47379">
            <w:r w:rsidRPr="00C509E4">
              <w:t xml:space="preserve">ZIP CODE:  </w:t>
            </w:r>
            <w:r w:rsidRPr="00C509E4">
              <w:fldChar w:fldCharType="begin">
                <w:ffData>
                  <w:name w:val="Owner2Zip"/>
                  <w:enabled/>
                  <w:calcOnExit w:val="0"/>
                  <w:textInput/>
                </w:ffData>
              </w:fldChar>
            </w:r>
            <w:bookmarkStart w:id="29" w:name="Owner2Zip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29"/>
          </w:p>
        </w:tc>
      </w:tr>
      <w:tr w:rsidR="002C67C0" w:rsidRPr="00C509E4" w:rsidTr="00411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7C0" w:rsidRPr="002C67C0" w:rsidRDefault="002C67C0" w:rsidP="002C67C0">
            <w:pPr>
              <w:tabs>
                <w:tab w:val="left" w:pos="8850"/>
              </w:tabs>
            </w:pPr>
            <w:r w:rsidRPr="00C509E4">
              <w:t>TELEPHONE NUMBER:  (</w:t>
            </w:r>
            <w:r w:rsidRPr="00C509E4">
              <w:fldChar w:fldCharType="begin">
                <w:ffData>
                  <w:name w:val="Owner1AreaCode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>)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>-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7C0" w:rsidRPr="00C509E4" w:rsidRDefault="002C67C0" w:rsidP="00A47379">
            <w:pPr>
              <w:rPr>
                <w:b/>
              </w:rPr>
            </w:pPr>
            <w:r w:rsidRPr="00C509E4">
              <w:t xml:space="preserve">EMAIL: </w:t>
            </w:r>
            <w:r w:rsidRPr="00C509E4">
              <w:fldChar w:fldCharType="begin">
                <w:ffData>
                  <w:name w:val="Owner1Address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7C0" w:rsidRPr="006E489F" w:rsidRDefault="002C67C0" w:rsidP="00A47379">
            <w:pPr>
              <w:rPr>
                <w:b/>
              </w:rPr>
            </w:pPr>
            <w:r w:rsidRPr="006E489F">
              <w:rPr>
                <w:b/>
              </w:rPr>
              <w:t xml:space="preserve">PERCENT OF PAYMENT:   </w:t>
            </w:r>
            <w:r w:rsidRPr="006E489F">
              <w:rPr>
                <w:b/>
              </w:rPr>
              <w:fldChar w:fldCharType="begin">
                <w:ffData>
                  <w:name w:val="Owner2Percent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Owner2Percent"/>
            <w:r w:rsidRPr="006E489F">
              <w:rPr>
                <w:b/>
              </w:rPr>
              <w:instrText xml:space="preserve"> FORMTEXT </w:instrText>
            </w:r>
            <w:r w:rsidRPr="006E489F">
              <w:rPr>
                <w:b/>
              </w:rPr>
            </w:r>
            <w:r w:rsidRPr="006E489F">
              <w:rPr>
                <w:b/>
              </w:rPr>
              <w:fldChar w:fldCharType="separate"/>
            </w:r>
            <w:r w:rsidRPr="006E489F">
              <w:rPr>
                <w:b/>
                <w:noProof/>
              </w:rPr>
              <w:t> </w:t>
            </w:r>
            <w:r w:rsidRPr="006E489F">
              <w:rPr>
                <w:b/>
                <w:noProof/>
              </w:rPr>
              <w:t> </w:t>
            </w:r>
            <w:r w:rsidRPr="006E489F">
              <w:rPr>
                <w:b/>
                <w:noProof/>
              </w:rPr>
              <w:t> </w:t>
            </w:r>
            <w:r w:rsidRPr="006E489F">
              <w:rPr>
                <w:b/>
                <w:noProof/>
              </w:rPr>
              <w:t> </w:t>
            </w:r>
            <w:r w:rsidRPr="006E489F">
              <w:rPr>
                <w:b/>
              </w:rPr>
              <w:fldChar w:fldCharType="end"/>
            </w:r>
            <w:bookmarkEnd w:id="30"/>
          </w:p>
        </w:tc>
      </w:tr>
      <w:tr w:rsidR="00A47379" w:rsidRPr="00C509E4" w:rsidTr="006B79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47379" w:rsidRPr="00BB262B" w:rsidRDefault="00A47379" w:rsidP="006A45C1">
            <w:r w:rsidRPr="00C509E4">
              <w:rPr>
                <w:b/>
              </w:rPr>
              <w:t>3.)</w:t>
            </w:r>
            <w:r w:rsidRPr="00C509E4">
              <w:t xml:space="preserve"> NAME OF LANDOWNER:  </w:t>
            </w:r>
            <w:r w:rsidRPr="00C509E4">
              <w:fldChar w:fldCharType="begin">
                <w:ffData>
                  <w:name w:val="Owner3Name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1" w:name="Owner3Name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31"/>
          </w:p>
        </w:tc>
      </w:tr>
      <w:tr w:rsidR="006A45C1" w:rsidRPr="00C509E4" w:rsidTr="00411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C1" w:rsidRPr="00C509E4" w:rsidRDefault="006A45C1" w:rsidP="00A47379">
            <w:pPr>
              <w:rPr>
                <w:b/>
              </w:rPr>
            </w:pPr>
            <w:r w:rsidRPr="00C509E4">
              <w:t xml:space="preserve">ADDRESS:  </w:t>
            </w:r>
            <w:r w:rsidRPr="00C509E4">
              <w:fldChar w:fldCharType="begin">
                <w:ffData>
                  <w:name w:val="Owner3Address"/>
                  <w:enabled/>
                  <w:calcOnExit w:val="0"/>
                  <w:textInput/>
                </w:ffData>
              </w:fldChar>
            </w:r>
            <w:bookmarkStart w:id="32" w:name="Owner3Address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32"/>
            <w:r w:rsidRPr="00C509E4">
              <w:t xml:space="preserve">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C1" w:rsidRPr="00C509E4" w:rsidRDefault="006A45C1" w:rsidP="00A47379">
            <w:pPr>
              <w:rPr>
                <w:b/>
              </w:rPr>
            </w:pPr>
            <w:r w:rsidRPr="00C509E4">
              <w:t xml:space="preserve">CITY:  </w:t>
            </w:r>
            <w:r w:rsidRPr="00C509E4">
              <w:fldChar w:fldCharType="begin">
                <w:ffData>
                  <w:name w:val="Owner3City"/>
                  <w:enabled/>
                  <w:calcOnExit w:val="0"/>
                  <w:textInput/>
                </w:ffData>
              </w:fldChar>
            </w:r>
            <w:bookmarkStart w:id="33" w:name="Owner3City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33"/>
            <w:r w:rsidRPr="00C509E4"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C1" w:rsidRPr="00C509E4" w:rsidRDefault="006A45C1" w:rsidP="00A47379">
            <w:pPr>
              <w:rPr>
                <w:b/>
              </w:rPr>
            </w:pPr>
            <w:r w:rsidRPr="00C509E4">
              <w:t xml:space="preserve">STATE:  </w:t>
            </w:r>
            <w:r w:rsidRPr="00C509E4">
              <w:fldChar w:fldCharType="begin">
                <w:ffData>
                  <w:name w:val="Owner3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Owner3State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34"/>
            <w:r w:rsidRPr="00C509E4">
              <w:t xml:space="preserve">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A45C1" w:rsidRPr="006A45C1" w:rsidRDefault="006A45C1" w:rsidP="00A47379">
            <w:r w:rsidRPr="00C509E4">
              <w:t xml:space="preserve">ZIP CODE:  </w:t>
            </w:r>
            <w:r w:rsidRPr="00C509E4">
              <w:fldChar w:fldCharType="begin">
                <w:ffData>
                  <w:name w:val="Owner3Zip"/>
                  <w:enabled/>
                  <w:calcOnExit w:val="0"/>
                  <w:textInput/>
                </w:ffData>
              </w:fldChar>
            </w:r>
            <w:bookmarkStart w:id="35" w:name="Owner3Zip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35"/>
          </w:p>
        </w:tc>
      </w:tr>
      <w:tr w:rsidR="006A45C1" w:rsidRPr="00C509E4" w:rsidTr="00411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5C1" w:rsidRPr="006A45C1" w:rsidRDefault="006A45C1" w:rsidP="006A45C1">
            <w:pPr>
              <w:tabs>
                <w:tab w:val="left" w:pos="8820"/>
              </w:tabs>
            </w:pPr>
            <w:r w:rsidRPr="00C509E4">
              <w:t>TELEPHONE NUMBER:  (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>)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>-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5C1" w:rsidRPr="00C509E4" w:rsidRDefault="006A45C1" w:rsidP="00A47379">
            <w:pPr>
              <w:rPr>
                <w:b/>
              </w:rPr>
            </w:pPr>
            <w:r w:rsidRPr="00C509E4">
              <w:t xml:space="preserve">EMAIL: </w:t>
            </w:r>
            <w:r w:rsidRPr="00C509E4">
              <w:fldChar w:fldCharType="begin">
                <w:ffData>
                  <w:name w:val="Owner1Address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5C1" w:rsidRPr="006A45C1" w:rsidRDefault="006A45C1" w:rsidP="00A47379">
            <w:pPr>
              <w:rPr>
                <w:b/>
              </w:rPr>
            </w:pPr>
            <w:r w:rsidRPr="006A45C1">
              <w:rPr>
                <w:b/>
              </w:rPr>
              <w:t>PERCENT OF PAYMENT:</w:t>
            </w:r>
            <w:r w:rsidRPr="006A45C1">
              <w:t xml:space="preserve">  </w:t>
            </w:r>
            <w:r w:rsidRPr="006A45C1">
              <w:rPr>
                <w:b/>
              </w:rPr>
              <w:fldChar w:fldCharType="begin">
                <w:ffData>
                  <w:name w:val="Owner3Percent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6" w:name="Owner3Percent"/>
            <w:r w:rsidRPr="006A45C1">
              <w:rPr>
                <w:b/>
              </w:rPr>
              <w:instrText xml:space="preserve"> FORMTEXT </w:instrText>
            </w:r>
            <w:r w:rsidRPr="006A45C1">
              <w:rPr>
                <w:b/>
              </w:rPr>
            </w:r>
            <w:r w:rsidRPr="006A45C1">
              <w:rPr>
                <w:b/>
              </w:rPr>
              <w:fldChar w:fldCharType="separate"/>
            </w:r>
            <w:r w:rsidRPr="006A45C1">
              <w:rPr>
                <w:b/>
                <w:noProof/>
              </w:rPr>
              <w:t> </w:t>
            </w:r>
            <w:r w:rsidRPr="006A45C1">
              <w:rPr>
                <w:b/>
                <w:noProof/>
              </w:rPr>
              <w:t> </w:t>
            </w:r>
            <w:r w:rsidRPr="006A45C1">
              <w:rPr>
                <w:b/>
                <w:noProof/>
              </w:rPr>
              <w:t> </w:t>
            </w:r>
            <w:r w:rsidRPr="006A45C1">
              <w:rPr>
                <w:b/>
                <w:noProof/>
              </w:rPr>
              <w:t> </w:t>
            </w:r>
            <w:r w:rsidRPr="006A45C1">
              <w:rPr>
                <w:b/>
              </w:rPr>
              <w:fldChar w:fldCharType="end"/>
            </w:r>
            <w:bookmarkEnd w:id="36"/>
          </w:p>
        </w:tc>
      </w:tr>
      <w:tr w:rsidR="00A47379" w:rsidRPr="00C509E4" w:rsidTr="006B79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379" w:rsidRPr="00C509E4" w:rsidRDefault="00A47379" w:rsidP="00970888">
            <w:r w:rsidRPr="00C509E4">
              <w:rPr>
                <w:b/>
              </w:rPr>
              <w:t>4.)</w:t>
            </w:r>
            <w:r w:rsidRPr="00C509E4">
              <w:t xml:space="preserve"> NAME OF LANDOWNER:  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</w:tr>
      <w:tr w:rsidR="00B90304" w:rsidRPr="00C509E4" w:rsidTr="00411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4" w:rsidRPr="00C509E4" w:rsidRDefault="00B90304" w:rsidP="00A47379">
            <w:pPr>
              <w:rPr>
                <w:b/>
              </w:rPr>
            </w:pPr>
            <w:r w:rsidRPr="00C509E4">
              <w:t xml:space="preserve">ADDRESS:  </w:t>
            </w:r>
            <w:r w:rsidRPr="00C509E4">
              <w:fldChar w:fldCharType="begin">
                <w:ffData>
                  <w:name w:val="Owner3Address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4" w:rsidRPr="00C509E4" w:rsidRDefault="00B90304" w:rsidP="00A47379">
            <w:pPr>
              <w:rPr>
                <w:b/>
              </w:rPr>
            </w:pPr>
            <w:r w:rsidRPr="00C509E4">
              <w:t xml:space="preserve">CITY:  </w:t>
            </w:r>
            <w:r w:rsidRPr="00C509E4">
              <w:fldChar w:fldCharType="begin">
                <w:ffData>
                  <w:name w:val="Owner3City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4" w:rsidRPr="00C509E4" w:rsidRDefault="00B90304" w:rsidP="00A47379">
            <w:pPr>
              <w:rPr>
                <w:b/>
              </w:rPr>
            </w:pPr>
            <w:r w:rsidRPr="00C509E4">
              <w:t xml:space="preserve">STATE:  </w:t>
            </w:r>
            <w:r w:rsidRPr="00C509E4">
              <w:fldChar w:fldCharType="begin">
                <w:ffData>
                  <w:name w:val="Owner3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4" w:rsidRPr="00970888" w:rsidRDefault="00970888" w:rsidP="00970888">
            <w:pPr>
              <w:ind w:left="720" w:hanging="720"/>
            </w:pPr>
            <w:r w:rsidRPr="00C509E4">
              <w:t xml:space="preserve">ZIP CODE:  </w:t>
            </w:r>
            <w:r w:rsidRPr="00C509E4">
              <w:fldChar w:fldCharType="begin">
                <w:ffData>
                  <w:name w:val="Owner3Zip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</w:tr>
      <w:tr w:rsidR="00970888" w:rsidRPr="00C509E4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0888" w:rsidRPr="00970888" w:rsidRDefault="00970888" w:rsidP="00970888">
            <w:pPr>
              <w:tabs>
                <w:tab w:val="left" w:pos="8820"/>
              </w:tabs>
            </w:pPr>
            <w:r w:rsidRPr="00C509E4">
              <w:t>TELEPHONE NUMBER:  (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>)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>-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0888" w:rsidRPr="00C509E4" w:rsidRDefault="00970888" w:rsidP="00A47379">
            <w:pPr>
              <w:rPr>
                <w:b/>
              </w:rPr>
            </w:pPr>
            <w:r w:rsidRPr="00C509E4">
              <w:t xml:space="preserve">EMAIL: </w:t>
            </w:r>
            <w:r w:rsidRPr="00C509E4">
              <w:fldChar w:fldCharType="begin">
                <w:ffData>
                  <w:name w:val="Owner1Address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</w:tr>
      <w:tr w:rsidR="00A47379" w:rsidRPr="00C509E4" w:rsidTr="006B79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379" w:rsidRPr="00C509E4" w:rsidRDefault="00A47379" w:rsidP="009707B1">
            <w:r w:rsidRPr="00C509E4">
              <w:rPr>
                <w:b/>
              </w:rPr>
              <w:t>5.)</w:t>
            </w:r>
            <w:r w:rsidRPr="00C509E4">
              <w:t xml:space="preserve"> NAME OF LANDOWNER:  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</w:tr>
      <w:tr w:rsidR="009707B1" w:rsidRPr="00C509E4" w:rsidTr="00411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B1" w:rsidRPr="00C509E4" w:rsidRDefault="009707B1" w:rsidP="00A47379">
            <w:pPr>
              <w:rPr>
                <w:b/>
              </w:rPr>
            </w:pPr>
            <w:r w:rsidRPr="00C509E4">
              <w:t xml:space="preserve">ADDRESS:  </w:t>
            </w:r>
            <w:r w:rsidRPr="00C509E4">
              <w:fldChar w:fldCharType="begin">
                <w:ffData>
                  <w:name w:val="Owner3Address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B1" w:rsidRPr="00C509E4" w:rsidRDefault="009707B1" w:rsidP="00A47379">
            <w:pPr>
              <w:rPr>
                <w:b/>
              </w:rPr>
            </w:pPr>
            <w:r w:rsidRPr="00C509E4">
              <w:t xml:space="preserve">CITY:  </w:t>
            </w:r>
            <w:r w:rsidRPr="00C509E4">
              <w:fldChar w:fldCharType="begin">
                <w:ffData>
                  <w:name w:val="Owner3City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B1" w:rsidRPr="00C509E4" w:rsidRDefault="009707B1" w:rsidP="00A47379">
            <w:pPr>
              <w:rPr>
                <w:b/>
              </w:rPr>
            </w:pPr>
            <w:r w:rsidRPr="00C509E4">
              <w:t xml:space="preserve">STATE:  </w:t>
            </w:r>
            <w:r w:rsidRPr="00C509E4">
              <w:fldChar w:fldCharType="begin">
                <w:ffData>
                  <w:name w:val="Owner3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B1" w:rsidRPr="009707B1" w:rsidRDefault="009707B1" w:rsidP="00A47379">
            <w:r w:rsidRPr="00C509E4">
              <w:t xml:space="preserve">ZIP CODE:  </w:t>
            </w:r>
            <w:r w:rsidRPr="00C509E4">
              <w:fldChar w:fldCharType="begin">
                <w:ffData>
                  <w:name w:val="Owner3Zip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</w:tr>
      <w:tr w:rsidR="009707B1" w:rsidRPr="00C509E4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07B1" w:rsidRPr="009707B1" w:rsidRDefault="009707B1" w:rsidP="009707B1">
            <w:pPr>
              <w:tabs>
                <w:tab w:val="left" w:pos="8820"/>
              </w:tabs>
            </w:pPr>
            <w:r w:rsidRPr="00C509E4">
              <w:t>TELEPHONE NUMBER:  (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>)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>-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07B1" w:rsidRPr="00C509E4" w:rsidRDefault="009707B1" w:rsidP="00A47379">
            <w:pPr>
              <w:rPr>
                <w:b/>
              </w:rPr>
            </w:pPr>
            <w:r w:rsidRPr="00C509E4">
              <w:t xml:space="preserve">EMAIL: </w:t>
            </w:r>
            <w:r w:rsidRPr="00C509E4">
              <w:fldChar w:fldCharType="begin">
                <w:ffData>
                  <w:name w:val="Owner1Address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</w:tr>
      <w:tr w:rsidR="00A47379" w:rsidRPr="00C509E4" w:rsidTr="006B79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379" w:rsidRPr="00893F5F" w:rsidRDefault="00A47379" w:rsidP="0089417B">
            <w:r w:rsidRPr="00C509E4">
              <w:rPr>
                <w:b/>
              </w:rPr>
              <w:t>6.)</w:t>
            </w:r>
            <w:r w:rsidRPr="00C509E4">
              <w:t xml:space="preserve"> NAME OF LANDOWNER:  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</w:tr>
      <w:tr w:rsidR="0089417B" w:rsidRPr="00C509E4" w:rsidTr="00411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7B" w:rsidRPr="00C509E4" w:rsidRDefault="0089417B" w:rsidP="00A47379">
            <w:pPr>
              <w:rPr>
                <w:b/>
              </w:rPr>
            </w:pPr>
            <w:r w:rsidRPr="00C509E4">
              <w:t xml:space="preserve">ADDRESS:  </w:t>
            </w:r>
            <w:r w:rsidRPr="00C509E4">
              <w:fldChar w:fldCharType="begin">
                <w:ffData>
                  <w:name w:val="Owner3Address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7B" w:rsidRPr="00C509E4" w:rsidRDefault="0089417B" w:rsidP="00A47379">
            <w:pPr>
              <w:rPr>
                <w:b/>
              </w:rPr>
            </w:pPr>
            <w:r w:rsidRPr="00C509E4">
              <w:t xml:space="preserve">CITY:  </w:t>
            </w:r>
            <w:r w:rsidRPr="00C509E4">
              <w:fldChar w:fldCharType="begin">
                <w:ffData>
                  <w:name w:val="Owner3City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7B" w:rsidRPr="00C509E4" w:rsidRDefault="0089417B" w:rsidP="00A47379">
            <w:pPr>
              <w:rPr>
                <w:b/>
              </w:rPr>
            </w:pPr>
            <w:r w:rsidRPr="00C509E4">
              <w:t xml:space="preserve">STATE:  </w:t>
            </w:r>
            <w:r w:rsidRPr="00C509E4">
              <w:fldChar w:fldCharType="begin">
                <w:ffData>
                  <w:name w:val="Owner3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7B" w:rsidRPr="0089417B" w:rsidRDefault="0089417B" w:rsidP="00A47379">
            <w:r w:rsidRPr="00C509E4">
              <w:t xml:space="preserve">ZIP CODE:  </w:t>
            </w:r>
            <w:r w:rsidRPr="00C509E4">
              <w:fldChar w:fldCharType="begin">
                <w:ffData>
                  <w:name w:val="Owner3Zip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</w:tr>
      <w:tr w:rsidR="0089417B" w:rsidRPr="00C509E4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417B" w:rsidRPr="0089417B" w:rsidRDefault="0089417B" w:rsidP="0089417B">
            <w:pPr>
              <w:tabs>
                <w:tab w:val="left" w:pos="8820"/>
              </w:tabs>
            </w:pPr>
            <w:r w:rsidRPr="00C509E4">
              <w:t>TELEPHONE NUMBER:  (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>)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>-</w:t>
            </w:r>
            <w:r w:rsidRPr="00C509E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417B" w:rsidRPr="00C509E4" w:rsidRDefault="0089417B" w:rsidP="00A47379">
            <w:pPr>
              <w:rPr>
                <w:b/>
              </w:rPr>
            </w:pPr>
            <w:r w:rsidRPr="00C509E4">
              <w:t xml:space="preserve">EMAIL: </w:t>
            </w:r>
            <w:r w:rsidRPr="00C509E4">
              <w:fldChar w:fldCharType="begin">
                <w:ffData>
                  <w:name w:val="Owner1Address"/>
                  <w:enabled/>
                  <w:calcOnExit w:val="0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</w:tr>
      <w:tr w:rsidR="00A47379" w:rsidRPr="00C509E4" w:rsidTr="008941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A47379" w:rsidRPr="00017AC8" w:rsidRDefault="00A47379" w:rsidP="00A47379">
            <w:pPr>
              <w:rPr>
                <w:i/>
                <w:sz w:val="18"/>
                <w:szCs w:val="18"/>
              </w:rPr>
            </w:pPr>
            <w:r w:rsidRPr="00017AC8">
              <w:rPr>
                <w:b/>
                <w:i/>
                <w:sz w:val="18"/>
                <w:szCs w:val="18"/>
              </w:rPr>
              <w:t>NOTE:</w:t>
            </w:r>
            <w:r w:rsidRPr="00017AC8">
              <w:rPr>
                <w:i/>
                <w:sz w:val="18"/>
                <w:szCs w:val="18"/>
              </w:rPr>
              <w:t xml:space="preserve">  Payments can only be made to up to three separate legal landowners and will be made in the manner indicated by the percentages listed above.</w:t>
            </w:r>
          </w:p>
        </w:tc>
      </w:tr>
    </w:tbl>
    <w:p w:rsidR="00B00179" w:rsidRDefault="00B00179" w:rsidP="00322AB1">
      <w:pPr>
        <w:pStyle w:val="BodyText3"/>
        <w:tabs>
          <w:tab w:val="left" w:pos="-1109"/>
          <w:tab w:val="left" w:pos="-886"/>
          <w:tab w:val="left" w:pos="-588"/>
          <w:tab w:val="left" w:pos="-389"/>
          <w:tab w:val="left" w:pos="5541"/>
        </w:tabs>
        <w:suppressAutoHyphens/>
        <w:spacing w:line="216" w:lineRule="auto"/>
        <w:ind w:right="-1098"/>
        <w:rPr>
          <w:b/>
        </w:rPr>
      </w:pPr>
    </w:p>
    <w:p w:rsidR="00B00179" w:rsidRDefault="00B00179" w:rsidP="00322AB1">
      <w:pPr>
        <w:pStyle w:val="BodyText3"/>
        <w:tabs>
          <w:tab w:val="left" w:pos="-1109"/>
          <w:tab w:val="left" w:pos="-886"/>
          <w:tab w:val="left" w:pos="-588"/>
          <w:tab w:val="left" w:pos="-389"/>
          <w:tab w:val="left" w:pos="5541"/>
        </w:tabs>
        <w:suppressAutoHyphens/>
        <w:spacing w:line="216" w:lineRule="auto"/>
        <w:ind w:right="-1098"/>
        <w:rPr>
          <w:b/>
        </w:rPr>
      </w:pPr>
    </w:p>
    <w:tbl>
      <w:tblPr>
        <w:tblW w:w="11340" w:type="dxa"/>
        <w:tblInd w:w="-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7"/>
        <w:gridCol w:w="3600"/>
        <w:gridCol w:w="3873"/>
      </w:tblGrid>
      <w:tr w:rsidR="00B00179" w:rsidRPr="00FD6892" w:rsidTr="00B00179">
        <w:trPr>
          <w:cantSplit/>
          <w:trHeight w:hRule="exact" w:val="370"/>
        </w:trPr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00179" w:rsidRPr="00B00179" w:rsidRDefault="00B00179" w:rsidP="006B7986">
            <w:pPr>
              <w:rPr>
                <w:sz w:val="24"/>
                <w:szCs w:val="24"/>
              </w:rPr>
            </w:pPr>
            <w:r w:rsidRPr="00B00179">
              <w:rPr>
                <w:color w:val="FFFFFF" w:themeColor="background1"/>
                <w:sz w:val="28"/>
                <w:szCs w:val="28"/>
              </w:rPr>
              <w:t xml:space="preserve">SECTION 1B. LANDOWNER and </w:t>
            </w:r>
            <w:r w:rsidR="00EC66B9">
              <w:rPr>
                <w:color w:val="FFFFFF" w:themeColor="background1"/>
                <w:sz w:val="28"/>
                <w:szCs w:val="28"/>
              </w:rPr>
              <w:t xml:space="preserve">FEDERAL </w:t>
            </w:r>
            <w:r w:rsidRPr="00B00179">
              <w:rPr>
                <w:color w:val="FFFFFF" w:themeColor="background1"/>
                <w:sz w:val="28"/>
                <w:szCs w:val="28"/>
              </w:rPr>
              <w:t>CONTRACT INFORMATION CONTINUED</w:t>
            </w:r>
          </w:p>
        </w:tc>
      </w:tr>
      <w:tr w:rsidR="00B00179" w:rsidRPr="00FD6892" w:rsidTr="006B7986">
        <w:trPr>
          <w:cantSplit/>
          <w:trHeight w:hRule="exact" w:val="411"/>
        </w:trPr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179" w:rsidRPr="00FD6892" w:rsidRDefault="00B00179" w:rsidP="006B7986">
            <w:pPr>
              <w:rPr>
                <w:b/>
                <w:i/>
                <w:sz w:val="24"/>
                <w:szCs w:val="24"/>
              </w:rPr>
            </w:pPr>
            <w:r w:rsidRPr="00FD6892">
              <w:rPr>
                <w:b/>
                <w:sz w:val="24"/>
                <w:szCs w:val="24"/>
              </w:rPr>
              <w:t>FEDERAL CONTRACT INFORMATION</w:t>
            </w:r>
          </w:p>
        </w:tc>
      </w:tr>
      <w:tr w:rsidR="00B00179" w:rsidRPr="00C509E4" w:rsidTr="00411BA0">
        <w:trPr>
          <w:cantSplit/>
          <w:trHeight w:hRule="exact" w:val="888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8A" w:rsidRDefault="00201DFA" w:rsidP="009D3429">
            <w:pPr>
              <w:rPr>
                <w:b/>
              </w:rPr>
            </w:pPr>
            <w:r>
              <w:rPr>
                <w:b/>
              </w:rPr>
              <w:t xml:space="preserve">CRP-1 </w:t>
            </w:r>
            <w:r w:rsidR="00B00179">
              <w:rPr>
                <w:b/>
              </w:rPr>
              <w:t>CONTRACT NUMBER</w:t>
            </w:r>
            <w:r w:rsidR="005C59D4">
              <w:rPr>
                <w:b/>
              </w:rPr>
              <w:t xml:space="preserve">(S): </w:t>
            </w:r>
          </w:p>
          <w:p w:rsidR="00B00179" w:rsidRPr="005C59D4" w:rsidRDefault="00201DFA" w:rsidP="00201DF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ontractNumber1"/>
                  <w:enabled/>
                  <w:calcOnExit/>
                  <w:textInput/>
                </w:ffData>
              </w:fldChar>
            </w:r>
            <w:bookmarkStart w:id="37" w:name="ContractNumber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  <w:r w:rsidR="005C59D4">
              <w:rPr>
                <w:b/>
              </w:rPr>
              <w:t xml:space="preserve">, </w:t>
            </w:r>
            <w:r>
              <w:rPr>
                <w:b/>
              </w:rPr>
              <w:fldChar w:fldCharType="begin">
                <w:ffData>
                  <w:name w:val="ContractNumber2"/>
                  <w:enabled/>
                  <w:calcOnExit/>
                  <w:textInput/>
                </w:ffData>
              </w:fldChar>
            </w:r>
            <w:bookmarkStart w:id="38" w:name="ContractNumber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  <w:r w:rsidR="005C59D4">
              <w:rPr>
                <w:b/>
              </w:rPr>
              <w:t xml:space="preserve">, </w:t>
            </w:r>
            <w:r>
              <w:rPr>
                <w:b/>
              </w:rPr>
              <w:fldChar w:fldCharType="begin">
                <w:ffData>
                  <w:name w:val="ContractNumber3"/>
                  <w:enabled/>
                  <w:calcOnExit/>
                  <w:textInput/>
                </w:ffData>
              </w:fldChar>
            </w:r>
            <w:bookmarkStart w:id="39" w:name="ContractNumber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8A" w:rsidRDefault="00B00179" w:rsidP="009D3429">
            <w:r>
              <w:rPr>
                <w:b/>
              </w:rPr>
              <w:t>FARM NUMBER</w:t>
            </w:r>
            <w:r w:rsidRPr="00FD1D3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D1D38">
              <w:t xml:space="preserve"> </w:t>
            </w:r>
          </w:p>
          <w:p w:rsidR="00B00179" w:rsidRPr="00017AC8" w:rsidRDefault="009D3429" w:rsidP="009D3429">
            <w:pPr>
              <w:rPr>
                <w:b/>
                <w:i/>
                <w:sz w:val="18"/>
                <w:szCs w:val="18"/>
              </w:rPr>
            </w:pPr>
            <w:r>
              <w:fldChar w:fldCharType="begin">
                <w:ffData>
                  <w:name w:val="FarmNumberTbl1"/>
                  <w:enabled/>
                  <w:calcOnExit/>
                  <w:textInput/>
                </w:ffData>
              </w:fldChar>
            </w:r>
            <w:bookmarkStart w:id="40" w:name="FarmNumberTb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00179" w:rsidRPr="00C509E4" w:rsidRDefault="00B00179" w:rsidP="006B7986">
            <w:pPr>
              <w:rPr>
                <w:b/>
              </w:rPr>
            </w:pPr>
            <w:r w:rsidRPr="00C509E4">
              <w:rPr>
                <w:b/>
              </w:rPr>
              <w:t xml:space="preserve">CREP Reenroll:     </w:t>
            </w:r>
            <w:r w:rsidRPr="00C509E4"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9E4"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 w:rsidRPr="00C509E4">
              <w:rPr>
                <w:b/>
              </w:rPr>
              <w:fldChar w:fldCharType="end"/>
            </w:r>
          </w:p>
        </w:tc>
      </w:tr>
      <w:tr w:rsidR="00B00179" w:rsidRPr="00C509E4" w:rsidTr="00411BA0">
        <w:trPr>
          <w:cantSplit/>
          <w:trHeight w:hRule="exact" w:val="89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79" w:rsidRPr="00C509E4" w:rsidRDefault="00B00179" w:rsidP="006B7986">
            <w:r w:rsidRPr="00C509E4">
              <w:t xml:space="preserve">CRP-1 </w:t>
            </w:r>
          </w:p>
          <w:p w:rsidR="00B00179" w:rsidRPr="00C509E4" w:rsidRDefault="00B00179" w:rsidP="006B7986">
            <w:pPr>
              <w:rPr>
                <w:b/>
              </w:rPr>
            </w:pPr>
            <w:r w:rsidRPr="00C509E4">
              <w:t xml:space="preserve">EFFECTIVE DATE:  </w:t>
            </w:r>
            <w:r w:rsidRPr="00C509E4">
              <w:rPr>
                <w:b/>
              </w:rPr>
              <w:fldChar w:fldCharType="begin">
                <w:ffData>
                  <w:name w:val="ContractBegin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509E4">
              <w:rPr>
                <w:b/>
              </w:rPr>
              <w:instrText xml:space="preserve"> FORMTEXT </w:instrText>
            </w:r>
            <w:r w:rsidRPr="00C509E4">
              <w:rPr>
                <w:b/>
              </w:rPr>
            </w:r>
            <w:r w:rsidRPr="00C509E4">
              <w:rPr>
                <w:b/>
              </w:rPr>
              <w:fldChar w:fldCharType="separate"/>
            </w:r>
            <w:r w:rsidRPr="00C509E4">
              <w:rPr>
                <w:b/>
                <w:noProof/>
              </w:rPr>
              <w:t> </w:t>
            </w:r>
            <w:r w:rsidRPr="00C509E4">
              <w:rPr>
                <w:b/>
                <w:noProof/>
              </w:rPr>
              <w:t> </w:t>
            </w:r>
            <w:r w:rsidRPr="00C509E4">
              <w:rPr>
                <w:b/>
                <w:noProof/>
              </w:rPr>
              <w:t> </w:t>
            </w:r>
            <w:r w:rsidRPr="00C509E4">
              <w:rPr>
                <w:b/>
                <w:noProof/>
              </w:rPr>
              <w:t> </w:t>
            </w:r>
            <w:r w:rsidRPr="00C509E4">
              <w:rPr>
                <w:b/>
                <w:noProof/>
              </w:rPr>
              <w:t> </w:t>
            </w:r>
            <w:r w:rsidRPr="00C509E4">
              <w:rPr>
                <w:b/>
              </w:rPr>
              <w:fldChar w:fldCharType="end"/>
            </w:r>
          </w:p>
          <w:p w:rsidR="00B00179" w:rsidRDefault="00B00179" w:rsidP="006B7986">
            <w:pPr>
              <w:rPr>
                <w:b/>
              </w:rPr>
            </w:pPr>
            <w:r w:rsidRPr="00A06D78">
              <w:rPr>
                <w:sz w:val="16"/>
                <w:szCs w:val="16"/>
              </w:rPr>
              <w:t xml:space="preserve">(CRP-1, Box 9)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79" w:rsidRPr="00C509E4" w:rsidRDefault="00B00179" w:rsidP="006B7986">
            <w:r w:rsidRPr="00C509E4">
              <w:t>AGREEMENT</w:t>
            </w:r>
          </w:p>
          <w:p w:rsidR="00B00179" w:rsidRPr="00C509E4" w:rsidRDefault="00B00179" w:rsidP="006B7986">
            <w:r w:rsidRPr="00C509E4">
              <w:t xml:space="preserve">EXPIRATION DATE: </w:t>
            </w:r>
            <w:r w:rsidRPr="00C509E4">
              <w:rPr>
                <w:b/>
              </w:rPr>
              <w:fldChar w:fldCharType="begin">
                <w:ffData>
                  <w:name w:val="ContractExpDate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C509E4">
              <w:rPr>
                <w:b/>
              </w:rPr>
              <w:instrText xml:space="preserve"> FORMTEXT </w:instrText>
            </w:r>
            <w:r w:rsidRPr="00C509E4">
              <w:rPr>
                <w:b/>
              </w:rPr>
            </w:r>
            <w:r w:rsidRPr="00C509E4">
              <w:rPr>
                <w:b/>
              </w:rPr>
              <w:fldChar w:fldCharType="separate"/>
            </w:r>
            <w:r w:rsidRPr="00C509E4">
              <w:rPr>
                <w:b/>
                <w:noProof/>
              </w:rPr>
              <w:t> </w:t>
            </w:r>
            <w:r w:rsidRPr="00C509E4">
              <w:rPr>
                <w:b/>
                <w:noProof/>
              </w:rPr>
              <w:t> </w:t>
            </w:r>
            <w:r w:rsidRPr="00C509E4">
              <w:rPr>
                <w:b/>
                <w:noProof/>
              </w:rPr>
              <w:t> </w:t>
            </w:r>
            <w:r w:rsidRPr="00C509E4">
              <w:rPr>
                <w:b/>
                <w:noProof/>
              </w:rPr>
              <w:t> </w:t>
            </w:r>
            <w:r w:rsidRPr="00C509E4">
              <w:rPr>
                <w:b/>
                <w:noProof/>
              </w:rPr>
              <w:t> </w:t>
            </w:r>
            <w:r w:rsidRPr="00C509E4">
              <w:rPr>
                <w:b/>
              </w:rPr>
              <w:fldChar w:fldCharType="end"/>
            </w:r>
          </w:p>
          <w:p w:rsidR="00B00179" w:rsidRDefault="00B00179" w:rsidP="006B7986">
            <w:pPr>
              <w:rPr>
                <w:b/>
              </w:rPr>
            </w:pPr>
            <w:r w:rsidRPr="00A06D78">
              <w:rPr>
                <w:sz w:val="16"/>
                <w:szCs w:val="16"/>
              </w:rPr>
              <w:t xml:space="preserve">(CRP-1, Box 9)       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00179" w:rsidRPr="00C509E4" w:rsidRDefault="00B00179" w:rsidP="006B7986">
            <w:r w:rsidRPr="00C509E4">
              <w:t xml:space="preserve">PRIOR STATE </w:t>
            </w:r>
          </w:p>
          <w:p w:rsidR="00B00179" w:rsidRPr="00C509E4" w:rsidRDefault="00B00179" w:rsidP="006B7986">
            <w:r w:rsidRPr="00C509E4">
              <w:t xml:space="preserve">AGREEMENT(s) #: </w:t>
            </w:r>
            <w:r w:rsidRPr="00C509E4">
              <w:rPr>
                <w:b/>
                <w:szCs w:val="32"/>
              </w:rPr>
              <w:fldChar w:fldCharType="begin">
                <w:ffData>
                  <w:name w:val="FSAFarmNumber"/>
                  <w:enabled/>
                  <w:calcOnExit w:val="0"/>
                  <w:textInput/>
                </w:ffData>
              </w:fldChar>
            </w:r>
            <w:r w:rsidRPr="00C509E4">
              <w:rPr>
                <w:b/>
                <w:szCs w:val="32"/>
              </w:rPr>
              <w:instrText xml:space="preserve"> FORMTEXT </w:instrText>
            </w:r>
            <w:r w:rsidRPr="00C509E4">
              <w:rPr>
                <w:b/>
                <w:szCs w:val="32"/>
              </w:rPr>
            </w:r>
            <w:r w:rsidRPr="00C509E4">
              <w:rPr>
                <w:b/>
                <w:szCs w:val="32"/>
              </w:rPr>
              <w:fldChar w:fldCharType="separate"/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szCs w:val="32"/>
              </w:rPr>
              <w:fldChar w:fldCharType="end"/>
            </w:r>
            <w:r w:rsidRPr="00C509E4">
              <w:rPr>
                <w:b/>
                <w:szCs w:val="32"/>
              </w:rPr>
              <w:t xml:space="preserve"> </w:t>
            </w:r>
            <w:r w:rsidRPr="00C509E4">
              <w:rPr>
                <w:b/>
                <w:szCs w:val="32"/>
              </w:rPr>
              <w:fldChar w:fldCharType="begin">
                <w:ffData>
                  <w:name w:val="FSAFarmNumber"/>
                  <w:enabled/>
                  <w:calcOnExit w:val="0"/>
                  <w:textInput/>
                </w:ffData>
              </w:fldChar>
            </w:r>
            <w:r w:rsidRPr="00C509E4">
              <w:rPr>
                <w:b/>
                <w:szCs w:val="32"/>
              </w:rPr>
              <w:instrText xml:space="preserve"> FORMTEXT </w:instrText>
            </w:r>
            <w:r w:rsidRPr="00C509E4">
              <w:rPr>
                <w:b/>
                <w:szCs w:val="32"/>
              </w:rPr>
            </w:r>
            <w:r w:rsidRPr="00C509E4">
              <w:rPr>
                <w:b/>
                <w:szCs w:val="32"/>
              </w:rPr>
              <w:fldChar w:fldCharType="separate"/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szCs w:val="32"/>
              </w:rPr>
              <w:fldChar w:fldCharType="end"/>
            </w:r>
            <w:r>
              <w:rPr>
                <w:b/>
                <w:szCs w:val="32"/>
              </w:rPr>
              <w:t xml:space="preserve"> </w:t>
            </w:r>
            <w:r w:rsidRPr="00C509E4">
              <w:rPr>
                <w:b/>
                <w:szCs w:val="32"/>
              </w:rPr>
              <w:fldChar w:fldCharType="begin">
                <w:ffData>
                  <w:name w:val="FSAFarmNumber"/>
                  <w:enabled/>
                  <w:calcOnExit w:val="0"/>
                  <w:textInput/>
                </w:ffData>
              </w:fldChar>
            </w:r>
            <w:r w:rsidRPr="00C509E4">
              <w:rPr>
                <w:b/>
                <w:szCs w:val="32"/>
              </w:rPr>
              <w:instrText xml:space="preserve"> FORMTEXT </w:instrText>
            </w:r>
            <w:r w:rsidRPr="00C509E4">
              <w:rPr>
                <w:b/>
                <w:szCs w:val="32"/>
              </w:rPr>
            </w:r>
            <w:r w:rsidRPr="00C509E4">
              <w:rPr>
                <w:b/>
                <w:szCs w:val="32"/>
              </w:rPr>
              <w:fldChar w:fldCharType="separate"/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noProof/>
                <w:szCs w:val="32"/>
              </w:rPr>
              <w:t> </w:t>
            </w:r>
            <w:r w:rsidRPr="00C509E4">
              <w:rPr>
                <w:b/>
                <w:szCs w:val="32"/>
              </w:rPr>
              <w:fldChar w:fldCharType="end"/>
            </w:r>
          </w:p>
          <w:p w:rsidR="00B00179" w:rsidRPr="00C509E4" w:rsidRDefault="00B00179" w:rsidP="006B7986">
            <w:pPr>
              <w:rPr>
                <w:b/>
              </w:rPr>
            </w:pPr>
            <w:r w:rsidRPr="00A06D78">
              <w:rPr>
                <w:sz w:val="16"/>
                <w:szCs w:val="16"/>
              </w:rPr>
              <w:t>(Reenrolls only)</w:t>
            </w:r>
          </w:p>
        </w:tc>
      </w:tr>
    </w:tbl>
    <w:p w:rsidR="00C36125" w:rsidRDefault="00C36125" w:rsidP="00322AB1">
      <w:pPr>
        <w:pStyle w:val="BodyText3"/>
        <w:tabs>
          <w:tab w:val="left" w:pos="-1109"/>
          <w:tab w:val="left" w:pos="-886"/>
          <w:tab w:val="left" w:pos="-588"/>
          <w:tab w:val="left" w:pos="-389"/>
          <w:tab w:val="left" w:pos="5541"/>
        </w:tabs>
        <w:suppressAutoHyphens/>
        <w:spacing w:line="216" w:lineRule="auto"/>
        <w:ind w:right="-1098"/>
        <w:rPr>
          <w:b/>
        </w:rPr>
      </w:pPr>
    </w:p>
    <w:p w:rsidR="00B00179" w:rsidRDefault="00B00179" w:rsidP="00322AB1">
      <w:pPr>
        <w:pStyle w:val="BodyText3"/>
        <w:tabs>
          <w:tab w:val="left" w:pos="-1109"/>
          <w:tab w:val="left" w:pos="-886"/>
          <w:tab w:val="left" w:pos="-588"/>
          <w:tab w:val="left" w:pos="-389"/>
          <w:tab w:val="left" w:pos="5541"/>
        </w:tabs>
        <w:suppressAutoHyphens/>
        <w:spacing w:line="216" w:lineRule="auto"/>
        <w:ind w:right="-1098"/>
        <w:rPr>
          <w:b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670"/>
      </w:tblGrid>
      <w:tr w:rsidR="00BE2BE9" w:rsidRPr="00C509E4" w:rsidTr="006B7986">
        <w:trPr>
          <w:cantSplit/>
          <w:trHeight w:val="197"/>
        </w:trPr>
        <w:tc>
          <w:tcPr>
            <w:tcW w:w="11340" w:type="dxa"/>
            <w:gridSpan w:val="2"/>
            <w:shd w:val="clear" w:color="auto" w:fill="000000"/>
          </w:tcPr>
          <w:p w:rsidR="00BE2BE9" w:rsidRPr="00BE2BE9" w:rsidRDefault="00A42F49" w:rsidP="006B7986">
            <w:pPr>
              <w:pStyle w:val="Heading9"/>
              <w:tabs>
                <w:tab w:val="left" w:pos="10470"/>
              </w:tabs>
              <w:rPr>
                <w:b w:val="0"/>
              </w:rPr>
            </w:pPr>
            <w:r>
              <w:rPr>
                <w:b w:val="0"/>
                <w:sz w:val="28"/>
              </w:rPr>
              <w:t xml:space="preserve">SECTION </w:t>
            </w:r>
            <w:r w:rsidR="00BE2BE9" w:rsidRPr="00BE2BE9">
              <w:rPr>
                <w:b w:val="0"/>
                <w:sz w:val="28"/>
              </w:rPr>
              <w:t xml:space="preserve">2. NOTICE TO MORTGAGE HOLDER &amp; LAND CONTRACT VENDOR </w:t>
            </w:r>
          </w:p>
        </w:tc>
      </w:tr>
      <w:tr w:rsidR="00BE2BE9" w:rsidRPr="00E9488E" w:rsidTr="00522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94"/>
        </w:trPr>
        <w:tc>
          <w:tcPr>
            <w:tcW w:w="11340" w:type="dxa"/>
            <w:gridSpan w:val="2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BE2BE9" w:rsidRDefault="00BE2BE9" w:rsidP="006B7986">
            <w:pPr>
              <w:rPr>
                <w:i/>
                <w:sz w:val="16"/>
                <w:szCs w:val="16"/>
              </w:rPr>
            </w:pPr>
            <w:r>
              <w:t>ALL MORT</w:t>
            </w:r>
            <w:r w:rsidR="008E7504">
              <w:t>G</w:t>
            </w:r>
            <w:r>
              <w:t>AGE HOLDERS OR LAND CONTRACT VENDORS MUST SIGN THIS APPLICATION.</w:t>
            </w:r>
          </w:p>
          <w:p w:rsidR="00BE2BE9" w:rsidRDefault="00BE2BE9" w:rsidP="006B7986">
            <w:pPr>
              <w:rPr>
                <w:i/>
                <w:sz w:val="16"/>
                <w:szCs w:val="16"/>
              </w:rPr>
            </w:pPr>
          </w:p>
          <w:p w:rsidR="00BE2BE9" w:rsidRPr="00522ED0" w:rsidRDefault="00BE2BE9" w:rsidP="006B7986">
            <w:pPr>
              <w:rPr>
                <w:i/>
              </w:rPr>
            </w:pPr>
            <w:r w:rsidRPr="00522ED0">
              <w:rPr>
                <w:i/>
              </w:rPr>
              <w:t xml:space="preserve"> I hereby acknowledge receipt of notice that the parcels listed in this CREP application, as applicable, are applying for a perpetual conservation easement and understand that I will be required to sign the easement. The signature of the mortgage holder/lender or Land Contract Vendor shall not be construed as a subordination of its mortgage lien or land contract rights nor as of any other significance beyond receipt of the notice herein. </w:t>
            </w:r>
          </w:p>
          <w:p w:rsidR="00BE2BE9" w:rsidRPr="00E9488E" w:rsidRDefault="00BE2BE9" w:rsidP="006B7986">
            <w:pPr>
              <w:rPr>
                <w:i/>
                <w:sz w:val="16"/>
                <w:szCs w:val="16"/>
              </w:rPr>
            </w:pPr>
          </w:p>
        </w:tc>
      </w:tr>
      <w:tr w:rsidR="00BE2BE9" w:rsidRPr="00C509E4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113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2BE9" w:rsidRPr="00C509E4" w:rsidRDefault="00BE2BE9" w:rsidP="006B7986">
            <w:pPr>
              <w:rPr>
                <w:b/>
              </w:rPr>
            </w:pPr>
            <w:r>
              <w:rPr>
                <w:b/>
              </w:rPr>
              <w:t>1.)</w:t>
            </w:r>
            <w:r w:rsidRPr="00C509E4">
              <w:rPr>
                <w:b/>
              </w:rPr>
              <w:t xml:space="preserve">  </w:t>
            </w:r>
            <w:r w:rsidRPr="00C509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9E4"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 w:rsidRPr="00C509E4">
              <w:rPr>
                <w:b/>
              </w:rPr>
              <w:fldChar w:fldCharType="end"/>
            </w:r>
            <w:r>
              <w:rPr>
                <w:b/>
              </w:rPr>
              <w:t xml:space="preserve">  Mortgage</w:t>
            </w:r>
            <w:r w:rsidRPr="00C509E4">
              <w:rPr>
                <w:b/>
              </w:rPr>
              <w:t xml:space="preserve">        </w:t>
            </w:r>
            <w:r w:rsidRPr="00C509E4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9E4"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 w:rsidRPr="00C509E4">
              <w:rPr>
                <w:b/>
              </w:rPr>
              <w:fldChar w:fldCharType="end"/>
            </w:r>
            <w:r>
              <w:rPr>
                <w:b/>
              </w:rPr>
              <w:t xml:space="preserve"> Land Contract    </w:t>
            </w:r>
          </w:p>
        </w:tc>
      </w:tr>
      <w:tr w:rsidR="00BE2BE9" w:rsidRPr="00602D5E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E9" w:rsidRPr="00602D5E" w:rsidRDefault="00BE2BE9" w:rsidP="006B7986">
            <w:r>
              <w:t>LENDER/VENDOR NAME</w:t>
            </w:r>
            <w:r w:rsidRPr="00C509E4">
              <w:t xml:space="preserve">: </w:t>
            </w:r>
            <w:r w:rsidRPr="00C509E4">
              <w:fldChar w:fldCharType="begin">
                <w:ffData>
                  <w:name w:val=""/>
                  <w:enabled/>
                  <w:calcOnExit/>
                  <w:textInput>
                    <w:maxLength w:val="85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</w:tr>
      <w:tr w:rsidR="00BE2BE9" w:rsidRPr="00A47379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E9" w:rsidRPr="00C509E4" w:rsidRDefault="00BE2BE9" w:rsidP="006B7986">
            <w:pPr>
              <w:rPr>
                <w:b/>
              </w:rPr>
            </w:pPr>
            <w:r>
              <w:t>REPRESENTIVE NAME</w:t>
            </w:r>
            <w:r w:rsidRPr="00C509E4">
              <w:t xml:space="preserve">:  </w:t>
            </w:r>
            <w:r w:rsidRPr="00C509E4">
              <w:fldChar w:fldCharType="begin">
                <w:ffData>
                  <w:name w:val="Owner1Address"/>
                  <w:enabled/>
                  <w:calcOnExit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E9" w:rsidRPr="00A47379" w:rsidRDefault="00BE2BE9" w:rsidP="006B7986">
            <w:r>
              <w:t>REPRESENTATIVE TITLE</w:t>
            </w:r>
            <w:r w:rsidRPr="00C509E4">
              <w:t xml:space="preserve">: </w:t>
            </w:r>
            <w:r w:rsidRPr="00C509E4">
              <w:fldChar w:fldCharType="begin">
                <w:ffData>
                  <w:name w:val="Owner1City"/>
                  <w:enabled/>
                  <w:calcOnExit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</w:t>
            </w:r>
          </w:p>
        </w:tc>
      </w:tr>
      <w:tr w:rsidR="00BE2BE9" w:rsidRPr="00602D5E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BE9" w:rsidRPr="00A42F49" w:rsidRDefault="00BE2BE9" w:rsidP="006B7986">
            <w:pPr>
              <w:tabs>
                <w:tab w:val="left" w:pos="9195"/>
              </w:tabs>
            </w:pPr>
            <w:r>
              <w:t>REPRESENTIVE SIGNATURE</w:t>
            </w:r>
            <w:r>
              <w:rPr>
                <w:b/>
              </w:rPr>
              <w:t>:</w:t>
            </w:r>
            <w:r w:rsidR="00A42F49">
              <w:rPr>
                <w:b/>
              </w:rPr>
              <w:t xml:space="preserve"> ________________________________________  </w:t>
            </w:r>
            <w:r w:rsidR="00A42F49">
              <w:t xml:space="preserve">DATE: </w:t>
            </w:r>
            <w:r w:rsidR="006B7986">
              <w:t>_____________</w:t>
            </w:r>
          </w:p>
        </w:tc>
      </w:tr>
      <w:tr w:rsidR="00BE2BE9" w:rsidRPr="00C509E4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1134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E2BE9" w:rsidRPr="00C509E4" w:rsidRDefault="00BE2BE9" w:rsidP="006B7986">
            <w:pPr>
              <w:rPr>
                <w:b/>
              </w:rPr>
            </w:pPr>
            <w:r>
              <w:rPr>
                <w:b/>
              </w:rPr>
              <w:t>2.)</w:t>
            </w:r>
            <w:r w:rsidRPr="00C509E4">
              <w:rPr>
                <w:b/>
              </w:rPr>
              <w:t xml:space="preserve">  </w:t>
            </w:r>
            <w:r w:rsidRPr="00C509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9E4"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 w:rsidRPr="00C509E4">
              <w:rPr>
                <w:b/>
              </w:rPr>
              <w:fldChar w:fldCharType="end"/>
            </w:r>
            <w:r>
              <w:rPr>
                <w:b/>
              </w:rPr>
              <w:t xml:space="preserve">  Mortgage</w:t>
            </w:r>
            <w:r w:rsidRPr="00C509E4">
              <w:rPr>
                <w:b/>
              </w:rPr>
              <w:t xml:space="preserve">        </w:t>
            </w:r>
            <w:r w:rsidRPr="00C509E4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9E4"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 w:rsidRPr="00C509E4">
              <w:rPr>
                <w:b/>
              </w:rPr>
              <w:fldChar w:fldCharType="end"/>
            </w:r>
            <w:r>
              <w:rPr>
                <w:b/>
              </w:rPr>
              <w:t xml:space="preserve"> Land Contract    </w:t>
            </w:r>
          </w:p>
        </w:tc>
      </w:tr>
      <w:tr w:rsidR="00BE2BE9" w:rsidRPr="00602D5E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1134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E2BE9" w:rsidRPr="00602D5E" w:rsidRDefault="00BE2BE9" w:rsidP="006B7986">
            <w:r>
              <w:t>LENDER/VENDOR NAME</w:t>
            </w:r>
            <w:r w:rsidRPr="00C509E4">
              <w:t xml:space="preserve">: </w:t>
            </w:r>
            <w:r w:rsidRPr="00C509E4">
              <w:fldChar w:fldCharType="begin">
                <w:ffData>
                  <w:name w:val=""/>
                  <w:enabled/>
                  <w:calcOnExit/>
                  <w:textInput>
                    <w:maxLength w:val="85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</w:tr>
      <w:tr w:rsidR="00BE2BE9" w:rsidRPr="00C509E4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E9" w:rsidRPr="00C509E4" w:rsidRDefault="00BE2BE9" w:rsidP="006B7986">
            <w:pPr>
              <w:rPr>
                <w:b/>
              </w:rPr>
            </w:pPr>
            <w:r>
              <w:t>REPRESENTIVE NAME</w:t>
            </w:r>
            <w:r w:rsidRPr="00C509E4">
              <w:t xml:space="preserve">:  </w:t>
            </w:r>
            <w:r w:rsidRPr="00C509E4">
              <w:fldChar w:fldCharType="begin">
                <w:ffData>
                  <w:name w:val="Owner1Address"/>
                  <w:enabled/>
                  <w:calcOnExit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E9" w:rsidRPr="00C509E4" w:rsidRDefault="009418F3" w:rsidP="006B7986">
            <w:pPr>
              <w:rPr>
                <w:b/>
              </w:rPr>
            </w:pPr>
            <w:r>
              <w:t>REPRESENTIVE TITLE</w:t>
            </w:r>
            <w:r w:rsidR="00BE2BE9" w:rsidRPr="00C509E4">
              <w:t xml:space="preserve">:  </w:t>
            </w:r>
            <w:r w:rsidR="00BE2BE9" w:rsidRPr="00C509E4">
              <w:fldChar w:fldCharType="begin">
                <w:ffData>
                  <w:name w:val="Owner1Address"/>
                  <w:enabled/>
                  <w:calcOnExit/>
                  <w:textInput/>
                </w:ffData>
              </w:fldChar>
            </w:r>
            <w:r w:rsidR="00BE2BE9" w:rsidRPr="00C509E4">
              <w:instrText xml:space="preserve"> FORMTEXT </w:instrText>
            </w:r>
            <w:r w:rsidR="00BE2BE9" w:rsidRPr="00C509E4">
              <w:fldChar w:fldCharType="separate"/>
            </w:r>
            <w:r w:rsidR="00BE2BE9" w:rsidRPr="00C509E4">
              <w:rPr>
                <w:noProof/>
              </w:rPr>
              <w:t> </w:t>
            </w:r>
            <w:r w:rsidR="00BE2BE9" w:rsidRPr="00C509E4">
              <w:rPr>
                <w:noProof/>
              </w:rPr>
              <w:t> </w:t>
            </w:r>
            <w:r w:rsidR="00BE2BE9" w:rsidRPr="00C509E4">
              <w:rPr>
                <w:noProof/>
              </w:rPr>
              <w:t> </w:t>
            </w:r>
            <w:r w:rsidR="00BE2BE9" w:rsidRPr="00C509E4">
              <w:rPr>
                <w:noProof/>
              </w:rPr>
              <w:t> </w:t>
            </w:r>
            <w:r w:rsidR="00BE2BE9" w:rsidRPr="00C509E4">
              <w:rPr>
                <w:noProof/>
              </w:rPr>
              <w:t> </w:t>
            </w:r>
            <w:r w:rsidR="00BE2BE9" w:rsidRPr="00C509E4">
              <w:fldChar w:fldCharType="end"/>
            </w:r>
            <w:r w:rsidR="00BE2BE9" w:rsidRPr="00C509E4">
              <w:t xml:space="preserve">     </w:t>
            </w:r>
          </w:p>
        </w:tc>
      </w:tr>
      <w:tr w:rsidR="00BE2BE9" w:rsidRPr="00602D5E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BE9" w:rsidRPr="00602D5E" w:rsidRDefault="00BE2BE9" w:rsidP="006B7986">
            <w:pPr>
              <w:tabs>
                <w:tab w:val="left" w:pos="9195"/>
              </w:tabs>
            </w:pPr>
            <w:r>
              <w:t>REPRESENTIVE SIGNATURE</w:t>
            </w:r>
            <w:r>
              <w:rPr>
                <w:b/>
              </w:rPr>
              <w:t>:</w:t>
            </w:r>
            <w:r w:rsidR="00A42F49">
              <w:rPr>
                <w:b/>
              </w:rPr>
              <w:t xml:space="preserve"> ________________________________________  </w:t>
            </w:r>
            <w:r w:rsidR="00A42F49">
              <w:t>DATE:</w:t>
            </w:r>
            <w:r w:rsidR="006B7986">
              <w:t xml:space="preserve"> _____________</w:t>
            </w:r>
          </w:p>
        </w:tc>
      </w:tr>
      <w:tr w:rsidR="009418F3" w:rsidRPr="00BB262B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113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418F3" w:rsidRPr="00C509E4" w:rsidRDefault="009418F3" w:rsidP="009418F3">
            <w:pPr>
              <w:rPr>
                <w:b/>
              </w:rPr>
            </w:pPr>
            <w:r>
              <w:rPr>
                <w:b/>
              </w:rPr>
              <w:t>3.)</w:t>
            </w:r>
            <w:r w:rsidRPr="00C509E4">
              <w:rPr>
                <w:b/>
              </w:rPr>
              <w:t xml:space="preserve">  </w:t>
            </w:r>
            <w:r w:rsidRPr="00C509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9E4"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 w:rsidRPr="00C509E4">
              <w:rPr>
                <w:b/>
              </w:rPr>
              <w:fldChar w:fldCharType="end"/>
            </w:r>
            <w:r>
              <w:rPr>
                <w:b/>
              </w:rPr>
              <w:t xml:space="preserve">  Mortgage</w:t>
            </w:r>
            <w:r w:rsidRPr="00C509E4">
              <w:rPr>
                <w:b/>
              </w:rPr>
              <w:t xml:space="preserve">        </w:t>
            </w:r>
            <w:r w:rsidRPr="00C509E4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9E4"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 w:rsidRPr="00C509E4">
              <w:rPr>
                <w:b/>
              </w:rPr>
              <w:fldChar w:fldCharType="end"/>
            </w:r>
            <w:r>
              <w:rPr>
                <w:b/>
              </w:rPr>
              <w:t xml:space="preserve"> Land Contract    </w:t>
            </w:r>
          </w:p>
        </w:tc>
      </w:tr>
      <w:tr w:rsidR="009418F3" w:rsidRPr="00BB262B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113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418F3" w:rsidRPr="00602D5E" w:rsidRDefault="009418F3" w:rsidP="009418F3">
            <w:r>
              <w:t>LENDER/VENDOR NAME</w:t>
            </w:r>
            <w:r w:rsidRPr="00C509E4">
              <w:t xml:space="preserve">: </w:t>
            </w:r>
            <w:r w:rsidRPr="00C509E4">
              <w:fldChar w:fldCharType="begin">
                <w:ffData>
                  <w:name w:val=""/>
                  <w:enabled/>
                  <w:calcOnExit/>
                  <w:textInput>
                    <w:maxLength w:val="85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</w:tr>
      <w:tr w:rsidR="009418F3" w:rsidRPr="006A45C1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8F3" w:rsidRPr="00C509E4" w:rsidRDefault="009418F3" w:rsidP="009418F3">
            <w:pPr>
              <w:rPr>
                <w:b/>
              </w:rPr>
            </w:pPr>
            <w:r>
              <w:t>REPRESENTIVE NAME</w:t>
            </w:r>
            <w:r w:rsidRPr="00C509E4">
              <w:t xml:space="preserve">:  </w:t>
            </w:r>
            <w:r w:rsidRPr="00C509E4">
              <w:fldChar w:fldCharType="begin">
                <w:ffData>
                  <w:name w:val="Owner1Address"/>
                  <w:enabled/>
                  <w:calcOnExit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8F3" w:rsidRPr="00C509E4" w:rsidRDefault="009418F3" w:rsidP="009418F3">
            <w:pPr>
              <w:rPr>
                <w:b/>
              </w:rPr>
            </w:pPr>
            <w:r>
              <w:t>REPRESENTIVE TITLE</w:t>
            </w:r>
            <w:r w:rsidRPr="00C509E4">
              <w:t xml:space="preserve">:  </w:t>
            </w:r>
            <w:r w:rsidRPr="00C509E4">
              <w:fldChar w:fldCharType="begin">
                <w:ffData>
                  <w:name w:val="Owner1Address"/>
                  <w:enabled/>
                  <w:calcOnExit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  </w:t>
            </w:r>
          </w:p>
        </w:tc>
      </w:tr>
      <w:tr w:rsidR="009418F3" w:rsidRPr="006A45C1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18F3" w:rsidRPr="00602D5E" w:rsidRDefault="009418F3" w:rsidP="009418F3">
            <w:pPr>
              <w:tabs>
                <w:tab w:val="left" w:pos="9195"/>
              </w:tabs>
            </w:pPr>
            <w:r>
              <w:t>REPRESENTIVE SIGNATURE</w:t>
            </w:r>
            <w:r>
              <w:rPr>
                <w:b/>
              </w:rPr>
              <w:t>:</w:t>
            </w:r>
            <w:r w:rsidR="00A42F49">
              <w:rPr>
                <w:b/>
              </w:rPr>
              <w:t xml:space="preserve"> ________________________________________  </w:t>
            </w:r>
            <w:r w:rsidR="00A42F49">
              <w:t>DATE:</w:t>
            </w:r>
            <w:r w:rsidR="006B7986">
              <w:t xml:space="preserve"> _____________</w:t>
            </w:r>
          </w:p>
        </w:tc>
      </w:tr>
      <w:tr w:rsidR="009418F3" w:rsidRPr="00C509E4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11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8F3" w:rsidRPr="00C509E4" w:rsidRDefault="009418F3" w:rsidP="009418F3">
            <w:pPr>
              <w:rPr>
                <w:b/>
              </w:rPr>
            </w:pPr>
            <w:r>
              <w:rPr>
                <w:b/>
              </w:rPr>
              <w:t>4.)</w:t>
            </w:r>
            <w:r w:rsidRPr="00C509E4">
              <w:rPr>
                <w:b/>
              </w:rPr>
              <w:t xml:space="preserve">  </w:t>
            </w:r>
            <w:r w:rsidRPr="00C509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9E4"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 w:rsidRPr="00C509E4">
              <w:rPr>
                <w:b/>
              </w:rPr>
              <w:fldChar w:fldCharType="end"/>
            </w:r>
            <w:r>
              <w:rPr>
                <w:b/>
              </w:rPr>
              <w:t xml:space="preserve">  Mortgage</w:t>
            </w:r>
            <w:r w:rsidRPr="00C509E4">
              <w:rPr>
                <w:b/>
              </w:rPr>
              <w:t xml:space="preserve">        </w:t>
            </w:r>
            <w:r w:rsidRPr="00C509E4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9E4">
              <w:rPr>
                <w:b/>
              </w:rPr>
              <w:instrText xml:space="preserve"> FORMCHECKBOX </w:instrText>
            </w:r>
            <w:r w:rsidR="00E133E4">
              <w:rPr>
                <w:b/>
              </w:rPr>
            </w:r>
            <w:r w:rsidR="00E133E4">
              <w:rPr>
                <w:b/>
              </w:rPr>
              <w:fldChar w:fldCharType="separate"/>
            </w:r>
            <w:r w:rsidRPr="00C509E4">
              <w:rPr>
                <w:b/>
              </w:rPr>
              <w:fldChar w:fldCharType="end"/>
            </w:r>
            <w:r>
              <w:rPr>
                <w:b/>
              </w:rPr>
              <w:t xml:space="preserve"> Land Contract    </w:t>
            </w:r>
          </w:p>
        </w:tc>
      </w:tr>
      <w:tr w:rsidR="009418F3" w:rsidRPr="00C509E4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11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8F3" w:rsidRPr="00602D5E" w:rsidRDefault="009418F3" w:rsidP="009418F3">
            <w:r>
              <w:t>LENDER/VENDOR NAME</w:t>
            </w:r>
            <w:r w:rsidRPr="00C509E4">
              <w:t xml:space="preserve">: </w:t>
            </w:r>
            <w:r w:rsidRPr="00C509E4">
              <w:fldChar w:fldCharType="begin">
                <w:ffData>
                  <w:name w:val=""/>
                  <w:enabled/>
                  <w:calcOnExit/>
                  <w:textInput>
                    <w:maxLength w:val="85"/>
                  </w:textInput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</w:tr>
      <w:tr w:rsidR="009418F3" w:rsidRPr="00970888" w:rsidTr="00F753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F3" w:rsidRPr="00C509E4" w:rsidRDefault="009418F3" w:rsidP="009418F3">
            <w:pPr>
              <w:rPr>
                <w:b/>
              </w:rPr>
            </w:pPr>
            <w:r>
              <w:t>REPRESENTIVE NAME</w:t>
            </w:r>
            <w:r w:rsidRPr="00C509E4">
              <w:t xml:space="preserve">:  </w:t>
            </w:r>
            <w:r w:rsidRPr="00C509E4">
              <w:fldChar w:fldCharType="begin">
                <w:ffData>
                  <w:name w:val="Owner1Address"/>
                  <w:enabled/>
                  <w:calcOnExit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F3" w:rsidRPr="00C509E4" w:rsidRDefault="009418F3" w:rsidP="009418F3">
            <w:pPr>
              <w:rPr>
                <w:b/>
              </w:rPr>
            </w:pPr>
            <w:r>
              <w:t>REPRESENTIVE TITLE</w:t>
            </w:r>
            <w:r w:rsidRPr="00C509E4">
              <w:t xml:space="preserve">:  </w:t>
            </w:r>
            <w:r w:rsidRPr="00C509E4">
              <w:fldChar w:fldCharType="begin">
                <w:ffData>
                  <w:name w:val="Owner1Address"/>
                  <w:enabled/>
                  <w:calcOnExit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r w:rsidRPr="00C509E4">
              <w:t xml:space="preserve">     </w:t>
            </w:r>
          </w:p>
        </w:tc>
      </w:tr>
      <w:tr w:rsidR="009418F3" w:rsidRPr="00C509E4" w:rsidTr="008317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F3" w:rsidRPr="00602D5E" w:rsidRDefault="009418F3" w:rsidP="009418F3">
            <w:pPr>
              <w:tabs>
                <w:tab w:val="left" w:pos="9195"/>
              </w:tabs>
            </w:pPr>
            <w:r>
              <w:t>REPRESENTIVE SIGNATURE</w:t>
            </w:r>
            <w:r>
              <w:rPr>
                <w:b/>
              </w:rPr>
              <w:t>:</w:t>
            </w:r>
            <w:r w:rsidR="00A42F49">
              <w:rPr>
                <w:b/>
              </w:rPr>
              <w:t xml:space="preserve"> ________________________________________  </w:t>
            </w:r>
            <w:r w:rsidR="00A42F49">
              <w:t>DATE:</w:t>
            </w:r>
            <w:r w:rsidR="006B7986">
              <w:t xml:space="preserve"> _____________</w:t>
            </w:r>
          </w:p>
        </w:tc>
      </w:tr>
      <w:tr w:rsidR="00831701" w:rsidRPr="00C509E4" w:rsidTr="008317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4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701" w:rsidRPr="00831701" w:rsidRDefault="00831701" w:rsidP="00831701">
            <w:pPr>
              <w:rPr>
                <w:b/>
              </w:rPr>
            </w:pPr>
            <w:r w:rsidRPr="00831701">
              <w:rPr>
                <w:b/>
              </w:rPr>
              <w:t xml:space="preserve">Other Parties with Interest in the Land: </w:t>
            </w:r>
          </w:p>
          <w:p w:rsidR="00831701" w:rsidRPr="00831701" w:rsidRDefault="00831701" w:rsidP="00831701">
            <w:pPr>
              <w:rPr>
                <w:i/>
              </w:rPr>
            </w:pPr>
            <w:r w:rsidRPr="00831701">
              <w:rPr>
                <w:i/>
              </w:rPr>
              <w:t>(List below the type of interest, name of party and contact info</w:t>
            </w:r>
            <w:r>
              <w:rPr>
                <w:i/>
              </w:rPr>
              <w:t>rmation if</w:t>
            </w:r>
            <w:r w:rsidRPr="00831701">
              <w:rPr>
                <w:i/>
              </w:rPr>
              <w:t xml:space="preserve"> available of other know</w:t>
            </w:r>
            <w:r>
              <w:rPr>
                <w:i/>
              </w:rPr>
              <w:t>n</w:t>
            </w:r>
            <w:r w:rsidRPr="00831701">
              <w:rPr>
                <w:i/>
              </w:rPr>
              <w:t xml:space="preserve"> parties with </w:t>
            </w:r>
            <w:r>
              <w:rPr>
                <w:i/>
              </w:rPr>
              <w:t>legal interest in the land.  Such as</w:t>
            </w:r>
            <w:r w:rsidRPr="00831701">
              <w:rPr>
                <w:i/>
              </w:rPr>
              <w:t xml:space="preserve"> mineral rights, rail road corridors, pipelines, right of first refusal, etc) </w:t>
            </w:r>
          </w:p>
        </w:tc>
      </w:tr>
      <w:tr w:rsidR="00831701" w:rsidRPr="00C509E4" w:rsidTr="008317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1701" w:rsidRDefault="00831701" w:rsidP="009418F3">
            <w:pPr>
              <w:tabs>
                <w:tab w:val="left" w:pos="9195"/>
              </w:tabs>
            </w:pPr>
            <w:r w:rsidRPr="00C509E4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</w:tc>
      </w:tr>
    </w:tbl>
    <w:p w:rsidR="002A1CDC" w:rsidRPr="006D0C84" w:rsidRDefault="00322AB1" w:rsidP="006D0C84">
      <w:pPr>
        <w:rPr>
          <w:b/>
          <w:sz w:val="22"/>
        </w:rPr>
      </w:pPr>
      <w:r>
        <w:rPr>
          <w:b/>
        </w:rPr>
        <w:tab/>
      </w:r>
    </w:p>
    <w:tbl>
      <w:tblPr>
        <w:tblW w:w="1098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80"/>
      </w:tblGrid>
      <w:tr w:rsidR="006D0C84" w:rsidRPr="00C509E4" w:rsidTr="006D0C84">
        <w:trPr>
          <w:cantSplit/>
          <w:trHeight w:val="345"/>
        </w:trPr>
        <w:tc>
          <w:tcPr>
            <w:tcW w:w="10980" w:type="dxa"/>
            <w:shd w:val="clear" w:color="auto" w:fill="000000" w:themeFill="text1"/>
            <w:vAlign w:val="center"/>
          </w:tcPr>
          <w:p w:rsidR="006D0C84" w:rsidRPr="006D0C84" w:rsidRDefault="006D0C84" w:rsidP="006D0C84">
            <w:pPr>
              <w:pStyle w:val="Blackheader"/>
              <w:numPr>
                <w:ilvl w:val="0"/>
                <w:numId w:val="0"/>
              </w:numPr>
              <w:ind w:left="90" w:hanging="90"/>
              <w:rPr>
                <w:sz w:val="24"/>
              </w:rPr>
            </w:pPr>
            <w:r w:rsidRPr="00206C6D">
              <w:lastRenderedPageBreak/>
              <w:t>SECTION 3. LOCATION and PAYMENT</w:t>
            </w:r>
            <w:r>
              <w:t xml:space="preserve"> ESTIMATE</w:t>
            </w:r>
            <w:r w:rsidRPr="00206C6D">
              <w:rPr>
                <w:sz w:val="24"/>
              </w:rPr>
              <w:t xml:space="preserve"> </w:t>
            </w:r>
            <w:r w:rsidRPr="00206C6D">
              <w:rPr>
                <w:sz w:val="20"/>
              </w:rPr>
              <w:t>(Attach additional sheets as necessary)</w:t>
            </w:r>
          </w:p>
        </w:tc>
      </w:tr>
      <w:tr w:rsidR="002A1CDC" w:rsidRPr="00C509E4" w:rsidTr="006D0C84">
        <w:trPr>
          <w:cantSplit/>
          <w:trHeight w:val="408"/>
        </w:trPr>
        <w:tc>
          <w:tcPr>
            <w:tcW w:w="10980" w:type="dxa"/>
            <w:shd w:val="clear" w:color="auto" w:fill="D9D9D9" w:themeFill="background1" w:themeFillShade="D9"/>
          </w:tcPr>
          <w:p w:rsidR="002A1CDC" w:rsidRPr="006D7BA0" w:rsidRDefault="006D7BA0" w:rsidP="0034014D">
            <w:pPr>
              <w:spacing w:after="20"/>
              <w:rPr>
                <w:i/>
              </w:rPr>
            </w:pPr>
            <w:r>
              <w:rPr>
                <w:i/>
              </w:rPr>
              <w:t>Lands indicated on the Conservation Plan must mat</w:t>
            </w:r>
            <w:r w:rsidR="00A57D09">
              <w:rPr>
                <w:i/>
              </w:rPr>
              <w:t>ch lands listed in this section. A completed conservation plan is required prior to executing a perpetual conservation easement.</w:t>
            </w:r>
          </w:p>
        </w:tc>
      </w:tr>
    </w:tbl>
    <w:p w:rsidR="002A1CDC" w:rsidRPr="006D7BA0" w:rsidRDefault="002A1CDC">
      <w:pPr>
        <w:rPr>
          <w:b/>
          <w:u w:val="single"/>
        </w:rPr>
      </w:pPr>
      <w:r w:rsidRPr="006D7BA0">
        <w:rPr>
          <w:b/>
          <w:u w:val="single"/>
        </w:rPr>
        <w:t>Table I</w:t>
      </w:r>
    </w:p>
    <w:tbl>
      <w:tblPr>
        <w:tblW w:w="1098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836"/>
        <w:gridCol w:w="604"/>
        <w:gridCol w:w="540"/>
        <w:gridCol w:w="990"/>
        <w:gridCol w:w="1170"/>
        <w:gridCol w:w="900"/>
        <w:gridCol w:w="2520"/>
        <w:gridCol w:w="1080"/>
      </w:tblGrid>
      <w:tr w:rsidR="007801F6" w:rsidRPr="00C509E4" w:rsidTr="0034014D">
        <w:trPr>
          <w:cantSplit/>
          <w:trHeight w:val="660"/>
        </w:trPr>
        <w:tc>
          <w:tcPr>
            <w:tcW w:w="4320" w:type="dxa"/>
            <w:gridSpan w:val="4"/>
          </w:tcPr>
          <w:p w:rsidR="007801F6" w:rsidRPr="00C509E4" w:rsidRDefault="007801F6" w:rsidP="0034014D">
            <w:r w:rsidRPr="00C509E4">
              <w:rPr>
                <w:b/>
              </w:rPr>
              <w:t>A.</w:t>
            </w:r>
            <w:r w:rsidRPr="00C509E4">
              <w:t xml:space="preserve">    </w:t>
            </w:r>
          </w:p>
          <w:p w:rsidR="007801F6" w:rsidRPr="00C509E4" w:rsidRDefault="007801F6" w:rsidP="0034014D">
            <w:r w:rsidRPr="00C509E4">
              <w:t xml:space="preserve">            </w:t>
            </w:r>
            <w:r w:rsidRPr="00C509E4">
              <w:rPr>
                <w:b/>
              </w:rPr>
              <w:t xml:space="preserve">CP </w:t>
            </w:r>
            <w:r w:rsidRPr="00C509E4">
              <w:rPr>
                <w:b/>
                <w:u w:val="single"/>
              </w:rPr>
              <w:fldChar w:fldCharType="begin">
                <w:ffData>
                  <w:name w:val="CPtbl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1" w:name="CPtbl1"/>
            <w:r w:rsidRPr="00C509E4">
              <w:rPr>
                <w:b/>
                <w:u w:val="single"/>
              </w:rPr>
              <w:instrText xml:space="preserve"> FORMTEXT </w:instrText>
            </w:r>
            <w:r w:rsidRPr="00C509E4">
              <w:rPr>
                <w:b/>
                <w:u w:val="single"/>
              </w:rPr>
            </w:r>
            <w:r w:rsidRPr="00C509E4">
              <w:rPr>
                <w:b/>
                <w:u w:val="single"/>
              </w:rPr>
              <w:fldChar w:fldCharType="separate"/>
            </w:r>
            <w:r w:rsidRPr="00C509E4">
              <w:rPr>
                <w:b/>
                <w:noProof/>
                <w:u w:val="single"/>
              </w:rPr>
              <w:t> </w:t>
            </w:r>
            <w:r w:rsidRPr="00C509E4">
              <w:rPr>
                <w:b/>
                <w:noProof/>
                <w:u w:val="single"/>
              </w:rPr>
              <w:t> </w:t>
            </w:r>
            <w:r w:rsidRPr="00C509E4">
              <w:rPr>
                <w:b/>
                <w:noProof/>
                <w:u w:val="single"/>
              </w:rPr>
              <w:t> </w:t>
            </w:r>
            <w:r w:rsidRPr="00C509E4">
              <w:rPr>
                <w:b/>
                <w:u w:val="single"/>
              </w:rPr>
              <w:fldChar w:fldCharType="end"/>
            </w:r>
            <w:bookmarkEnd w:id="41"/>
            <w:r w:rsidRPr="00C509E4">
              <w:t xml:space="preserve">           (One practice per section)</w:t>
            </w:r>
          </w:p>
        </w:tc>
        <w:tc>
          <w:tcPr>
            <w:tcW w:w="3060" w:type="dxa"/>
            <w:gridSpan w:val="3"/>
          </w:tcPr>
          <w:p w:rsidR="007801F6" w:rsidRPr="00C509E4" w:rsidRDefault="007801F6" w:rsidP="0034014D">
            <w:r w:rsidRPr="00C509E4">
              <w:t xml:space="preserve">FARM  #:   </w:t>
            </w:r>
            <w:r w:rsidR="00660802">
              <w:fldChar w:fldCharType="begin"/>
            </w:r>
            <w:r w:rsidR="00660802">
              <w:instrText xml:space="preserve"> REF FarmNumberTbl1 \h </w:instrText>
            </w:r>
            <w:r w:rsidR="00660802">
              <w:fldChar w:fldCharType="separate"/>
            </w:r>
            <w:r w:rsidR="0049568A">
              <w:rPr>
                <w:noProof/>
              </w:rPr>
              <w:t xml:space="preserve">     </w:t>
            </w:r>
            <w:r w:rsidR="00660802">
              <w:fldChar w:fldCharType="end"/>
            </w:r>
          </w:p>
          <w:p w:rsidR="007801F6" w:rsidRPr="00C509E4" w:rsidRDefault="007801F6" w:rsidP="0034014D">
            <w:r w:rsidRPr="00C509E4">
              <w:t xml:space="preserve">TRACT#:   </w:t>
            </w:r>
            <w:r w:rsidRPr="00C509E4">
              <w:rPr>
                <w:u w:val="single"/>
              </w:rPr>
              <w:fldChar w:fldCharType="begin">
                <w:ffData>
                  <w:name w:val="TractNumbertbl1"/>
                  <w:enabled/>
                  <w:calcOnExit w:val="0"/>
                  <w:textInput/>
                </w:ffData>
              </w:fldChar>
            </w:r>
            <w:bookmarkStart w:id="42" w:name="TractNumbertbl1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42"/>
            <w:r w:rsidRPr="00C509E4">
              <w:t xml:space="preserve">  </w:t>
            </w:r>
          </w:p>
          <w:p w:rsidR="007801F6" w:rsidRPr="00C509E4" w:rsidRDefault="007801F6" w:rsidP="00B61AFD">
            <w:r w:rsidRPr="00C509E4">
              <w:t xml:space="preserve">CRP-1  #:   </w:t>
            </w:r>
            <w:r w:rsidR="00B61AFD">
              <w:rPr>
                <w:u w:val="single"/>
              </w:rPr>
              <w:fldChar w:fldCharType="begin"/>
            </w:r>
            <w:r w:rsidR="00B61AFD">
              <w:instrText xml:space="preserve"> REF ContractNumber</w:instrText>
            </w:r>
            <w:r w:rsidR="009D3429">
              <w:instrText>1</w:instrText>
            </w:r>
            <w:r w:rsidR="00B61AFD">
              <w:instrText xml:space="preserve"> \h </w:instrText>
            </w:r>
            <w:r w:rsidR="00B61AFD">
              <w:rPr>
                <w:u w:val="single"/>
              </w:rPr>
            </w:r>
            <w:r w:rsidR="00B61AFD">
              <w:rPr>
                <w:u w:val="single"/>
              </w:rPr>
              <w:fldChar w:fldCharType="separate"/>
            </w:r>
            <w:r w:rsidR="0049568A">
              <w:rPr>
                <w:b/>
                <w:noProof/>
              </w:rPr>
              <w:t xml:space="preserve">     </w:t>
            </w:r>
            <w:r w:rsidR="00B61AFD">
              <w:rPr>
                <w:u w:val="single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7801F6" w:rsidRPr="00C509E4" w:rsidRDefault="007801F6" w:rsidP="0034014D">
            <w:pPr>
              <w:spacing w:after="20"/>
              <w:rPr>
                <w:u w:val="single"/>
              </w:rPr>
            </w:pPr>
            <w:r w:rsidRPr="00C509E4">
              <w:rPr>
                <w:u w:val="single"/>
              </w:rPr>
              <w:t>CREP PRACTICE TYPE</w:t>
            </w:r>
          </w:p>
          <w:p w:rsidR="007801F6" w:rsidRPr="00C509E4" w:rsidRDefault="007801F6" w:rsidP="0034014D">
            <w:pPr>
              <w:spacing w:after="20"/>
            </w:pPr>
            <w:r w:rsidRPr="00C509E4">
              <w:t xml:space="preserve"> </w:t>
            </w:r>
            <w:r w:rsidRPr="00C509E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"/>
            <w:r w:rsidRPr="00C509E4">
              <w:instrText xml:space="preserve"> FORMCHECKBOX </w:instrText>
            </w:r>
            <w:r w:rsidR="00E133E4">
              <w:fldChar w:fldCharType="separate"/>
            </w:r>
            <w:r w:rsidRPr="00C509E4">
              <w:fldChar w:fldCharType="end"/>
            </w:r>
            <w:bookmarkEnd w:id="43"/>
            <w:r w:rsidRPr="00C509E4">
              <w:t xml:space="preserve">  RIPARIAN      </w:t>
            </w:r>
            <w:r w:rsidRPr="00C509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"/>
            <w:r w:rsidRPr="00C509E4">
              <w:instrText xml:space="preserve"> FORMCHECKBOX </w:instrText>
            </w:r>
            <w:r w:rsidR="00E133E4">
              <w:fldChar w:fldCharType="separate"/>
            </w:r>
            <w:r w:rsidRPr="00C509E4">
              <w:fldChar w:fldCharType="end"/>
            </w:r>
            <w:bookmarkEnd w:id="44"/>
            <w:r w:rsidRPr="00C509E4">
              <w:t xml:space="preserve">  GRASSLAND</w:t>
            </w:r>
          </w:p>
        </w:tc>
      </w:tr>
      <w:tr w:rsidR="007801F6" w:rsidRPr="00C509E4" w:rsidTr="0034014D">
        <w:trPr>
          <w:trHeight w:val="219"/>
        </w:trPr>
        <w:tc>
          <w:tcPr>
            <w:tcW w:w="234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jc w:val="center"/>
              <w:rPr>
                <w:sz w:val="18"/>
                <w:szCs w:val="18"/>
              </w:rPr>
            </w:pPr>
            <w:r w:rsidRPr="00C509E4">
              <w:rPr>
                <w:sz w:val="18"/>
                <w:szCs w:val="18"/>
              </w:rPr>
              <w:t>MUNICIPALITY</w:t>
            </w:r>
          </w:p>
        </w:tc>
        <w:tc>
          <w:tcPr>
            <w:tcW w:w="836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rPr>
                <w:sz w:val="18"/>
                <w:szCs w:val="18"/>
              </w:rPr>
            </w:pPr>
            <w:r w:rsidRPr="00C509E4">
              <w:rPr>
                <w:sz w:val="18"/>
                <w:szCs w:val="18"/>
              </w:rPr>
              <w:t xml:space="preserve">ACRES </w:t>
            </w:r>
          </w:p>
        </w:tc>
        <w:tc>
          <w:tcPr>
            <w:tcW w:w="604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rPr>
                <w:sz w:val="18"/>
                <w:szCs w:val="18"/>
              </w:rPr>
            </w:pPr>
            <w:r w:rsidRPr="00C509E4">
              <w:rPr>
                <w:sz w:val="18"/>
                <w:szCs w:val="18"/>
              </w:rPr>
              <w:t xml:space="preserve">¼ ¼ 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1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1/4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2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SECTION</w:t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1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TOWNSHIP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rPr>
                <w:sz w:val="18"/>
                <w:szCs w:val="18"/>
              </w:rPr>
            </w:pPr>
            <w:r w:rsidRPr="00C509E4">
              <w:rPr>
                <w:sz w:val="18"/>
                <w:szCs w:val="18"/>
              </w:rPr>
              <w:t>RANGE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1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PARCEL TAX ID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1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FIELD #’s</w:t>
            </w:r>
          </w:p>
        </w:tc>
      </w:tr>
      <w:tr w:rsidR="007801F6" w:rsidRPr="00C509E4" w:rsidTr="0034014D">
        <w:trPr>
          <w:cantSplit/>
          <w:trHeight w:hRule="exact" w:val="446"/>
        </w:trPr>
        <w:tc>
          <w:tcPr>
            <w:tcW w:w="2340" w:type="dxa"/>
          </w:tcPr>
          <w:p w:rsidR="007801F6" w:rsidRPr="00C509E4" w:rsidRDefault="009D3429" w:rsidP="0034014D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Munitbl1r1"/>
                  <w:enabled/>
                  <w:calcOnExit/>
                  <w:textInput/>
                </w:ffData>
              </w:fldChar>
            </w:r>
            <w:bookmarkStart w:id="45" w:name="Munitbl1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836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Acrestbl1r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6" w:name="Acrestbl1r1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46"/>
          </w:p>
        </w:tc>
        <w:tc>
          <w:tcPr>
            <w:tcW w:w="604" w:type="dxa"/>
          </w:tcPr>
          <w:p w:rsidR="007801F6" w:rsidRPr="00C509E4" w:rsidRDefault="009D3429" w:rsidP="0034014D">
            <w:r>
              <w:fldChar w:fldCharType="begin">
                <w:ffData>
                  <w:name w:val="qrtqrttbl1r1"/>
                  <w:enabled/>
                  <w:calcOnExit/>
                  <w:ddList>
                    <w:listEntry w:val="    "/>
                    <w:listEntry w:val="NW"/>
                    <w:listEntry w:val="NE"/>
                    <w:listEntry w:val="SW"/>
                    <w:listEntry w:val="SE"/>
                    <w:listEntry w:val="GL"/>
                  </w:ddList>
                </w:ffData>
              </w:fldChar>
            </w:r>
            <w:bookmarkStart w:id="47" w:name="qrtqrttbl1r1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540" w:type="dxa"/>
          </w:tcPr>
          <w:p w:rsidR="007801F6" w:rsidRPr="00C509E4" w:rsidRDefault="009D3429" w:rsidP="0034014D">
            <w:r>
              <w:fldChar w:fldCharType="begin">
                <w:ffData>
                  <w:name w:val="qrttbl1r1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</w:ddList>
                </w:ffData>
              </w:fldChar>
            </w:r>
            <w:bookmarkStart w:id="48" w:name="qrttbl1r1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990" w:type="dxa"/>
          </w:tcPr>
          <w:p w:rsidR="007801F6" w:rsidRPr="00C509E4" w:rsidRDefault="009D3429" w:rsidP="0034014D">
            <w:r>
              <w:fldChar w:fldCharType="begin">
                <w:ffData>
                  <w:name w:val="Sectbl1r1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49" w:name="Sectbl1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70" w:type="dxa"/>
          </w:tcPr>
          <w:p w:rsidR="007801F6" w:rsidRPr="00C509E4" w:rsidRDefault="009D3429" w:rsidP="0034014D">
            <w:r>
              <w:fldChar w:fldCharType="begin">
                <w:ffData>
                  <w:name w:val="Twptbl1r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50" w:name="Twptbl1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00" w:type="dxa"/>
          </w:tcPr>
          <w:p w:rsidR="007801F6" w:rsidRPr="00C509E4" w:rsidRDefault="009D3429" w:rsidP="0034014D">
            <w:r>
              <w:fldChar w:fldCharType="begin">
                <w:ffData>
                  <w:name w:val="Rngtbl1r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51" w:name="Rngtbl1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520" w:type="dxa"/>
          </w:tcPr>
          <w:p w:rsidR="007801F6" w:rsidRPr="00C509E4" w:rsidRDefault="009D3429" w:rsidP="0034014D">
            <w:r>
              <w:fldChar w:fldCharType="begin">
                <w:ffData>
                  <w:name w:val="Parceltbl1r1"/>
                  <w:enabled/>
                  <w:calcOnExit/>
                  <w:textInput/>
                </w:ffData>
              </w:fldChar>
            </w:r>
            <w:bookmarkStart w:id="52" w:name="Parceltbl1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8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Fldtbl1r1"/>
                  <w:enabled/>
                  <w:calcOnExit w:val="0"/>
                  <w:textInput/>
                </w:ffData>
              </w:fldChar>
            </w:r>
            <w:bookmarkStart w:id="53" w:name="Fldtbl1r1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53"/>
          </w:p>
        </w:tc>
      </w:tr>
      <w:tr w:rsidR="007801F6" w:rsidRPr="00C509E4" w:rsidTr="0034014D">
        <w:trPr>
          <w:cantSplit/>
          <w:trHeight w:hRule="exact" w:val="446"/>
        </w:trPr>
        <w:tc>
          <w:tcPr>
            <w:tcW w:w="2340" w:type="dxa"/>
          </w:tcPr>
          <w:p w:rsidR="007801F6" w:rsidRPr="00C509E4" w:rsidRDefault="009D3429" w:rsidP="0034014D">
            <w:r>
              <w:fldChar w:fldCharType="begin">
                <w:ffData>
                  <w:name w:val="Munitbl1r2"/>
                  <w:enabled/>
                  <w:calcOnExit/>
                  <w:textInput/>
                </w:ffData>
              </w:fldChar>
            </w:r>
            <w:bookmarkStart w:id="54" w:name="Munitbl1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836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Acrestbl1r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5" w:name="Acrestbl1r2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55"/>
          </w:p>
        </w:tc>
        <w:tc>
          <w:tcPr>
            <w:tcW w:w="604" w:type="dxa"/>
          </w:tcPr>
          <w:p w:rsidR="007801F6" w:rsidRPr="00C509E4" w:rsidRDefault="009D3429" w:rsidP="0034014D">
            <w:r>
              <w:fldChar w:fldCharType="begin">
                <w:ffData>
                  <w:name w:val="qrtqrttbl1r2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  <w:listEntry w:val="GL"/>
                  </w:ddList>
                </w:ffData>
              </w:fldChar>
            </w:r>
            <w:bookmarkStart w:id="56" w:name="qrtqrttbl1r2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540" w:type="dxa"/>
          </w:tcPr>
          <w:p w:rsidR="007801F6" w:rsidRPr="00C509E4" w:rsidRDefault="009D3429" w:rsidP="0034014D">
            <w:r>
              <w:fldChar w:fldCharType="begin">
                <w:ffData>
                  <w:name w:val="qrttbl1r2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</w:ddList>
                </w:ffData>
              </w:fldChar>
            </w:r>
            <w:bookmarkStart w:id="57" w:name="qrttbl1r2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990" w:type="dxa"/>
          </w:tcPr>
          <w:p w:rsidR="007801F6" w:rsidRPr="00C509E4" w:rsidRDefault="009D3429" w:rsidP="0034014D">
            <w:r>
              <w:fldChar w:fldCharType="begin">
                <w:ffData>
                  <w:name w:val="Sectbl1r2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58" w:name="Sectbl1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70" w:type="dxa"/>
          </w:tcPr>
          <w:p w:rsidR="007801F6" w:rsidRPr="00C509E4" w:rsidRDefault="009D3429" w:rsidP="0034014D">
            <w:r>
              <w:fldChar w:fldCharType="begin">
                <w:ffData>
                  <w:name w:val="Twptbl1r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59" w:name="Twptbl1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00" w:type="dxa"/>
          </w:tcPr>
          <w:p w:rsidR="007801F6" w:rsidRPr="00C509E4" w:rsidRDefault="009D3429" w:rsidP="0034014D">
            <w:r>
              <w:fldChar w:fldCharType="begin">
                <w:ffData>
                  <w:name w:val="Rngtbl1r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60" w:name="Rngtbl1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520" w:type="dxa"/>
          </w:tcPr>
          <w:p w:rsidR="007801F6" w:rsidRPr="00C509E4" w:rsidRDefault="009D3429" w:rsidP="0034014D">
            <w:r>
              <w:fldChar w:fldCharType="begin">
                <w:ffData>
                  <w:name w:val="Parceltbl1r2"/>
                  <w:enabled/>
                  <w:calcOnExit/>
                  <w:textInput/>
                </w:ffData>
              </w:fldChar>
            </w:r>
            <w:bookmarkStart w:id="61" w:name="Parceltbl1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08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Fldtbl1r2"/>
                  <w:enabled/>
                  <w:calcOnExit w:val="0"/>
                  <w:textInput/>
                </w:ffData>
              </w:fldChar>
            </w:r>
            <w:bookmarkStart w:id="62" w:name="Fldtbl1r2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62"/>
          </w:p>
        </w:tc>
      </w:tr>
      <w:tr w:rsidR="007801F6" w:rsidRPr="00C509E4" w:rsidTr="0034014D">
        <w:trPr>
          <w:cantSplit/>
          <w:trHeight w:hRule="exact" w:val="446"/>
        </w:trPr>
        <w:tc>
          <w:tcPr>
            <w:tcW w:w="2340" w:type="dxa"/>
          </w:tcPr>
          <w:p w:rsidR="007801F6" w:rsidRPr="00C509E4" w:rsidRDefault="00BB3C83" w:rsidP="0034014D">
            <w:r>
              <w:fldChar w:fldCharType="begin">
                <w:ffData>
                  <w:name w:val="Munitbl1r3"/>
                  <w:enabled/>
                  <w:calcOnExit/>
                  <w:textInput/>
                </w:ffData>
              </w:fldChar>
            </w:r>
            <w:bookmarkStart w:id="63" w:name="Munitbl1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836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Acrestbl1r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4" w:name="Acrestbl1r3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64"/>
          </w:p>
        </w:tc>
        <w:tc>
          <w:tcPr>
            <w:tcW w:w="604" w:type="dxa"/>
          </w:tcPr>
          <w:p w:rsidR="007801F6" w:rsidRPr="00C509E4" w:rsidRDefault="00BB3C83" w:rsidP="0034014D">
            <w:r>
              <w:fldChar w:fldCharType="begin">
                <w:ffData>
                  <w:name w:val="qrtqrttbl1r3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  <w:listEntry w:val="GL"/>
                  </w:ddList>
                </w:ffData>
              </w:fldChar>
            </w:r>
            <w:bookmarkStart w:id="65" w:name="qrtqrttbl1r3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540" w:type="dxa"/>
          </w:tcPr>
          <w:p w:rsidR="007801F6" w:rsidRPr="00C509E4" w:rsidRDefault="00BB3C83" w:rsidP="0034014D">
            <w:r>
              <w:fldChar w:fldCharType="begin">
                <w:ffData>
                  <w:name w:val="qrttbl1r3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</w:ddList>
                </w:ffData>
              </w:fldChar>
            </w:r>
            <w:bookmarkStart w:id="66" w:name="qrttbl1r3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990" w:type="dxa"/>
          </w:tcPr>
          <w:p w:rsidR="007801F6" w:rsidRPr="00C509E4" w:rsidRDefault="00BB3C83" w:rsidP="0034014D">
            <w:r>
              <w:fldChar w:fldCharType="begin">
                <w:ffData>
                  <w:name w:val="Sectbl1r3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67" w:name="Sectbl1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170" w:type="dxa"/>
          </w:tcPr>
          <w:p w:rsidR="007801F6" w:rsidRPr="00C509E4" w:rsidRDefault="00BB3C83" w:rsidP="0034014D">
            <w:r>
              <w:fldChar w:fldCharType="begin">
                <w:ffData>
                  <w:name w:val="Twptbl1r3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68" w:name="Twptbl1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00" w:type="dxa"/>
          </w:tcPr>
          <w:p w:rsidR="007801F6" w:rsidRPr="00C509E4" w:rsidRDefault="00BB3C83" w:rsidP="0034014D">
            <w:r>
              <w:fldChar w:fldCharType="begin">
                <w:ffData>
                  <w:name w:val="Rngtbl1r3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69" w:name="Rngtbl1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520" w:type="dxa"/>
          </w:tcPr>
          <w:p w:rsidR="007801F6" w:rsidRPr="00C509E4" w:rsidRDefault="00BB3C83" w:rsidP="0034014D">
            <w:r>
              <w:fldChar w:fldCharType="begin">
                <w:ffData>
                  <w:name w:val="Parceltbl1r3"/>
                  <w:enabled/>
                  <w:calcOnExit/>
                  <w:textInput/>
                </w:ffData>
              </w:fldChar>
            </w:r>
            <w:bookmarkStart w:id="70" w:name="Parceltbl1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8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Fldtbl1r3"/>
                  <w:enabled/>
                  <w:calcOnExit w:val="0"/>
                  <w:textInput/>
                </w:ffData>
              </w:fldChar>
            </w:r>
            <w:bookmarkStart w:id="71" w:name="Fldtbl1r3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71"/>
          </w:p>
        </w:tc>
      </w:tr>
      <w:tr w:rsidR="007801F6" w:rsidRPr="00C509E4" w:rsidTr="0034014D">
        <w:trPr>
          <w:cantSplit/>
          <w:trHeight w:hRule="exact" w:val="446"/>
        </w:trPr>
        <w:tc>
          <w:tcPr>
            <w:tcW w:w="2340" w:type="dxa"/>
          </w:tcPr>
          <w:p w:rsidR="007801F6" w:rsidRPr="00C509E4" w:rsidRDefault="009D3429" w:rsidP="0034014D">
            <w:r>
              <w:fldChar w:fldCharType="begin">
                <w:ffData>
                  <w:name w:val="Munitbl1r4"/>
                  <w:enabled/>
                  <w:calcOnExit/>
                  <w:textInput/>
                </w:ffData>
              </w:fldChar>
            </w:r>
            <w:bookmarkStart w:id="72" w:name="Munitbl1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836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Acrestbl1r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3" w:name="Acrestbl1r4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73"/>
          </w:p>
        </w:tc>
        <w:tc>
          <w:tcPr>
            <w:tcW w:w="604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qrtqrttbl1r4"/>
                  <w:enabled/>
                  <w:calcOnExit w:val="0"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  <w:listEntry w:val="GL"/>
                  </w:ddList>
                </w:ffData>
              </w:fldChar>
            </w:r>
            <w:bookmarkStart w:id="74" w:name="qrtqrttbl1r4"/>
            <w:r w:rsidRPr="00C509E4">
              <w:instrText xml:space="preserve"> FORMDROPDOWN </w:instrText>
            </w:r>
            <w:r w:rsidR="00E133E4">
              <w:fldChar w:fldCharType="separate"/>
            </w:r>
            <w:r w:rsidRPr="00C509E4">
              <w:fldChar w:fldCharType="end"/>
            </w:r>
            <w:bookmarkEnd w:id="74"/>
          </w:p>
        </w:tc>
        <w:tc>
          <w:tcPr>
            <w:tcW w:w="54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qrttbl1r4"/>
                  <w:enabled/>
                  <w:calcOnExit w:val="0"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</w:ddList>
                </w:ffData>
              </w:fldChar>
            </w:r>
            <w:bookmarkStart w:id="75" w:name="qrttbl1r4"/>
            <w:r w:rsidRPr="00C509E4">
              <w:instrText xml:space="preserve"> FORMDROPDOWN </w:instrText>
            </w:r>
            <w:r w:rsidR="00E133E4">
              <w:fldChar w:fldCharType="separate"/>
            </w:r>
            <w:r w:rsidRPr="00C509E4">
              <w:fldChar w:fldCharType="end"/>
            </w:r>
            <w:bookmarkEnd w:id="75"/>
          </w:p>
        </w:tc>
        <w:tc>
          <w:tcPr>
            <w:tcW w:w="99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Sectbl1r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6" w:name="Sectbl1r4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76"/>
          </w:p>
        </w:tc>
        <w:tc>
          <w:tcPr>
            <w:tcW w:w="117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Twptbl1r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7" w:name="Twptbl1r4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77"/>
          </w:p>
        </w:tc>
        <w:tc>
          <w:tcPr>
            <w:tcW w:w="90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Rngtbl1r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8" w:name="Rngtbl1r4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78"/>
          </w:p>
        </w:tc>
        <w:tc>
          <w:tcPr>
            <w:tcW w:w="252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Parceltbl1r4"/>
                  <w:enabled/>
                  <w:calcOnExit w:val="0"/>
                  <w:textInput/>
                </w:ffData>
              </w:fldChar>
            </w:r>
            <w:bookmarkStart w:id="79" w:name="Parceltbl1r4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79"/>
          </w:p>
        </w:tc>
        <w:tc>
          <w:tcPr>
            <w:tcW w:w="108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Fldtbl1r4"/>
                  <w:enabled/>
                  <w:calcOnExit w:val="0"/>
                  <w:textInput/>
                </w:ffData>
              </w:fldChar>
            </w:r>
            <w:bookmarkStart w:id="80" w:name="Fldtbl1r4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80"/>
          </w:p>
        </w:tc>
      </w:tr>
      <w:tr w:rsidR="007801F6" w:rsidRPr="00C509E4" w:rsidTr="006D0C84">
        <w:trPr>
          <w:cantSplit/>
          <w:trHeight w:hRule="exact" w:val="331"/>
        </w:trPr>
        <w:tc>
          <w:tcPr>
            <w:tcW w:w="2340" w:type="dxa"/>
            <w:shd w:val="clear" w:color="auto" w:fill="FFFF00"/>
          </w:tcPr>
          <w:p w:rsidR="007801F6" w:rsidRPr="00C509E4" w:rsidRDefault="007801F6" w:rsidP="0034014D">
            <w:pPr>
              <w:rPr>
                <w:sz w:val="8"/>
                <w:szCs w:val="8"/>
              </w:rPr>
            </w:pPr>
          </w:p>
          <w:p w:rsidR="007801F6" w:rsidRPr="00C509E4" w:rsidRDefault="007801F6" w:rsidP="0034014D">
            <w:pPr>
              <w:jc w:val="center"/>
            </w:pPr>
            <w:r w:rsidRPr="00C509E4">
              <w:t>TILLABLE</w:t>
            </w:r>
          </w:p>
        </w:tc>
        <w:tc>
          <w:tcPr>
            <w:tcW w:w="8640" w:type="dxa"/>
            <w:gridSpan w:val="8"/>
            <w:shd w:val="clear" w:color="auto" w:fill="FFFF00"/>
          </w:tcPr>
          <w:p w:rsidR="007801F6" w:rsidRPr="00C509E4" w:rsidRDefault="007801F6" w:rsidP="0034014D">
            <w:pPr>
              <w:rPr>
                <w:sz w:val="8"/>
                <w:szCs w:val="8"/>
              </w:rPr>
            </w:pPr>
          </w:p>
          <w:p w:rsidR="007801F6" w:rsidRPr="00C509E4" w:rsidRDefault="007801F6" w:rsidP="00384E0F">
            <w:r w:rsidRPr="00C509E4">
              <w:t>Rate</w:t>
            </w:r>
            <w:r w:rsidRPr="00C509E4">
              <w:rPr>
                <w:vertAlign w:val="superscript"/>
              </w:rPr>
              <w:t>1</w:t>
            </w:r>
            <w:r w:rsidRPr="00C509E4">
              <w:t xml:space="preserve">: </w:t>
            </w:r>
            <w:r w:rsidRPr="00C509E4">
              <w:rPr>
                <w:u w:val="single"/>
              </w:rPr>
              <w:fldChar w:fldCharType="begin">
                <w:ffData>
                  <w:name w:val="TillRate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1" w:name="TillRate1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81"/>
            <w:r w:rsidRPr="00C509E4">
              <w:t xml:space="preserve">    X  </w:t>
            </w:r>
            <w:r w:rsidRPr="00C509E4">
              <w:rPr>
                <w:u w:val="single"/>
              </w:rPr>
              <w:fldChar w:fldCharType="begin">
                <w:ffData>
                  <w:name w:val="TillAcres1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82" w:name="TillAcres1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82"/>
            <w:r w:rsidR="005523E9">
              <w:t xml:space="preserve">  ACRES   X 12</w:t>
            </w:r>
            <w:r w:rsidRPr="00C509E4">
              <w:t xml:space="preserve">  =    </w:t>
            </w:r>
            <w:r w:rsidRPr="00C509E4">
              <w:rPr>
                <w:b/>
              </w:rPr>
              <w:t>B</w:t>
            </w:r>
            <w:r w:rsidRPr="00C509E4">
              <w:t xml:space="preserve">.  </w:t>
            </w:r>
            <w:r w:rsidR="00384E0F">
              <w:rPr>
                <w:b/>
                <w:u w:val="single"/>
              </w:rPr>
              <w:fldChar w:fldCharType="begin">
                <w:ffData>
                  <w:name w:val="TillPay1"/>
                  <w:enabled w:val="0"/>
                  <w:calcOnExit/>
                  <w:textInput>
                    <w:type w:val="calculated"/>
                    <w:default w:val="=TillRate1 * TillAcres1 * 12"/>
                    <w:format w:val="$#,##0.00;($#,##0.00)"/>
                  </w:textInput>
                </w:ffData>
              </w:fldChar>
            </w:r>
            <w:bookmarkStart w:id="83" w:name="TillPay1"/>
            <w:r w:rsidR="00384E0F">
              <w:rPr>
                <w:b/>
                <w:u w:val="single"/>
              </w:rPr>
              <w:instrText xml:space="preserve"> FORMTEXT </w:instrText>
            </w:r>
            <w:r w:rsidR="00384E0F">
              <w:rPr>
                <w:b/>
                <w:u w:val="single"/>
              </w:rPr>
              <w:fldChar w:fldCharType="begin"/>
            </w:r>
            <w:r w:rsidR="00384E0F">
              <w:rPr>
                <w:b/>
                <w:u w:val="single"/>
              </w:rPr>
              <w:instrText xml:space="preserve"> =TillRate1 * TillAcres1 * 12 </w:instrText>
            </w:r>
            <w:r w:rsidR="00384E0F">
              <w:rPr>
                <w:b/>
                <w:u w:val="single"/>
              </w:rPr>
              <w:fldChar w:fldCharType="separate"/>
            </w:r>
            <w:r w:rsidR="0049568A">
              <w:rPr>
                <w:b/>
                <w:noProof/>
                <w:u w:val="single"/>
              </w:rPr>
              <w:instrText>0</w:instrText>
            </w:r>
            <w:r w:rsidR="00384E0F">
              <w:rPr>
                <w:b/>
                <w:u w:val="single"/>
              </w:rPr>
              <w:fldChar w:fldCharType="end"/>
            </w:r>
            <w:r w:rsidR="00384E0F">
              <w:rPr>
                <w:b/>
                <w:u w:val="single"/>
              </w:rPr>
            </w:r>
            <w:r w:rsidR="00384E0F">
              <w:rPr>
                <w:b/>
                <w:u w:val="single"/>
              </w:rPr>
              <w:fldChar w:fldCharType="separate"/>
            </w:r>
            <w:r w:rsidR="0049568A">
              <w:rPr>
                <w:b/>
                <w:noProof/>
                <w:u w:val="single"/>
              </w:rPr>
              <w:t>$0.00</w:t>
            </w:r>
            <w:r w:rsidR="00384E0F">
              <w:rPr>
                <w:b/>
                <w:u w:val="single"/>
              </w:rPr>
              <w:fldChar w:fldCharType="end"/>
            </w:r>
            <w:bookmarkEnd w:id="83"/>
            <w:r w:rsidRPr="00C509E4">
              <w:tab/>
            </w:r>
          </w:p>
        </w:tc>
      </w:tr>
      <w:tr w:rsidR="007801F6" w:rsidRPr="00C509E4" w:rsidTr="006D0C84">
        <w:trPr>
          <w:cantSplit/>
          <w:trHeight w:hRule="exact" w:val="331"/>
        </w:trPr>
        <w:tc>
          <w:tcPr>
            <w:tcW w:w="2340" w:type="dxa"/>
            <w:shd w:val="pct10" w:color="000000" w:fill="FFFFFF"/>
          </w:tcPr>
          <w:p w:rsidR="007801F6" w:rsidRPr="00C509E4" w:rsidRDefault="007801F6" w:rsidP="0034014D">
            <w:pPr>
              <w:rPr>
                <w:sz w:val="8"/>
                <w:szCs w:val="8"/>
              </w:rPr>
            </w:pPr>
          </w:p>
          <w:p w:rsidR="007801F6" w:rsidRPr="00C509E4" w:rsidRDefault="007801F6" w:rsidP="0034014D">
            <w:pPr>
              <w:jc w:val="center"/>
            </w:pPr>
            <w:r w:rsidRPr="00C509E4">
              <w:t>NON-TILLABLE</w:t>
            </w:r>
          </w:p>
        </w:tc>
        <w:tc>
          <w:tcPr>
            <w:tcW w:w="8640" w:type="dxa"/>
            <w:gridSpan w:val="8"/>
            <w:shd w:val="pct10" w:color="000000" w:fill="FFFFFF"/>
          </w:tcPr>
          <w:p w:rsidR="007801F6" w:rsidRPr="00C509E4" w:rsidRDefault="007801F6" w:rsidP="0034014D">
            <w:pPr>
              <w:rPr>
                <w:sz w:val="8"/>
                <w:szCs w:val="8"/>
              </w:rPr>
            </w:pPr>
          </w:p>
          <w:p w:rsidR="007801F6" w:rsidRPr="00C509E4" w:rsidRDefault="007801F6" w:rsidP="00384E0F">
            <w:r w:rsidRPr="00C509E4">
              <w:t>Rate</w:t>
            </w:r>
            <w:r w:rsidRPr="00C509E4">
              <w:rPr>
                <w:vertAlign w:val="superscript"/>
              </w:rPr>
              <w:t>1</w:t>
            </w:r>
            <w:r w:rsidRPr="00C509E4">
              <w:t xml:space="preserve">: </w:t>
            </w:r>
            <w:r w:rsidRPr="00C509E4">
              <w:rPr>
                <w:u w:val="single"/>
              </w:rPr>
              <w:fldChar w:fldCharType="begin">
                <w:ffData>
                  <w:name w:val="NonTillRate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4" w:name="NonTillRate1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84"/>
            <w:r w:rsidRPr="00C509E4">
              <w:t xml:space="preserve">    X  </w:t>
            </w:r>
            <w:r w:rsidRPr="00C509E4">
              <w:rPr>
                <w:u w:val="single"/>
              </w:rPr>
              <w:fldChar w:fldCharType="begin">
                <w:ffData>
                  <w:name w:val="NonTillAcres1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85" w:name="NonTillAcres1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85"/>
            <w:r w:rsidRPr="00C509E4">
              <w:t xml:space="preserve">   ACRES    </w:t>
            </w:r>
            <w:r w:rsidR="005523E9">
              <w:t>X 12</w:t>
            </w:r>
            <w:r w:rsidRPr="00C509E4">
              <w:t xml:space="preserve">  =  </w:t>
            </w:r>
            <w:r w:rsidRPr="00C509E4">
              <w:rPr>
                <w:b/>
              </w:rPr>
              <w:t>C</w:t>
            </w:r>
            <w:r w:rsidRPr="00C509E4">
              <w:t xml:space="preserve">.  </w:t>
            </w:r>
            <w:r w:rsidR="00384E0F">
              <w:rPr>
                <w:b/>
                <w:u w:val="single"/>
              </w:rPr>
              <w:fldChar w:fldCharType="begin">
                <w:ffData>
                  <w:name w:val="NonTillPay1"/>
                  <w:enabled w:val="0"/>
                  <w:calcOnExit/>
                  <w:textInput>
                    <w:type w:val="calculated"/>
                    <w:default w:val="=NonTillRate1 * NonTillAcres1 * 12"/>
                    <w:format w:val="$#,##0.00;($#,##0.00)"/>
                  </w:textInput>
                </w:ffData>
              </w:fldChar>
            </w:r>
            <w:bookmarkStart w:id="86" w:name="NonTillPay1"/>
            <w:r w:rsidR="00384E0F">
              <w:rPr>
                <w:b/>
                <w:u w:val="single"/>
              </w:rPr>
              <w:instrText xml:space="preserve"> FORMTEXT </w:instrText>
            </w:r>
            <w:r w:rsidR="00384E0F">
              <w:rPr>
                <w:b/>
                <w:u w:val="single"/>
              </w:rPr>
              <w:fldChar w:fldCharType="begin"/>
            </w:r>
            <w:r w:rsidR="00384E0F">
              <w:rPr>
                <w:b/>
                <w:u w:val="single"/>
              </w:rPr>
              <w:instrText xml:space="preserve"> =NonTillRate1 * NonTillAcres1 * 12 </w:instrText>
            </w:r>
            <w:r w:rsidR="00384E0F">
              <w:rPr>
                <w:b/>
                <w:u w:val="single"/>
              </w:rPr>
              <w:fldChar w:fldCharType="separate"/>
            </w:r>
            <w:r w:rsidR="0049568A">
              <w:rPr>
                <w:b/>
                <w:noProof/>
                <w:u w:val="single"/>
              </w:rPr>
              <w:instrText>0</w:instrText>
            </w:r>
            <w:r w:rsidR="00384E0F">
              <w:rPr>
                <w:b/>
                <w:u w:val="single"/>
              </w:rPr>
              <w:fldChar w:fldCharType="end"/>
            </w:r>
            <w:r w:rsidR="00384E0F">
              <w:rPr>
                <w:b/>
                <w:u w:val="single"/>
              </w:rPr>
            </w:r>
            <w:r w:rsidR="00384E0F">
              <w:rPr>
                <w:b/>
                <w:u w:val="single"/>
              </w:rPr>
              <w:fldChar w:fldCharType="separate"/>
            </w:r>
            <w:r w:rsidR="0049568A">
              <w:rPr>
                <w:b/>
                <w:noProof/>
                <w:u w:val="single"/>
              </w:rPr>
              <w:t>$0.00</w:t>
            </w:r>
            <w:r w:rsidR="00384E0F">
              <w:rPr>
                <w:b/>
                <w:u w:val="single"/>
              </w:rPr>
              <w:fldChar w:fldCharType="end"/>
            </w:r>
            <w:bookmarkEnd w:id="86"/>
          </w:p>
        </w:tc>
      </w:tr>
      <w:tr w:rsidR="007801F6" w:rsidRPr="00C509E4" w:rsidTr="00F7680F">
        <w:trPr>
          <w:cantSplit/>
          <w:trHeight w:val="399"/>
        </w:trPr>
        <w:tc>
          <w:tcPr>
            <w:tcW w:w="3176" w:type="dxa"/>
            <w:gridSpan w:val="2"/>
          </w:tcPr>
          <w:p w:rsidR="007801F6" w:rsidRPr="00C509E4" w:rsidRDefault="007801F6" w:rsidP="0034014D">
            <w:pPr>
              <w:pStyle w:val="Heading6"/>
              <w:jc w:val="left"/>
            </w:pPr>
            <w:r w:rsidRPr="00C509E4">
              <w:t xml:space="preserve">D.TOTAL ACRES </w:t>
            </w:r>
            <w:r w:rsidRPr="00C509E4">
              <w:rPr>
                <w:b w:val="0"/>
              </w:rPr>
              <w:t xml:space="preserve">(Till+Non-Till) </w:t>
            </w:r>
            <w:r w:rsidRPr="00C509E4">
              <w:rPr>
                <w:sz w:val="24"/>
                <w:szCs w:val="24"/>
                <w:u w:val="single"/>
              </w:rPr>
              <w:fldChar w:fldCharType="begin">
                <w:ffData>
                  <w:name w:val="TotalAcres1"/>
                  <w:enabled w:val="0"/>
                  <w:calcOnExit/>
                  <w:textInput>
                    <w:type w:val="calculated"/>
                    <w:default w:val="=TillAcres1 + NonTillAcres1"/>
                    <w:format w:val="0.00"/>
                  </w:textInput>
                </w:ffData>
              </w:fldChar>
            </w:r>
            <w:bookmarkStart w:id="87" w:name="TotalAcres1"/>
            <w:r w:rsidRPr="00C509E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C509E4">
              <w:rPr>
                <w:sz w:val="24"/>
                <w:szCs w:val="24"/>
                <w:u w:val="single"/>
              </w:rPr>
              <w:fldChar w:fldCharType="begin"/>
            </w:r>
            <w:r w:rsidRPr="00C509E4">
              <w:rPr>
                <w:sz w:val="24"/>
                <w:szCs w:val="24"/>
                <w:u w:val="single"/>
              </w:rPr>
              <w:instrText xml:space="preserve"> =TillAcres1 + NonTillAcres1 </w:instrText>
            </w:r>
            <w:r w:rsidRPr="00C509E4">
              <w:rPr>
                <w:sz w:val="24"/>
                <w:szCs w:val="24"/>
                <w:u w:val="single"/>
              </w:rPr>
              <w:fldChar w:fldCharType="separate"/>
            </w:r>
            <w:r w:rsidR="0049568A">
              <w:rPr>
                <w:noProof/>
                <w:sz w:val="24"/>
                <w:szCs w:val="24"/>
                <w:u w:val="single"/>
              </w:rPr>
              <w:instrText>0</w:instrText>
            </w:r>
            <w:r w:rsidRPr="00C509E4">
              <w:rPr>
                <w:sz w:val="24"/>
                <w:szCs w:val="24"/>
                <w:u w:val="single"/>
              </w:rPr>
              <w:fldChar w:fldCharType="end"/>
            </w:r>
            <w:r w:rsidRPr="00C509E4">
              <w:rPr>
                <w:sz w:val="24"/>
                <w:szCs w:val="24"/>
                <w:u w:val="single"/>
              </w:rPr>
            </w:r>
            <w:r w:rsidRPr="00C509E4">
              <w:rPr>
                <w:sz w:val="24"/>
                <w:szCs w:val="24"/>
                <w:u w:val="single"/>
              </w:rPr>
              <w:fldChar w:fldCharType="separate"/>
            </w:r>
            <w:r w:rsidR="0049568A">
              <w:rPr>
                <w:noProof/>
                <w:sz w:val="24"/>
                <w:szCs w:val="24"/>
                <w:u w:val="single"/>
              </w:rPr>
              <w:t>0.00</w:t>
            </w:r>
            <w:r w:rsidRPr="00C509E4">
              <w:rPr>
                <w:sz w:val="24"/>
                <w:szCs w:val="24"/>
                <w:u w:val="single"/>
              </w:rPr>
              <w:fldChar w:fldCharType="end"/>
            </w:r>
            <w:bookmarkEnd w:id="87"/>
          </w:p>
        </w:tc>
        <w:tc>
          <w:tcPr>
            <w:tcW w:w="3304" w:type="dxa"/>
            <w:gridSpan w:val="4"/>
            <w:shd w:val="pct25" w:color="000000" w:fill="FFFFFF"/>
          </w:tcPr>
          <w:p w:rsidR="007801F6" w:rsidRPr="00C509E4" w:rsidRDefault="007801F6" w:rsidP="0034014D">
            <w:pPr>
              <w:pStyle w:val="Heading5"/>
            </w:pPr>
            <w:r w:rsidRPr="00C509E4">
              <w:t>E. INCENTIVE PAYMENT (B+C)</w:t>
            </w:r>
          </w:p>
          <w:p w:rsidR="007801F6" w:rsidRPr="00C509E4" w:rsidRDefault="00384E0F" w:rsidP="003401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otalPay1"/>
                  <w:enabled w:val="0"/>
                  <w:calcOnExit/>
                  <w:textInput>
                    <w:type w:val="calculated"/>
                    <w:default w:val="=(TillRate1 * TillAcres1 * 12)+(NonTillRate1 * NonTillAcres1 * 12)"/>
                    <w:format w:val="$#,##0.00;($#,##0.00)"/>
                  </w:textInput>
                </w:ffData>
              </w:fldChar>
            </w:r>
            <w:bookmarkStart w:id="88" w:name="TotalPay1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  <w:fldChar w:fldCharType="begin"/>
            </w:r>
            <w:r>
              <w:rPr>
                <w:b/>
                <w:sz w:val="24"/>
                <w:szCs w:val="24"/>
                <w:u w:val="single"/>
              </w:rPr>
              <w:instrText xml:space="preserve"> =(TillRate1 * TillAcres1 * 12)+(NonTillRate1 * NonTillAcres1 * 12) </w:instrText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 w:rsidR="0049568A">
              <w:rPr>
                <w:b/>
                <w:noProof/>
                <w:sz w:val="24"/>
                <w:szCs w:val="24"/>
                <w:u w:val="single"/>
              </w:rPr>
              <w:instrText>0</w:instrTex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 w:rsidR="0049568A">
              <w:rPr>
                <w:b/>
                <w:noProof/>
                <w:sz w:val="24"/>
                <w:szCs w:val="24"/>
                <w:u w:val="single"/>
              </w:rPr>
              <w:t>$0.00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88"/>
          </w:p>
        </w:tc>
        <w:tc>
          <w:tcPr>
            <w:tcW w:w="4500" w:type="dxa"/>
            <w:gridSpan w:val="3"/>
            <w:shd w:val="pct20" w:color="000000" w:fill="FFFFFF"/>
          </w:tcPr>
          <w:p w:rsidR="007801F6" w:rsidRPr="00C509E4" w:rsidRDefault="007801F6" w:rsidP="0034014D">
            <w:pPr>
              <w:rPr>
                <w:b/>
              </w:rPr>
            </w:pPr>
            <w:r w:rsidRPr="00C509E4">
              <w:rPr>
                <w:b/>
              </w:rPr>
              <w:t xml:space="preserve">F. ESTIMATED  </w:t>
            </w:r>
            <w:r w:rsidRPr="00C509E4">
              <w:t>(.40 x Practice cost)</w:t>
            </w:r>
            <w:r w:rsidRPr="00C509E4">
              <w:rPr>
                <w:sz w:val="24"/>
                <w:szCs w:val="24"/>
                <w:u w:val="single"/>
              </w:rPr>
              <w:t xml:space="preserve"> </w:t>
            </w:r>
          </w:p>
          <w:p w:rsidR="007801F6" w:rsidRPr="00C509E4" w:rsidRDefault="007801F6" w:rsidP="0034014D">
            <w:r w:rsidRPr="00C509E4">
              <w:rPr>
                <w:b/>
              </w:rPr>
              <w:t>PRACTICE PAYMENT</w:t>
            </w:r>
            <w:r w:rsidRPr="00C509E4">
              <w:rPr>
                <w:b/>
                <w:vertAlign w:val="superscript"/>
              </w:rPr>
              <w:t xml:space="preserve">2         </w:t>
            </w:r>
            <w:r w:rsidRPr="00C509E4">
              <w:rPr>
                <w:b/>
              </w:rPr>
              <w:t xml:space="preserve"> </w:t>
            </w:r>
            <w:r w:rsidRPr="00C509E4">
              <w:rPr>
                <w:sz w:val="24"/>
                <w:szCs w:val="24"/>
                <w:u w:val="single"/>
              </w:rPr>
              <w:fldChar w:fldCharType="begin">
                <w:ffData>
                  <w:name w:val="EstPay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9" w:name="EstPay1"/>
            <w:r w:rsidRPr="00C509E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C509E4">
              <w:rPr>
                <w:sz w:val="24"/>
                <w:szCs w:val="24"/>
                <w:u w:val="single"/>
              </w:rPr>
            </w:r>
            <w:r w:rsidRPr="00C509E4">
              <w:rPr>
                <w:sz w:val="24"/>
                <w:szCs w:val="24"/>
                <w:u w:val="single"/>
              </w:rPr>
              <w:fldChar w:fldCharType="separate"/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sz w:val="24"/>
                <w:szCs w:val="24"/>
                <w:u w:val="single"/>
              </w:rPr>
              <w:fldChar w:fldCharType="end"/>
            </w:r>
            <w:bookmarkEnd w:id="89"/>
          </w:p>
        </w:tc>
      </w:tr>
    </w:tbl>
    <w:p w:rsidR="007801F6" w:rsidRPr="00C509E4" w:rsidRDefault="007801F6" w:rsidP="007801F6">
      <w:pPr>
        <w:rPr>
          <w:sz w:val="8"/>
          <w:szCs w:val="8"/>
        </w:rPr>
      </w:pPr>
    </w:p>
    <w:p w:rsidR="007801F6" w:rsidRPr="00C509E4" w:rsidRDefault="007801F6" w:rsidP="007801F6">
      <w:pPr>
        <w:rPr>
          <w:b/>
          <w:u w:val="single"/>
        </w:rPr>
      </w:pPr>
      <w:r w:rsidRPr="00C509E4">
        <w:rPr>
          <w:b/>
          <w:u w:val="single"/>
        </w:rPr>
        <w:t>Table II</w:t>
      </w:r>
    </w:p>
    <w:tbl>
      <w:tblPr>
        <w:tblW w:w="1098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836"/>
        <w:gridCol w:w="630"/>
        <w:gridCol w:w="514"/>
        <w:gridCol w:w="990"/>
        <w:gridCol w:w="1170"/>
        <w:gridCol w:w="900"/>
        <w:gridCol w:w="2520"/>
        <w:gridCol w:w="1080"/>
      </w:tblGrid>
      <w:tr w:rsidR="007801F6" w:rsidRPr="00C509E4" w:rsidTr="0034014D">
        <w:trPr>
          <w:cantSplit/>
          <w:trHeight w:val="552"/>
        </w:trPr>
        <w:tc>
          <w:tcPr>
            <w:tcW w:w="4320" w:type="dxa"/>
            <w:gridSpan w:val="4"/>
          </w:tcPr>
          <w:p w:rsidR="007801F6" w:rsidRPr="00C509E4" w:rsidRDefault="007801F6" w:rsidP="0034014D">
            <w:pPr>
              <w:rPr>
                <w:u w:val="single"/>
              </w:rPr>
            </w:pPr>
            <w:r w:rsidRPr="00C509E4">
              <w:rPr>
                <w:b/>
              </w:rPr>
              <w:t>A.</w:t>
            </w:r>
            <w:r w:rsidRPr="00C509E4">
              <w:t xml:space="preserve"> </w:t>
            </w:r>
          </w:p>
          <w:p w:rsidR="007801F6" w:rsidRPr="00C509E4" w:rsidRDefault="007801F6" w:rsidP="0034014D">
            <w:r w:rsidRPr="00C509E4">
              <w:t xml:space="preserve">            </w:t>
            </w:r>
            <w:r w:rsidRPr="00C509E4">
              <w:rPr>
                <w:b/>
              </w:rPr>
              <w:t xml:space="preserve">CP </w:t>
            </w:r>
            <w:r w:rsidRPr="00C509E4">
              <w:rPr>
                <w:b/>
                <w:u w:val="single"/>
              </w:rPr>
              <w:fldChar w:fldCharType="begin">
                <w:ffData>
                  <w:name w:val="CPtbl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0" w:name="CPtbl2"/>
            <w:r w:rsidRPr="00C509E4">
              <w:rPr>
                <w:b/>
                <w:u w:val="single"/>
              </w:rPr>
              <w:instrText xml:space="preserve"> FORMTEXT </w:instrText>
            </w:r>
            <w:r w:rsidRPr="00C509E4">
              <w:rPr>
                <w:b/>
                <w:u w:val="single"/>
              </w:rPr>
            </w:r>
            <w:r w:rsidRPr="00C509E4">
              <w:rPr>
                <w:b/>
                <w:u w:val="single"/>
              </w:rPr>
              <w:fldChar w:fldCharType="separate"/>
            </w:r>
            <w:r w:rsidRPr="00C509E4">
              <w:rPr>
                <w:b/>
                <w:noProof/>
                <w:u w:val="single"/>
              </w:rPr>
              <w:t> </w:t>
            </w:r>
            <w:r w:rsidRPr="00C509E4">
              <w:rPr>
                <w:b/>
                <w:noProof/>
                <w:u w:val="single"/>
              </w:rPr>
              <w:t> </w:t>
            </w:r>
            <w:r w:rsidRPr="00C509E4">
              <w:rPr>
                <w:b/>
                <w:noProof/>
                <w:u w:val="single"/>
              </w:rPr>
              <w:t> </w:t>
            </w:r>
            <w:r w:rsidRPr="00C509E4">
              <w:rPr>
                <w:b/>
                <w:u w:val="single"/>
              </w:rPr>
              <w:fldChar w:fldCharType="end"/>
            </w:r>
            <w:bookmarkEnd w:id="90"/>
            <w:r w:rsidRPr="00C509E4">
              <w:t xml:space="preserve">            (One practice per section)</w:t>
            </w:r>
          </w:p>
        </w:tc>
        <w:tc>
          <w:tcPr>
            <w:tcW w:w="3060" w:type="dxa"/>
            <w:gridSpan w:val="3"/>
          </w:tcPr>
          <w:p w:rsidR="007801F6" w:rsidRPr="00C509E4" w:rsidRDefault="007801F6" w:rsidP="0034014D">
            <w:r w:rsidRPr="00C509E4">
              <w:t xml:space="preserve">TRACT#:   </w:t>
            </w:r>
            <w:r w:rsidRPr="00C509E4">
              <w:rPr>
                <w:u w:val="single"/>
              </w:rPr>
              <w:fldChar w:fldCharType="begin">
                <w:ffData>
                  <w:name w:val="TractNumbertbl2"/>
                  <w:enabled/>
                  <w:calcOnExit w:val="0"/>
                  <w:textInput/>
                </w:ffData>
              </w:fldChar>
            </w:r>
            <w:bookmarkStart w:id="91" w:name="TractNumbertbl2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91"/>
            <w:r w:rsidRPr="00C509E4">
              <w:t xml:space="preserve">      </w:t>
            </w:r>
          </w:p>
          <w:p w:rsidR="007801F6" w:rsidRPr="00C509E4" w:rsidRDefault="007801F6" w:rsidP="009D3429">
            <w:r w:rsidRPr="00C509E4">
              <w:t xml:space="preserve">CRP-1  #:   </w:t>
            </w:r>
            <w:r w:rsidR="009D3429">
              <w:fldChar w:fldCharType="begin"/>
            </w:r>
            <w:r w:rsidR="009D3429">
              <w:instrText xml:space="preserve"> REF ContractNumber2 \h </w:instrText>
            </w:r>
            <w:r w:rsidR="009D3429">
              <w:fldChar w:fldCharType="separate"/>
            </w:r>
            <w:r w:rsidR="0049568A">
              <w:rPr>
                <w:b/>
                <w:noProof/>
              </w:rPr>
              <w:t xml:space="preserve">     </w:t>
            </w:r>
            <w:r w:rsidR="009D3429">
              <w:fldChar w:fldCharType="end"/>
            </w:r>
          </w:p>
        </w:tc>
        <w:tc>
          <w:tcPr>
            <w:tcW w:w="3600" w:type="dxa"/>
            <w:gridSpan w:val="2"/>
          </w:tcPr>
          <w:p w:rsidR="007801F6" w:rsidRPr="00C509E4" w:rsidRDefault="007801F6" w:rsidP="0034014D">
            <w:pPr>
              <w:spacing w:after="20"/>
              <w:rPr>
                <w:u w:val="single"/>
              </w:rPr>
            </w:pPr>
            <w:r w:rsidRPr="00C509E4">
              <w:rPr>
                <w:u w:val="single"/>
              </w:rPr>
              <w:t>CREP PRACTICE TYPE</w:t>
            </w:r>
          </w:p>
          <w:p w:rsidR="007801F6" w:rsidRPr="00C509E4" w:rsidRDefault="007801F6" w:rsidP="0034014D">
            <w:pPr>
              <w:spacing w:after="20"/>
            </w:pPr>
            <w:r w:rsidRPr="00C509E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2" w:name="Check3"/>
            <w:r w:rsidRPr="00C509E4">
              <w:instrText xml:space="preserve"> FORMCHECKBOX </w:instrText>
            </w:r>
            <w:r w:rsidR="00E133E4">
              <w:fldChar w:fldCharType="separate"/>
            </w:r>
            <w:r w:rsidRPr="00C509E4">
              <w:fldChar w:fldCharType="end"/>
            </w:r>
            <w:bookmarkEnd w:id="92"/>
            <w:r w:rsidRPr="00C509E4">
              <w:t xml:space="preserve">  RIPARIAN       </w:t>
            </w:r>
            <w:r w:rsidRPr="00C509E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"/>
            <w:r w:rsidRPr="00C509E4">
              <w:instrText xml:space="preserve"> FORMCHECKBOX </w:instrText>
            </w:r>
            <w:r w:rsidR="00E133E4">
              <w:fldChar w:fldCharType="separate"/>
            </w:r>
            <w:r w:rsidRPr="00C509E4">
              <w:fldChar w:fldCharType="end"/>
            </w:r>
            <w:bookmarkEnd w:id="93"/>
            <w:r w:rsidRPr="00C509E4">
              <w:t xml:space="preserve">  GRASSLAND</w:t>
            </w:r>
          </w:p>
        </w:tc>
      </w:tr>
      <w:tr w:rsidR="007801F6" w:rsidRPr="00C509E4" w:rsidTr="0034014D">
        <w:tc>
          <w:tcPr>
            <w:tcW w:w="234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jc w:val="center"/>
              <w:rPr>
                <w:sz w:val="18"/>
                <w:szCs w:val="18"/>
              </w:rPr>
            </w:pPr>
            <w:r w:rsidRPr="00C509E4">
              <w:rPr>
                <w:sz w:val="18"/>
                <w:szCs w:val="18"/>
              </w:rPr>
              <w:t>MUNICIPALITY</w:t>
            </w:r>
          </w:p>
        </w:tc>
        <w:tc>
          <w:tcPr>
            <w:tcW w:w="836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rPr>
                <w:sz w:val="18"/>
                <w:szCs w:val="18"/>
              </w:rPr>
            </w:pPr>
            <w:r w:rsidRPr="00C509E4">
              <w:rPr>
                <w:sz w:val="18"/>
                <w:szCs w:val="18"/>
              </w:rPr>
              <w:t xml:space="preserve">ACRES 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rPr>
                <w:sz w:val="18"/>
                <w:szCs w:val="18"/>
              </w:rPr>
            </w:pPr>
            <w:r w:rsidRPr="00C509E4">
              <w:rPr>
                <w:sz w:val="18"/>
                <w:szCs w:val="18"/>
              </w:rPr>
              <w:t xml:space="preserve">¼ ¼ </w:t>
            </w:r>
          </w:p>
        </w:tc>
        <w:tc>
          <w:tcPr>
            <w:tcW w:w="514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1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1/4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2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SECTION</w:t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1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TOWNSHIP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rPr>
                <w:sz w:val="18"/>
                <w:szCs w:val="18"/>
              </w:rPr>
            </w:pPr>
            <w:r w:rsidRPr="00C509E4">
              <w:rPr>
                <w:sz w:val="18"/>
                <w:szCs w:val="18"/>
              </w:rPr>
              <w:t>RANGE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1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PARCEL TAX ID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1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FIELD #’s</w:t>
            </w:r>
          </w:p>
        </w:tc>
      </w:tr>
      <w:tr w:rsidR="007801F6" w:rsidRPr="00C509E4" w:rsidTr="0034014D">
        <w:trPr>
          <w:cantSplit/>
          <w:trHeight w:hRule="exact" w:val="446"/>
        </w:trPr>
        <w:tc>
          <w:tcPr>
            <w:tcW w:w="2340" w:type="dxa"/>
          </w:tcPr>
          <w:p w:rsidR="007801F6" w:rsidRPr="00C509E4" w:rsidRDefault="009D3429" w:rsidP="0034014D">
            <w:r>
              <w:fldChar w:fldCharType="begin">
                <w:ffData>
                  <w:name w:val="Munitbl2r1"/>
                  <w:enabled/>
                  <w:calcOnExit/>
                  <w:textInput/>
                </w:ffData>
              </w:fldChar>
            </w:r>
            <w:bookmarkStart w:id="94" w:name="Munitbl2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836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Acrestbl2r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95" w:name="Acrestbl2r1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95"/>
          </w:p>
        </w:tc>
        <w:tc>
          <w:tcPr>
            <w:tcW w:w="630" w:type="dxa"/>
          </w:tcPr>
          <w:p w:rsidR="007801F6" w:rsidRPr="00C509E4" w:rsidRDefault="009D3429" w:rsidP="0034014D">
            <w:r>
              <w:fldChar w:fldCharType="begin">
                <w:ffData>
                  <w:name w:val="qrtqrttbl2r1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  <w:listEntry w:val="GL"/>
                  </w:ddList>
                </w:ffData>
              </w:fldChar>
            </w:r>
            <w:bookmarkStart w:id="96" w:name="qrtqrttbl2r1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96"/>
          </w:p>
        </w:tc>
        <w:tc>
          <w:tcPr>
            <w:tcW w:w="514" w:type="dxa"/>
          </w:tcPr>
          <w:p w:rsidR="007801F6" w:rsidRPr="00C509E4" w:rsidRDefault="009D3429" w:rsidP="0034014D">
            <w:r>
              <w:fldChar w:fldCharType="begin">
                <w:ffData>
                  <w:name w:val="qrttbl2r1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</w:ddList>
                </w:ffData>
              </w:fldChar>
            </w:r>
            <w:bookmarkStart w:id="97" w:name="qrttbl2r1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990" w:type="dxa"/>
          </w:tcPr>
          <w:p w:rsidR="007801F6" w:rsidRPr="00C509E4" w:rsidRDefault="009D3429" w:rsidP="0034014D">
            <w:r>
              <w:fldChar w:fldCharType="begin">
                <w:ffData>
                  <w:name w:val="Sectbl2r1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98" w:name="Sectbl2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170" w:type="dxa"/>
          </w:tcPr>
          <w:p w:rsidR="007801F6" w:rsidRPr="00C509E4" w:rsidRDefault="009D3429" w:rsidP="0034014D">
            <w:r>
              <w:fldChar w:fldCharType="begin">
                <w:ffData>
                  <w:name w:val="Twptbl2r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99" w:name="Twptbl2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900" w:type="dxa"/>
          </w:tcPr>
          <w:p w:rsidR="007801F6" w:rsidRPr="00C509E4" w:rsidRDefault="009D3429" w:rsidP="0034014D">
            <w:r>
              <w:fldChar w:fldCharType="begin">
                <w:ffData>
                  <w:name w:val="Rngtbl2r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00" w:name="Rngtbl2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520" w:type="dxa"/>
          </w:tcPr>
          <w:p w:rsidR="007801F6" w:rsidRPr="00C509E4" w:rsidRDefault="009D3429" w:rsidP="0034014D">
            <w:r>
              <w:fldChar w:fldCharType="begin">
                <w:ffData>
                  <w:name w:val="Parceltbl2r1"/>
                  <w:enabled/>
                  <w:calcOnExit/>
                  <w:textInput/>
                </w:ffData>
              </w:fldChar>
            </w:r>
            <w:bookmarkStart w:id="101" w:name="Parceltbl2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08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Fldtbl2r1"/>
                  <w:enabled/>
                  <w:calcOnExit w:val="0"/>
                  <w:textInput/>
                </w:ffData>
              </w:fldChar>
            </w:r>
            <w:bookmarkStart w:id="102" w:name="Fldtbl2r1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02"/>
          </w:p>
        </w:tc>
      </w:tr>
      <w:tr w:rsidR="007801F6" w:rsidRPr="00C509E4" w:rsidTr="0034014D">
        <w:trPr>
          <w:cantSplit/>
          <w:trHeight w:hRule="exact" w:val="446"/>
        </w:trPr>
        <w:tc>
          <w:tcPr>
            <w:tcW w:w="2340" w:type="dxa"/>
          </w:tcPr>
          <w:p w:rsidR="007801F6" w:rsidRPr="00C509E4" w:rsidRDefault="00BB3C83" w:rsidP="0034014D">
            <w:r>
              <w:fldChar w:fldCharType="begin">
                <w:ffData>
                  <w:name w:val="Munitbl2r2"/>
                  <w:enabled/>
                  <w:calcOnExit/>
                  <w:textInput/>
                </w:ffData>
              </w:fldChar>
            </w:r>
            <w:bookmarkStart w:id="103" w:name="Munitbl2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836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Acrestbl2r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4" w:name="Acrestbl2r2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04"/>
          </w:p>
        </w:tc>
        <w:tc>
          <w:tcPr>
            <w:tcW w:w="630" w:type="dxa"/>
          </w:tcPr>
          <w:p w:rsidR="007801F6" w:rsidRPr="00C509E4" w:rsidRDefault="00BB3C83" w:rsidP="0034014D">
            <w:r>
              <w:fldChar w:fldCharType="begin">
                <w:ffData>
                  <w:name w:val="qrtqrttbl2r2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  <w:listEntry w:val="GL"/>
                  </w:ddList>
                </w:ffData>
              </w:fldChar>
            </w:r>
            <w:bookmarkStart w:id="105" w:name="qrtqrttbl2r2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105"/>
          </w:p>
        </w:tc>
        <w:tc>
          <w:tcPr>
            <w:tcW w:w="514" w:type="dxa"/>
          </w:tcPr>
          <w:p w:rsidR="007801F6" w:rsidRPr="00C509E4" w:rsidRDefault="00BB3C83" w:rsidP="0034014D">
            <w:r>
              <w:fldChar w:fldCharType="begin">
                <w:ffData>
                  <w:name w:val="qrttbl2r2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</w:ddList>
                </w:ffData>
              </w:fldChar>
            </w:r>
            <w:bookmarkStart w:id="106" w:name="qrttbl2r2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106"/>
          </w:p>
        </w:tc>
        <w:tc>
          <w:tcPr>
            <w:tcW w:w="990" w:type="dxa"/>
          </w:tcPr>
          <w:p w:rsidR="007801F6" w:rsidRPr="00C509E4" w:rsidRDefault="00BB3C83" w:rsidP="0034014D">
            <w:r>
              <w:fldChar w:fldCharType="begin">
                <w:ffData>
                  <w:name w:val="Sectbl2r2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107" w:name="Sectbl2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170" w:type="dxa"/>
          </w:tcPr>
          <w:p w:rsidR="007801F6" w:rsidRPr="00C509E4" w:rsidRDefault="00BB3C83" w:rsidP="0034014D">
            <w:r>
              <w:fldChar w:fldCharType="begin">
                <w:ffData>
                  <w:name w:val="Twptbl2r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08" w:name="Twptbl2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900" w:type="dxa"/>
          </w:tcPr>
          <w:p w:rsidR="007801F6" w:rsidRPr="00C509E4" w:rsidRDefault="00BB3C83" w:rsidP="0034014D">
            <w:r>
              <w:fldChar w:fldCharType="begin">
                <w:ffData>
                  <w:name w:val="Rngtbl2r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09" w:name="Rngtbl2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520" w:type="dxa"/>
          </w:tcPr>
          <w:p w:rsidR="007801F6" w:rsidRPr="00C509E4" w:rsidRDefault="00BB3C83" w:rsidP="0034014D">
            <w:r>
              <w:fldChar w:fldCharType="begin">
                <w:ffData>
                  <w:name w:val="Parceltbl2r2"/>
                  <w:enabled/>
                  <w:calcOnExit/>
                  <w:textInput/>
                </w:ffData>
              </w:fldChar>
            </w:r>
            <w:bookmarkStart w:id="110" w:name="Parceltbl2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08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Fldtbl2r2"/>
                  <w:enabled/>
                  <w:calcOnExit w:val="0"/>
                  <w:textInput/>
                </w:ffData>
              </w:fldChar>
            </w:r>
            <w:bookmarkStart w:id="111" w:name="Fldtbl2r2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11"/>
          </w:p>
        </w:tc>
      </w:tr>
      <w:tr w:rsidR="007801F6" w:rsidRPr="00C509E4" w:rsidTr="0034014D">
        <w:trPr>
          <w:cantSplit/>
          <w:trHeight w:hRule="exact" w:val="446"/>
        </w:trPr>
        <w:tc>
          <w:tcPr>
            <w:tcW w:w="2340" w:type="dxa"/>
          </w:tcPr>
          <w:p w:rsidR="007801F6" w:rsidRPr="00C509E4" w:rsidRDefault="00BB3C83" w:rsidP="0034014D">
            <w:r>
              <w:fldChar w:fldCharType="begin">
                <w:ffData>
                  <w:name w:val="Munitbl2r3"/>
                  <w:enabled/>
                  <w:calcOnExit/>
                  <w:textInput/>
                </w:ffData>
              </w:fldChar>
            </w:r>
            <w:bookmarkStart w:id="112" w:name="Munitbl2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836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Acrestbl2r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13" w:name="Acrestbl2r3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13"/>
          </w:p>
        </w:tc>
        <w:tc>
          <w:tcPr>
            <w:tcW w:w="630" w:type="dxa"/>
          </w:tcPr>
          <w:p w:rsidR="007801F6" w:rsidRPr="00C509E4" w:rsidRDefault="00BB3C83" w:rsidP="0034014D">
            <w:r>
              <w:fldChar w:fldCharType="begin">
                <w:ffData>
                  <w:name w:val="qrtqrttbl2r3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  <w:listEntry w:val="GL"/>
                  </w:ddList>
                </w:ffData>
              </w:fldChar>
            </w:r>
            <w:bookmarkStart w:id="114" w:name="qrtqrttbl2r3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114"/>
          </w:p>
        </w:tc>
        <w:tc>
          <w:tcPr>
            <w:tcW w:w="514" w:type="dxa"/>
          </w:tcPr>
          <w:p w:rsidR="007801F6" w:rsidRPr="00C509E4" w:rsidRDefault="00BB3C83" w:rsidP="0034014D">
            <w:r>
              <w:fldChar w:fldCharType="begin">
                <w:ffData>
                  <w:name w:val="qrttbl2r3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</w:ddList>
                </w:ffData>
              </w:fldChar>
            </w:r>
            <w:bookmarkStart w:id="115" w:name="qrttbl2r3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115"/>
          </w:p>
        </w:tc>
        <w:tc>
          <w:tcPr>
            <w:tcW w:w="990" w:type="dxa"/>
          </w:tcPr>
          <w:p w:rsidR="007801F6" w:rsidRPr="00C509E4" w:rsidRDefault="00BB3C83" w:rsidP="0034014D">
            <w:r>
              <w:fldChar w:fldCharType="begin">
                <w:ffData>
                  <w:name w:val="Sectbl2r3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116" w:name="Sectbl2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170" w:type="dxa"/>
          </w:tcPr>
          <w:p w:rsidR="007801F6" w:rsidRPr="00C509E4" w:rsidRDefault="00BB3C83" w:rsidP="0034014D">
            <w:r>
              <w:fldChar w:fldCharType="begin">
                <w:ffData>
                  <w:name w:val="Twptbl2r3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17" w:name="Twptbl2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900" w:type="dxa"/>
          </w:tcPr>
          <w:p w:rsidR="007801F6" w:rsidRPr="00C509E4" w:rsidRDefault="00BB3C83" w:rsidP="0034014D">
            <w:r>
              <w:fldChar w:fldCharType="begin">
                <w:ffData>
                  <w:name w:val="Rngtbl2r3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18" w:name="Rngtbl2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2520" w:type="dxa"/>
          </w:tcPr>
          <w:p w:rsidR="007801F6" w:rsidRPr="00C509E4" w:rsidRDefault="00BB3C83" w:rsidP="0034014D">
            <w:r>
              <w:fldChar w:fldCharType="begin">
                <w:ffData>
                  <w:name w:val="Parceltbl2r3"/>
                  <w:enabled/>
                  <w:calcOnExit/>
                  <w:textInput/>
                </w:ffData>
              </w:fldChar>
            </w:r>
            <w:bookmarkStart w:id="119" w:name="Parceltbl2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08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Fldtbl2r3"/>
                  <w:enabled/>
                  <w:calcOnExit w:val="0"/>
                  <w:textInput/>
                </w:ffData>
              </w:fldChar>
            </w:r>
            <w:bookmarkStart w:id="120" w:name="Fldtbl2r3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20"/>
          </w:p>
        </w:tc>
      </w:tr>
      <w:tr w:rsidR="007801F6" w:rsidRPr="00C509E4" w:rsidTr="0034014D">
        <w:trPr>
          <w:cantSplit/>
          <w:trHeight w:hRule="exact" w:val="446"/>
        </w:trPr>
        <w:tc>
          <w:tcPr>
            <w:tcW w:w="2340" w:type="dxa"/>
          </w:tcPr>
          <w:p w:rsidR="007801F6" w:rsidRPr="00C509E4" w:rsidRDefault="00BB3C83" w:rsidP="0034014D">
            <w:r>
              <w:fldChar w:fldCharType="begin">
                <w:ffData>
                  <w:name w:val="Munitbl2r4"/>
                  <w:enabled/>
                  <w:calcOnExit/>
                  <w:textInput/>
                </w:ffData>
              </w:fldChar>
            </w:r>
            <w:bookmarkStart w:id="121" w:name="Munitbl2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836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Acrestbl2r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2" w:name="Acrestbl2r4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22"/>
          </w:p>
        </w:tc>
        <w:tc>
          <w:tcPr>
            <w:tcW w:w="630" w:type="dxa"/>
          </w:tcPr>
          <w:p w:rsidR="007801F6" w:rsidRPr="00C509E4" w:rsidRDefault="00BB3C83" w:rsidP="0034014D">
            <w:r>
              <w:fldChar w:fldCharType="begin">
                <w:ffData>
                  <w:name w:val="qrtqrttbl2r4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  <w:listEntry w:val="GL"/>
                  </w:ddList>
                </w:ffData>
              </w:fldChar>
            </w:r>
            <w:bookmarkStart w:id="123" w:name="qrtqrttbl2r4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123"/>
          </w:p>
        </w:tc>
        <w:tc>
          <w:tcPr>
            <w:tcW w:w="514" w:type="dxa"/>
          </w:tcPr>
          <w:p w:rsidR="007801F6" w:rsidRPr="00C509E4" w:rsidRDefault="00BB3C83" w:rsidP="0034014D">
            <w:r>
              <w:fldChar w:fldCharType="begin">
                <w:ffData>
                  <w:name w:val="qrttbl2r4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</w:ddList>
                </w:ffData>
              </w:fldChar>
            </w:r>
            <w:bookmarkStart w:id="124" w:name="qrttbl2r4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124"/>
          </w:p>
        </w:tc>
        <w:tc>
          <w:tcPr>
            <w:tcW w:w="990" w:type="dxa"/>
          </w:tcPr>
          <w:p w:rsidR="007801F6" w:rsidRPr="00C509E4" w:rsidRDefault="00BB3C83" w:rsidP="0034014D">
            <w:r>
              <w:fldChar w:fldCharType="begin">
                <w:ffData>
                  <w:name w:val="Sectbl2r4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125" w:name="Sectbl2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170" w:type="dxa"/>
          </w:tcPr>
          <w:p w:rsidR="007801F6" w:rsidRPr="00C509E4" w:rsidRDefault="00BB3C83" w:rsidP="0034014D">
            <w:r>
              <w:fldChar w:fldCharType="begin">
                <w:ffData>
                  <w:name w:val="Twptbl2r4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26" w:name="Twptbl2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900" w:type="dxa"/>
          </w:tcPr>
          <w:p w:rsidR="007801F6" w:rsidRPr="00C509E4" w:rsidRDefault="00BB3C83" w:rsidP="0034014D">
            <w:r>
              <w:fldChar w:fldCharType="begin">
                <w:ffData>
                  <w:name w:val="Rngtbl2r4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27" w:name="Rngtbl2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2520" w:type="dxa"/>
          </w:tcPr>
          <w:p w:rsidR="007801F6" w:rsidRPr="00C509E4" w:rsidRDefault="00BB3C83" w:rsidP="0034014D">
            <w:r>
              <w:fldChar w:fldCharType="begin">
                <w:ffData>
                  <w:name w:val="Parceltbl2r4"/>
                  <w:enabled/>
                  <w:calcOnExit/>
                  <w:textInput/>
                </w:ffData>
              </w:fldChar>
            </w:r>
            <w:bookmarkStart w:id="128" w:name="Parceltbl2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108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Fldtbl2r4"/>
                  <w:enabled/>
                  <w:calcOnExit w:val="0"/>
                  <w:textInput/>
                </w:ffData>
              </w:fldChar>
            </w:r>
            <w:bookmarkStart w:id="129" w:name="Fldtbl2r4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29"/>
          </w:p>
        </w:tc>
      </w:tr>
      <w:tr w:rsidR="007801F6" w:rsidRPr="00C509E4" w:rsidTr="006D0C84">
        <w:trPr>
          <w:cantSplit/>
          <w:trHeight w:hRule="exact" w:val="331"/>
        </w:trPr>
        <w:tc>
          <w:tcPr>
            <w:tcW w:w="2340" w:type="dxa"/>
            <w:shd w:val="clear" w:color="auto" w:fill="FFFF00"/>
          </w:tcPr>
          <w:p w:rsidR="007801F6" w:rsidRPr="00C509E4" w:rsidRDefault="007801F6" w:rsidP="0034014D">
            <w:pPr>
              <w:jc w:val="center"/>
              <w:rPr>
                <w:sz w:val="8"/>
                <w:szCs w:val="8"/>
              </w:rPr>
            </w:pPr>
          </w:p>
          <w:p w:rsidR="007801F6" w:rsidRPr="00C509E4" w:rsidRDefault="007801F6" w:rsidP="0034014D">
            <w:pPr>
              <w:jc w:val="center"/>
            </w:pPr>
            <w:r w:rsidRPr="00C509E4">
              <w:t>TILLABLE</w:t>
            </w:r>
          </w:p>
        </w:tc>
        <w:tc>
          <w:tcPr>
            <w:tcW w:w="8640" w:type="dxa"/>
            <w:gridSpan w:val="8"/>
            <w:shd w:val="clear" w:color="auto" w:fill="FFFF00"/>
          </w:tcPr>
          <w:p w:rsidR="007801F6" w:rsidRPr="00C509E4" w:rsidRDefault="007801F6" w:rsidP="0034014D">
            <w:pPr>
              <w:rPr>
                <w:sz w:val="8"/>
                <w:szCs w:val="8"/>
              </w:rPr>
            </w:pPr>
          </w:p>
          <w:p w:rsidR="007801F6" w:rsidRPr="00C509E4" w:rsidRDefault="007801F6" w:rsidP="00384E0F">
            <w:r w:rsidRPr="00C509E4">
              <w:t>Rate</w:t>
            </w:r>
            <w:r w:rsidRPr="00C509E4">
              <w:rPr>
                <w:vertAlign w:val="superscript"/>
              </w:rPr>
              <w:t>1</w:t>
            </w:r>
            <w:r w:rsidRPr="00C509E4">
              <w:t xml:space="preserve">: </w:t>
            </w:r>
            <w:r w:rsidRPr="00C509E4">
              <w:rPr>
                <w:u w:val="single"/>
              </w:rPr>
              <w:fldChar w:fldCharType="begin">
                <w:ffData>
                  <w:name w:val="TillRate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0" w:name="TillRate2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130"/>
            <w:r w:rsidRPr="00C509E4">
              <w:t xml:space="preserve">     X   </w:t>
            </w:r>
            <w:r w:rsidRPr="00C509E4">
              <w:rPr>
                <w:u w:val="single"/>
              </w:rPr>
              <w:fldChar w:fldCharType="begin">
                <w:ffData>
                  <w:name w:val="TillAcres2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131" w:name="TillAcres2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131"/>
            <w:r w:rsidRPr="00C509E4">
              <w:rPr>
                <w:u w:val="single"/>
              </w:rPr>
              <w:t xml:space="preserve"> </w:t>
            </w:r>
            <w:r w:rsidR="005523E9">
              <w:t xml:space="preserve">  ACRES  X 12</w:t>
            </w:r>
            <w:r w:rsidRPr="00C509E4">
              <w:t xml:space="preserve">  =   </w:t>
            </w:r>
            <w:r w:rsidRPr="00C509E4">
              <w:rPr>
                <w:b/>
              </w:rPr>
              <w:t>B</w:t>
            </w:r>
            <w:r w:rsidRPr="00C509E4">
              <w:t xml:space="preserve">.  </w:t>
            </w:r>
            <w:r w:rsidR="00384E0F">
              <w:rPr>
                <w:b/>
                <w:u w:val="single"/>
              </w:rPr>
              <w:fldChar w:fldCharType="begin">
                <w:ffData>
                  <w:name w:val="TillPay2"/>
                  <w:enabled w:val="0"/>
                  <w:calcOnExit/>
                  <w:textInput>
                    <w:type w:val="calculated"/>
                    <w:default w:val="=TillRate2 * TillAcres2 * 12"/>
                    <w:format w:val="$#,##0.00;($#,##0.00)"/>
                  </w:textInput>
                </w:ffData>
              </w:fldChar>
            </w:r>
            <w:bookmarkStart w:id="132" w:name="TillPay2"/>
            <w:r w:rsidR="00384E0F">
              <w:rPr>
                <w:b/>
                <w:u w:val="single"/>
              </w:rPr>
              <w:instrText xml:space="preserve"> FORMTEXT </w:instrText>
            </w:r>
            <w:r w:rsidR="00384E0F">
              <w:rPr>
                <w:b/>
                <w:u w:val="single"/>
              </w:rPr>
              <w:fldChar w:fldCharType="begin"/>
            </w:r>
            <w:r w:rsidR="00384E0F">
              <w:rPr>
                <w:b/>
                <w:u w:val="single"/>
              </w:rPr>
              <w:instrText xml:space="preserve"> =TillRate2 * TillAcres2 * 12 </w:instrText>
            </w:r>
            <w:r w:rsidR="00384E0F">
              <w:rPr>
                <w:b/>
                <w:u w:val="single"/>
              </w:rPr>
              <w:fldChar w:fldCharType="separate"/>
            </w:r>
            <w:r w:rsidR="0049568A">
              <w:rPr>
                <w:b/>
                <w:noProof/>
                <w:u w:val="single"/>
              </w:rPr>
              <w:instrText>0</w:instrText>
            </w:r>
            <w:r w:rsidR="00384E0F">
              <w:rPr>
                <w:b/>
                <w:u w:val="single"/>
              </w:rPr>
              <w:fldChar w:fldCharType="end"/>
            </w:r>
            <w:r w:rsidR="00384E0F">
              <w:rPr>
                <w:b/>
                <w:u w:val="single"/>
              </w:rPr>
            </w:r>
            <w:r w:rsidR="00384E0F">
              <w:rPr>
                <w:b/>
                <w:u w:val="single"/>
              </w:rPr>
              <w:fldChar w:fldCharType="separate"/>
            </w:r>
            <w:r w:rsidR="0049568A">
              <w:rPr>
                <w:b/>
                <w:noProof/>
                <w:u w:val="single"/>
              </w:rPr>
              <w:t>$0.00</w:t>
            </w:r>
            <w:r w:rsidR="00384E0F">
              <w:rPr>
                <w:b/>
                <w:u w:val="single"/>
              </w:rPr>
              <w:fldChar w:fldCharType="end"/>
            </w:r>
            <w:bookmarkEnd w:id="132"/>
          </w:p>
        </w:tc>
      </w:tr>
      <w:tr w:rsidR="007801F6" w:rsidRPr="00C509E4" w:rsidTr="006D0C84">
        <w:trPr>
          <w:cantSplit/>
          <w:trHeight w:hRule="exact" w:val="331"/>
        </w:trPr>
        <w:tc>
          <w:tcPr>
            <w:tcW w:w="2340" w:type="dxa"/>
            <w:shd w:val="pct10" w:color="000000" w:fill="FFFFFF"/>
          </w:tcPr>
          <w:p w:rsidR="007801F6" w:rsidRPr="00C509E4" w:rsidRDefault="007801F6" w:rsidP="0034014D">
            <w:pPr>
              <w:rPr>
                <w:sz w:val="8"/>
                <w:szCs w:val="8"/>
              </w:rPr>
            </w:pPr>
          </w:p>
          <w:p w:rsidR="007801F6" w:rsidRPr="00C509E4" w:rsidRDefault="007801F6" w:rsidP="0034014D">
            <w:pPr>
              <w:jc w:val="center"/>
            </w:pPr>
            <w:r w:rsidRPr="00C509E4">
              <w:t>NON-TILLABLE</w:t>
            </w:r>
          </w:p>
        </w:tc>
        <w:tc>
          <w:tcPr>
            <w:tcW w:w="8640" w:type="dxa"/>
            <w:gridSpan w:val="8"/>
            <w:shd w:val="pct10" w:color="000000" w:fill="FFFFFF"/>
          </w:tcPr>
          <w:p w:rsidR="007801F6" w:rsidRPr="00C509E4" w:rsidRDefault="007801F6" w:rsidP="0034014D">
            <w:pPr>
              <w:rPr>
                <w:sz w:val="8"/>
                <w:szCs w:val="8"/>
              </w:rPr>
            </w:pPr>
          </w:p>
          <w:p w:rsidR="007801F6" w:rsidRPr="00C509E4" w:rsidRDefault="007801F6" w:rsidP="00384E0F">
            <w:r w:rsidRPr="00C509E4">
              <w:t>Rate</w:t>
            </w:r>
            <w:r w:rsidRPr="00C509E4">
              <w:rPr>
                <w:vertAlign w:val="superscript"/>
              </w:rPr>
              <w:t>1</w:t>
            </w:r>
            <w:r w:rsidR="00576025">
              <w:t xml:space="preserve">: </w:t>
            </w:r>
            <w:r w:rsidRPr="00C509E4">
              <w:rPr>
                <w:u w:val="single"/>
              </w:rPr>
              <w:fldChar w:fldCharType="begin">
                <w:ffData>
                  <w:name w:val="NonTillRate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3" w:name="NonTillRate2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133"/>
            <w:r w:rsidRPr="00C509E4">
              <w:t xml:space="preserve">     X  </w:t>
            </w:r>
            <w:r w:rsidRPr="00C509E4">
              <w:rPr>
                <w:u w:val="single"/>
              </w:rPr>
              <w:fldChar w:fldCharType="begin">
                <w:ffData>
                  <w:name w:val="NonTillAcres2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134" w:name="NonTillAcres2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134"/>
            <w:r w:rsidRPr="00C509E4">
              <w:rPr>
                <w:u w:val="single"/>
              </w:rPr>
              <w:t xml:space="preserve"> </w:t>
            </w:r>
            <w:r w:rsidR="005523E9">
              <w:t xml:space="preserve">  ACRES  X 12</w:t>
            </w:r>
            <w:r w:rsidRPr="00C509E4">
              <w:t xml:space="preserve">  =   </w:t>
            </w:r>
            <w:r w:rsidRPr="00C509E4">
              <w:rPr>
                <w:b/>
              </w:rPr>
              <w:t>C.</w:t>
            </w:r>
            <w:r w:rsidRPr="00C509E4">
              <w:t xml:space="preserve">  </w:t>
            </w:r>
            <w:r w:rsidR="00384E0F">
              <w:rPr>
                <w:b/>
                <w:u w:val="single"/>
              </w:rPr>
              <w:fldChar w:fldCharType="begin">
                <w:ffData>
                  <w:name w:val="NonTillPay2"/>
                  <w:enabled w:val="0"/>
                  <w:calcOnExit/>
                  <w:textInput>
                    <w:type w:val="calculated"/>
                    <w:default w:val="=NonTillRate2 * NonTillAcres2 * 12"/>
                    <w:format w:val="$#,##0.00;($#,##0.00)"/>
                  </w:textInput>
                </w:ffData>
              </w:fldChar>
            </w:r>
            <w:bookmarkStart w:id="135" w:name="NonTillPay2"/>
            <w:r w:rsidR="00384E0F">
              <w:rPr>
                <w:b/>
                <w:u w:val="single"/>
              </w:rPr>
              <w:instrText xml:space="preserve"> FORMTEXT </w:instrText>
            </w:r>
            <w:r w:rsidR="00384E0F">
              <w:rPr>
                <w:b/>
                <w:u w:val="single"/>
              </w:rPr>
              <w:fldChar w:fldCharType="begin"/>
            </w:r>
            <w:r w:rsidR="00384E0F">
              <w:rPr>
                <w:b/>
                <w:u w:val="single"/>
              </w:rPr>
              <w:instrText xml:space="preserve"> =NonTillRate2 * NonTillAcres2 * 12 </w:instrText>
            </w:r>
            <w:r w:rsidR="00384E0F">
              <w:rPr>
                <w:b/>
                <w:u w:val="single"/>
              </w:rPr>
              <w:fldChar w:fldCharType="separate"/>
            </w:r>
            <w:r w:rsidR="0049568A">
              <w:rPr>
                <w:b/>
                <w:noProof/>
                <w:u w:val="single"/>
              </w:rPr>
              <w:instrText>0</w:instrText>
            </w:r>
            <w:r w:rsidR="00384E0F">
              <w:rPr>
                <w:b/>
                <w:u w:val="single"/>
              </w:rPr>
              <w:fldChar w:fldCharType="end"/>
            </w:r>
            <w:r w:rsidR="00384E0F">
              <w:rPr>
                <w:b/>
                <w:u w:val="single"/>
              </w:rPr>
            </w:r>
            <w:r w:rsidR="00384E0F">
              <w:rPr>
                <w:b/>
                <w:u w:val="single"/>
              </w:rPr>
              <w:fldChar w:fldCharType="separate"/>
            </w:r>
            <w:r w:rsidR="0049568A">
              <w:rPr>
                <w:b/>
                <w:noProof/>
                <w:u w:val="single"/>
              </w:rPr>
              <w:t>$0.00</w:t>
            </w:r>
            <w:r w:rsidR="00384E0F">
              <w:rPr>
                <w:b/>
                <w:u w:val="single"/>
              </w:rPr>
              <w:fldChar w:fldCharType="end"/>
            </w:r>
            <w:bookmarkEnd w:id="135"/>
          </w:p>
        </w:tc>
      </w:tr>
      <w:tr w:rsidR="007801F6" w:rsidRPr="00C509E4" w:rsidTr="00F7680F">
        <w:trPr>
          <w:cantSplit/>
          <w:trHeight w:val="480"/>
        </w:trPr>
        <w:tc>
          <w:tcPr>
            <w:tcW w:w="3176" w:type="dxa"/>
            <w:gridSpan w:val="2"/>
          </w:tcPr>
          <w:p w:rsidR="007801F6" w:rsidRPr="00C509E4" w:rsidRDefault="007801F6" w:rsidP="0034014D">
            <w:pPr>
              <w:pStyle w:val="Heading4"/>
              <w:rPr>
                <w:sz w:val="20"/>
              </w:rPr>
            </w:pPr>
            <w:r w:rsidRPr="00C509E4">
              <w:rPr>
                <w:sz w:val="20"/>
              </w:rPr>
              <w:t xml:space="preserve">D.TOTAL ACRES </w:t>
            </w:r>
            <w:r w:rsidRPr="00C509E4">
              <w:rPr>
                <w:b w:val="0"/>
                <w:sz w:val="20"/>
              </w:rPr>
              <w:t>(Till+Non-Till)</w:t>
            </w:r>
          </w:p>
          <w:p w:rsidR="007801F6" w:rsidRPr="00C509E4" w:rsidRDefault="007801F6" w:rsidP="0034014D">
            <w:r w:rsidRPr="00C509E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otalAcres2"/>
                  <w:enabled w:val="0"/>
                  <w:calcOnExit/>
                  <w:textInput>
                    <w:type w:val="calculated"/>
                    <w:default w:val="=TillAcres2 + NonTillAcres2"/>
                    <w:format w:val="0.00"/>
                  </w:textInput>
                </w:ffData>
              </w:fldChar>
            </w:r>
            <w:bookmarkStart w:id="136" w:name="TotalAcres2"/>
            <w:r w:rsidRPr="00C509E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509E4">
              <w:rPr>
                <w:b/>
                <w:sz w:val="24"/>
                <w:szCs w:val="24"/>
                <w:u w:val="single"/>
              </w:rPr>
              <w:fldChar w:fldCharType="begin"/>
            </w:r>
            <w:r w:rsidRPr="00C509E4">
              <w:rPr>
                <w:b/>
                <w:sz w:val="24"/>
                <w:szCs w:val="24"/>
                <w:u w:val="single"/>
              </w:rPr>
              <w:instrText xml:space="preserve"> =TillAcres2 + NonTillAcres2 </w:instrText>
            </w:r>
            <w:r w:rsidRPr="00C509E4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49568A">
              <w:rPr>
                <w:b/>
                <w:noProof/>
                <w:sz w:val="24"/>
                <w:szCs w:val="24"/>
                <w:u w:val="single"/>
              </w:rPr>
              <w:instrText>0</w:instrText>
            </w:r>
            <w:r w:rsidRPr="00C509E4">
              <w:rPr>
                <w:b/>
                <w:sz w:val="24"/>
                <w:szCs w:val="24"/>
                <w:u w:val="single"/>
              </w:rPr>
              <w:fldChar w:fldCharType="end"/>
            </w:r>
            <w:r w:rsidRPr="00C509E4">
              <w:rPr>
                <w:b/>
                <w:sz w:val="24"/>
                <w:szCs w:val="24"/>
                <w:u w:val="single"/>
              </w:rPr>
            </w:r>
            <w:r w:rsidRPr="00C509E4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49568A">
              <w:rPr>
                <w:b/>
                <w:noProof/>
                <w:sz w:val="24"/>
                <w:szCs w:val="24"/>
                <w:u w:val="single"/>
              </w:rPr>
              <w:t>0.00</w:t>
            </w:r>
            <w:r w:rsidRPr="00C509E4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136"/>
          </w:p>
        </w:tc>
        <w:tc>
          <w:tcPr>
            <w:tcW w:w="3304" w:type="dxa"/>
            <w:gridSpan w:val="4"/>
            <w:shd w:val="pct25" w:color="000000" w:fill="FFFFFF"/>
          </w:tcPr>
          <w:p w:rsidR="007801F6" w:rsidRPr="00C509E4" w:rsidRDefault="007801F6" w:rsidP="0034014D">
            <w:pPr>
              <w:pStyle w:val="Heading5"/>
            </w:pPr>
            <w:r w:rsidRPr="00C509E4">
              <w:t>E. INCENTIVE PAYMENT (B+C)</w:t>
            </w:r>
          </w:p>
          <w:p w:rsidR="007801F6" w:rsidRPr="00C509E4" w:rsidRDefault="007801F6" w:rsidP="00384E0F">
            <w:pPr>
              <w:rPr>
                <w:b/>
                <w:sz w:val="24"/>
                <w:szCs w:val="24"/>
              </w:rPr>
            </w:pPr>
            <w:r w:rsidRPr="00C509E4">
              <w:rPr>
                <w:b/>
              </w:rPr>
              <w:t xml:space="preserve"> </w:t>
            </w:r>
            <w:r w:rsidR="00384E0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otalPay2"/>
                  <w:enabled w:val="0"/>
                  <w:calcOnExit/>
                  <w:textInput>
                    <w:type w:val="calculated"/>
                    <w:default w:val="=(TillRate2 * TillAcres2 * 12)+(NonTillRate2 * NonTillAcres2 * 12)"/>
                    <w:format w:val="$#,##0.00;($#,##0.00)"/>
                  </w:textInput>
                </w:ffData>
              </w:fldChar>
            </w:r>
            <w:bookmarkStart w:id="137" w:name="TotalPay2"/>
            <w:r w:rsidR="00384E0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384E0F">
              <w:rPr>
                <w:b/>
                <w:sz w:val="24"/>
                <w:szCs w:val="24"/>
                <w:u w:val="single"/>
              </w:rPr>
              <w:fldChar w:fldCharType="begin"/>
            </w:r>
            <w:r w:rsidR="00384E0F">
              <w:rPr>
                <w:b/>
                <w:sz w:val="24"/>
                <w:szCs w:val="24"/>
                <w:u w:val="single"/>
              </w:rPr>
              <w:instrText xml:space="preserve"> =(TillRate2 * TillAcres2 * 12)+(NonTillRate2 * NonTillAcres2 * 12) </w:instrText>
            </w:r>
            <w:r w:rsidR="00384E0F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49568A">
              <w:rPr>
                <w:b/>
                <w:noProof/>
                <w:sz w:val="24"/>
                <w:szCs w:val="24"/>
                <w:u w:val="single"/>
              </w:rPr>
              <w:instrText>0</w:instrText>
            </w:r>
            <w:r w:rsidR="00384E0F">
              <w:rPr>
                <w:b/>
                <w:sz w:val="24"/>
                <w:szCs w:val="24"/>
                <w:u w:val="single"/>
              </w:rPr>
              <w:fldChar w:fldCharType="end"/>
            </w:r>
            <w:r w:rsidR="00384E0F">
              <w:rPr>
                <w:b/>
                <w:sz w:val="24"/>
                <w:szCs w:val="24"/>
                <w:u w:val="single"/>
              </w:rPr>
            </w:r>
            <w:r w:rsidR="00384E0F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49568A">
              <w:rPr>
                <w:b/>
                <w:noProof/>
                <w:sz w:val="24"/>
                <w:szCs w:val="24"/>
                <w:u w:val="single"/>
              </w:rPr>
              <w:t>$0.00</w:t>
            </w:r>
            <w:r w:rsidR="00384E0F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137"/>
          </w:p>
        </w:tc>
        <w:tc>
          <w:tcPr>
            <w:tcW w:w="4500" w:type="dxa"/>
            <w:gridSpan w:val="3"/>
            <w:shd w:val="pct20" w:color="000000" w:fill="FFFFFF"/>
          </w:tcPr>
          <w:p w:rsidR="007801F6" w:rsidRPr="00C509E4" w:rsidRDefault="007801F6" w:rsidP="0034014D">
            <w:pPr>
              <w:rPr>
                <w:b/>
              </w:rPr>
            </w:pPr>
            <w:r w:rsidRPr="00C509E4">
              <w:rPr>
                <w:b/>
              </w:rPr>
              <w:t xml:space="preserve">F. ESTIMATED </w:t>
            </w:r>
            <w:r w:rsidRPr="00C509E4">
              <w:t>(.40 x Practice cost)</w:t>
            </w:r>
          </w:p>
          <w:p w:rsidR="007801F6" w:rsidRPr="00C509E4" w:rsidRDefault="007801F6" w:rsidP="0034014D">
            <w:r w:rsidRPr="00C509E4">
              <w:rPr>
                <w:b/>
              </w:rPr>
              <w:t>PRACTICE PAYMENT</w:t>
            </w:r>
            <w:r w:rsidRPr="00C509E4">
              <w:rPr>
                <w:b/>
                <w:vertAlign w:val="superscript"/>
              </w:rPr>
              <w:t xml:space="preserve">2  </w:t>
            </w:r>
            <w:r w:rsidRPr="00C509E4">
              <w:rPr>
                <w:b/>
              </w:rPr>
              <w:t xml:space="preserve">     </w:t>
            </w:r>
            <w:r w:rsidRPr="00C509E4">
              <w:rPr>
                <w:sz w:val="24"/>
                <w:szCs w:val="24"/>
                <w:u w:val="single"/>
              </w:rPr>
              <w:fldChar w:fldCharType="begin">
                <w:ffData>
                  <w:name w:val="EstPay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8" w:name="EstPay2"/>
            <w:r w:rsidRPr="00C509E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C509E4">
              <w:rPr>
                <w:sz w:val="24"/>
                <w:szCs w:val="24"/>
                <w:u w:val="single"/>
              </w:rPr>
            </w:r>
            <w:r w:rsidRPr="00C509E4">
              <w:rPr>
                <w:sz w:val="24"/>
                <w:szCs w:val="24"/>
                <w:u w:val="single"/>
              </w:rPr>
              <w:fldChar w:fldCharType="separate"/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sz w:val="24"/>
                <w:szCs w:val="24"/>
                <w:u w:val="single"/>
              </w:rPr>
              <w:fldChar w:fldCharType="end"/>
            </w:r>
            <w:bookmarkEnd w:id="138"/>
          </w:p>
        </w:tc>
      </w:tr>
    </w:tbl>
    <w:p w:rsidR="007801F6" w:rsidRPr="00C509E4" w:rsidRDefault="007801F6" w:rsidP="007801F6">
      <w:pPr>
        <w:rPr>
          <w:sz w:val="8"/>
          <w:szCs w:val="8"/>
        </w:rPr>
      </w:pPr>
    </w:p>
    <w:tbl>
      <w:tblPr>
        <w:tblpPr w:leftFromText="180" w:rightFromText="180" w:vertAnchor="text" w:horzAnchor="margin" w:tblpX="-98" w:tblpY="249"/>
        <w:tblW w:w="10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900"/>
        <w:gridCol w:w="630"/>
        <w:gridCol w:w="450"/>
        <w:gridCol w:w="990"/>
        <w:gridCol w:w="1170"/>
        <w:gridCol w:w="900"/>
        <w:gridCol w:w="2520"/>
        <w:gridCol w:w="1080"/>
      </w:tblGrid>
      <w:tr w:rsidR="007801F6" w:rsidRPr="00C509E4" w:rsidTr="0034014D">
        <w:trPr>
          <w:cantSplit/>
          <w:trHeight w:val="525"/>
        </w:trPr>
        <w:tc>
          <w:tcPr>
            <w:tcW w:w="4312" w:type="dxa"/>
            <w:gridSpan w:val="4"/>
          </w:tcPr>
          <w:p w:rsidR="007801F6" w:rsidRPr="00C509E4" w:rsidRDefault="007801F6" w:rsidP="0034014D">
            <w:pPr>
              <w:rPr>
                <w:u w:val="single"/>
              </w:rPr>
            </w:pPr>
            <w:r w:rsidRPr="00C509E4">
              <w:rPr>
                <w:b/>
              </w:rPr>
              <w:t>A.</w:t>
            </w:r>
            <w:r w:rsidRPr="00C509E4">
              <w:t xml:space="preserve">    </w:t>
            </w:r>
          </w:p>
          <w:p w:rsidR="007801F6" w:rsidRPr="00C509E4" w:rsidRDefault="007801F6" w:rsidP="0034014D">
            <w:r w:rsidRPr="00C509E4">
              <w:t xml:space="preserve">            </w:t>
            </w:r>
            <w:r w:rsidRPr="00C509E4">
              <w:rPr>
                <w:b/>
              </w:rPr>
              <w:t xml:space="preserve">CP </w:t>
            </w:r>
            <w:r w:rsidRPr="00C509E4">
              <w:rPr>
                <w:b/>
                <w:u w:val="single"/>
              </w:rPr>
              <w:fldChar w:fldCharType="begin">
                <w:ffData>
                  <w:name w:val="CPtbl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9" w:name="CPtbl3"/>
            <w:r w:rsidRPr="00C509E4">
              <w:rPr>
                <w:b/>
                <w:u w:val="single"/>
              </w:rPr>
              <w:instrText xml:space="preserve"> FORMTEXT </w:instrText>
            </w:r>
            <w:r w:rsidRPr="00C509E4">
              <w:rPr>
                <w:b/>
                <w:u w:val="single"/>
              </w:rPr>
            </w:r>
            <w:r w:rsidRPr="00C509E4">
              <w:rPr>
                <w:b/>
                <w:u w:val="single"/>
              </w:rPr>
              <w:fldChar w:fldCharType="separate"/>
            </w:r>
            <w:r w:rsidRPr="00C509E4">
              <w:rPr>
                <w:b/>
                <w:noProof/>
                <w:u w:val="single"/>
              </w:rPr>
              <w:t> </w:t>
            </w:r>
            <w:r w:rsidRPr="00C509E4">
              <w:rPr>
                <w:b/>
                <w:noProof/>
                <w:u w:val="single"/>
              </w:rPr>
              <w:t> </w:t>
            </w:r>
            <w:r w:rsidRPr="00C509E4">
              <w:rPr>
                <w:b/>
                <w:noProof/>
                <w:u w:val="single"/>
              </w:rPr>
              <w:t> </w:t>
            </w:r>
            <w:r w:rsidRPr="00C509E4">
              <w:rPr>
                <w:b/>
                <w:u w:val="single"/>
              </w:rPr>
              <w:fldChar w:fldCharType="end"/>
            </w:r>
            <w:bookmarkEnd w:id="139"/>
            <w:r w:rsidRPr="00C509E4">
              <w:t xml:space="preserve">             (One practice per section)</w:t>
            </w:r>
          </w:p>
        </w:tc>
        <w:tc>
          <w:tcPr>
            <w:tcW w:w="3060" w:type="dxa"/>
            <w:gridSpan w:val="3"/>
          </w:tcPr>
          <w:p w:rsidR="007801F6" w:rsidRPr="00C509E4" w:rsidRDefault="007801F6" w:rsidP="0034014D">
            <w:r w:rsidRPr="00C509E4">
              <w:t xml:space="preserve">TRACT #:  </w:t>
            </w:r>
            <w:r w:rsidRPr="00C509E4">
              <w:rPr>
                <w:u w:val="single"/>
              </w:rPr>
              <w:fldChar w:fldCharType="begin">
                <w:ffData>
                  <w:name w:val="TractNumbertbl3"/>
                  <w:enabled/>
                  <w:calcOnExit w:val="0"/>
                  <w:textInput/>
                </w:ffData>
              </w:fldChar>
            </w:r>
            <w:bookmarkStart w:id="140" w:name="TractNumbertbl3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140"/>
            <w:r w:rsidRPr="00C509E4">
              <w:t xml:space="preserve">  </w:t>
            </w:r>
          </w:p>
          <w:p w:rsidR="007801F6" w:rsidRPr="00C509E4" w:rsidRDefault="007801F6" w:rsidP="009D3429">
            <w:r w:rsidRPr="00C509E4">
              <w:t xml:space="preserve">CRP-1  #:   </w:t>
            </w:r>
            <w:r w:rsidR="009D3429">
              <w:rPr>
                <w:u w:val="single"/>
              </w:rPr>
              <w:fldChar w:fldCharType="begin"/>
            </w:r>
            <w:r w:rsidR="009D3429">
              <w:instrText xml:space="preserve"> REF ContractNumber3 \h </w:instrText>
            </w:r>
            <w:r w:rsidR="009D3429">
              <w:rPr>
                <w:u w:val="single"/>
              </w:rPr>
            </w:r>
            <w:r w:rsidR="009D3429">
              <w:rPr>
                <w:u w:val="single"/>
              </w:rPr>
              <w:fldChar w:fldCharType="separate"/>
            </w:r>
            <w:r w:rsidR="0049568A">
              <w:rPr>
                <w:b/>
                <w:noProof/>
              </w:rPr>
              <w:t xml:space="preserve">     </w:t>
            </w:r>
            <w:r w:rsidR="009D3429">
              <w:rPr>
                <w:u w:val="single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7801F6" w:rsidRPr="00C509E4" w:rsidRDefault="007801F6" w:rsidP="0034014D">
            <w:pPr>
              <w:spacing w:after="20"/>
            </w:pPr>
            <w:r w:rsidRPr="00C509E4">
              <w:rPr>
                <w:u w:val="single"/>
              </w:rPr>
              <w:t>CREP PRACTICE TYPE</w:t>
            </w:r>
          </w:p>
          <w:p w:rsidR="007801F6" w:rsidRPr="00C509E4" w:rsidRDefault="007801F6" w:rsidP="0034014D">
            <w:pPr>
              <w:spacing w:after="20"/>
            </w:pPr>
            <w:r w:rsidRPr="00C509E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5"/>
            <w:r w:rsidRPr="00C509E4">
              <w:instrText xml:space="preserve"> FORMCHECKBOX </w:instrText>
            </w:r>
            <w:r w:rsidR="00E133E4">
              <w:fldChar w:fldCharType="separate"/>
            </w:r>
            <w:r w:rsidRPr="00C509E4">
              <w:fldChar w:fldCharType="end"/>
            </w:r>
            <w:bookmarkEnd w:id="141"/>
            <w:r w:rsidRPr="00C509E4">
              <w:t xml:space="preserve">  RIPARIAN      </w:t>
            </w:r>
            <w:r w:rsidRPr="00C509E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9E4">
              <w:instrText xml:space="preserve"> FORMCHECKBOX </w:instrText>
            </w:r>
            <w:r w:rsidR="00E133E4">
              <w:fldChar w:fldCharType="separate"/>
            </w:r>
            <w:r w:rsidRPr="00C509E4">
              <w:fldChar w:fldCharType="end"/>
            </w:r>
            <w:r w:rsidRPr="00C509E4">
              <w:t xml:space="preserve">  GRASSLAND</w:t>
            </w:r>
          </w:p>
        </w:tc>
      </w:tr>
      <w:tr w:rsidR="007801F6" w:rsidRPr="00C509E4" w:rsidTr="00BB3C83">
        <w:trPr>
          <w:trHeight w:val="177"/>
        </w:trPr>
        <w:tc>
          <w:tcPr>
            <w:tcW w:w="2332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jc w:val="center"/>
              <w:rPr>
                <w:sz w:val="18"/>
                <w:szCs w:val="18"/>
              </w:rPr>
            </w:pPr>
            <w:r w:rsidRPr="00C509E4">
              <w:rPr>
                <w:sz w:val="18"/>
                <w:szCs w:val="18"/>
              </w:rPr>
              <w:t>MUNICIPALITY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rPr>
                <w:sz w:val="18"/>
                <w:szCs w:val="18"/>
              </w:rPr>
            </w:pPr>
            <w:r w:rsidRPr="00C509E4">
              <w:rPr>
                <w:sz w:val="18"/>
                <w:szCs w:val="18"/>
              </w:rPr>
              <w:t xml:space="preserve">ACRES 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rPr>
                <w:sz w:val="18"/>
                <w:szCs w:val="18"/>
              </w:rPr>
            </w:pPr>
            <w:r w:rsidRPr="00C509E4">
              <w:rPr>
                <w:sz w:val="18"/>
                <w:szCs w:val="18"/>
              </w:rPr>
              <w:t xml:space="preserve">¼ ¼ 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1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1/4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2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SECTION</w:t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1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TOWNSHIP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rPr>
                <w:sz w:val="18"/>
                <w:szCs w:val="18"/>
              </w:rPr>
            </w:pPr>
            <w:r w:rsidRPr="00C509E4">
              <w:rPr>
                <w:sz w:val="18"/>
                <w:szCs w:val="18"/>
              </w:rPr>
              <w:t>RANGE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1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PARCEL TAX ID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7801F6" w:rsidRPr="00C509E4" w:rsidRDefault="007801F6" w:rsidP="0034014D">
            <w:pPr>
              <w:pStyle w:val="Heading1"/>
              <w:rPr>
                <w:b w:val="0"/>
                <w:sz w:val="18"/>
                <w:szCs w:val="18"/>
              </w:rPr>
            </w:pPr>
            <w:r w:rsidRPr="00C509E4">
              <w:rPr>
                <w:b w:val="0"/>
                <w:sz w:val="18"/>
                <w:szCs w:val="18"/>
              </w:rPr>
              <w:t>FIELD #’s</w:t>
            </w:r>
          </w:p>
        </w:tc>
      </w:tr>
      <w:tr w:rsidR="007801F6" w:rsidRPr="00C509E4" w:rsidTr="00BB3C83">
        <w:trPr>
          <w:cantSplit/>
          <w:trHeight w:hRule="exact" w:val="446"/>
        </w:trPr>
        <w:tc>
          <w:tcPr>
            <w:tcW w:w="2332" w:type="dxa"/>
          </w:tcPr>
          <w:p w:rsidR="007801F6" w:rsidRPr="00C509E4" w:rsidRDefault="00BB3C83" w:rsidP="0034014D">
            <w:r>
              <w:fldChar w:fldCharType="begin">
                <w:ffData>
                  <w:name w:val="Munitbl3r1"/>
                  <w:enabled/>
                  <w:calcOnExit/>
                  <w:textInput/>
                </w:ffData>
              </w:fldChar>
            </w:r>
            <w:bookmarkStart w:id="142" w:name="Munitbl3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90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Acrestbl3r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43" w:name="Acrestbl3r1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43"/>
          </w:p>
        </w:tc>
        <w:tc>
          <w:tcPr>
            <w:tcW w:w="630" w:type="dxa"/>
          </w:tcPr>
          <w:p w:rsidR="007801F6" w:rsidRPr="00C509E4" w:rsidRDefault="00BB3C83" w:rsidP="0034014D">
            <w:r>
              <w:fldChar w:fldCharType="begin">
                <w:ffData>
                  <w:name w:val="qrtqrttbl3r1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  <w:listEntry w:val="GL"/>
                  </w:ddList>
                </w:ffData>
              </w:fldChar>
            </w:r>
            <w:bookmarkStart w:id="144" w:name="qrtqrttbl3r1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144"/>
          </w:p>
        </w:tc>
        <w:tc>
          <w:tcPr>
            <w:tcW w:w="450" w:type="dxa"/>
          </w:tcPr>
          <w:p w:rsidR="007801F6" w:rsidRPr="00C509E4" w:rsidRDefault="00BB3C83" w:rsidP="0034014D">
            <w:r>
              <w:fldChar w:fldCharType="begin">
                <w:ffData>
                  <w:name w:val="qrttbl3r1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</w:ddList>
                </w:ffData>
              </w:fldChar>
            </w:r>
            <w:bookmarkStart w:id="145" w:name="qrttbl3r1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145"/>
          </w:p>
        </w:tc>
        <w:tc>
          <w:tcPr>
            <w:tcW w:w="990" w:type="dxa"/>
          </w:tcPr>
          <w:p w:rsidR="007801F6" w:rsidRPr="00C509E4" w:rsidRDefault="00BB3C83" w:rsidP="0034014D">
            <w:r>
              <w:fldChar w:fldCharType="begin">
                <w:ffData>
                  <w:name w:val="Sectbl3r1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146" w:name="Sectbl3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1170" w:type="dxa"/>
          </w:tcPr>
          <w:p w:rsidR="007801F6" w:rsidRPr="00C509E4" w:rsidRDefault="00BB3C83" w:rsidP="0034014D">
            <w:r>
              <w:fldChar w:fldCharType="begin">
                <w:ffData>
                  <w:name w:val="Twptbl3r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47" w:name="Twptbl3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900" w:type="dxa"/>
          </w:tcPr>
          <w:p w:rsidR="007801F6" w:rsidRPr="00C509E4" w:rsidRDefault="00BB3C83" w:rsidP="0034014D">
            <w:r>
              <w:fldChar w:fldCharType="begin">
                <w:ffData>
                  <w:name w:val="Rngtbl3r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48" w:name="Rngtbl3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2520" w:type="dxa"/>
          </w:tcPr>
          <w:p w:rsidR="007801F6" w:rsidRPr="00C509E4" w:rsidRDefault="00BB3C83" w:rsidP="0034014D">
            <w:r>
              <w:fldChar w:fldCharType="begin">
                <w:ffData>
                  <w:name w:val="Parceltbl3r1"/>
                  <w:enabled/>
                  <w:calcOnExit/>
                  <w:textInput/>
                </w:ffData>
              </w:fldChar>
            </w:r>
            <w:bookmarkStart w:id="149" w:name="Parceltbl3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108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Fldtbl3r1"/>
                  <w:enabled/>
                  <w:calcOnExit w:val="0"/>
                  <w:textInput/>
                </w:ffData>
              </w:fldChar>
            </w:r>
            <w:bookmarkStart w:id="150" w:name="Fldtbl3r1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50"/>
          </w:p>
        </w:tc>
      </w:tr>
      <w:tr w:rsidR="007801F6" w:rsidRPr="00C509E4" w:rsidTr="00BB3C83">
        <w:trPr>
          <w:cantSplit/>
          <w:trHeight w:hRule="exact" w:val="446"/>
        </w:trPr>
        <w:tc>
          <w:tcPr>
            <w:tcW w:w="2332" w:type="dxa"/>
          </w:tcPr>
          <w:p w:rsidR="007801F6" w:rsidRPr="00C509E4" w:rsidRDefault="00BB3C83" w:rsidP="0034014D">
            <w:r>
              <w:fldChar w:fldCharType="begin">
                <w:ffData>
                  <w:name w:val="Munitbl3r2"/>
                  <w:enabled/>
                  <w:calcOnExit/>
                  <w:textInput/>
                </w:ffData>
              </w:fldChar>
            </w:r>
            <w:bookmarkStart w:id="151" w:name="Munitbl3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90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Acrestbl3r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52" w:name="Acrestbl3r2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52"/>
          </w:p>
        </w:tc>
        <w:tc>
          <w:tcPr>
            <w:tcW w:w="630" w:type="dxa"/>
          </w:tcPr>
          <w:p w:rsidR="007801F6" w:rsidRPr="00C509E4" w:rsidRDefault="00BB3C83" w:rsidP="0034014D">
            <w:r>
              <w:fldChar w:fldCharType="begin">
                <w:ffData>
                  <w:name w:val="qrtqrttbl3r2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  <w:listEntry w:val="GL"/>
                  </w:ddList>
                </w:ffData>
              </w:fldChar>
            </w:r>
            <w:bookmarkStart w:id="153" w:name="qrtqrttbl3r2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153"/>
          </w:p>
        </w:tc>
        <w:tc>
          <w:tcPr>
            <w:tcW w:w="450" w:type="dxa"/>
          </w:tcPr>
          <w:p w:rsidR="007801F6" w:rsidRPr="00C509E4" w:rsidRDefault="00BB3C83" w:rsidP="0034014D">
            <w:r>
              <w:fldChar w:fldCharType="begin">
                <w:ffData>
                  <w:name w:val="qrttbl3r2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</w:ddList>
                </w:ffData>
              </w:fldChar>
            </w:r>
            <w:bookmarkStart w:id="154" w:name="qrttbl3r2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154"/>
          </w:p>
        </w:tc>
        <w:tc>
          <w:tcPr>
            <w:tcW w:w="990" w:type="dxa"/>
          </w:tcPr>
          <w:p w:rsidR="007801F6" w:rsidRPr="00C509E4" w:rsidRDefault="00BB3C83" w:rsidP="0034014D">
            <w:r>
              <w:fldChar w:fldCharType="begin">
                <w:ffData>
                  <w:name w:val="Sectbl3r2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155" w:name="Sectbl3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1170" w:type="dxa"/>
          </w:tcPr>
          <w:p w:rsidR="007801F6" w:rsidRPr="00C509E4" w:rsidRDefault="00BB3C83" w:rsidP="0034014D">
            <w:r>
              <w:fldChar w:fldCharType="begin">
                <w:ffData>
                  <w:name w:val="Twptbl3r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56" w:name="Twptbl3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900" w:type="dxa"/>
          </w:tcPr>
          <w:p w:rsidR="007801F6" w:rsidRPr="00C509E4" w:rsidRDefault="00BB3C83" w:rsidP="0034014D">
            <w:r>
              <w:fldChar w:fldCharType="begin">
                <w:ffData>
                  <w:name w:val="Rngtbl3r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57" w:name="Rngtbl3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2520" w:type="dxa"/>
          </w:tcPr>
          <w:p w:rsidR="007801F6" w:rsidRPr="00C509E4" w:rsidRDefault="00BB3C83" w:rsidP="0034014D">
            <w:r>
              <w:fldChar w:fldCharType="begin">
                <w:ffData>
                  <w:name w:val="Parceltbl3r2"/>
                  <w:enabled/>
                  <w:calcOnExit/>
                  <w:textInput/>
                </w:ffData>
              </w:fldChar>
            </w:r>
            <w:bookmarkStart w:id="158" w:name="Parceltbl3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108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Fldtbl3r2"/>
                  <w:enabled/>
                  <w:calcOnExit w:val="0"/>
                  <w:textInput/>
                </w:ffData>
              </w:fldChar>
            </w:r>
            <w:bookmarkStart w:id="159" w:name="Fldtbl3r2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59"/>
          </w:p>
        </w:tc>
      </w:tr>
      <w:tr w:rsidR="007801F6" w:rsidRPr="00C509E4" w:rsidTr="00BB3C83">
        <w:trPr>
          <w:cantSplit/>
          <w:trHeight w:hRule="exact" w:val="446"/>
        </w:trPr>
        <w:tc>
          <w:tcPr>
            <w:tcW w:w="2332" w:type="dxa"/>
          </w:tcPr>
          <w:p w:rsidR="007801F6" w:rsidRPr="00C509E4" w:rsidRDefault="00BB3C83" w:rsidP="0034014D">
            <w:r>
              <w:fldChar w:fldCharType="begin">
                <w:ffData>
                  <w:name w:val="Munitbl3r3"/>
                  <w:enabled/>
                  <w:calcOnExit/>
                  <w:textInput/>
                </w:ffData>
              </w:fldChar>
            </w:r>
            <w:bookmarkStart w:id="160" w:name="Munitbl3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900" w:type="dxa"/>
          </w:tcPr>
          <w:p w:rsidR="007801F6" w:rsidRPr="00C509E4" w:rsidRDefault="00BB3C83" w:rsidP="0034014D">
            <w:r>
              <w:fldChar w:fldCharType="begin">
                <w:ffData>
                  <w:name w:val="Acrestbl3r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61" w:name="Acrestbl3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630" w:type="dxa"/>
          </w:tcPr>
          <w:p w:rsidR="007801F6" w:rsidRPr="00C509E4" w:rsidRDefault="00BB3C83" w:rsidP="0034014D">
            <w:r>
              <w:fldChar w:fldCharType="begin">
                <w:ffData>
                  <w:name w:val="qrtqrttbl3r3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  <w:listEntry w:val="GL"/>
                  </w:ddList>
                </w:ffData>
              </w:fldChar>
            </w:r>
            <w:bookmarkStart w:id="162" w:name="qrtqrttbl3r3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162"/>
          </w:p>
        </w:tc>
        <w:tc>
          <w:tcPr>
            <w:tcW w:w="450" w:type="dxa"/>
          </w:tcPr>
          <w:p w:rsidR="007801F6" w:rsidRPr="00C509E4" w:rsidRDefault="00BB3C83" w:rsidP="0034014D">
            <w:r>
              <w:fldChar w:fldCharType="begin">
                <w:ffData>
                  <w:name w:val="qrttbl3r3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</w:ddList>
                </w:ffData>
              </w:fldChar>
            </w:r>
            <w:bookmarkStart w:id="163" w:name="qrttbl3r3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163"/>
          </w:p>
        </w:tc>
        <w:tc>
          <w:tcPr>
            <w:tcW w:w="990" w:type="dxa"/>
          </w:tcPr>
          <w:p w:rsidR="007801F6" w:rsidRPr="00C509E4" w:rsidRDefault="00BB3C83" w:rsidP="0034014D">
            <w:r>
              <w:fldChar w:fldCharType="begin">
                <w:ffData>
                  <w:name w:val="Sectbl3r3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164" w:name="Sectbl3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1170" w:type="dxa"/>
          </w:tcPr>
          <w:p w:rsidR="007801F6" w:rsidRPr="00C509E4" w:rsidRDefault="00BB3C83" w:rsidP="0034014D">
            <w:r>
              <w:fldChar w:fldCharType="begin">
                <w:ffData>
                  <w:name w:val="Twptbl3r3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65" w:name="Twptbl3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900" w:type="dxa"/>
          </w:tcPr>
          <w:p w:rsidR="007801F6" w:rsidRPr="00C509E4" w:rsidRDefault="00BB3C83" w:rsidP="0034014D">
            <w:r>
              <w:fldChar w:fldCharType="begin">
                <w:ffData>
                  <w:name w:val="Rngtbl3r3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66" w:name="Rngtbl3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2520" w:type="dxa"/>
          </w:tcPr>
          <w:p w:rsidR="007801F6" w:rsidRPr="00C509E4" w:rsidRDefault="00BB3C83" w:rsidP="0034014D">
            <w:r>
              <w:fldChar w:fldCharType="begin">
                <w:ffData>
                  <w:name w:val="Parceltbl3r3"/>
                  <w:enabled/>
                  <w:calcOnExit/>
                  <w:textInput/>
                </w:ffData>
              </w:fldChar>
            </w:r>
            <w:bookmarkStart w:id="167" w:name="Parceltbl3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108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Fldtbl3r3"/>
                  <w:enabled/>
                  <w:calcOnExit w:val="0"/>
                  <w:textInput/>
                </w:ffData>
              </w:fldChar>
            </w:r>
            <w:bookmarkStart w:id="168" w:name="Fldtbl3r3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68"/>
          </w:p>
        </w:tc>
      </w:tr>
      <w:tr w:rsidR="007801F6" w:rsidRPr="00C509E4" w:rsidTr="00BB3C83">
        <w:trPr>
          <w:cantSplit/>
          <w:trHeight w:hRule="exact" w:val="446"/>
        </w:trPr>
        <w:tc>
          <w:tcPr>
            <w:tcW w:w="2332" w:type="dxa"/>
          </w:tcPr>
          <w:p w:rsidR="007801F6" w:rsidRPr="00C509E4" w:rsidRDefault="00BB3C83" w:rsidP="0034014D">
            <w:r>
              <w:fldChar w:fldCharType="begin">
                <w:ffData>
                  <w:name w:val="Munitbl3r4"/>
                  <w:enabled/>
                  <w:calcOnExit/>
                  <w:textInput/>
                </w:ffData>
              </w:fldChar>
            </w:r>
            <w:bookmarkStart w:id="169" w:name="Munitbl3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90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Acrestbl3r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70" w:name="Acrestbl3r4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70"/>
          </w:p>
        </w:tc>
        <w:tc>
          <w:tcPr>
            <w:tcW w:w="630" w:type="dxa"/>
          </w:tcPr>
          <w:p w:rsidR="007801F6" w:rsidRPr="00C509E4" w:rsidRDefault="00BB3C83" w:rsidP="0034014D">
            <w:r>
              <w:fldChar w:fldCharType="begin">
                <w:ffData>
                  <w:name w:val="qrtqrttbl3r4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  <w:listEntry w:val="GL"/>
                  </w:ddList>
                </w:ffData>
              </w:fldChar>
            </w:r>
            <w:bookmarkStart w:id="171" w:name="qrtqrttbl3r4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171"/>
          </w:p>
        </w:tc>
        <w:tc>
          <w:tcPr>
            <w:tcW w:w="450" w:type="dxa"/>
          </w:tcPr>
          <w:p w:rsidR="007801F6" w:rsidRPr="00C509E4" w:rsidRDefault="00BB3C83" w:rsidP="0034014D">
            <w:r>
              <w:fldChar w:fldCharType="begin">
                <w:ffData>
                  <w:name w:val="qrttbl3r4"/>
                  <w:enabled/>
                  <w:calcOnExit/>
                  <w:ddList>
                    <w:listEntry w:val="   "/>
                    <w:listEntry w:val="NW"/>
                    <w:listEntry w:val="NE"/>
                    <w:listEntry w:val="SW"/>
                    <w:listEntry w:val="SE"/>
                  </w:ddList>
                </w:ffData>
              </w:fldChar>
            </w:r>
            <w:bookmarkStart w:id="172" w:name="qrttbl3r4"/>
            <w:r>
              <w:instrText xml:space="preserve"> FORMDROPDOWN </w:instrText>
            </w:r>
            <w:r w:rsidR="00E133E4">
              <w:fldChar w:fldCharType="separate"/>
            </w:r>
            <w:r>
              <w:fldChar w:fldCharType="end"/>
            </w:r>
            <w:bookmarkEnd w:id="172"/>
          </w:p>
        </w:tc>
        <w:tc>
          <w:tcPr>
            <w:tcW w:w="990" w:type="dxa"/>
          </w:tcPr>
          <w:p w:rsidR="007801F6" w:rsidRPr="00C509E4" w:rsidRDefault="00BB3C83" w:rsidP="0034014D">
            <w:r>
              <w:fldChar w:fldCharType="begin">
                <w:ffData>
                  <w:name w:val="Sectbl3r4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173" w:name="Sectbl3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1170" w:type="dxa"/>
          </w:tcPr>
          <w:p w:rsidR="007801F6" w:rsidRPr="00C509E4" w:rsidRDefault="00BB3C83" w:rsidP="0034014D">
            <w:r>
              <w:fldChar w:fldCharType="begin">
                <w:ffData>
                  <w:name w:val="Twptbl3r4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74" w:name="Twptbl3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900" w:type="dxa"/>
          </w:tcPr>
          <w:p w:rsidR="007801F6" w:rsidRPr="00C509E4" w:rsidRDefault="00BB3C83" w:rsidP="0034014D">
            <w:r>
              <w:fldChar w:fldCharType="begin">
                <w:ffData>
                  <w:name w:val="Rngtbl3r4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75" w:name="Rngtbl3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2520" w:type="dxa"/>
          </w:tcPr>
          <w:p w:rsidR="007801F6" w:rsidRPr="00C509E4" w:rsidRDefault="00BB3C83" w:rsidP="0034014D">
            <w:r>
              <w:fldChar w:fldCharType="begin">
                <w:ffData>
                  <w:name w:val="Parceltbl3r4"/>
                  <w:enabled/>
                  <w:calcOnExit/>
                  <w:textInput/>
                </w:ffData>
              </w:fldChar>
            </w:r>
            <w:bookmarkStart w:id="176" w:name="Parceltbl3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1080" w:type="dxa"/>
          </w:tcPr>
          <w:p w:rsidR="007801F6" w:rsidRPr="00C509E4" w:rsidRDefault="007801F6" w:rsidP="0034014D">
            <w:r w:rsidRPr="00C509E4">
              <w:fldChar w:fldCharType="begin">
                <w:ffData>
                  <w:name w:val="Fldtbl3r4"/>
                  <w:enabled/>
                  <w:calcOnExit w:val="0"/>
                  <w:textInput/>
                </w:ffData>
              </w:fldChar>
            </w:r>
            <w:bookmarkStart w:id="177" w:name="Fldtbl3r4"/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  <w:bookmarkEnd w:id="177"/>
          </w:p>
        </w:tc>
      </w:tr>
      <w:tr w:rsidR="007801F6" w:rsidRPr="00C509E4" w:rsidTr="006D0C84">
        <w:trPr>
          <w:cantSplit/>
          <w:trHeight w:val="331"/>
        </w:trPr>
        <w:tc>
          <w:tcPr>
            <w:tcW w:w="2332" w:type="dxa"/>
            <w:shd w:val="clear" w:color="auto" w:fill="FFFF00"/>
          </w:tcPr>
          <w:p w:rsidR="007801F6" w:rsidRPr="00C509E4" w:rsidRDefault="007801F6" w:rsidP="0034014D">
            <w:pPr>
              <w:rPr>
                <w:sz w:val="8"/>
                <w:szCs w:val="8"/>
              </w:rPr>
            </w:pPr>
          </w:p>
          <w:p w:rsidR="007801F6" w:rsidRPr="00C509E4" w:rsidRDefault="007801F6" w:rsidP="0034014D">
            <w:pPr>
              <w:jc w:val="center"/>
            </w:pPr>
            <w:r w:rsidRPr="00C509E4">
              <w:t>TILLABLE</w:t>
            </w:r>
          </w:p>
        </w:tc>
        <w:tc>
          <w:tcPr>
            <w:tcW w:w="8640" w:type="dxa"/>
            <w:gridSpan w:val="8"/>
            <w:shd w:val="clear" w:color="auto" w:fill="FFFF00"/>
          </w:tcPr>
          <w:p w:rsidR="007801F6" w:rsidRPr="00C509E4" w:rsidRDefault="007801F6" w:rsidP="0034014D">
            <w:pPr>
              <w:rPr>
                <w:sz w:val="8"/>
                <w:szCs w:val="8"/>
              </w:rPr>
            </w:pPr>
          </w:p>
          <w:p w:rsidR="007801F6" w:rsidRPr="00C509E4" w:rsidRDefault="007801F6" w:rsidP="00384E0F">
            <w:r w:rsidRPr="00C509E4">
              <w:t>Rate</w:t>
            </w:r>
            <w:r w:rsidRPr="00C509E4">
              <w:rPr>
                <w:vertAlign w:val="superscript"/>
              </w:rPr>
              <w:t>1</w:t>
            </w:r>
            <w:r w:rsidRPr="00C509E4">
              <w:t xml:space="preserve">: </w:t>
            </w:r>
            <w:r w:rsidRPr="00C509E4">
              <w:rPr>
                <w:u w:val="single"/>
              </w:rPr>
              <w:fldChar w:fldCharType="begin">
                <w:ffData>
                  <w:name w:val="TillRate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8" w:name="TillRate3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178"/>
            <w:r w:rsidRPr="00C509E4">
              <w:t xml:space="preserve">     X   </w:t>
            </w:r>
            <w:r w:rsidRPr="00C509E4">
              <w:rPr>
                <w:u w:val="single"/>
              </w:rPr>
              <w:fldChar w:fldCharType="begin">
                <w:ffData>
                  <w:name w:val="TillAcres3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179" w:name="TillAcres3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179"/>
            <w:r w:rsidRPr="00C509E4">
              <w:rPr>
                <w:u w:val="single"/>
              </w:rPr>
              <w:t xml:space="preserve"> </w:t>
            </w:r>
            <w:r w:rsidR="005523E9">
              <w:t xml:space="preserve">  ACRES  X 12</w:t>
            </w:r>
            <w:r w:rsidRPr="00C509E4">
              <w:t xml:space="preserve">  =   </w:t>
            </w:r>
            <w:r w:rsidRPr="00C509E4">
              <w:rPr>
                <w:b/>
              </w:rPr>
              <w:t>B</w:t>
            </w:r>
            <w:r w:rsidRPr="00C509E4">
              <w:t xml:space="preserve">.  </w:t>
            </w:r>
            <w:r w:rsidR="00384E0F">
              <w:rPr>
                <w:b/>
                <w:u w:val="single"/>
              </w:rPr>
              <w:fldChar w:fldCharType="begin">
                <w:ffData>
                  <w:name w:val="TillPay3"/>
                  <w:enabled w:val="0"/>
                  <w:calcOnExit/>
                  <w:textInput>
                    <w:type w:val="calculated"/>
                    <w:default w:val="=TillRate3 * TillAcres3 * 12"/>
                    <w:format w:val="$#,##0.00;($#,##0.00)"/>
                  </w:textInput>
                </w:ffData>
              </w:fldChar>
            </w:r>
            <w:bookmarkStart w:id="180" w:name="TillPay3"/>
            <w:r w:rsidR="00384E0F">
              <w:rPr>
                <w:b/>
                <w:u w:val="single"/>
              </w:rPr>
              <w:instrText xml:space="preserve"> FORMTEXT </w:instrText>
            </w:r>
            <w:r w:rsidR="00384E0F">
              <w:rPr>
                <w:b/>
                <w:u w:val="single"/>
              </w:rPr>
              <w:fldChar w:fldCharType="begin"/>
            </w:r>
            <w:r w:rsidR="00384E0F">
              <w:rPr>
                <w:b/>
                <w:u w:val="single"/>
              </w:rPr>
              <w:instrText xml:space="preserve"> =TillRate3 * TillAcres3 * 12 </w:instrText>
            </w:r>
            <w:r w:rsidR="00384E0F">
              <w:rPr>
                <w:b/>
                <w:u w:val="single"/>
              </w:rPr>
              <w:fldChar w:fldCharType="separate"/>
            </w:r>
            <w:r w:rsidR="0049568A">
              <w:rPr>
                <w:b/>
                <w:noProof/>
                <w:u w:val="single"/>
              </w:rPr>
              <w:instrText>0</w:instrText>
            </w:r>
            <w:r w:rsidR="00384E0F">
              <w:rPr>
                <w:b/>
                <w:u w:val="single"/>
              </w:rPr>
              <w:fldChar w:fldCharType="end"/>
            </w:r>
            <w:r w:rsidR="00384E0F">
              <w:rPr>
                <w:b/>
                <w:u w:val="single"/>
              </w:rPr>
            </w:r>
            <w:r w:rsidR="00384E0F">
              <w:rPr>
                <w:b/>
                <w:u w:val="single"/>
              </w:rPr>
              <w:fldChar w:fldCharType="separate"/>
            </w:r>
            <w:r w:rsidR="0049568A">
              <w:rPr>
                <w:b/>
                <w:noProof/>
                <w:u w:val="single"/>
              </w:rPr>
              <w:t>$0.00</w:t>
            </w:r>
            <w:r w:rsidR="00384E0F">
              <w:rPr>
                <w:b/>
                <w:u w:val="single"/>
              </w:rPr>
              <w:fldChar w:fldCharType="end"/>
            </w:r>
            <w:bookmarkEnd w:id="180"/>
            <w:r w:rsidRPr="00C509E4">
              <w:t xml:space="preserve">     </w:t>
            </w:r>
          </w:p>
        </w:tc>
      </w:tr>
      <w:tr w:rsidR="007801F6" w:rsidRPr="00C509E4" w:rsidTr="006D0C84">
        <w:trPr>
          <w:cantSplit/>
          <w:trHeight w:val="331"/>
        </w:trPr>
        <w:tc>
          <w:tcPr>
            <w:tcW w:w="2332" w:type="dxa"/>
            <w:shd w:val="pct10" w:color="000000" w:fill="FFFFFF"/>
          </w:tcPr>
          <w:p w:rsidR="007801F6" w:rsidRPr="00C509E4" w:rsidRDefault="007801F6" w:rsidP="0034014D">
            <w:pPr>
              <w:rPr>
                <w:sz w:val="8"/>
                <w:szCs w:val="8"/>
              </w:rPr>
            </w:pPr>
          </w:p>
          <w:p w:rsidR="007801F6" w:rsidRPr="00C509E4" w:rsidRDefault="007801F6" w:rsidP="0034014D">
            <w:pPr>
              <w:jc w:val="center"/>
            </w:pPr>
            <w:r w:rsidRPr="00C509E4">
              <w:t>NON-TILLABLE</w:t>
            </w:r>
          </w:p>
        </w:tc>
        <w:tc>
          <w:tcPr>
            <w:tcW w:w="8640" w:type="dxa"/>
            <w:gridSpan w:val="8"/>
            <w:shd w:val="pct10" w:color="000000" w:fill="FFFFFF"/>
          </w:tcPr>
          <w:p w:rsidR="007801F6" w:rsidRPr="00C509E4" w:rsidRDefault="007801F6" w:rsidP="0034014D">
            <w:pPr>
              <w:rPr>
                <w:sz w:val="8"/>
                <w:szCs w:val="8"/>
              </w:rPr>
            </w:pPr>
          </w:p>
          <w:p w:rsidR="007801F6" w:rsidRPr="00C509E4" w:rsidRDefault="007801F6" w:rsidP="00384E0F">
            <w:r w:rsidRPr="00C509E4">
              <w:t>Rate</w:t>
            </w:r>
            <w:r w:rsidRPr="00C509E4">
              <w:rPr>
                <w:vertAlign w:val="superscript"/>
              </w:rPr>
              <w:t>1</w:t>
            </w:r>
            <w:r w:rsidRPr="00C509E4">
              <w:t xml:space="preserve">:  </w:t>
            </w:r>
            <w:r w:rsidRPr="00C509E4">
              <w:rPr>
                <w:u w:val="single"/>
              </w:rPr>
              <w:fldChar w:fldCharType="begin">
                <w:ffData>
                  <w:name w:val="NonTillRate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1" w:name="NonTillRate3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181"/>
            <w:r w:rsidRPr="00C509E4">
              <w:t xml:space="preserve">     X  </w:t>
            </w:r>
            <w:r w:rsidRPr="00C509E4">
              <w:rPr>
                <w:u w:val="single"/>
              </w:rPr>
              <w:fldChar w:fldCharType="begin">
                <w:ffData>
                  <w:name w:val="NonTillAcres3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182" w:name="NonTillAcres3"/>
            <w:r w:rsidRPr="00C509E4">
              <w:rPr>
                <w:u w:val="single"/>
              </w:rPr>
              <w:instrText xml:space="preserve"> FORMTEXT </w:instrText>
            </w:r>
            <w:r w:rsidRPr="00C509E4">
              <w:rPr>
                <w:u w:val="single"/>
              </w:rPr>
            </w:r>
            <w:r w:rsidRPr="00C509E4">
              <w:rPr>
                <w:u w:val="single"/>
              </w:rPr>
              <w:fldChar w:fldCharType="separate"/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noProof/>
                <w:u w:val="single"/>
              </w:rPr>
              <w:t> </w:t>
            </w:r>
            <w:r w:rsidRPr="00C509E4">
              <w:rPr>
                <w:u w:val="single"/>
              </w:rPr>
              <w:fldChar w:fldCharType="end"/>
            </w:r>
            <w:bookmarkEnd w:id="182"/>
            <w:r w:rsidRPr="00C509E4">
              <w:rPr>
                <w:u w:val="single"/>
              </w:rPr>
              <w:t xml:space="preserve"> </w:t>
            </w:r>
            <w:r w:rsidR="005523E9">
              <w:t xml:space="preserve">  ACRES  X 12</w:t>
            </w:r>
            <w:r w:rsidRPr="00C509E4">
              <w:t xml:space="preserve">  =   </w:t>
            </w:r>
            <w:r w:rsidRPr="00C509E4">
              <w:rPr>
                <w:b/>
              </w:rPr>
              <w:t>C</w:t>
            </w:r>
            <w:r w:rsidRPr="00C509E4">
              <w:t xml:space="preserve">.  </w:t>
            </w:r>
            <w:r w:rsidR="00384E0F">
              <w:rPr>
                <w:b/>
                <w:u w:val="single"/>
              </w:rPr>
              <w:fldChar w:fldCharType="begin">
                <w:ffData>
                  <w:name w:val="NonTillPay3"/>
                  <w:enabled w:val="0"/>
                  <w:calcOnExit/>
                  <w:textInput>
                    <w:type w:val="calculated"/>
                    <w:default w:val="=NonTillRate3 * NonTillAcres3 * 12"/>
                    <w:format w:val="$#,##0.00;($#,##0.00)"/>
                  </w:textInput>
                </w:ffData>
              </w:fldChar>
            </w:r>
            <w:bookmarkStart w:id="183" w:name="NonTillPay3"/>
            <w:r w:rsidR="00384E0F">
              <w:rPr>
                <w:b/>
                <w:u w:val="single"/>
              </w:rPr>
              <w:instrText xml:space="preserve"> FORMTEXT </w:instrText>
            </w:r>
            <w:r w:rsidR="00384E0F">
              <w:rPr>
                <w:b/>
                <w:u w:val="single"/>
              </w:rPr>
              <w:fldChar w:fldCharType="begin"/>
            </w:r>
            <w:r w:rsidR="00384E0F">
              <w:rPr>
                <w:b/>
                <w:u w:val="single"/>
              </w:rPr>
              <w:instrText xml:space="preserve"> =NonTillRate3 * NonTillAcres3 * 12 </w:instrText>
            </w:r>
            <w:r w:rsidR="00384E0F">
              <w:rPr>
                <w:b/>
                <w:u w:val="single"/>
              </w:rPr>
              <w:fldChar w:fldCharType="separate"/>
            </w:r>
            <w:r w:rsidR="0049568A">
              <w:rPr>
                <w:b/>
                <w:noProof/>
                <w:u w:val="single"/>
              </w:rPr>
              <w:instrText>0</w:instrText>
            </w:r>
            <w:r w:rsidR="00384E0F">
              <w:rPr>
                <w:b/>
                <w:u w:val="single"/>
              </w:rPr>
              <w:fldChar w:fldCharType="end"/>
            </w:r>
            <w:r w:rsidR="00384E0F">
              <w:rPr>
                <w:b/>
                <w:u w:val="single"/>
              </w:rPr>
            </w:r>
            <w:r w:rsidR="00384E0F">
              <w:rPr>
                <w:b/>
                <w:u w:val="single"/>
              </w:rPr>
              <w:fldChar w:fldCharType="separate"/>
            </w:r>
            <w:r w:rsidR="0049568A">
              <w:rPr>
                <w:b/>
                <w:noProof/>
                <w:u w:val="single"/>
              </w:rPr>
              <w:t>$0.00</w:t>
            </w:r>
            <w:r w:rsidR="00384E0F">
              <w:rPr>
                <w:b/>
                <w:u w:val="single"/>
              </w:rPr>
              <w:fldChar w:fldCharType="end"/>
            </w:r>
            <w:bookmarkEnd w:id="183"/>
          </w:p>
        </w:tc>
      </w:tr>
      <w:tr w:rsidR="007801F6" w:rsidRPr="00C509E4" w:rsidTr="00CF512E">
        <w:trPr>
          <w:cantSplit/>
          <w:trHeight w:val="522"/>
        </w:trPr>
        <w:tc>
          <w:tcPr>
            <w:tcW w:w="3232" w:type="dxa"/>
            <w:gridSpan w:val="2"/>
          </w:tcPr>
          <w:p w:rsidR="007801F6" w:rsidRPr="00C509E4" w:rsidRDefault="007801F6" w:rsidP="0034014D">
            <w:pPr>
              <w:pStyle w:val="Heading6"/>
              <w:jc w:val="left"/>
            </w:pPr>
            <w:r w:rsidRPr="00C509E4">
              <w:t xml:space="preserve">D.TOTAL ACRES </w:t>
            </w:r>
            <w:r w:rsidRPr="00C509E4">
              <w:rPr>
                <w:b w:val="0"/>
              </w:rPr>
              <w:t>(Till+Non-Till)</w:t>
            </w:r>
          </w:p>
          <w:p w:rsidR="007801F6" w:rsidRPr="00C509E4" w:rsidRDefault="007801F6" w:rsidP="0034014D">
            <w:r w:rsidRPr="00C509E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otalAcres3"/>
                  <w:enabled w:val="0"/>
                  <w:calcOnExit/>
                  <w:textInput>
                    <w:type w:val="calculated"/>
                    <w:default w:val="=TillAcres3 + NonTillAcres3"/>
                    <w:format w:val="0.00"/>
                  </w:textInput>
                </w:ffData>
              </w:fldChar>
            </w:r>
            <w:bookmarkStart w:id="184" w:name="TotalAcres3"/>
            <w:r w:rsidRPr="00C509E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509E4">
              <w:rPr>
                <w:b/>
                <w:sz w:val="24"/>
                <w:szCs w:val="24"/>
                <w:u w:val="single"/>
              </w:rPr>
              <w:fldChar w:fldCharType="begin"/>
            </w:r>
            <w:r w:rsidRPr="00C509E4">
              <w:rPr>
                <w:b/>
                <w:sz w:val="24"/>
                <w:szCs w:val="24"/>
                <w:u w:val="single"/>
              </w:rPr>
              <w:instrText xml:space="preserve"> =TillAcres3 + NonTillAcres3 </w:instrText>
            </w:r>
            <w:r w:rsidRPr="00C509E4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49568A">
              <w:rPr>
                <w:b/>
                <w:noProof/>
                <w:sz w:val="24"/>
                <w:szCs w:val="24"/>
                <w:u w:val="single"/>
              </w:rPr>
              <w:instrText>0</w:instrText>
            </w:r>
            <w:r w:rsidRPr="00C509E4">
              <w:rPr>
                <w:b/>
                <w:sz w:val="24"/>
                <w:szCs w:val="24"/>
                <w:u w:val="single"/>
              </w:rPr>
              <w:fldChar w:fldCharType="end"/>
            </w:r>
            <w:r w:rsidRPr="00C509E4">
              <w:rPr>
                <w:b/>
                <w:sz w:val="24"/>
                <w:szCs w:val="24"/>
                <w:u w:val="single"/>
              </w:rPr>
            </w:r>
            <w:r w:rsidRPr="00C509E4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49568A">
              <w:rPr>
                <w:b/>
                <w:noProof/>
                <w:sz w:val="24"/>
                <w:szCs w:val="24"/>
                <w:u w:val="single"/>
              </w:rPr>
              <w:t>0.00</w:t>
            </w:r>
            <w:r w:rsidRPr="00C509E4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184"/>
          </w:p>
        </w:tc>
        <w:tc>
          <w:tcPr>
            <w:tcW w:w="3240" w:type="dxa"/>
            <w:gridSpan w:val="4"/>
            <w:shd w:val="pct25" w:color="000000" w:fill="FFFFFF"/>
          </w:tcPr>
          <w:p w:rsidR="007801F6" w:rsidRPr="00C509E4" w:rsidRDefault="007801F6" w:rsidP="0034014D">
            <w:pPr>
              <w:pStyle w:val="Heading5"/>
            </w:pPr>
            <w:r w:rsidRPr="00C509E4">
              <w:t>E. INCENTIVE PAYMENT (B+C)</w:t>
            </w:r>
          </w:p>
          <w:p w:rsidR="007801F6" w:rsidRPr="00C509E4" w:rsidRDefault="00384E0F" w:rsidP="003401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otalPay3"/>
                  <w:enabled w:val="0"/>
                  <w:calcOnExit/>
                  <w:textInput>
                    <w:type w:val="calculated"/>
                    <w:default w:val="=(TillRate3 * TillAcres3 * 12)+(NonTillRate3 * NonTillAcres3 * 12)"/>
                    <w:format w:val="$#,##0.00;($#,##0.00)"/>
                  </w:textInput>
                </w:ffData>
              </w:fldChar>
            </w:r>
            <w:bookmarkStart w:id="185" w:name="TotalPay3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  <w:fldChar w:fldCharType="begin"/>
            </w:r>
            <w:r>
              <w:rPr>
                <w:b/>
                <w:sz w:val="24"/>
                <w:szCs w:val="24"/>
                <w:u w:val="single"/>
              </w:rPr>
              <w:instrText xml:space="preserve"> =(TillRate3 * TillAcres3 * 12)+(NonTillRate3 * NonTillAcres3 * 12) </w:instrText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 w:rsidR="0049568A">
              <w:rPr>
                <w:b/>
                <w:noProof/>
                <w:sz w:val="24"/>
                <w:szCs w:val="24"/>
                <w:u w:val="single"/>
              </w:rPr>
              <w:instrText>0</w:instrTex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 w:rsidR="0049568A">
              <w:rPr>
                <w:b/>
                <w:noProof/>
                <w:sz w:val="24"/>
                <w:szCs w:val="24"/>
                <w:u w:val="single"/>
              </w:rPr>
              <w:t>$0.00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185"/>
          </w:p>
        </w:tc>
        <w:tc>
          <w:tcPr>
            <w:tcW w:w="4500" w:type="dxa"/>
            <w:gridSpan w:val="3"/>
            <w:shd w:val="pct20" w:color="000000" w:fill="FFFFFF"/>
          </w:tcPr>
          <w:p w:rsidR="007801F6" w:rsidRPr="00C509E4" w:rsidRDefault="007801F6" w:rsidP="0034014D">
            <w:pPr>
              <w:rPr>
                <w:b/>
              </w:rPr>
            </w:pPr>
            <w:r w:rsidRPr="00C509E4">
              <w:rPr>
                <w:b/>
              </w:rPr>
              <w:t xml:space="preserve">F. ESTIMATED  </w:t>
            </w:r>
            <w:r w:rsidRPr="00C509E4">
              <w:t>(.40 x Practice cost)</w:t>
            </w:r>
          </w:p>
          <w:p w:rsidR="007801F6" w:rsidRPr="00C509E4" w:rsidRDefault="007801F6" w:rsidP="0034014D">
            <w:r w:rsidRPr="00C509E4">
              <w:rPr>
                <w:b/>
              </w:rPr>
              <w:t>PRACTICE PAYMENT</w:t>
            </w:r>
            <w:r w:rsidRPr="00C509E4">
              <w:rPr>
                <w:b/>
                <w:vertAlign w:val="superscript"/>
              </w:rPr>
              <w:t>2</w:t>
            </w:r>
            <w:r w:rsidRPr="00C509E4">
              <w:rPr>
                <w:b/>
              </w:rPr>
              <w:t xml:space="preserve">       </w:t>
            </w:r>
            <w:r w:rsidRPr="00C509E4">
              <w:rPr>
                <w:sz w:val="24"/>
                <w:szCs w:val="24"/>
                <w:u w:val="single"/>
              </w:rPr>
              <w:fldChar w:fldCharType="begin">
                <w:ffData>
                  <w:name w:val="EstPay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6" w:name="EstPay3"/>
            <w:r w:rsidRPr="00C509E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C509E4">
              <w:rPr>
                <w:sz w:val="24"/>
                <w:szCs w:val="24"/>
                <w:u w:val="single"/>
              </w:rPr>
            </w:r>
            <w:r w:rsidRPr="00C509E4">
              <w:rPr>
                <w:sz w:val="24"/>
                <w:szCs w:val="24"/>
                <w:u w:val="single"/>
              </w:rPr>
              <w:fldChar w:fldCharType="separate"/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noProof/>
                <w:sz w:val="24"/>
                <w:szCs w:val="24"/>
                <w:u w:val="single"/>
              </w:rPr>
              <w:t> </w:t>
            </w:r>
            <w:r w:rsidRPr="00C509E4">
              <w:rPr>
                <w:sz w:val="24"/>
                <w:szCs w:val="24"/>
                <w:u w:val="single"/>
              </w:rPr>
              <w:fldChar w:fldCharType="end"/>
            </w:r>
            <w:bookmarkEnd w:id="186"/>
          </w:p>
        </w:tc>
      </w:tr>
      <w:tr w:rsidR="00F7680F" w:rsidRPr="00C509E4" w:rsidTr="000A4A34">
        <w:trPr>
          <w:cantSplit/>
          <w:trHeight w:val="75"/>
        </w:trPr>
        <w:tc>
          <w:tcPr>
            <w:tcW w:w="10972" w:type="dxa"/>
            <w:gridSpan w:val="9"/>
            <w:shd w:val="clear" w:color="auto" w:fill="FFFFFF" w:themeFill="background1"/>
          </w:tcPr>
          <w:p w:rsidR="00F7680F" w:rsidRPr="006D0C84" w:rsidRDefault="00F7680F" w:rsidP="0034014D">
            <w:pPr>
              <w:rPr>
                <w:b/>
                <w:sz w:val="8"/>
                <w:szCs w:val="8"/>
              </w:rPr>
            </w:pPr>
          </w:p>
        </w:tc>
      </w:tr>
      <w:tr w:rsidR="00576025" w:rsidRPr="00C509E4" w:rsidTr="00BB3C83">
        <w:trPr>
          <w:cantSplit/>
          <w:trHeight w:val="477"/>
        </w:trPr>
        <w:tc>
          <w:tcPr>
            <w:tcW w:w="5302" w:type="dxa"/>
            <w:gridSpan w:val="5"/>
            <w:shd w:val="clear" w:color="auto" w:fill="D9D9D9" w:themeFill="background1" w:themeFillShade="D9"/>
          </w:tcPr>
          <w:p w:rsidR="00411BA0" w:rsidRDefault="00AA6831" w:rsidP="0057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EASEMENT</w:t>
            </w:r>
            <w:r w:rsidR="00576025" w:rsidRPr="00C509E4">
              <w:rPr>
                <w:sz w:val="24"/>
                <w:szCs w:val="24"/>
              </w:rPr>
              <w:t xml:space="preserve"> ACRES:  </w:t>
            </w:r>
          </w:p>
          <w:p w:rsidR="00576025" w:rsidRPr="00C509E4" w:rsidRDefault="00576025" w:rsidP="00576025">
            <w:pPr>
              <w:rPr>
                <w:sz w:val="24"/>
                <w:szCs w:val="24"/>
              </w:rPr>
            </w:pPr>
            <w:r w:rsidRPr="00C509E4">
              <w:rPr>
                <w:b/>
                <w:sz w:val="24"/>
                <w:szCs w:val="24"/>
              </w:rPr>
              <w:fldChar w:fldCharType="begin">
                <w:ffData>
                  <w:name w:val="TotalAcresAll"/>
                  <w:enabled w:val="0"/>
                  <w:calcOnExit/>
                  <w:textInput>
                    <w:type w:val="calculated"/>
                    <w:default w:val="=((TillAcres1 + NonTillAcres1)+(TillAcres2 + NonTillAcres2)+(TillAcres3 + NonTillAcres3))"/>
                    <w:format w:val="0.00"/>
                  </w:textInput>
                </w:ffData>
              </w:fldChar>
            </w:r>
            <w:bookmarkStart w:id="187" w:name="TotalAcresAll"/>
            <w:r w:rsidRPr="00C509E4">
              <w:rPr>
                <w:b/>
                <w:sz w:val="24"/>
                <w:szCs w:val="24"/>
              </w:rPr>
              <w:instrText xml:space="preserve"> FORMTEXT </w:instrText>
            </w:r>
            <w:r w:rsidRPr="00C509E4">
              <w:rPr>
                <w:b/>
                <w:sz w:val="24"/>
                <w:szCs w:val="24"/>
              </w:rPr>
              <w:fldChar w:fldCharType="begin"/>
            </w:r>
            <w:r w:rsidRPr="00C509E4">
              <w:rPr>
                <w:b/>
                <w:sz w:val="24"/>
                <w:szCs w:val="24"/>
              </w:rPr>
              <w:instrText xml:space="preserve"> =((TillAcres1 + NonTillAcres1)+(TillAcres2 + NonTillAcres2)+(TillAcres3 + NonTillAcres3)) </w:instrText>
            </w:r>
            <w:r w:rsidRPr="00C509E4">
              <w:rPr>
                <w:b/>
                <w:sz w:val="24"/>
                <w:szCs w:val="24"/>
              </w:rPr>
              <w:fldChar w:fldCharType="separate"/>
            </w:r>
            <w:r w:rsidR="0049568A">
              <w:rPr>
                <w:b/>
                <w:noProof/>
                <w:sz w:val="24"/>
                <w:szCs w:val="24"/>
              </w:rPr>
              <w:instrText>0</w:instrText>
            </w:r>
            <w:r w:rsidRPr="00C509E4">
              <w:rPr>
                <w:b/>
                <w:sz w:val="24"/>
                <w:szCs w:val="24"/>
              </w:rPr>
              <w:fldChar w:fldCharType="end"/>
            </w:r>
            <w:r w:rsidRPr="00C509E4">
              <w:rPr>
                <w:b/>
                <w:sz w:val="24"/>
                <w:szCs w:val="24"/>
              </w:rPr>
            </w:r>
            <w:r w:rsidRPr="00C509E4">
              <w:rPr>
                <w:b/>
                <w:sz w:val="24"/>
                <w:szCs w:val="24"/>
              </w:rPr>
              <w:fldChar w:fldCharType="separate"/>
            </w:r>
            <w:r w:rsidR="0049568A">
              <w:rPr>
                <w:b/>
                <w:noProof/>
                <w:sz w:val="24"/>
                <w:szCs w:val="24"/>
              </w:rPr>
              <w:t>0.00</w:t>
            </w:r>
            <w:r w:rsidRPr="00C509E4">
              <w:rPr>
                <w:b/>
                <w:sz w:val="24"/>
                <w:szCs w:val="24"/>
              </w:rPr>
              <w:fldChar w:fldCharType="end"/>
            </w:r>
            <w:bookmarkEnd w:id="187"/>
            <w:r w:rsidRPr="00C509E4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576025" w:rsidRPr="006D0C84" w:rsidRDefault="006D0C84" w:rsidP="00576025">
            <w:pPr>
              <w:rPr>
                <w:sz w:val="16"/>
                <w:szCs w:val="16"/>
              </w:rPr>
            </w:pPr>
            <w:r w:rsidRPr="006D0C84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57B85F61" wp14:editId="572FF6A3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89176</wp:posOffset>
                      </wp:positionV>
                      <wp:extent cx="3086100" cy="347345"/>
                      <wp:effectExtent l="0" t="0" r="0" b="0"/>
                      <wp:wrapNone/>
                      <wp:docPr id="1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47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CDC" w:rsidRDefault="002A1CDC" w:rsidP="007801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0756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1</w:t>
                                  </w:r>
                                  <w:r w:rsidRPr="00390756">
                                    <w:rPr>
                                      <w:sz w:val="16"/>
                                      <w:szCs w:val="16"/>
                                    </w:rPr>
                                    <w:t xml:space="preserve"> based on information from the appropriate form CRP-2C, Block #15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2A1CDC" w:rsidRPr="00967E1A" w:rsidRDefault="002A1CDC" w:rsidP="007801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0756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390756">
                                    <w:rPr>
                                      <w:sz w:val="16"/>
                                      <w:szCs w:val="16"/>
                                    </w:rPr>
                                    <w:t>base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390756">
                                    <w:rPr>
                                      <w:sz w:val="16"/>
                                      <w:szCs w:val="16"/>
                                    </w:rPr>
                                    <w:t xml:space="preserve"> on information in federal form CRP-1, Block #11E</w:t>
                                  </w:r>
                                </w:p>
                                <w:p w:rsidR="002A1CDC" w:rsidRDefault="002A1CDC" w:rsidP="007801F6">
                                  <w:pPr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85F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-5pt;margin-top:7pt;width:243pt;height:27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" o:allowincell="f" filled="f" stroked="f">
                      <v:textbox>
                        <w:txbxContent>
                          <w:p w:rsidR="002A1CDC" w:rsidRDefault="002A1CDC" w:rsidP="007801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075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390756">
                              <w:rPr>
                                <w:sz w:val="16"/>
                                <w:szCs w:val="16"/>
                              </w:rPr>
                              <w:t xml:space="preserve"> based on information from the appropriate form CRP-2C, Block #15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1CDC" w:rsidRPr="00967E1A" w:rsidRDefault="002A1CDC" w:rsidP="007801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075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390756">
                              <w:rPr>
                                <w:sz w:val="16"/>
                                <w:szCs w:val="16"/>
                              </w:rPr>
                              <w:t>base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390756">
                              <w:rPr>
                                <w:sz w:val="16"/>
                                <w:szCs w:val="16"/>
                              </w:rPr>
                              <w:t xml:space="preserve"> on information in federal form CRP-1, Block #11E</w:t>
                            </w:r>
                          </w:p>
                          <w:p w:rsidR="002A1CDC" w:rsidRDefault="002A1CDC" w:rsidP="007801F6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6025" w:rsidRPr="006D0C84">
              <w:rPr>
                <w:sz w:val="16"/>
                <w:szCs w:val="16"/>
              </w:rPr>
              <w:t>(Add all Section 3. D’s)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576025" w:rsidRPr="00C509E4" w:rsidRDefault="00576025" w:rsidP="00576025">
            <w:pPr>
              <w:rPr>
                <w:sz w:val="24"/>
              </w:rPr>
            </w:pPr>
            <w:r w:rsidRPr="00C509E4">
              <w:rPr>
                <w:sz w:val="24"/>
              </w:rPr>
              <w:t xml:space="preserve">TOTAL </w:t>
            </w:r>
            <w:r>
              <w:rPr>
                <w:sz w:val="24"/>
              </w:rPr>
              <w:t xml:space="preserve">ESTIMATED </w:t>
            </w:r>
            <w:r w:rsidRPr="00C509E4">
              <w:rPr>
                <w:sz w:val="24"/>
              </w:rPr>
              <w:t xml:space="preserve">INCENTIVE PAYMENT:   </w:t>
            </w:r>
            <w:r w:rsidR="00384E0F">
              <w:rPr>
                <w:b/>
                <w:sz w:val="24"/>
                <w:szCs w:val="24"/>
              </w:rPr>
              <w:fldChar w:fldCharType="begin">
                <w:ffData>
                  <w:name w:val="TotalPay"/>
                  <w:enabled w:val="0"/>
                  <w:calcOnExit/>
                  <w:textInput>
                    <w:type w:val="calculated"/>
                    <w:default w:val="=((TillRate1 * TillAcres1 * 12)+(NonTillRate1 * NonTillAcres1 * 12)) + ((TillRate2 * TillAcres2 * 12)+(NonTillRate2 * NonTillAcres2 * 12)) + ((TillRate3 * TillAcres3 * 12)+(NonTillRate3 * NonTillAcres3 * 12))"/>
                    <w:format w:val="$#,##0.00;($#,##0.00)"/>
                  </w:textInput>
                </w:ffData>
              </w:fldChar>
            </w:r>
            <w:bookmarkStart w:id="188" w:name="TotalPay"/>
            <w:r w:rsidR="00384E0F">
              <w:rPr>
                <w:b/>
                <w:sz w:val="24"/>
                <w:szCs w:val="24"/>
              </w:rPr>
              <w:instrText xml:space="preserve"> FORMTEXT </w:instrText>
            </w:r>
            <w:r w:rsidR="00384E0F">
              <w:rPr>
                <w:b/>
                <w:sz w:val="24"/>
                <w:szCs w:val="24"/>
              </w:rPr>
              <w:fldChar w:fldCharType="begin"/>
            </w:r>
            <w:r w:rsidR="00384E0F">
              <w:rPr>
                <w:b/>
                <w:sz w:val="24"/>
                <w:szCs w:val="24"/>
              </w:rPr>
              <w:instrText xml:space="preserve"> =((TillRate1 * TillAcres1 * 12)+(NonTillRate1 * NonTillAcres1 * 12)) + ((TillRate2 * TillAcres2 * 12)+(NonTillRate2 * NonTillAcres2 * 12)) + ((TillRate3 * TillAcres3 * 12)+(NonTillRate3 * NonTillAcres3 * 12)) </w:instrText>
            </w:r>
            <w:r w:rsidR="00384E0F">
              <w:rPr>
                <w:b/>
                <w:sz w:val="24"/>
                <w:szCs w:val="24"/>
              </w:rPr>
              <w:fldChar w:fldCharType="separate"/>
            </w:r>
            <w:r w:rsidR="0049568A">
              <w:rPr>
                <w:b/>
                <w:noProof/>
                <w:sz w:val="24"/>
                <w:szCs w:val="24"/>
              </w:rPr>
              <w:instrText>0</w:instrText>
            </w:r>
            <w:r w:rsidR="00384E0F">
              <w:rPr>
                <w:b/>
                <w:sz w:val="24"/>
                <w:szCs w:val="24"/>
              </w:rPr>
              <w:fldChar w:fldCharType="end"/>
            </w:r>
            <w:r w:rsidR="00384E0F">
              <w:rPr>
                <w:b/>
                <w:sz w:val="24"/>
                <w:szCs w:val="24"/>
              </w:rPr>
            </w:r>
            <w:r w:rsidR="00384E0F">
              <w:rPr>
                <w:b/>
                <w:sz w:val="24"/>
                <w:szCs w:val="24"/>
              </w:rPr>
              <w:fldChar w:fldCharType="separate"/>
            </w:r>
            <w:r w:rsidR="0049568A">
              <w:rPr>
                <w:b/>
                <w:noProof/>
                <w:sz w:val="24"/>
                <w:szCs w:val="24"/>
              </w:rPr>
              <w:t>$0.00</w:t>
            </w:r>
            <w:r w:rsidR="00384E0F">
              <w:rPr>
                <w:b/>
                <w:sz w:val="24"/>
                <w:szCs w:val="24"/>
              </w:rPr>
              <w:fldChar w:fldCharType="end"/>
            </w:r>
            <w:bookmarkEnd w:id="188"/>
            <w:r w:rsidRPr="00C509E4">
              <w:rPr>
                <w:sz w:val="24"/>
              </w:rPr>
              <w:t xml:space="preserve">                       </w:t>
            </w:r>
          </w:p>
          <w:p w:rsidR="00576025" w:rsidRPr="006D0C84" w:rsidRDefault="00576025" w:rsidP="00576025">
            <w:pPr>
              <w:rPr>
                <w:b/>
                <w:sz w:val="16"/>
                <w:szCs w:val="16"/>
              </w:rPr>
            </w:pPr>
            <w:r w:rsidRPr="006D0C84">
              <w:rPr>
                <w:sz w:val="16"/>
                <w:szCs w:val="16"/>
              </w:rPr>
              <w:t>(Add all Section 3. E’s)</w:t>
            </w:r>
          </w:p>
        </w:tc>
      </w:tr>
    </w:tbl>
    <w:p w:rsidR="007801F6" w:rsidRPr="00C509E4" w:rsidRDefault="007801F6" w:rsidP="007801F6">
      <w:pPr>
        <w:rPr>
          <w:b/>
          <w:u w:val="single"/>
        </w:rPr>
      </w:pPr>
      <w:r w:rsidRPr="00C509E4">
        <w:rPr>
          <w:b/>
          <w:u w:val="single"/>
        </w:rPr>
        <w:t>Table III</w:t>
      </w:r>
    </w:p>
    <w:p w:rsidR="00C375C0" w:rsidRPr="00B27FCE" w:rsidRDefault="00C375C0" w:rsidP="00B27FCE">
      <w:pPr>
        <w:sectPr w:rsidR="00C375C0" w:rsidRPr="00B27FCE" w:rsidSect="00C40E4A">
          <w:footerReference w:type="default" r:id="rId10"/>
          <w:pgSz w:w="12240" w:h="15840"/>
          <w:pgMar w:top="432" w:right="450" w:bottom="432" w:left="720" w:header="576" w:footer="576" w:gutter="0"/>
          <w:cols w:space="720"/>
          <w:docGrid w:linePitch="272"/>
        </w:sectPr>
      </w:pPr>
    </w:p>
    <w:p w:rsidR="00632375" w:rsidRPr="00B27FCE" w:rsidRDefault="00632375" w:rsidP="00632375">
      <w:pPr>
        <w:rPr>
          <w:sz w:val="8"/>
          <w:szCs w:val="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632375" w:rsidRPr="00451D54" w:rsidTr="005523E9">
        <w:tc>
          <w:tcPr>
            <w:tcW w:w="10885" w:type="dxa"/>
            <w:shd w:val="clear" w:color="auto" w:fill="000000"/>
          </w:tcPr>
          <w:p w:rsidR="00632375" w:rsidRPr="00451D54" w:rsidRDefault="00A42F49" w:rsidP="001A50A0">
            <w:pPr>
              <w:pStyle w:val="Blackheader"/>
              <w:numPr>
                <w:ilvl w:val="0"/>
                <w:numId w:val="0"/>
              </w:numPr>
              <w:ind w:left="90"/>
              <w:rPr>
                <w:sz w:val="24"/>
              </w:rPr>
            </w:pPr>
            <w:r>
              <w:t xml:space="preserve">SECTION </w:t>
            </w:r>
            <w:r w:rsidR="009418F3">
              <w:t xml:space="preserve">4. </w:t>
            </w:r>
            <w:r w:rsidR="00E669B6">
              <w:t>SIGNATURES</w:t>
            </w:r>
          </w:p>
        </w:tc>
      </w:tr>
    </w:tbl>
    <w:p w:rsidR="00632375" w:rsidRPr="002842FE" w:rsidRDefault="00632375" w:rsidP="00632375">
      <w:pPr>
        <w:rPr>
          <w:sz w:val="8"/>
          <w:szCs w:val="8"/>
        </w:rPr>
      </w:pPr>
    </w:p>
    <w:p w:rsidR="002842FE" w:rsidRPr="00E669B6" w:rsidRDefault="00E669B6" w:rsidP="002842FE">
      <w:pPr>
        <w:pStyle w:val="BodyText"/>
        <w:ind w:right="180"/>
        <w:rPr>
          <w:b w:val="0"/>
          <w:i/>
        </w:rPr>
      </w:pPr>
      <w:r w:rsidRPr="00E669B6">
        <w:rPr>
          <w:b w:val="0"/>
          <w:i/>
        </w:rPr>
        <w:t>This application is for a perpetual conservation easement from the Wisconsin Conservation Reserve Enhancement Program (WI CREP). The purpose of this program is to improve water quality and enhance wildlife habitat. A complete application includes th</w:t>
      </w:r>
      <w:r w:rsidR="001A50A0">
        <w:rPr>
          <w:b w:val="0"/>
          <w:i/>
        </w:rPr>
        <w:t>e following forms and materials</w:t>
      </w:r>
      <w:r w:rsidRPr="00E669B6">
        <w:rPr>
          <w:b w:val="0"/>
          <w:i/>
        </w:rPr>
        <w:t>:</w:t>
      </w:r>
    </w:p>
    <w:p w:rsidR="00E669B6" w:rsidRPr="00B27FCE" w:rsidRDefault="00E669B6" w:rsidP="002842FE">
      <w:pPr>
        <w:pStyle w:val="BodyText"/>
        <w:ind w:right="180"/>
        <w:rPr>
          <w:b w:val="0"/>
          <w:sz w:val="16"/>
          <w:szCs w:val="16"/>
        </w:rPr>
      </w:pPr>
    </w:p>
    <w:p w:rsidR="00632375" w:rsidRPr="00C509E4" w:rsidRDefault="00632375" w:rsidP="00632375">
      <w:pPr>
        <w:pStyle w:val="BodyText"/>
      </w:pPr>
      <w:r w:rsidRPr="00C509E4"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Pr="00C509E4">
        <w:instrText xml:space="preserve"> FORMCHECKBOX </w:instrText>
      </w:r>
      <w:r w:rsidR="00E133E4">
        <w:fldChar w:fldCharType="separate"/>
      </w:r>
      <w:r w:rsidRPr="00C509E4">
        <w:fldChar w:fldCharType="end"/>
      </w:r>
      <w:r w:rsidRPr="00C509E4">
        <w:t xml:space="preserve"> W-9 </w:t>
      </w:r>
      <w:r w:rsidRPr="00C509E4">
        <w:rPr>
          <w:b w:val="0"/>
          <w:i/>
        </w:rPr>
        <w:t>(Signed by landowner for those requesting payment as indicated in Section 1B)</w:t>
      </w:r>
    </w:p>
    <w:p w:rsidR="00632375" w:rsidRPr="005A28FC" w:rsidRDefault="00632375" w:rsidP="00632375">
      <w:pPr>
        <w:pStyle w:val="BodyText"/>
        <w:rPr>
          <w:sz w:val="16"/>
          <w:szCs w:val="16"/>
        </w:rPr>
      </w:pPr>
    </w:p>
    <w:p w:rsidR="00632375" w:rsidRDefault="00632375" w:rsidP="002842FE">
      <w:pPr>
        <w:pStyle w:val="BodyText"/>
        <w:ind w:left="810" w:right="90" w:hanging="810"/>
        <w:rPr>
          <w:b w:val="0"/>
        </w:rPr>
      </w:pPr>
      <w:r w:rsidRPr="00C509E4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509E4">
        <w:instrText xml:space="preserve"> FORMCHECKBOX </w:instrText>
      </w:r>
      <w:r w:rsidR="00E133E4">
        <w:fldChar w:fldCharType="separate"/>
      </w:r>
      <w:r w:rsidRPr="00C509E4">
        <w:fldChar w:fldCharType="end"/>
      </w:r>
      <w:r w:rsidRPr="00C509E4">
        <w:t xml:space="preserve"> Map </w:t>
      </w:r>
      <w:r w:rsidRPr="00C509E4">
        <w:rPr>
          <w:b w:val="0"/>
        </w:rPr>
        <w:t>(</w:t>
      </w:r>
      <w:r w:rsidRPr="00FD6892">
        <w:rPr>
          <w:b w:val="0"/>
          <w:i/>
        </w:rPr>
        <w:t>Clearly delineating the CREP area enrolled under the agreement along</w:t>
      </w:r>
      <w:r w:rsidR="002842FE">
        <w:rPr>
          <w:b w:val="0"/>
          <w:i/>
        </w:rPr>
        <w:t xml:space="preserve"> with other natural or man-made </w:t>
      </w:r>
      <w:r w:rsidRPr="00FD6892">
        <w:rPr>
          <w:b w:val="0"/>
          <w:i/>
        </w:rPr>
        <w:t>features such as lakes, ponds, swamps, rivers, streams, wood lots, roads, power lines, fences, lot lines, field boundaries and numbers, and structures including barns, houses and storage facilities</w:t>
      </w:r>
      <w:r w:rsidRPr="00C509E4">
        <w:rPr>
          <w:b w:val="0"/>
        </w:rPr>
        <w:t>)</w:t>
      </w:r>
    </w:p>
    <w:p w:rsidR="00B33968" w:rsidRPr="005A28FC" w:rsidRDefault="00B33968" w:rsidP="00632375">
      <w:pPr>
        <w:pStyle w:val="BodyText"/>
        <w:ind w:left="810" w:right="1170" w:hanging="810"/>
        <w:rPr>
          <w:b w:val="0"/>
          <w:sz w:val="16"/>
          <w:szCs w:val="16"/>
        </w:rPr>
      </w:pPr>
    </w:p>
    <w:p w:rsidR="00B33968" w:rsidRPr="00B33968" w:rsidRDefault="00B33968" w:rsidP="00B33968">
      <w:pPr>
        <w:pStyle w:val="BodyText"/>
      </w:pPr>
      <w:r w:rsidRPr="00C509E4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9E4">
        <w:instrText xml:space="preserve"> FORMCHECKBOX </w:instrText>
      </w:r>
      <w:r w:rsidR="00E133E4">
        <w:fldChar w:fldCharType="separate"/>
      </w:r>
      <w:r w:rsidRPr="00C509E4">
        <w:fldChar w:fldCharType="end"/>
      </w:r>
      <w:r>
        <w:t xml:space="preserve"> GPS Data of Monument Locations</w:t>
      </w:r>
      <w:r w:rsidRPr="00C509E4">
        <w:t xml:space="preserve"> </w:t>
      </w:r>
      <w:r>
        <w:rPr>
          <w:b w:val="0"/>
          <w:i/>
        </w:rPr>
        <w:t>(WISCRS Coordinates</w:t>
      </w:r>
      <w:r w:rsidRPr="00C509E4">
        <w:rPr>
          <w:b w:val="0"/>
          <w:i/>
        </w:rPr>
        <w:t>)</w:t>
      </w:r>
    </w:p>
    <w:p w:rsidR="00632375" w:rsidRPr="00C509E4" w:rsidRDefault="00632375" w:rsidP="00632375">
      <w:pPr>
        <w:pStyle w:val="BodyText"/>
      </w:pPr>
    </w:p>
    <w:p w:rsidR="00632375" w:rsidRPr="00C509E4" w:rsidRDefault="00632375" w:rsidP="00632375">
      <w:pPr>
        <w:pStyle w:val="BodyText"/>
      </w:pPr>
      <w:r w:rsidRPr="00C509E4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9" w:name="Check7"/>
      <w:r w:rsidRPr="00C509E4">
        <w:instrText xml:space="preserve"> FORMCHECKBOX </w:instrText>
      </w:r>
      <w:r w:rsidR="00E133E4">
        <w:fldChar w:fldCharType="separate"/>
      </w:r>
      <w:r w:rsidRPr="00C509E4">
        <w:fldChar w:fldCharType="end"/>
      </w:r>
      <w:bookmarkEnd w:id="189"/>
      <w:r w:rsidRPr="00C509E4">
        <w:t xml:space="preserve"> CRP-1 </w:t>
      </w:r>
      <w:r w:rsidRPr="00C509E4">
        <w:rPr>
          <w:b w:val="0"/>
          <w:i/>
        </w:rPr>
        <w:t>(Signed by FSA)</w:t>
      </w:r>
    </w:p>
    <w:p w:rsidR="00632375" w:rsidRPr="00C509E4" w:rsidRDefault="00632375" w:rsidP="00632375">
      <w:pPr>
        <w:pStyle w:val="BodyText"/>
      </w:pPr>
    </w:p>
    <w:p w:rsidR="00632375" w:rsidRPr="00C509E4" w:rsidRDefault="00632375" w:rsidP="00632375">
      <w:pPr>
        <w:pStyle w:val="BodyText"/>
      </w:pPr>
      <w:r w:rsidRPr="00C509E4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28"/>
      <w:r w:rsidRPr="00C509E4">
        <w:instrText xml:space="preserve"> FORMCHECKBOX </w:instrText>
      </w:r>
      <w:r w:rsidR="00E133E4">
        <w:fldChar w:fldCharType="separate"/>
      </w:r>
      <w:r w:rsidRPr="00C509E4">
        <w:fldChar w:fldCharType="end"/>
      </w:r>
      <w:bookmarkEnd w:id="190"/>
      <w:r w:rsidRPr="00C509E4">
        <w:t xml:space="preserve"> CRP-2C</w:t>
      </w:r>
    </w:p>
    <w:p w:rsidR="00632375" w:rsidRPr="00C509E4" w:rsidRDefault="00632375" w:rsidP="00632375">
      <w:pPr>
        <w:pStyle w:val="BodyText"/>
      </w:pPr>
    </w:p>
    <w:p w:rsidR="00632375" w:rsidRPr="00C509E4" w:rsidRDefault="00632375" w:rsidP="00632375">
      <w:pPr>
        <w:pStyle w:val="BodyText"/>
      </w:pPr>
      <w:r w:rsidRPr="00C509E4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29"/>
      <w:r w:rsidRPr="00C509E4">
        <w:instrText xml:space="preserve"> FORMCHECKBOX </w:instrText>
      </w:r>
      <w:r w:rsidR="00E133E4">
        <w:fldChar w:fldCharType="separate"/>
      </w:r>
      <w:r w:rsidRPr="00C509E4">
        <w:fldChar w:fldCharType="end"/>
      </w:r>
      <w:bookmarkEnd w:id="191"/>
      <w:r w:rsidRPr="00C509E4">
        <w:t xml:space="preserve"> CRP-23/24 </w:t>
      </w:r>
      <w:r w:rsidRPr="00C509E4">
        <w:rPr>
          <w:b w:val="0"/>
          <w:i/>
        </w:rPr>
        <w:t>(FSA approval letter to landowner)</w:t>
      </w:r>
    </w:p>
    <w:p w:rsidR="00632375" w:rsidRPr="00C509E4" w:rsidRDefault="00632375" w:rsidP="00632375">
      <w:pPr>
        <w:pStyle w:val="BodyText"/>
      </w:pPr>
    </w:p>
    <w:p w:rsidR="007A2653" w:rsidRDefault="00632375" w:rsidP="00632375">
      <w:pPr>
        <w:pStyle w:val="BodyText"/>
        <w:rPr>
          <w:b w:val="0"/>
          <w:i/>
        </w:rPr>
      </w:pPr>
      <w:r w:rsidRPr="00C509E4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30"/>
      <w:r w:rsidRPr="00C509E4">
        <w:instrText xml:space="preserve"> FORMCHECKBOX </w:instrText>
      </w:r>
      <w:r w:rsidR="00E133E4">
        <w:fldChar w:fldCharType="separate"/>
      </w:r>
      <w:r w:rsidRPr="00C509E4">
        <w:fldChar w:fldCharType="end"/>
      </w:r>
      <w:bookmarkEnd w:id="192"/>
      <w:r w:rsidRPr="00C509E4">
        <w:t xml:space="preserve"> Property Tax Bills </w:t>
      </w:r>
      <w:r w:rsidRPr="00C509E4">
        <w:rPr>
          <w:b w:val="0"/>
          <w:i/>
        </w:rPr>
        <w:t>(for all parcel(s) indicated in Section 3)</w:t>
      </w:r>
    </w:p>
    <w:p w:rsidR="007A2653" w:rsidRDefault="007A2653" w:rsidP="00632375">
      <w:pPr>
        <w:pStyle w:val="BodyText"/>
        <w:rPr>
          <w:b w:val="0"/>
          <w:i/>
        </w:rPr>
      </w:pPr>
    </w:p>
    <w:p w:rsidR="007A2653" w:rsidRDefault="007A2653" w:rsidP="00632375">
      <w:pPr>
        <w:pStyle w:val="BodyText"/>
        <w:rPr>
          <w:b w:val="0"/>
          <w:i/>
        </w:rPr>
      </w:pPr>
      <w:r w:rsidRPr="00C509E4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509E4">
        <w:instrText xml:space="preserve"> FORMCHECKBOX </w:instrText>
      </w:r>
      <w:r w:rsidR="00E133E4">
        <w:fldChar w:fldCharType="separate"/>
      </w:r>
      <w:r w:rsidRPr="00C509E4">
        <w:fldChar w:fldCharType="end"/>
      </w:r>
      <w:r>
        <w:t xml:space="preserve"> Title Search</w:t>
      </w:r>
      <w:r w:rsidRPr="00C509E4">
        <w:t xml:space="preserve"> </w:t>
      </w:r>
      <w:r w:rsidRPr="00C509E4">
        <w:rPr>
          <w:b w:val="0"/>
          <w:i/>
        </w:rPr>
        <w:t>(for all parcel(s) indicated in Section 3</w:t>
      </w:r>
      <w:r w:rsidR="00BB3C83">
        <w:rPr>
          <w:b w:val="0"/>
          <w:i/>
        </w:rPr>
        <w:t>.  See TS Attachment</w:t>
      </w:r>
      <w:r>
        <w:rPr>
          <w:b w:val="0"/>
          <w:i/>
        </w:rPr>
        <w:t xml:space="preserve"> for details</w:t>
      </w:r>
      <w:r w:rsidRPr="00C509E4">
        <w:rPr>
          <w:b w:val="0"/>
          <w:i/>
        </w:rPr>
        <w:t>)</w:t>
      </w:r>
    </w:p>
    <w:p w:rsidR="00632375" w:rsidRPr="00C509E4" w:rsidRDefault="00632375" w:rsidP="00632375">
      <w:pPr>
        <w:pStyle w:val="BodyText"/>
      </w:pPr>
    </w:p>
    <w:p w:rsidR="00632375" w:rsidRPr="00C509E4" w:rsidRDefault="00632375" w:rsidP="00632375">
      <w:pPr>
        <w:pStyle w:val="BodyText"/>
        <w:rPr>
          <w:b w:val="0"/>
          <w:i/>
        </w:rPr>
      </w:pPr>
      <w:r w:rsidRPr="00C509E4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32"/>
      <w:r w:rsidRPr="00C509E4">
        <w:instrText xml:space="preserve"> FORMCHECKBOX </w:instrText>
      </w:r>
      <w:r w:rsidR="00E133E4">
        <w:fldChar w:fldCharType="separate"/>
      </w:r>
      <w:r w:rsidRPr="00C509E4">
        <w:fldChar w:fldCharType="end"/>
      </w:r>
      <w:bookmarkEnd w:id="193"/>
      <w:r w:rsidRPr="00C509E4">
        <w:t xml:space="preserve"> Ownership Documents </w:t>
      </w:r>
      <w:r w:rsidRPr="00C509E4">
        <w:rPr>
          <w:b w:val="0"/>
          <w:i/>
        </w:rPr>
        <w:t>(to identify ownership such as deeds)</w:t>
      </w:r>
    </w:p>
    <w:p w:rsidR="00632375" w:rsidRPr="00C509E4" w:rsidRDefault="00632375" w:rsidP="00632375">
      <w:pPr>
        <w:pStyle w:val="BodyText"/>
      </w:pPr>
    </w:p>
    <w:p w:rsidR="00632375" w:rsidRDefault="00632375" w:rsidP="00632375">
      <w:pPr>
        <w:pStyle w:val="BodyText"/>
        <w:rPr>
          <w:b w:val="0"/>
          <w:i/>
        </w:rPr>
      </w:pPr>
      <w:r w:rsidRPr="00C509E4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33"/>
      <w:r w:rsidRPr="00C509E4">
        <w:instrText xml:space="preserve"> FORMCHECKBOX </w:instrText>
      </w:r>
      <w:r w:rsidR="00E133E4">
        <w:fldChar w:fldCharType="separate"/>
      </w:r>
      <w:r w:rsidRPr="00C509E4">
        <w:fldChar w:fldCharType="end"/>
      </w:r>
      <w:bookmarkEnd w:id="194"/>
      <w:r w:rsidRPr="00C509E4">
        <w:t xml:space="preserve"> Signing Authority Documents </w:t>
      </w:r>
      <w:r w:rsidRPr="00C509E4">
        <w:rPr>
          <w:b w:val="0"/>
          <w:i/>
        </w:rPr>
        <w:t>(to identify signature authority for trusts, corporations, partnerships, POA, etc)</w:t>
      </w:r>
    </w:p>
    <w:p w:rsidR="00B33968" w:rsidRDefault="00B33968" w:rsidP="00632375">
      <w:pPr>
        <w:pStyle w:val="BodyText"/>
        <w:rPr>
          <w:b w:val="0"/>
          <w:i/>
        </w:rPr>
      </w:pPr>
    </w:p>
    <w:p w:rsidR="00FD6892" w:rsidRPr="005A28FC" w:rsidRDefault="00B33968" w:rsidP="005A28FC">
      <w:pPr>
        <w:pStyle w:val="BodyText"/>
        <w:rPr>
          <w:b w:val="0"/>
          <w:i/>
        </w:rPr>
      </w:pPr>
      <w:r w:rsidRPr="00C509E4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5" w:name="Check10"/>
      <w:r w:rsidRPr="00C509E4">
        <w:instrText xml:space="preserve"> FORMCHECKBOX </w:instrText>
      </w:r>
      <w:r w:rsidR="00E133E4">
        <w:fldChar w:fldCharType="separate"/>
      </w:r>
      <w:r w:rsidRPr="00C509E4">
        <w:fldChar w:fldCharType="end"/>
      </w:r>
      <w:bookmarkEnd w:id="195"/>
      <w:r w:rsidRPr="00C509E4">
        <w:t xml:space="preserve"> Environmental Benefit Report Summary</w:t>
      </w:r>
      <w:r>
        <w:t xml:space="preserve"> </w:t>
      </w:r>
      <w:r>
        <w:rPr>
          <w:b w:val="0"/>
          <w:i/>
        </w:rPr>
        <w:t>(LWR-284)</w:t>
      </w:r>
    </w:p>
    <w:p w:rsidR="00384E0F" w:rsidRPr="00C509E4" w:rsidRDefault="00384E0F" w:rsidP="00FD6892"/>
    <w:p w:rsidR="00290576" w:rsidRDefault="00290576" w:rsidP="00621CBB">
      <w:pPr>
        <w:pStyle w:val="BodyText"/>
        <w:rPr>
          <w:b w:val="0"/>
          <w:i/>
        </w:rPr>
      </w:pPr>
      <w:r>
        <w:rPr>
          <w:b w:val="0"/>
          <w:i/>
        </w:rPr>
        <w:t xml:space="preserve">Prior to executing a perpetual conservation easement, I must have completed a CRP-1, CRP-2C, a Conservation Plan, and a </w:t>
      </w:r>
      <w:r w:rsidR="00502B74">
        <w:rPr>
          <w:b w:val="0"/>
          <w:i/>
        </w:rPr>
        <w:t xml:space="preserve">full </w:t>
      </w:r>
      <w:r>
        <w:rPr>
          <w:b w:val="0"/>
          <w:i/>
        </w:rPr>
        <w:t>title search of the property. The title search must go back to the first entry</w:t>
      </w:r>
      <w:r w:rsidR="00502B74">
        <w:rPr>
          <w:b w:val="0"/>
          <w:i/>
        </w:rPr>
        <w:t xml:space="preserve"> and disclose ownership and encumbrances on the lands submitted in this application.</w:t>
      </w:r>
      <w:r>
        <w:rPr>
          <w:b w:val="0"/>
          <w:i/>
        </w:rPr>
        <w:t xml:space="preserve"> </w:t>
      </w:r>
      <w:r w:rsidR="00502B74">
        <w:rPr>
          <w:b w:val="0"/>
          <w:i/>
        </w:rPr>
        <w:t>All parties with a legal interest in the land</w:t>
      </w:r>
      <w:r>
        <w:rPr>
          <w:b w:val="0"/>
          <w:i/>
        </w:rPr>
        <w:t xml:space="preserve"> </w:t>
      </w:r>
      <w:r w:rsidR="00502B74">
        <w:rPr>
          <w:b w:val="0"/>
          <w:i/>
        </w:rPr>
        <w:t>are required to sign the final easement document.</w:t>
      </w:r>
    </w:p>
    <w:p w:rsidR="00621CBB" w:rsidRDefault="00621CBB" w:rsidP="002842FE">
      <w:pPr>
        <w:pStyle w:val="BodyText"/>
        <w:rPr>
          <w:b w:val="0"/>
          <w:i/>
        </w:rPr>
      </w:pPr>
    </w:p>
    <w:p w:rsidR="00FB7F0A" w:rsidRDefault="00E669B6" w:rsidP="002842FE">
      <w:pPr>
        <w:pStyle w:val="BodyText"/>
        <w:rPr>
          <w:b w:val="0"/>
          <w:i/>
        </w:rPr>
      </w:pPr>
      <w:r>
        <w:rPr>
          <w:b w:val="0"/>
          <w:i/>
        </w:rPr>
        <w:t>By submitting my application I authorize the WI CREP to begin the eligibility determination process for my property. I understand that the Farm Service Agency (FSA) will determine my initial eligibility and that my signature below does not constitute an eligibility determination. I also understand that my signature below does not obligate me to participate in the program nor does it obligate the WI CREP to make payments to me until a valid agreement and easement is ex</w:t>
      </w:r>
      <w:r w:rsidR="00502B74">
        <w:rPr>
          <w:b w:val="0"/>
          <w:i/>
        </w:rPr>
        <w:t>ecuted; however, should I withdraw my application at any time during the title search, I understand that I am obligated to pay for all title search costs.</w:t>
      </w:r>
    </w:p>
    <w:p w:rsidR="001A50A0" w:rsidRDefault="001A50A0" w:rsidP="002842FE">
      <w:pPr>
        <w:pStyle w:val="BodyText"/>
        <w:rPr>
          <w:b w:val="0"/>
          <w:i/>
        </w:rPr>
      </w:pPr>
    </w:p>
    <w:p w:rsidR="001A50A0" w:rsidRDefault="001A50A0" w:rsidP="002842FE">
      <w:pPr>
        <w:pStyle w:val="BodyText"/>
        <w:rPr>
          <w:b w:val="0"/>
          <w:i/>
        </w:rPr>
      </w:pPr>
      <w:r>
        <w:rPr>
          <w:b w:val="0"/>
          <w:i/>
        </w:rPr>
        <w:t>My signature below indicates that I have examined the application and all attached forms and materials and I certify that to the best of my knowledge and belief the application is true and correct.</w:t>
      </w:r>
    </w:p>
    <w:p w:rsidR="00A57D09" w:rsidRPr="002842FE" w:rsidRDefault="00A57D09" w:rsidP="002842FE">
      <w:pPr>
        <w:pStyle w:val="BodyText"/>
        <w:rPr>
          <w:b w:val="0"/>
          <w:i/>
        </w:rPr>
      </w:pPr>
    </w:p>
    <w:tbl>
      <w:tblPr>
        <w:tblW w:w="108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400"/>
      </w:tblGrid>
      <w:tr w:rsidR="002842FE" w:rsidRPr="00C509E4" w:rsidTr="005D09FC">
        <w:trPr>
          <w:trHeight w:hRule="exact" w:val="1584"/>
        </w:trPr>
        <w:tc>
          <w:tcPr>
            <w:tcW w:w="5490" w:type="dxa"/>
          </w:tcPr>
          <w:p w:rsidR="002842FE" w:rsidRPr="005D09FC" w:rsidRDefault="002842FE" w:rsidP="005B6D94">
            <w:pPr>
              <w:tabs>
                <w:tab w:val="right" w:pos="6390"/>
              </w:tabs>
              <w:rPr>
                <w:sz w:val="24"/>
                <w:szCs w:val="24"/>
              </w:rPr>
            </w:pPr>
          </w:p>
          <w:p w:rsidR="002842FE" w:rsidRPr="00C509E4" w:rsidRDefault="002842FE" w:rsidP="005B6D94">
            <w:pPr>
              <w:tabs>
                <w:tab w:val="right" w:pos="6390"/>
              </w:tabs>
              <w:rPr>
                <w:sz w:val="16"/>
                <w:szCs w:val="16"/>
              </w:rPr>
            </w:pPr>
            <w:r w:rsidRPr="005A28FC">
              <w:rPr>
                <w:sz w:val="16"/>
                <w:szCs w:val="16"/>
              </w:rPr>
              <w:t>_________________________________________________</w:t>
            </w:r>
            <w:r>
              <w:rPr>
                <w:sz w:val="16"/>
                <w:szCs w:val="16"/>
              </w:rPr>
              <w:t xml:space="preserve">   </w:t>
            </w:r>
            <w:r w:rsidRPr="00C509E4">
              <w:rPr>
                <w:sz w:val="16"/>
                <w:szCs w:val="16"/>
              </w:rPr>
              <w:t xml:space="preserve">  _____________</w:t>
            </w:r>
          </w:p>
          <w:p w:rsidR="002842FE" w:rsidRPr="005A28FC" w:rsidRDefault="002842FE" w:rsidP="005A28FC">
            <w:pPr>
              <w:tabs>
                <w:tab w:val="left" w:pos="4572"/>
                <w:tab w:val="right" w:pos="6390"/>
              </w:tabs>
              <w:rPr>
                <w:sz w:val="18"/>
              </w:rPr>
            </w:pPr>
            <w:r w:rsidRPr="00C509E4">
              <w:rPr>
                <w:b/>
                <w:sz w:val="16"/>
                <w:szCs w:val="16"/>
              </w:rPr>
              <w:t>SIGNATURE OF LANDOWNER</w:t>
            </w:r>
            <w:r w:rsidRPr="00C509E4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C509E4">
              <w:rPr>
                <w:sz w:val="16"/>
                <w:szCs w:val="16"/>
              </w:rPr>
              <w:t xml:space="preserve"> DATE</w:t>
            </w:r>
          </w:p>
          <w:p w:rsidR="002842FE" w:rsidRPr="00C509E4" w:rsidRDefault="002842FE" w:rsidP="005B6D94">
            <w:pPr>
              <w:tabs>
                <w:tab w:val="left" w:pos="2535"/>
                <w:tab w:val="right" w:pos="6390"/>
              </w:tabs>
              <w:rPr>
                <w:u w:val="single"/>
              </w:rPr>
            </w:pPr>
            <w:r w:rsidRPr="00C509E4">
              <w:fldChar w:fldCharType="begin">
                <w:ffData>
                  <w:name w:val=""/>
                  <w:enabled/>
                  <w:calcOnExit w:val="0"/>
                  <w:statusText w:type="text" w:val="OwnerSign_1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  <w:p w:rsidR="002842FE" w:rsidRPr="00C509E4" w:rsidRDefault="002842FE" w:rsidP="005B6D94">
            <w:pPr>
              <w:tabs>
                <w:tab w:val="left" w:pos="2535"/>
                <w:tab w:val="right" w:pos="6390"/>
              </w:tabs>
              <w:rPr>
                <w:sz w:val="4"/>
                <w:szCs w:val="4"/>
              </w:rPr>
            </w:pPr>
            <w:r w:rsidRPr="00C509E4"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sz w:val="4"/>
                <w:szCs w:val="4"/>
              </w:rPr>
              <w:t>________________</w:t>
            </w:r>
          </w:p>
          <w:p w:rsidR="002842FE" w:rsidRPr="005A28FC" w:rsidRDefault="002842FE" w:rsidP="005A28FC">
            <w:pPr>
              <w:tabs>
                <w:tab w:val="left" w:pos="4572"/>
                <w:tab w:val="right" w:pos="6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</w:t>
            </w:r>
          </w:p>
          <w:p w:rsidR="002842FE" w:rsidRPr="00C509E4" w:rsidRDefault="002842FE" w:rsidP="007937BA">
            <w:pPr>
              <w:tabs>
                <w:tab w:val="left" w:pos="2535"/>
                <w:tab w:val="right" w:pos="6390"/>
              </w:tabs>
              <w:rPr>
                <w:u w:val="single"/>
              </w:rPr>
            </w:pPr>
            <w:r w:rsidRPr="00C509E4">
              <w:fldChar w:fldCharType="begin">
                <w:ffData>
                  <w:name w:val=""/>
                  <w:enabled/>
                  <w:calcOnExit w:val="0"/>
                  <w:statusText w:type="text" w:val="OwnerSign_2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  <w:p w:rsidR="002842FE" w:rsidRPr="00C509E4" w:rsidRDefault="002842FE" w:rsidP="007937BA">
            <w:pPr>
              <w:tabs>
                <w:tab w:val="left" w:pos="2535"/>
                <w:tab w:val="right" w:pos="6390"/>
              </w:tabs>
              <w:rPr>
                <w:sz w:val="4"/>
                <w:szCs w:val="4"/>
              </w:rPr>
            </w:pPr>
            <w:r w:rsidRPr="00C509E4"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</w:t>
            </w:r>
            <w:r>
              <w:rPr>
                <w:sz w:val="4"/>
                <w:szCs w:val="4"/>
              </w:rPr>
              <w:t>_______________________________</w:t>
            </w:r>
          </w:p>
          <w:p w:rsidR="002842FE" w:rsidRPr="005A28FC" w:rsidRDefault="002842FE" w:rsidP="005A28FC">
            <w:pPr>
              <w:rPr>
                <w:sz w:val="16"/>
              </w:rPr>
            </w:pPr>
            <w:r>
              <w:rPr>
                <w:sz w:val="16"/>
              </w:rPr>
              <w:t xml:space="preserve">TITLE or REPRESENTATIVE CAPACITY </w:t>
            </w:r>
          </w:p>
        </w:tc>
        <w:tc>
          <w:tcPr>
            <w:tcW w:w="5400" w:type="dxa"/>
          </w:tcPr>
          <w:p w:rsidR="002842FE" w:rsidRPr="005D09FC" w:rsidRDefault="002842FE" w:rsidP="005A28FC">
            <w:pPr>
              <w:tabs>
                <w:tab w:val="right" w:pos="6390"/>
              </w:tabs>
              <w:rPr>
                <w:sz w:val="24"/>
                <w:szCs w:val="24"/>
              </w:rPr>
            </w:pPr>
          </w:p>
          <w:p w:rsidR="002842FE" w:rsidRPr="00C509E4" w:rsidRDefault="002842FE" w:rsidP="005A28FC">
            <w:pPr>
              <w:tabs>
                <w:tab w:val="right" w:pos="6390"/>
              </w:tabs>
              <w:rPr>
                <w:sz w:val="16"/>
                <w:szCs w:val="16"/>
              </w:rPr>
            </w:pPr>
            <w:r w:rsidRPr="005A28FC">
              <w:rPr>
                <w:sz w:val="16"/>
                <w:szCs w:val="16"/>
              </w:rPr>
              <w:t>_________________________________________________</w:t>
            </w:r>
            <w:r>
              <w:rPr>
                <w:sz w:val="16"/>
                <w:szCs w:val="16"/>
              </w:rPr>
              <w:t xml:space="preserve">   </w:t>
            </w:r>
            <w:r w:rsidRPr="00C509E4">
              <w:rPr>
                <w:sz w:val="16"/>
                <w:szCs w:val="16"/>
              </w:rPr>
              <w:t xml:space="preserve">  _____________</w:t>
            </w:r>
          </w:p>
          <w:p w:rsidR="002842FE" w:rsidRPr="005A28FC" w:rsidRDefault="002842FE" w:rsidP="005A28FC">
            <w:pPr>
              <w:tabs>
                <w:tab w:val="left" w:pos="4572"/>
                <w:tab w:val="right" w:pos="6390"/>
              </w:tabs>
              <w:rPr>
                <w:sz w:val="18"/>
              </w:rPr>
            </w:pPr>
            <w:r w:rsidRPr="00C509E4">
              <w:rPr>
                <w:b/>
                <w:sz w:val="16"/>
                <w:szCs w:val="16"/>
              </w:rPr>
              <w:t>SIGNATURE OF LANDOWNER</w:t>
            </w:r>
            <w:r w:rsidRPr="00C509E4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C509E4">
              <w:rPr>
                <w:sz w:val="16"/>
                <w:szCs w:val="16"/>
              </w:rPr>
              <w:t xml:space="preserve"> DATE</w:t>
            </w:r>
          </w:p>
          <w:p w:rsidR="002842FE" w:rsidRPr="00C509E4" w:rsidRDefault="002842FE" w:rsidP="005A28FC">
            <w:pPr>
              <w:tabs>
                <w:tab w:val="left" w:pos="2535"/>
                <w:tab w:val="right" w:pos="6390"/>
              </w:tabs>
              <w:rPr>
                <w:u w:val="single"/>
              </w:rPr>
            </w:pPr>
            <w:r w:rsidRPr="00C509E4">
              <w:fldChar w:fldCharType="begin">
                <w:ffData>
                  <w:name w:val=""/>
                  <w:enabled/>
                  <w:calcOnExit w:val="0"/>
                  <w:statusText w:type="text" w:val="OwnerSign_1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  <w:p w:rsidR="002842FE" w:rsidRPr="00C509E4" w:rsidRDefault="002842FE" w:rsidP="005A28FC">
            <w:pPr>
              <w:tabs>
                <w:tab w:val="left" w:pos="2535"/>
                <w:tab w:val="right" w:pos="6390"/>
              </w:tabs>
              <w:rPr>
                <w:sz w:val="4"/>
                <w:szCs w:val="4"/>
              </w:rPr>
            </w:pPr>
            <w:r w:rsidRPr="00C509E4"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sz w:val="4"/>
                <w:szCs w:val="4"/>
              </w:rPr>
              <w:t>________________</w:t>
            </w:r>
          </w:p>
          <w:p w:rsidR="002842FE" w:rsidRPr="005A28FC" w:rsidRDefault="002842FE" w:rsidP="005A28FC">
            <w:pPr>
              <w:tabs>
                <w:tab w:val="left" w:pos="4572"/>
                <w:tab w:val="right" w:pos="6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</w:t>
            </w:r>
          </w:p>
          <w:p w:rsidR="002842FE" w:rsidRPr="00C509E4" w:rsidRDefault="002842FE" w:rsidP="005A28FC">
            <w:pPr>
              <w:tabs>
                <w:tab w:val="left" w:pos="2535"/>
                <w:tab w:val="right" w:pos="6390"/>
              </w:tabs>
              <w:rPr>
                <w:u w:val="single"/>
              </w:rPr>
            </w:pPr>
            <w:r w:rsidRPr="00C509E4">
              <w:fldChar w:fldCharType="begin">
                <w:ffData>
                  <w:name w:val=""/>
                  <w:enabled/>
                  <w:calcOnExit w:val="0"/>
                  <w:statusText w:type="text" w:val="OwnerSign_2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  <w:p w:rsidR="002842FE" w:rsidRPr="00C509E4" w:rsidRDefault="002842FE" w:rsidP="005A28FC">
            <w:pPr>
              <w:tabs>
                <w:tab w:val="left" w:pos="2535"/>
                <w:tab w:val="right" w:pos="6390"/>
              </w:tabs>
              <w:rPr>
                <w:sz w:val="4"/>
                <w:szCs w:val="4"/>
              </w:rPr>
            </w:pPr>
            <w:r w:rsidRPr="00C509E4"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</w:t>
            </w:r>
            <w:r>
              <w:rPr>
                <w:sz w:val="4"/>
                <w:szCs w:val="4"/>
              </w:rPr>
              <w:t>_______________________________</w:t>
            </w:r>
          </w:p>
          <w:p w:rsidR="002842FE" w:rsidRPr="005A28FC" w:rsidRDefault="002842FE" w:rsidP="005A28FC">
            <w:pPr>
              <w:rPr>
                <w:sz w:val="16"/>
              </w:rPr>
            </w:pPr>
            <w:r>
              <w:rPr>
                <w:sz w:val="16"/>
              </w:rPr>
              <w:t xml:space="preserve">TITLE or REPRESENTATIVE CAPACITY </w:t>
            </w:r>
          </w:p>
        </w:tc>
      </w:tr>
      <w:tr w:rsidR="002842FE" w:rsidRPr="00C509E4" w:rsidTr="005D09FC">
        <w:trPr>
          <w:trHeight w:hRule="exact" w:val="1584"/>
        </w:trPr>
        <w:tc>
          <w:tcPr>
            <w:tcW w:w="5490" w:type="dxa"/>
          </w:tcPr>
          <w:p w:rsidR="002842FE" w:rsidRPr="005D09FC" w:rsidRDefault="002842FE" w:rsidP="002842FE">
            <w:pPr>
              <w:tabs>
                <w:tab w:val="right" w:pos="6390"/>
              </w:tabs>
              <w:rPr>
                <w:sz w:val="24"/>
                <w:szCs w:val="24"/>
              </w:rPr>
            </w:pPr>
          </w:p>
          <w:p w:rsidR="002842FE" w:rsidRPr="00C509E4" w:rsidRDefault="002842FE" w:rsidP="002842FE">
            <w:pPr>
              <w:tabs>
                <w:tab w:val="right" w:pos="6390"/>
              </w:tabs>
              <w:rPr>
                <w:sz w:val="16"/>
                <w:szCs w:val="16"/>
              </w:rPr>
            </w:pPr>
            <w:r w:rsidRPr="005A28FC">
              <w:rPr>
                <w:sz w:val="16"/>
                <w:szCs w:val="16"/>
              </w:rPr>
              <w:t>_________________________________________________</w:t>
            </w:r>
            <w:r>
              <w:rPr>
                <w:sz w:val="16"/>
                <w:szCs w:val="16"/>
              </w:rPr>
              <w:t xml:space="preserve">   </w:t>
            </w:r>
            <w:r w:rsidRPr="00C509E4">
              <w:rPr>
                <w:sz w:val="16"/>
                <w:szCs w:val="16"/>
              </w:rPr>
              <w:t xml:space="preserve">  _____________</w:t>
            </w:r>
          </w:p>
          <w:p w:rsidR="002842FE" w:rsidRPr="005A28FC" w:rsidRDefault="002842FE" w:rsidP="002842FE">
            <w:pPr>
              <w:tabs>
                <w:tab w:val="left" w:pos="4572"/>
                <w:tab w:val="right" w:pos="6390"/>
              </w:tabs>
              <w:rPr>
                <w:sz w:val="18"/>
              </w:rPr>
            </w:pPr>
            <w:r w:rsidRPr="00C509E4">
              <w:rPr>
                <w:b/>
                <w:sz w:val="16"/>
                <w:szCs w:val="16"/>
              </w:rPr>
              <w:t>SIGNATURE OF LANDOWNER</w:t>
            </w:r>
            <w:r w:rsidRPr="00C509E4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C509E4">
              <w:rPr>
                <w:sz w:val="16"/>
                <w:szCs w:val="16"/>
              </w:rPr>
              <w:t xml:space="preserve"> DATE</w:t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u w:val="single"/>
              </w:rPr>
            </w:pPr>
            <w:r w:rsidRPr="00C509E4">
              <w:fldChar w:fldCharType="begin">
                <w:ffData>
                  <w:name w:val=""/>
                  <w:enabled/>
                  <w:calcOnExit w:val="0"/>
                  <w:statusText w:type="text" w:val="OwnerSign_1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sz w:val="4"/>
                <w:szCs w:val="4"/>
              </w:rPr>
            </w:pPr>
            <w:r w:rsidRPr="00C509E4"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sz w:val="4"/>
                <w:szCs w:val="4"/>
              </w:rPr>
              <w:t>________________</w:t>
            </w:r>
          </w:p>
          <w:p w:rsidR="002842FE" w:rsidRPr="005A28FC" w:rsidRDefault="002842FE" w:rsidP="002842FE">
            <w:pPr>
              <w:tabs>
                <w:tab w:val="left" w:pos="4572"/>
                <w:tab w:val="right" w:pos="6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</w:t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u w:val="single"/>
              </w:rPr>
            </w:pPr>
            <w:r w:rsidRPr="00C509E4">
              <w:fldChar w:fldCharType="begin">
                <w:ffData>
                  <w:name w:val=""/>
                  <w:enabled/>
                  <w:calcOnExit w:val="0"/>
                  <w:statusText w:type="text" w:val="OwnerSign_2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sz w:val="4"/>
                <w:szCs w:val="4"/>
              </w:rPr>
            </w:pPr>
            <w:r w:rsidRPr="00C509E4"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</w:t>
            </w:r>
            <w:r>
              <w:rPr>
                <w:sz w:val="4"/>
                <w:szCs w:val="4"/>
              </w:rPr>
              <w:t>_______________________________</w:t>
            </w:r>
          </w:p>
          <w:p w:rsidR="002842FE" w:rsidRPr="002842FE" w:rsidRDefault="002842FE" w:rsidP="002842FE">
            <w:pPr>
              <w:rPr>
                <w:sz w:val="16"/>
              </w:rPr>
            </w:pPr>
            <w:r>
              <w:rPr>
                <w:sz w:val="16"/>
              </w:rPr>
              <w:t xml:space="preserve">TITLE or REPRESENTATIVE CAPACITY </w:t>
            </w:r>
          </w:p>
        </w:tc>
        <w:tc>
          <w:tcPr>
            <w:tcW w:w="5400" w:type="dxa"/>
          </w:tcPr>
          <w:p w:rsidR="002842FE" w:rsidRPr="005D09FC" w:rsidRDefault="002842FE" w:rsidP="002842FE">
            <w:pPr>
              <w:tabs>
                <w:tab w:val="right" w:pos="6390"/>
              </w:tabs>
              <w:rPr>
                <w:sz w:val="24"/>
                <w:szCs w:val="24"/>
              </w:rPr>
            </w:pPr>
          </w:p>
          <w:p w:rsidR="002842FE" w:rsidRPr="00C509E4" w:rsidRDefault="002842FE" w:rsidP="002842FE">
            <w:pPr>
              <w:tabs>
                <w:tab w:val="right" w:pos="6390"/>
              </w:tabs>
              <w:rPr>
                <w:sz w:val="16"/>
                <w:szCs w:val="16"/>
              </w:rPr>
            </w:pPr>
            <w:r w:rsidRPr="005A28FC">
              <w:rPr>
                <w:sz w:val="16"/>
                <w:szCs w:val="16"/>
              </w:rPr>
              <w:t>_________________________________________________</w:t>
            </w:r>
            <w:r>
              <w:rPr>
                <w:sz w:val="16"/>
                <w:szCs w:val="16"/>
              </w:rPr>
              <w:t xml:space="preserve">   </w:t>
            </w:r>
            <w:r w:rsidRPr="00C509E4">
              <w:rPr>
                <w:sz w:val="16"/>
                <w:szCs w:val="16"/>
              </w:rPr>
              <w:t xml:space="preserve">  _____________</w:t>
            </w:r>
          </w:p>
          <w:p w:rsidR="002842FE" w:rsidRPr="005A28FC" w:rsidRDefault="002842FE" w:rsidP="002842FE">
            <w:pPr>
              <w:tabs>
                <w:tab w:val="left" w:pos="4572"/>
                <w:tab w:val="right" w:pos="6390"/>
              </w:tabs>
              <w:rPr>
                <w:sz w:val="18"/>
              </w:rPr>
            </w:pPr>
            <w:r w:rsidRPr="00C509E4">
              <w:rPr>
                <w:b/>
                <w:sz w:val="16"/>
                <w:szCs w:val="16"/>
              </w:rPr>
              <w:t>SIGNATURE OF LANDOWNER</w:t>
            </w:r>
            <w:r w:rsidRPr="00C509E4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C509E4">
              <w:rPr>
                <w:sz w:val="16"/>
                <w:szCs w:val="16"/>
              </w:rPr>
              <w:t xml:space="preserve"> DATE</w:t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u w:val="single"/>
              </w:rPr>
            </w:pPr>
            <w:r w:rsidRPr="00C509E4">
              <w:fldChar w:fldCharType="begin">
                <w:ffData>
                  <w:name w:val=""/>
                  <w:enabled/>
                  <w:calcOnExit w:val="0"/>
                  <w:statusText w:type="text" w:val="OwnerSign_1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sz w:val="4"/>
                <w:szCs w:val="4"/>
              </w:rPr>
            </w:pPr>
            <w:r w:rsidRPr="00C509E4"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sz w:val="4"/>
                <w:szCs w:val="4"/>
              </w:rPr>
              <w:t>________________</w:t>
            </w:r>
          </w:p>
          <w:p w:rsidR="002842FE" w:rsidRPr="005A28FC" w:rsidRDefault="002842FE" w:rsidP="002842FE">
            <w:pPr>
              <w:tabs>
                <w:tab w:val="left" w:pos="4572"/>
                <w:tab w:val="right" w:pos="6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</w:t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u w:val="single"/>
              </w:rPr>
            </w:pPr>
            <w:r w:rsidRPr="00C509E4">
              <w:fldChar w:fldCharType="begin">
                <w:ffData>
                  <w:name w:val=""/>
                  <w:enabled/>
                  <w:calcOnExit w:val="0"/>
                  <w:statusText w:type="text" w:val="OwnerSign_2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sz w:val="4"/>
                <w:szCs w:val="4"/>
              </w:rPr>
            </w:pPr>
            <w:r w:rsidRPr="00C509E4"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</w:t>
            </w:r>
            <w:r>
              <w:rPr>
                <w:sz w:val="4"/>
                <w:szCs w:val="4"/>
              </w:rPr>
              <w:t>_______________________________</w:t>
            </w:r>
          </w:p>
          <w:p w:rsidR="002842FE" w:rsidRPr="002842FE" w:rsidRDefault="002842FE" w:rsidP="002842FE">
            <w:pPr>
              <w:rPr>
                <w:sz w:val="16"/>
              </w:rPr>
            </w:pPr>
            <w:r>
              <w:rPr>
                <w:sz w:val="16"/>
              </w:rPr>
              <w:t xml:space="preserve">TITLE or REPRESENTATIVE CAPACITY </w:t>
            </w:r>
          </w:p>
        </w:tc>
      </w:tr>
      <w:tr w:rsidR="002842FE" w:rsidRPr="00C509E4" w:rsidTr="005D09FC">
        <w:trPr>
          <w:trHeight w:hRule="exact" w:val="1584"/>
        </w:trPr>
        <w:tc>
          <w:tcPr>
            <w:tcW w:w="5490" w:type="dxa"/>
          </w:tcPr>
          <w:p w:rsidR="002842FE" w:rsidRPr="005D09FC" w:rsidRDefault="002842FE" w:rsidP="002842FE">
            <w:pPr>
              <w:tabs>
                <w:tab w:val="right" w:pos="6390"/>
              </w:tabs>
              <w:rPr>
                <w:sz w:val="24"/>
                <w:szCs w:val="24"/>
              </w:rPr>
            </w:pPr>
          </w:p>
          <w:p w:rsidR="002842FE" w:rsidRPr="00C509E4" w:rsidRDefault="002842FE" w:rsidP="002842FE">
            <w:pPr>
              <w:tabs>
                <w:tab w:val="right" w:pos="6390"/>
              </w:tabs>
              <w:rPr>
                <w:sz w:val="16"/>
                <w:szCs w:val="16"/>
              </w:rPr>
            </w:pPr>
            <w:r w:rsidRPr="005A28FC">
              <w:rPr>
                <w:sz w:val="16"/>
                <w:szCs w:val="16"/>
              </w:rPr>
              <w:t>_________________________________________________</w:t>
            </w:r>
            <w:r>
              <w:rPr>
                <w:sz w:val="16"/>
                <w:szCs w:val="16"/>
              </w:rPr>
              <w:t xml:space="preserve">   </w:t>
            </w:r>
            <w:r w:rsidRPr="00C509E4">
              <w:rPr>
                <w:sz w:val="16"/>
                <w:szCs w:val="16"/>
              </w:rPr>
              <w:t xml:space="preserve">  _____________</w:t>
            </w:r>
          </w:p>
          <w:p w:rsidR="002842FE" w:rsidRPr="005A28FC" w:rsidRDefault="002842FE" w:rsidP="002842FE">
            <w:pPr>
              <w:tabs>
                <w:tab w:val="left" w:pos="4572"/>
                <w:tab w:val="right" w:pos="6390"/>
              </w:tabs>
              <w:rPr>
                <w:sz w:val="18"/>
              </w:rPr>
            </w:pPr>
            <w:r w:rsidRPr="00C509E4">
              <w:rPr>
                <w:b/>
                <w:sz w:val="16"/>
                <w:szCs w:val="16"/>
              </w:rPr>
              <w:t>SIGNATURE OF LANDOWNER</w:t>
            </w:r>
            <w:r w:rsidRPr="00C509E4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C509E4">
              <w:rPr>
                <w:sz w:val="16"/>
                <w:szCs w:val="16"/>
              </w:rPr>
              <w:t xml:space="preserve"> DATE</w:t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u w:val="single"/>
              </w:rPr>
            </w:pPr>
            <w:r w:rsidRPr="00C509E4">
              <w:fldChar w:fldCharType="begin">
                <w:ffData>
                  <w:name w:val=""/>
                  <w:enabled/>
                  <w:calcOnExit w:val="0"/>
                  <w:statusText w:type="text" w:val="OwnerSign_1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sz w:val="4"/>
                <w:szCs w:val="4"/>
              </w:rPr>
            </w:pPr>
            <w:r w:rsidRPr="00C509E4"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sz w:val="4"/>
                <w:szCs w:val="4"/>
              </w:rPr>
              <w:t>________________</w:t>
            </w:r>
          </w:p>
          <w:p w:rsidR="002842FE" w:rsidRPr="005A28FC" w:rsidRDefault="002842FE" w:rsidP="002842FE">
            <w:pPr>
              <w:tabs>
                <w:tab w:val="left" w:pos="4572"/>
                <w:tab w:val="right" w:pos="6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</w:t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u w:val="single"/>
              </w:rPr>
            </w:pPr>
            <w:r w:rsidRPr="00C509E4">
              <w:fldChar w:fldCharType="begin">
                <w:ffData>
                  <w:name w:val=""/>
                  <w:enabled/>
                  <w:calcOnExit w:val="0"/>
                  <w:statusText w:type="text" w:val="OwnerSign_2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sz w:val="4"/>
                <w:szCs w:val="4"/>
              </w:rPr>
            </w:pPr>
            <w:r w:rsidRPr="00C509E4"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</w:t>
            </w:r>
            <w:r>
              <w:rPr>
                <w:sz w:val="4"/>
                <w:szCs w:val="4"/>
              </w:rPr>
              <w:t>_______________________________</w:t>
            </w:r>
          </w:p>
          <w:p w:rsidR="002842FE" w:rsidRPr="002842FE" w:rsidRDefault="002842FE" w:rsidP="002842FE">
            <w:pPr>
              <w:rPr>
                <w:sz w:val="16"/>
              </w:rPr>
            </w:pPr>
            <w:r>
              <w:rPr>
                <w:sz w:val="16"/>
              </w:rPr>
              <w:t xml:space="preserve">TITLE or REPRESENTATIVE CAPACITY </w:t>
            </w:r>
          </w:p>
        </w:tc>
        <w:tc>
          <w:tcPr>
            <w:tcW w:w="5400" w:type="dxa"/>
          </w:tcPr>
          <w:p w:rsidR="002842FE" w:rsidRPr="005D09FC" w:rsidRDefault="002842FE" w:rsidP="002842FE">
            <w:pPr>
              <w:tabs>
                <w:tab w:val="right" w:pos="6390"/>
              </w:tabs>
              <w:rPr>
                <w:sz w:val="24"/>
                <w:szCs w:val="24"/>
              </w:rPr>
            </w:pPr>
          </w:p>
          <w:p w:rsidR="002842FE" w:rsidRPr="00C509E4" w:rsidRDefault="002842FE" w:rsidP="002842FE">
            <w:pPr>
              <w:tabs>
                <w:tab w:val="right" w:pos="6390"/>
              </w:tabs>
              <w:rPr>
                <w:sz w:val="16"/>
                <w:szCs w:val="16"/>
              </w:rPr>
            </w:pPr>
            <w:r w:rsidRPr="005A28FC">
              <w:rPr>
                <w:sz w:val="16"/>
                <w:szCs w:val="16"/>
              </w:rPr>
              <w:t>_________________________________________________</w:t>
            </w:r>
            <w:r>
              <w:rPr>
                <w:sz w:val="16"/>
                <w:szCs w:val="16"/>
              </w:rPr>
              <w:t xml:space="preserve">   </w:t>
            </w:r>
            <w:r w:rsidRPr="00C509E4">
              <w:rPr>
                <w:sz w:val="16"/>
                <w:szCs w:val="16"/>
              </w:rPr>
              <w:t xml:space="preserve">  _____________</w:t>
            </w:r>
          </w:p>
          <w:p w:rsidR="002842FE" w:rsidRPr="005A28FC" w:rsidRDefault="002842FE" w:rsidP="002842FE">
            <w:pPr>
              <w:tabs>
                <w:tab w:val="left" w:pos="4572"/>
                <w:tab w:val="right" w:pos="6390"/>
              </w:tabs>
              <w:rPr>
                <w:sz w:val="18"/>
              </w:rPr>
            </w:pPr>
            <w:r w:rsidRPr="00C509E4">
              <w:rPr>
                <w:b/>
                <w:sz w:val="16"/>
                <w:szCs w:val="16"/>
              </w:rPr>
              <w:t>SIGNATURE OF LANDOWNER</w:t>
            </w:r>
            <w:r w:rsidRPr="00C509E4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C509E4">
              <w:rPr>
                <w:sz w:val="16"/>
                <w:szCs w:val="16"/>
              </w:rPr>
              <w:t xml:space="preserve"> DATE</w:t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u w:val="single"/>
              </w:rPr>
            </w:pPr>
            <w:r w:rsidRPr="00C509E4">
              <w:fldChar w:fldCharType="begin">
                <w:ffData>
                  <w:name w:val=""/>
                  <w:enabled/>
                  <w:calcOnExit w:val="0"/>
                  <w:statusText w:type="text" w:val="OwnerSign_1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sz w:val="4"/>
                <w:szCs w:val="4"/>
              </w:rPr>
            </w:pPr>
            <w:r w:rsidRPr="00C509E4"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sz w:val="4"/>
                <w:szCs w:val="4"/>
              </w:rPr>
              <w:t>________________</w:t>
            </w:r>
          </w:p>
          <w:p w:rsidR="002842FE" w:rsidRPr="005A28FC" w:rsidRDefault="002842FE" w:rsidP="002842FE">
            <w:pPr>
              <w:tabs>
                <w:tab w:val="left" w:pos="4572"/>
                <w:tab w:val="right" w:pos="6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</w:t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u w:val="single"/>
              </w:rPr>
            </w:pPr>
            <w:r w:rsidRPr="00C509E4">
              <w:fldChar w:fldCharType="begin">
                <w:ffData>
                  <w:name w:val=""/>
                  <w:enabled/>
                  <w:calcOnExit w:val="0"/>
                  <w:statusText w:type="text" w:val="OwnerSign_2"/>
                  <w:textInput/>
                </w:ffData>
              </w:fldChar>
            </w:r>
            <w:r w:rsidRPr="00C509E4">
              <w:instrText xml:space="preserve"> FORMTEXT </w:instrText>
            </w:r>
            <w:r w:rsidRPr="00C509E4">
              <w:fldChar w:fldCharType="separate"/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rPr>
                <w:noProof/>
              </w:rPr>
              <w:t> </w:t>
            </w:r>
            <w:r w:rsidRPr="00C509E4">
              <w:fldChar w:fldCharType="end"/>
            </w:r>
          </w:p>
          <w:p w:rsidR="002842FE" w:rsidRPr="00C509E4" w:rsidRDefault="002842FE" w:rsidP="002842FE">
            <w:pPr>
              <w:tabs>
                <w:tab w:val="left" w:pos="2535"/>
                <w:tab w:val="right" w:pos="6390"/>
              </w:tabs>
              <w:rPr>
                <w:sz w:val="4"/>
                <w:szCs w:val="4"/>
              </w:rPr>
            </w:pPr>
            <w:r w:rsidRPr="00C509E4"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</w:t>
            </w:r>
            <w:r>
              <w:rPr>
                <w:sz w:val="4"/>
                <w:szCs w:val="4"/>
              </w:rPr>
              <w:t>_______________________________</w:t>
            </w:r>
          </w:p>
          <w:p w:rsidR="002842FE" w:rsidRPr="002842FE" w:rsidRDefault="002842FE" w:rsidP="002842FE">
            <w:pPr>
              <w:rPr>
                <w:sz w:val="16"/>
              </w:rPr>
            </w:pPr>
            <w:r>
              <w:rPr>
                <w:sz w:val="16"/>
              </w:rPr>
              <w:t xml:space="preserve">TITLE or REPRESENTATIVE CAPACITY </w:t>
            </w:r>
          </w:p>
        </w:tc>
      </w:tr>
    </w:tbl>
    <w:p w:rsidR="001825F7" w:rsidRDefault="001825F7" w:rsidP="001825F7">
      <w:pPr>
        <w:rPr>
          <w:sz w:val="22"/>
        </w:rPr>
        <w:sectPr w:rsidR="001825F7">
          <w:pgSz w:w="12240" w:h="15840"/>
          <w:pgMar w:top="432" w:right="432" w:bottom="432" w:left="720" w:header="432" w:footer="432" w:gutter="0"/>
          <w:cols w:space="720"/>
        </w:sect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37"/>
        <w:gridCol w:w="6593"/>
        <w:gridCol w:w="2970"/>
      </w:tblGrid>
      <w:tr w:rsidR="002D1D23" w:rsidTr="0088335C">
        <w:trPr>
          <w:trHeight w:val="90"/>
        </w:trPr>
        <w:tc>
          <w:tcPr>
            <w:tcW w:w="7830" w:type="dxa"/>
            <w:gridSpan w:val="2"/>
            <w:vAlign w:val="bottom"/>
          </w:tcPr>
          <w:p w:rsidR="002D1D23" w:rsidRDefault="002D1D23" w:rsidP="002D1D23">
            <w:r w:rsidRPr="002D1D23">
              <w:rPr>
                <w:noProof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4F697B8D" wp14:editId="1CB5ACC3">
                  <wp:simplePos x="0" y="0"/>
                  <wp:positionH relativeFrom="column">
                    <wp:posOffset>3432175</wp:posOffset>
                  </wp:positionH>
                  <wp:positionV relativeFrom="paragraph">
                    <wp:posOffset>0</wp:posOffset>
                  </wp:positionV>
                  <wp:extent cx="1575435" cy="514985"/>
                  <wp:effectExtent l="0" t="0" r="5715" b="0"/>
                  <wp:wrapNone/>
                  <wp:docPr id="2" name="Picture 2" descr="crep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replogo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5149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8"/>
                <w:szCs w:val="8"/>
              </w:rPr>
              <w:t>ARM-LWR-209 TS Attachment (rev. 05/17)</w:t>
            </w:r>
          </w:p>
        </w:tc>
        <w:tc>
          <w:tcPr>
            <w:tcW w:w="2970" w:type="dxa"/>
          </w:tcPr>
          <w:p w:rsidR="002D1D23" w:rsidRDefault="002D1D23" w:rsidP="002D1D23">
            <w:pPr>
              <w:pStyle w:val="Heading5"/>
              <w:jc w:val="right"/>
            </w:pPr>
            <w:r>
              <w:t>TS ATTACHMENT</w:t>
            </w:r>
          </w:p>
        </w:tc>
      </w:tr>
      <w:tr w:rsidR="001825F7" w:rsidTr="0057224E">
        <w:tc>
          <w:tcPr>
            <w:tcW w:w="1237" w:type="dxa"/>
          </w:tcPr>
          <w:p w:rsidR="001825F7" w:rsidRDefault="002D1D23" w:rsidP="0037475B">
            <w:pPr>
              <w:jc w:val="both"/>
              <w:rPr>
                <w:b/>
                <w:sz w:val="32"/>
              </w:rPr>
            </w:pPr>
            <w:r w:rsidRPr="002D1D23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0F35957" wp14:editId="72B75896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30839</wp:posOffset>
                  </wp:positionV>
                  <wp:extent cx="640080" cy="6400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CPlogo_1in_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5F7">
              <w:rPr>
                <w:sz w:val="22"/>
              </w:rPr>
              <w:t xml:space="preserve"> </w:t>
            </w:r>
          </w:p>
        </w:tc>
        <w:tc>
          <w:tcPr>
            <w:tcW w:w="6593" w:type="dxa"/>
          </w:tcPr>
          <w:p w:rsidR="002D1D23" w:rsidRPr="00E46C7D" w:rsidRDefault="002D1D23" w:rsidP="002D1D23">
            <w:pPr>
              <w:pStyle w:val="DATCPname"/>
              <w:spacing w:line="260" w:lineRule="exact"/>
              <w:rPr>
                <w:sz w:val="22"/>
                <w:szCs w:val="22"/>
              </w:rPr>
            </w:pPr>
            <w:r w:rsidRPr="00E46C7D">
              <w:rPr>
                <w:sz w:val="22"/>
                <w:szCs w:val="22"/>
              </w:rPr>
              <w:t xml:space="preserve">Wisconsin Department of Agriculture, </w:t>
            </w:r>
            <w:r w:rsidRPr="00E46C7D">
              <w:rPr>
                <w:sz w:val="22"/>
                <w:szCs w:val="22"/>
              </w:rPr>
              <w:br/>
              <w:t>Trade and Consumer Protection</w:t>
            </w:r>
          </w:p>
          <w:p w:rsidR="001825F7" w:rsidRDefault="002D1D23" w:rsidP="002D1D23">
            <w:r w:rsidRPr="00E46C7D">
              <w:rPr>
                <w:i/>
              </w:rPr>
              <w:t>Division  of Agricultural Resource Management</w:t>
            </w:r>
            <w:r w:rsidRPr="00E46C7D">
              <w:br/>
              <w:t>PO Box 8911,   Madison, WI  53708-8911</w:t>
            </w:r>
            <w:r w:rsidRPr="00E46C7D">
              <w:br/>
              <w:t>(608)224-4632</w:t>
            </w:r>
          </w:p>
        </w:tc>
        <w:tc>
          <w:tcPr>
            <w:tcW w:w="2970" w:type="dxa"/>
          </w:tcPr>
          <w:p w:rsidR="001825F7" w:rsidRDefault="001825F7" w:rsidP="0037475B"/>
        </w:tc>
      </w:tr>
      <w:tr w:rsidR="002D1D23" w:rsidTr="0088335C">
        <w:trPr>
          <w:trHeight w:val="962"/>
        </w:trPr>
        <w:tc>
          <w:tcPr>
            <w:tcW w:w="7830" w:type="dxa"/>
            <w:gridSpan w:val="2"/>
            <w:vAlign w:val="center"/>
          </w:tcPr>
          <w:p w:rsidR="002D1D23" w:rsidRPr="0057224E" w:rsidRDefault="002D1D23" w:rsidP="003747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CREP</w:t>
            </w:r>
            <w:r w:rsidR="0088335C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Title Search Contracting Request Form</w:t>
            </w:r>
          </w:p>
        </w:tc>
        <w:tc>
          <w:tcPr>
            <w:tcW w:w="2970" w:type="dxa"/>
            <w:vAlign w:val="center"/>
          </w:tcPr>
          <w:p w:rsidR="002D1D23" w:rsidRPr="0057224E" w:rsidRDefault="002D1D23" w:rsidP="0057224E">
            <w:pPr>
              <w:jc w:val="center"/>
              <w:rPr>
                <w:i/>
              </w:rPr>
            </w:pPr>
            <w:r w:rsidRPr="0057224E">
              <w:rPr>
                <w:i/>
              </w:rPr>
              <w:t>SUBMIT THIS DOCUMENT TO TITLE COMPANY</w:t>
            </w:r>
          </w:p>
        </w:tc>
      </w:tr>
    </w:tbl>
    <w:p w:rsidR="001825F7" w:rsidRDefault="001825F7" w:rsidP="001825F7">
      <w:r w:rsidRPr="00ED19FE">
        <w:rPr>
          <w:b/>
        </w:rPr>
        <w:t>Date</w:t>
      </w:r>
      <w:r w:rsidR="00ED19FE">
        <w:rPr>
          <w:b/>
        </w:rPr>
        <w:t>:</w:t>
      </w:r>
      <w:r>
        <w:t xml:space="preserve">  </w:t>
      </w:r>
      <w:r w:rsidR="00A955EB">
        <w:fldChar w:fldCharType="begin">
          <w:ffData>
            <w:name w:val=""/>
            <w:enabled w:val="0"/>
            <w:calcOnExit w:val="0"/>
            <w:textInput>
              <w:type w:val="currentDate"/>
              <w:format w:val="M/d/yyyy"/>
            </w:textInput>
          </w:ffData>
        </w:fldChar>
      </w:r>
      <w:r w:rsidR="00A955EB">
        <w:instrText xml:space="preserve"> FORMTEXT </w:instrText>
      </w:r>
      <w:r w:rsidR="00A955EB">
        <w:fldChar w:fldCharType="begin"/>
      </w:r>
      <w:r w:rsidR="00A955EB">
        <w:instrText xml:space="preserve"> DATE \@ "M/d/yyyy" </w:instrText>
      </w:r>
      <w:r w:rsidR="00A955EB">
        <w:fldChar w:fldCharType="separate"/>
      </w:r>
      <w:r w:rsidR="00153899">
        <w:rPr>
          <w:noProof/>
        </w:rPr>
        <w:instrText>11/20/2017</w:instrText>
      </w:r>
      <w:r w:rsidR="00A955EB">
        <w:fldChar w:fldCharType="end"/>
      </w:r>
      <w:r w:rsidR="00A955EB">
        <w:fldChar w:fldCharType="separate"/>
      </w:r>
      <w:r w:rsidR="00A955EB">
        <w:rPr>
          <w:noProof/>
        </w:rPr>
        <w:t>6/20/2017</w:t>
      </w:r>
      <w:r w:rsidR="00A955EB">
        <w:fldChar w:fldCharType="end"/>
      </w:r>
    </w:p>
    <w:p w:rsidR="0049568A" w:rsidRDefault="0049568A" w:rsidP="001825F7"/>
    <w:p w:rsidR="001825F7" w:rsidRPr="00ED19FE" w:rsidRDefault="001825F7" w:rsidP="0049568A">
      <w:pPr>
        <w:rPr>
          <w:b/>
        </w:rPr>
      </w:pPr>
      <w:r>
        <w:rPr>
          <w:b/>
        </w:rPr>
        <w:t>Estimated Cost of Title Search</w:t>
      </w:r>
      <w:r w:rsidR="00321146">
        <w:rPr>
          <w:b/>
        </w:rPr>
        <w:t xml:space="preserve">: $ </w:t>
      </w:r>
      <w:r w:rsidR="00321146">
        <w:t>______________</w:t>
      </w:r>
    </w:p>
    <w:p w:rsidR="0049568A" w:rsidRDefault="0049568A" w:rsidP="001825F7">
      <w:pPr>
        <w:pStyle w:val="Header"/>
        <w:tabs>
          <w:tab w:val="clear" w:pos="4320"/>
          <w:tab w:val="clear" w:pos="8640"/>
        </w:tabs>
      </w:pPr>
    </w:p>
    <w:p w:rsidR="009A4D02" w:rsidRDefault="009A4D02" w:rsidP="001825F7">
      <w:pPr>
        <w:pStyle w:val="Header"/>
        <w:tabs>
          <w:tab w:val="clear" w:pos="4320"/>
          <w:tab w:val="clear" w:pos="8640"/>
        </w:tabs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630"/>
        <w:gridCol w:w="540"/>
        <w:gridCol w:w="630"/>
        <w:gridCol w:w="630"/>
        <w:gridCol w:w="2160"/>
        <w:gridCol w:w="3780"/>
        <w:gridCol w:w="1800"/>
      </w:tblGrid>
      <w:tr w:rsidR="003A37CA" w:rsidTr="00355723">
        <w:trPr>
          <w:trHeight w:val="890"/>
        </w:trPr>
        <w:tc>
          <w:tcPr>
            <w:tcW w:w="5215" w:type="dxa"/>
            <w:gridSpan w:val="6"/>
            <w:tcBorders>
              <w:bottom w:val="single" w:sz="4" w:space="0" w:color="auto"/>
            </w:tcBorders>
          </w:tcPr>
          <w:p w:rsidR="003A37CA" w:rsidRDefault="003A37CA" w:rsidP="0037475B">
            <w:r>
              <w:t>Name:</w:t>
            </w:r>
          </w:p>
          <w:p w:rsidR="003A37CA" w:rsidRPr="00770C5F" w:rsidRDefault="00DF7B62" w:rsidP="0037475B">
            <w:r>
              <w:fldChar w:fldCharType="begin"/>
            </w:r>
            <w:r>
              <w:instrText xml:space="preserve"> REF Owner1Name \h </w:instrText>
            </w:r>
            <w:r>
              <w:fldChar w:fldCharType="separate"/>
            </w:r>
            <w:r w:rsidR="0049568A" w:rsidRPr="00C509E4">
              <w:rPr>
                <w:noProof/>
              </w:rPr>
              <w:t xml:space="preserve">     </w:t>
            </w:r>
            <w:r>
              <w:fldChar w:fldCharType="end"/>
            </w:r>
          </w:p>
          <w:p w:rsidR="003A37CA" w:rsidRDefault="003A37CA" w:rsidP="0037475B"/>
          <w:p w:rsidR="003A37CA" w:rsidRDefault="003A37CA" w:rsidP="0037475B"/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3A37CA" w:rsidRDefault="003A37CA" w:rsidP="003A37CA">
            <w:r>
              <w:t>Address:</w:t>
            </w:r>
          </w:p>
          <w:p w:rsidR="00201DFA" w:rsidRDefault="00201DFA" w:rsidP="0037475B">
            <w:r>
              <w:fldChar w:fldCharType="begin"/>
            </w:r>
            <w:r>
              <w:instrText xml:space="preserve"> REF Owner1Address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  <w:p w:rsidR="00DF7B62" w:rsidRDefault="00DF7B62" w:rsidP="0037475B">
            <w:r>
              <w:fldChar w:fldCharType="begin"/>
            </w:r>
            <w:r>
              <w:instrText xml:space="preserve"> REF Owner1City \h </w:instrText>
            </w:r>
            <w:r>
              <w:fldChar w:fldCharType="separate"/>
            </w:r>
            <w:r w:rsidR="0049568A" w:rsidRPr="00C509E4">
              <w:rPr>
                <w:noProof/>
              </w:rPr>
              <w:t xml:space="preserve">     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Owner1State \h </w:instrText>
            </w:r>
            <w:r>
              <w:fldChar w:fldCharType="separate"/>
            </w:r>
            <w:r w:rsidR="0049568A" w:rsidRPr="00C509E4">
              <w:rPr>
                <w:noProof/>
              </w:rPr>
              <w:t xml:space="preserve">  </w: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REF Owner1Zip \h </w:instrText>
            </w:r>
            <w:r>
              <w:fldChar w:fldCharType="separate"/>
            </w:r>
            <w:r w:rsidR="0049568A" w:rsidRPr="00C509E4"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355723" w:rsidTr="00355723">
        <w:trPr>
          <w:trHeight w:val="485"/>
        </w:trPr>
        <w:tc>
          <w:tcPr>
            <w:tcW w:w="1079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723" w:rsidRDefault="00355723" w:rsidP="0088335C"/>
        </w:tc>
      </w:tr>
      <w:tr w:rsidR="0049568A" w:rsidTr="00355723">
        <w:trPr>
          <w:trHeight w:val="485"/>
        </w:trPr>
        <w:tc>
          <w:tcPr>
            <w:tcW w:w="10795" w:type="dxa"/>
            <w:gridSpan w:val="8"/>
            <w:shd w:val="clear" w:color="auto" w:fill="auto"/>
            <w:vAlign w:val="center"/>
          </w:tcPr>
          <w:p w:rsidR="0049568A" w:rsidRDefault="0049568A" w:rsidP="0088335C">
            <w:r>
              <w:t xml:space="preserve">I am requesting a title search of the parcel(s) indicated below:               </w:t>
            </w:r>
          </w:p>
        </w:tc>
      </w:tr>
      <w:tr w:rsidR="0049568A" w:rsidTr="00D8510E">
        <w:trPr>
          <w:trHeight w:val="440"/>
        </w:trPr>
        <w:tc>
          <w:tcPr>
            <w:tcW w:w="10795" w:type="dxa"/>
            <w:gridSpan w:val="8"/>
            <w:shd w:val="clear" w:color="auto" w:fill="FFFFFF" w:themeFill="background1"/>
            <w:vAlign w:val="center"/>
          </w:tcPr>
          <w:p w:rsidR="0049568A" w:rsidRDefault="00D8510E" w:rsidP="00D8510E">
            <w:r>
              <w:t xml:space="preserve">County:  </w:t>
            </w:r>
            <w:r w:rsidR="0049568A">
              <w:fldChar w:fldCharType="begin"/>
            </w:r>
            <w:r w:rsidR="0049568A">
              <w:instrText xml:space="preserve"> REF County \h  \* MERGEFORMAT </w:instrText>
            </w:r>
            <w:r w:rsidR="0049568A">
              <w:fldChar w:fldCharType="separate"/>
            </w:r>
            <w:r w:rsidR="0049568A" w:rsidRPr="0049568A">
              <w:rPr>
                <w:b/>
                <w:noProof/>
              </w:rPr>
              <w:t xml:space="preserve">     </w:t>
            </w:r>
            <w:r w:rsidR="0049568A">
              <w:fldChar w:fldCharType="end"/>
            </w:r>
          </w:p>
        </w:tc>
      </w:tr>
      <w:tr w:rsidR="005D09FC" w:rsidTr="00ED19FE">
        <w:trPr>
          <w:trHeight w:val="260"/>
        </w:trPr>
        <w:tc>
          <w:tcPr>
            <w:tcW w:w="625" w:type="dxa"/>
            <w:tcBorders>
              <w:bottom w:val="single" w:sz="4" w:space="0" w:color="auto"/>
            </w:tcBorders>
          </w:tcPr>
          <w:p w:rsidR="005D09FC" w:rsidRDefault="005D09FC" w:rsidP="00717C3F">
            <w:pPr>
              <w:jc w:val="center"/>
            </w:pPr>
            <w:r>
              <w:t>¼ ¼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09FC" w:rsidRDefault="005D09FC" w:rsidP="00717C3F">
            <w:pPr>
              <w:jc w:val="center"/>
            </w:pPr>
            <w:r>
              <w:t>¼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09FC" w:rsidRDefault="005D09FC" w:rsidP="00717C3F">
            <w:pPr>
              <w:jc w:val="center"/>
            </w:pPr>
            <w:r>
              <w:t>Sec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09FC" w:rsidRDefault="005D09FC" w:rsidP="00717C3F">
            <w:pPr>
              <w:jc w:val="center"/>
            </w:pPr>
            <w:r>
              <w:t>Twn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09FC" w:rsidRDefault="005D09FC" w:rsidP="00717C3F">
            <w:pPr>
              <w:jc w:val="center"/>
            </w:pPr>
            <w:r>
              <w:t>Rng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5D09FC" w:rsidRDefault="005D09FC" w:rsidP="00717C3F">
            <w:pPr>
              <w:jc w:val="center"/>
            </w:pPr>
            <w:r>
              <w:t>Parcel Number(s):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D09FC" w:rsidRDefault="005D09FC" w:rsidP="00717C3F">
            <w:pPr>
              <w:jc w:val="center"/>
            </w:pPr>
            <w:r>
              <w:t>Municipality</w:t>
            </w:r>
          </w:p>
        </w:tc>
      </w:tr>
      <w:tr w:rsidR="005D09FC" w:rsidTr="00ED19FE">
        <w:trPr>
          <w:trHeight w:val="224"/>
        </w:trPr>
        <w:tc>
          <w:tcPr>
            <w:tcW w:w="625" w:type="dxa"/>
            <w:tcBorders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qrtqrttbl1r1 \h </w:instrText>
            </w:r>
            <w:r>
              <w:fldChar w:fldCharType="separate"/>
            </w:r>
            <w:r>
              <w:t xml:space="preserve">    </w:t>
            </w:r>
            <w:r>
              <w:fldChar w:fldCharType="end"/>
            </w:r>
          </w:p>
        </w:tc>
        <w:tc>
          <w:tcPr>
            <w:tcW w:w="630" w:type="dxa"/>
            <w:tcBorders>
              <w:bottom w:val="nil"/>
            </w:tcBorders>
          </w:tcPr>
          <w:p w:rsidR="005D09FC" w:rsidRPr="00770C5F" w:rsidRDefault="005D09FC" w:rsidP="0037475B">
            <w:r>
              <w:fldChar w:fldCharType="begin"/>
            </w:r>
            <w:r>
              <w:instrText xml:space="preserve"> REF qrttbl1r1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540" w:type="dxa"/>
            <w:tcBorders>
              <w:bottom w:val="nil"/>
            </w:tcBorders>
          </w:tcPr>
          <w:p w:rsidR="005D09FC" w:rsidRPr="00770C5F" w:rsidRDefault="005D09FC" w:rsidP="0037475B">
            <w:r>
              <w:t xml:space="preserve">  </w:t>
            </w:r>
            <w:r>
              <w:fldChar w:fldCharType="begin"/>
            </w:r>
            <w:r>
              <w:instrText xml:space="preserve"> REF Sectbl1r1 \h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630" w:type="dxa"/>
            <w:tcBorders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Twptbl1r1 \h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Rngtbl1r1 \h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5940" w:type="dxa"/>
            <w:gridSpan w:val="2"/>
            <w:tcBorders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Parceltbl1r1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</w:tcPr>
          <w:p w:rsidR="005D09FC" w:rsidRDefault="005F47A3" w:rsidP="0037475B">
            <w:r>
              <w:fldChar w:fldCharType="begin"/>
            </w:r>
            <w:r>
              <w:instrText xml:space="preserve"> REF Munitbl1r1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5D09FC" w:rsidTr="00ED19FE">
        <w:trPr>
          <w:trHeight w:val="183"/>
        </w:trPr>
        <w:tc>
          <w:tcPr>
            <w:tcW w:w="625" w:type="dxa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qrtqrttbl1r2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Pr="00770C5F" w:rsidRDefault="005D09FC" w:rsidP="0037475B">
            <w:r>
              <w:fldChar w:fldCharType="begin"/>
            </w:r>
            <w:r>
              <w:instrText xml:space="preserve"> REF qrttbl1r2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Sectbl1r2 \h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Twptbl1r2 \h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Rngtbl1r2 \h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5940" w:type="dxa"/>
            <w:gridSpan w:val="2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Parceltbl1r2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D09FC" w:rsidRDefault="005F47A3" w:rsidP="0037475B">
            <w:r>
              <w:fldChar w:fldCharType="begin"/>
            </w:r>
            <w:r>
              <w:instrText xml:space="preserve"> REF Munitbl1r2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5D09FC" w:rsidTr="00ED19FE">
        <w:trPr>
          <w:trHeight w:val="183"/>
        </w:trPr>
        <w:tc>
          <w:tcPr>
            <w:tcW w:w="625" w:type="dxa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qrtqrttbl1r3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Pr="00770C5F" w:rsidRDefault="005D09FC" w:rsidP="0037475B">
            <w:r>
              <w:fldChar w:fldCharType="begin"/>
            </w:r>
            <w:r>
              <w:instrText xml:space="preserve"> REF qrttbl1r3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Sectbl1r3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Twptbl1r3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Rngtbl1r3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5940" w:type="dxa"/>
            <w:gridSpan w:val="2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Parceltbl1r3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D09FC" w:rsidRDefault="005F47A3" w:rsidP="0037475B">
            <w:r>
              <w:fldChar w:fldCharType="begin"/>
            </w:r>
            <w:r>
              <w:instrText xml:space="preserve"> REF Munitbl1r3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5D09FC" w:rsidTr="00ED19FE">
        <w:trPr>
          <w:trHeight w:val="183"/>
        </w:trPr>
        <w:tc>
          <w:tcPr>
            <w:tcW w:w="625" w:type="dxa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qrtqrttbl1r4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Pr="00770C5F" w:rsidRDefault="005D09FC" w:rsidP="0037475B">
            <w:r>
              <w:fldChar w:fldCharType="begin"/>
            </w:r>
            <w:r>
              <w:instrText xml:space="preserve"> REF qrttbl1r4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Sectbl1r4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Twptbl1r4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Rngtbl1r4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5940" w:type="dxa"/>
            <w:gridSpan w:val="2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Parceltbl1r4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D09FC" w:rsidRDefault="005F47A3" w:rsidP="0037475B">
            <w:r>
              <w:fldChar w:fldCharType="begin"/>
            </w:r>
            <w:r>
              <w:instrText xml:space="preserve"> REF Munitbl1r4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5D09FC" w:rsidTr="00ED19FE">
        <w:trPr>
          <w:trHeight w:val="183"/>
        </w:trPr>
        <w:tc>
          <w:tcPr>
            <w:tcW w:w="625" w:type="dxa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qrtqrttbl2r1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Pr="00770C5F" w:rsidRDefault="005D09FC" w:rsidP="0037475B">
            <w:r>
              <w:fldChar w:fldCharType="begin"/>
            </w:r>
            <w:r>
              <w:instrText xml:space="preserve"> REF qrttbl2r1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Sectbl2r1 \h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Twptbl2r1 \h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Rngtbl2r1 \h </w:instrText>
            </w:r>
            <w:r>
              <w:fldChar w:fldCharType="separate"/>
            </w:r>
            <w:r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5940" w:type="dxa"/>
            <w:gridSpan w:val="2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Parceltbl2r1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D09FC" w:rsidRDefault="005F47A3" w:rsidP="0037475B">
            <w:r>
              <w:fldChar w:fldCharType="begin"/>
            </w:r>
            <w:r>
              <w:instrText xml:space="preserve"> REF Munitbl2r1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5D09FC" w:rsidTr="00ED19FE">
        <w:trPr>
          <w:trHeight w:val="183"/>
        </w:trPr>
        <w:tc>
          <w:tcPr>
            <w:tcW w:w="625" w:type="dxa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qrtqrttbl2r2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Pr="00770C5F" w:rsidRDefault="005D09FC" w:rsidP="0037475B">
            <w:r>
              <w:fldChar w:fldCharType="begin"/>
            </w:r>
            <w:r>
              <w:instrText xml:space="preserve"> REF qrttbl2r2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Sectbl2r2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Twptbl2r2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Rngtbl2r2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5940" w:type="dxa"/>
            <w:gridSpan w:val="2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Parceltbl2r2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D09FC" w:rsidRDefault="005F47A3" w:rsidP="0037475B">
            <w:r>
              <w:fldChar w:fldCharType="begin"/>
            </w:r>
            <w:r>
              <w:instrText xml:space="preserve"> REF Munitbl2r2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5D09FC" w:rsidTr="00ED19FE">
        <w:trPr>
          <w:trHeight w:val="183"/>
        </w:trPr>
        <w:tc>
          <w:tcPr>
            <w:tcW w:w="625" w:type="dxa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qrtqrttbl2r3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Pr="00770C5F" w:rsidRDefault="005D09FC" w:rsidP="0037475B">
            <w:r>
              <w:fldChar w:fldCharType="begin"/>
            </w:r>
            <w:r>
              <w:instrText xml:space="preserve"> REF qrttbl2r3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Sectbl2r3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Twptbl2r3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Rngtbl2r3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5940" w:type="dxa"/>
            <w:gridSpan w:val="2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Parceltbl2r3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D09FC" w:rsidRDefault="005F47A3" w:rsidP="0037475B">
            <w:r>
              <w:fldChar w:fldCharType="begin"/>
            </w:r>
            <w:r>
              <w:instrText xml:space="preserve"> REF Munitbl2r3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5D09FC" w:rsidTr="00ED19FE">
        <w:trPr>
          <w:trHeight w:val="183"/>
        </w:trPr>
        <w:tc>
          <w:tcPr>
            <w:tcW w:w="625" w:type="dxa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qrtqrttbl2r4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Pr="00770C5F" w:rsidRDefault="005D09FC" w:rsidP="0037475B">
            <w:r>
              <w:fldChar w:fldCharType="begin"/>
            </w:r>
            <w:r>
              <w:instrText xml:space="preserve"> REF qrttbl2r4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Sectbl2r4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Twptbl2r4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Rngtbl2r4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5940" w:type="dxa"/>
            <w:gridSpan w:val="2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Parceltbl2r4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D09FC" w:rsidRDefault="005F47A3" w:rsidP="0037475B">
            <w:r>
              <w:fldChar w:fldCharType="begin"/>
            </w:r>
            <w:r>
              <w:instrText xml:space="preserve"> REF Munitbl2r4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5D09FC" w:rsidTr="00ED19FE">
        <w:trPr>
          <w:trHeight w:val="183"/>
        </w:trPr>
        <w:tc>
          <w:tcPr>
            <w:tcW w:w="625" w:type="dxa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qrtqrttbl3r1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Pr="00770C5F" w:rsidRDefault="005D09FC" w:rsidP="0037475B">
            <w:r>
              <w:fldChar w:fldCharType="begin"/>
            </w:r>
            <w:r>
              <w:instrText xml:space="preserve"> REF qrttbl3r1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Sectbl3r1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Twptbl3r1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Rngtbl3r1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5940" w:type="dxa"/>
            <w:gridSpan w:val="2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Parceltbl3r1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D09FC" w:rsidRDefault="005F47A3" w:rsidP="0037475B">
            <w:r>
              <w:fldChar w:fldCharType="begin"/>
            </w:r>
            <w:r>
              <w:instrText xml:space="preserve"> REF Munitbl3r1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5D09FC" w:rsidTr="00ED19FE">
        <w:trPr>
          <w:trHeight w:val="183"/>
        </w:trPr>
        <w:tc>
          <w:tcPr>
            <w:tcW w:w="625" w:type="dxa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qrtqrttbl3r2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Pr="00770C5F" w:rsidRDefault="005D09FC" w:rsidP="0037475B">
            <w:r>
              <w:fldChar w:fldCharType="begin"/>
            </w:r>
            <w:r>
              <w:instrText xml:space="preserve"> REF qrttbl3r2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Sectbl3r2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Twptbl3r2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Rngtbl3r2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5940" w:type="dxa"/>
            <w:gridSpan w:val="2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Parceltbl3r2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D09FC" w:rsidRDefault="005F47A3" w:rsidP="0037475B">
            <w:r>
              <w:fldChar w:fldCharType="begin"/>
            </w:r>
            <w:r>
              <w:instrText xml:space="preserve"> REF Munitbl3r2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5D09FC" w:rsidTr="00ED19FE">
        <w:trPr>
          <w:trHeight w:val="183"/>
        </w:trPr>
        <w:tc>
          <w:tcPr>
            <w:tcW w:w="625" w:type="dxa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qrtqrttbl3r3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Pr="00770C5F" w:rsidRDefault="005D09FC" w:rsidP="0037475B">
            <w:r>
              <w:fldChar w:fldCharType="begin"/>
            </w:r>
            <w:r>
              <w:instrText xml:space="preserve"> REF qrttbl3r3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Sectbl3r3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Twptbl3r3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Rngtbl3r3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5940" w:type="dxa"/>
            <w:gridSpan w:val="2"/>
            <w:tcBorders>
              <w:top w:val="nil"/>
              <w:bottom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Parceltbl3r3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D09FC" w:rsidRDefault="005F47A3" w:rsidP="0037475B">
            <w:r>
              <w:fldChar w:fldCharType="begin"/>
            </w:r>
            <w:r>
              <w:instrText xml:space="preserve"> REF Munitbl3r3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5D09FC" w:rsidTr="00ED19FE">
        <w:trPr>
          <w:trHeight w:val="183"/>
        </w:trPr>
        <w:tc>
          <w:tcPr>
            <w:tcW w:w="625" w:type="dxa"/>
            <w:tcBorders>
              <w:top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qrtqrttbl3r4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</w:tcBorders>
          </w:tcPr>
          <w:p w:rsidR="005D09FC" w:rsidRPr="00770C5F" w:rsidRDefault="005D09FC" w:rsidP="0037475B">
            <w:r>
              <w:fldChar w:fldCharType="begin"/>
            </w:r>
            <w:r>
              <w:instrText xml:space="preserve"> REF qrttbl3r4 \h </w:instrText>
            </w:r>
            <w:r>
              <w:fldChar w:fldCharType="separate"/>
            </w:r>
            <w:r>
              <w:t xml:space="preserve">   </w: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Sectbl3r4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Twptbl3r4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</w:tcBorders>
          </w:tcPr>
          <w:p w:rsidR="005D09FC" w:rsidRDefault="005D09FC" w:rsidP="0088335C">
            <w:r>
              <w:fldChar w:fldCharType="begin"/>
            </w:r>
            <w:r>
              <w:instrText xml:space="preserve"> REF Rngtbl3r4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</w:t>
            </w:r>
            <w:r>
              <w:fldChar w:fldCharType="end"/>
            </w:r>
          </w:p>
        </w:tc>
        <w:tc>
          <w:tcPr>
            <w:tcW w:w="5940" w:type="dxa"/>
            <w:gridSpan w:val="2"/>
            <w:tcBorders>
              <w:top w:val="nil"/>
            </w:tcBorders>
          </w:tcPr>
          <w:p w:rsidR="005D09FC" w:rsidRDefault="005D09FC" w:rsidP="0037475B">
            <w:r>
              <w:fldChar w:fldCharType="begin"/>
            </w:r>
            <w:r>
              <w:instrText xml:space="preserve"> REF Parceltbl3r4 \h </w:instrText>
            </w:r>
            <w:r>
              <w:fldChar w:fldCharType="separate"/>
            </w:r>
            <w:r w:rsidRPr="00C509E4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5D09FC" w:rsidRDefault="005F47A3" w:rsidP="0037475B">
            <w:r>
              <w:fldChar w:fldCharType="begin"/>
            </w:r>
            <w:r>
              <w:instrText xml:space="preserve"> REF Munitbl3r4 \h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</w:tbl>
    <w:p w:rsidR="00303CB0" w:rsidRDefault="00303CB0" w:rsidP="001825F7"/>
    <w:p w:rsidR="001825F7" w:rsidRPr="006E4B6B" w:rsidRDefault="001825F7" w:rsidP="001825F7">
      <w:pPr>
        <w:pStyle w:val="Heading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E4B6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The title search should:  </w:t>
      </w:r>
    </w:p>
    <w:p w:rsidR="001825F7" w:rsidRPr="00303CB0" w:rsidRDefault="001825F7" w:rsidP="001825F7">
      <w:pPr>
        <w:numPr>
          <w:ilvl w:val="0"/>
          <w:numId w:val="1"/>
        </w:numPr>
      </w:pPr>
      <w:r>
        <w:rPr>
          <w:sz w:val="24"/>
        </w:rPr>
        <w:t xml:space="preserve">Be a full title search that is </w:t>
      </w:r>
      <w:r>
        <w:rPr>
          <w:i/>
          <w:sz w:val="24"/>
        </w:rPr>
        <w:t>unrestricted</w:t>
      </w:r>
      <w:r>
        <w:rPr>
          <w:sz w:val="24"/>
        </w:rPr>
        <w:t xml:space="preserve"> as to the time back to the 1</w:t>
      </w:r>
      <w:r>
        <w:rPr>
          <w:sz w:val="24"/>
          <w:vertAlign w:val="superscript"/>
        </w:rPr>
        <w:t>st</w:t>
      </w:r>
      <w:r w:rsidR="006E4B6B">
        <w:rPr>
          <w:sz w:val="24"/>
        </w:rPr>
        <w:t xml:space="preserve"> entry</w:t>
      </w:r>
      <w:r w:rsidR="0028251E">
        <w:rPr>
          <w:sz w:val="24"/>
        </w:rPr>
        <w:t>.   (Title search document should clearly identify that the search was back to “1</w:t>
      </w:r>
      <w:r w:rsidR="0028251E" w:rsidRPr="0028251E">
        <w:rPr>
          <w:sz w:val="24"/>
          <w:vertAlign w:val="superscript"/>
        </w:rPr>
        <w:t>st</w:t>
      </w:r>
      <w:r w:rsidR="0028251E">
        <w:rPr>
          <w:sz w:val="24"/>
        </w:rPr>
        <w:t xml:space="preserve"> entry” or “Patent”</w:t>
      </w:r>
      <w:r>
        <w:rPr>
          <w:sz w:val="24"/>
        </w:rPr>
        <w:t>.</w:t>
      </w:r>
      <w:r w:rsidR="0028251E">
        <w:rPr>
          <w:sz w:val="24"/>
        </w:rPr>
        <w:t>)</w:t>
      </w:r>
    </w:p>
    <w:p w:rsidR="00303CB0" w:rsidRDefault="00303CB0" w:rsidP="00303CB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Provide a title insurance policy </w:t>
      </w:r>
      <w:r>
        <w:rPr>
          <w:i/>
          <w:sz w:val="24"/>
        </w:rPr>
        <w:t xml:space="preserve">commitment </w:t>
      </w:r>
      <w:r>
        <w:rPr>
          <w:sz w:val="24"/>
        </w:rPr>
        <w:t>(specifically, a “Minimum Title Insurance Commitment of $15,000”) including but not limited to the following:</w:t>
      </w:r>
    </w:p>
    <w:p w:rsidR="00303CB0" w:rsidRPr="00303CB0" w:rsidRDefault="00303CB0" w:rsidP="00303CB0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303CB0">
        <w:rPr>
          <w:rFonts w:ascii="Times New Roman" w:hAnsi="Times New Roman"/>
          <w:sz w:val="24"/>
          <w:szCs w:val="24"/>
        </w:rPr>
        <w:t>Names of all present owners.</w:t>
      </w:r>
    </w:p>
    <w:p w:rsidR="00303CB0" w:rsidRPr="00303CB0" w:rsidRDefault="00303CB0" w:rsidP="00303CB0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303CB0">
        <w:rPr>
          <w:rFonts w:ascii="Times New Roman" w:hAnsi="Times New Roman"/>
          <w:sz w:val="24"/>
          <w:szCs w:val="24"/>
        </w:rPr>
        <w:t>Tax statement of property from assessors office.</w:t>
      </w:r>
    </w:p>
    <w:p w:rsidR="00303CB0" w:rsidRPr="00303CB0" w:rsidRDefault="00303CB0" w:rsidP="00303CB0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303CB0">
        <w:rPr>
          <w:rFonts w:ascii="Times New Roman" w:hAnsi="Times New Roman"/>
          <w:sz w:val="24"/>
          <w:szCs w:val="24"/>
        </w:rPr>
        <w:t>Last deed of record including legal description and any exceptions.</w:t>
      </w:r>
    </w:p>
    <w:p w:rsidR="00303CB0" w:rsidRPr="00303CB0" w:rsidRDefault="00303CB0" w:rsidP="00303CB0">
      <w:pPr>
        <w:pStyle w:val="BodyTextIndent"/>
        <w:numPr>
          <w:ilvl w:val="0"/>
          <w:numId w:val="49"/>
        </w:numPr>
        <w:rPr>
          <w:sz w:val="24"/>
          <w:szCs w:val="24"/>
        </w:rPr>
      </w:pPr>
      <w:r w:rsidRPr="00303CB0">
        <w:rPr>
          <w:sz w:val="24"/>
          <w:szCs w:val="24"/>
        </w:rPr>
        <w:t>All easements of record and other encumbrances such as utilities, secondary roads and dedications unrestricted as to time.</w:t>
      </w:r>
    </w:p>
    <w:p w:rsidR="00303CB0" w:rsidRPr="00303CB0" w:rsidRDefault="00303CB0" w:rsidP="00303CB0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303CB0">
        <w:rPr>
          <w:rFonts w:ascii="Times New Roman" w:hAnsi="Times New Roman"/>
          <w:sz w:val="24"/>
          <w:szCs w:val="24"/>
        </w:rPr>
        <w:t>All land contracts unrestricted as to time.</w:t>
      </w:r>
    </w:p>
    <w:p w:rsidR="00303CB0" w:rsidRPr="00303CB0" w:rsidRDefault="00303CB0" w:rsidP="00303CB0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303CB0">
        <w:rPr>
          <w:rFonts w:ascii="Times New Roman" w:hAnsi="Times New Roman"/>
          <w:sz w:val="24"/>
          <w:szCs w:val="24"/>
        </w:rPr>
        <w:t>Judgments, Liens, Mortgage information, delinquent real estate taxes, state and federal tax liens unrestricted as to time.</w:t>
      </w:r>
    </w:p>
    <w:p w:rsidR="00303CB0" w:rsidRDefault="00303CB0" w:rsidP="00303CB0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303CB0">
        <w:rPr>
          <w:rFonts w:ascii="Times New Roman" w:hAnsi="Times New Roman"/>
          <w:sz w:val="24"/>
          <w:szCs w:val="24"/>
        </w:rPr>
        <w:t>CSMs and Subdivision Plats if applicable.</w:t>
      </w:r>
    </w:p>
    <w:p w:rsidR="001825F7" w:rsidRPr="00321146" w:rsidRDefault="00303CB0" w:rsidP="001825F7">
      <w:pPr>
        <w:numPr>
          <w:ilvl w:val="0"/>
          <w:numId w:val="1"/>
        </w:numPr>
      </w:pPr>
      <w:r>
        <w:rPr>
          <w:sz w:val="24"/>
          <w:szCs w:val="24"/>
        </w:rPr>
        <w:t>Include copy of deeds, land contracts, easements of record and other encumbrances listed in the search results.</w:t>
      </w:r>
    </w:p>
    <w:p w:rsidR="00321146" w:rsidRDefault="00321146" w:rsidP="00321146">
      <w:pPr>
        <w:ind w:left="360"/>
      </w:pPr>
    </w:p>
    <w:p w:rsidR="00B93071" w:rsidRPr="00C509E4" w:rsidRDefault="00321146" w:rsidP="0028251E">
      <w:pPr>
        <w:pStyle w:val="BodyTex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B93071" w:rsidRPr="00C509E4" w:rsidSect="00A14EB7">
      <w:pgSz w:w="12240" w:h="15840"/>
      <w:pgMar w:top="432" w:right="720" w:bottom="432" w:left="72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E4" w:rsidRDefault="00E133E4">
      <w:r>
        <w:separator/>
      </w:r>
    </w:p>
  </w:endnote>
  <w:endnote w:type="continuationSeparator" w:id="0">
    <w:p w:rsidR="00E133E4" w:rsidRDefault="00E1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DC" w:rsidRDefault="002A1CDC">
    <w:pPr>
      <w:pStyle w:val="Footer"/>
      <w:jc w:val="center"/>
    </w:pPr>
    <w:r>
      <w:t>Page ___of____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E4" w:rsidRDefault="00E133E4">
      <w:r>
        <w:separator/>
      </w:r>
    </w:p>
  </w:footnote>
  <w:footnote w:type="continuationSeparator" w:id="0">
    <w:p w:rsidR="00E133E4" w:rsidRDefault="00E1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C09"/>
    <w:multiLevelType w:val="hybridMultilevel"/>
    <w:tmpl w:val="37B0B7FA"/>
    <w:lvl w:ilvl="0" w:tplc="0FBE44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326"/>
    <w:multiLevelType w:val="hybridMultilevel"/>
    <w:tmpl w:val="54CEF90E"/>
    <w:lvl w:ilvl="0" w:tplc="479209E4">
      <w:start w:val="1"/>
      <w:numFmt w:val="upp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075506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8530AE"/>
    <w:multiLevelType w:val="singleLevel"/>
    <w:tmpl w:val="F1AE208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E570B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FD6AB4"/>
    <w:multiLevelType w:val="hybridMultilevel"/>
    <w:tmpl w:val="98F43A50"/>
    <w:lvl w:ilvl="0" w:tplc="B29CA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45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F53738"/>
    <w:multiLevelType w:val="singleLevel"/>
    <w:tmpl w:val="C1AEB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DF5D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391413"/>
    <w:multiLevelType w:val="hybridMultilevel"/>
    <w:tmpl w:val="1B66983C"/>
    <w:lvl w:ilvl="0" w:tplc="DBCCAA4A">
      <w:start w:val="3"/>
      <w:numFmt w:val="upperLetter"/>
      <w:pStyle w:val="Blackhead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90A98"/>
    <w:multiLevelType w:val="hybridMultilevel"/>
    <w:tmpl w:val="4A60B48A"/>
    <w:lvl w:ilvl="0" w:tplc="B29CA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2E767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AC32A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8696DE6"/>
    <w:multiLevelType w:val="singleLevel"/>
    <w:tmpl w:val="3BEC4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E22334"/>
    <w:multiLevelType w:val="hybridMultilevel"/>
    <w:tmpl w:val="46DCD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C42230"/>
    <w:multiLevelType w:val="singleLevel"/>
    <w:tmpl w:val="3BEC4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6" w15:restartNumberingAfterBreak="0">
    <w:nsid w:val="30FA21D6"/>
    <w:multiLevelType w:val="singleLevel"/>
    <w:tmpl w:val="1EBEE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2635036"/>
    <w:multiLevelType w:val="singleLevel"/>
    <w:tmpl w:val="3BEC4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91151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153D06"/>
    <w:multiLevelType w:val="singleLevel"/>
    <w:tmpl w:val="F1AE208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9274F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764F6D"/>
    <w:multiLevelType w:val="singleLevel"/>
    <w:tmpl w:val="46408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C705B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C9907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D66234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832D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59705A9"/>
    <w:multiLevelType w:val="singleLevel"/>
    <w:tmpl w:val="3BEC4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7026276"/>
    <w:multiLevelType w:val="hybridMultilevel"/>
    <w:tmpl w:val="0B96FB74"/>
    <w:lvl w:ilvl="0" w:tplc="B29CA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54726"/>
    <w:multiLevelType w:val="singleLevel"/>
    <w:tmpl w:val="F1AE208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D9214E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EEA3E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2350E8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3B57F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6B1017D"/>
    <w:multiLevelType w:val="hybridMultilevel"/>
    <w:tmpl w:val="B99411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6432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8661C87"/>
    <w:multiLevelType w:val="singleLevel"/>
    <w:tmpl w:val="7B88A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9B538DC"/>
    <w:multiLevelType w:val="singleLevel"/>
    <w:tmpl w:val="3BEC4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37" w15:restartNumberingAfterBreak="0">
    <w:nsid w:val="62D25EC7"/>
    <w:multiLevelType w:val="singleLevel"/>
    <w:tmpl w:val="F1AE208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3E2313A"/>
    <w:multiLevelType w:val="singleLevel"/>
    <w:tmpl w:val="C9E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88D2ED9"/>
    <w:multiLevelType w:val="hybridMultilevel"/>
    <w:tmpl w:val="E7AEA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4A7B0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3BE1AF5"/>
    <w:multiLevelType w:val="singleLevel"/>
    <w:tmpl w:val="3BEC4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42" w15:restartNumberingAfterBreak="0">
    <w:nsid w:val="74A77349"/>
    <w:multiLevelType w:val="singleLevel"/>
    <w:tmpl w:val="C1AEB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6350DC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0B28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83149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8B7575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9E405BF"/>
    <w:multiLevelType w:val="singleLevel"/>
    <w:tmpl w:val="3BEC4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48" w15:restartNumberingAfterBreak="0">
    <w:nsid w:val="7BCD4B4D"/>
    <w:multiLevelType w:val="singleLevel"/>
    <w:tmpl w:val="C1AEB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E43299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8"/>
  </w:num>
  <w:num w:numId="3">
    <w:abstractNumId w:val="19"/>
  </w:num>
  <w:num w:numId="4">
    <w:abstractNumId w:val="37"/>
  </w:num>
  <w:num w:numId="5">
    <w:abstractNumId w:val="45"/>
  </w:num>
  <w:num w:numId="6">
    <w:abstractNumId w:val="2"/>
  </w:num>
  <w:num w:numId="7">
    <w:abstractNumId w:val="22"/>
  </w:num>
  <w:num w:numId="8">
    <w:abstractNumId w:val="38"/>
  </w:num>
  <w:num w:numId="9">
    <w:abstractNumId w:val="21"/>
  </w:num>
  <w:num w:numId="10">
    <w:abstractNumId w:val="35"/>
  </w:num>
  <w:num w:numId="11">
    <w:abstractNumId w:val="6"/>
  </w:num>
  <w:num w:numId="12">
    <w:abstractNumId w:val="30"/>
  </w:num>
  <w:num w:numId="13">
    <w:abstractNumId w:val="8"/>
  </w:num>
  <w:num w:numId="14">
    <w:abstractNumId w:val="12"/>
  </w:num>
  <w:num w:numId="15">
    <w:abstractNumId w:val="25"/>
  </w:num>
  <w:num w:numId="16">
    <w:abstractNumId w:val="15"/>
  </w:num>
  <w:num w:numId="17">
    <w:abstractNumId w:val="26"/>
  </w:num>
  <w:num w:numId="18">
    <w:abstractNumId w:val="36"/>
  </w:num>
  <w:num w:numId="19">
    <w:abstractNumId w:val="41"/>
  </w:num>
  <w:num w:numId="20">
    <w:abstractNumId w:val="47"/>
  </w:num>
  <w:num w:numId="21">
    <w:abstractNumId w:val="13"/>
  </w:num>
  <w:num w:numId="22">
    <w:abstractNumId w:val="34"/>
  </w:num>
  <w:num w:numId="23">
    <w:abstractNumId w:val="17"/>
  </w:num>
  <w:num w:numId="24">
    <w:abstractNumId w:val="32"/>
  </w:num>
  <w:num w:numId="25">
    <w:abstractNumId w:val="16"/>
  </w:num>
  <w:num w:numId="26">
    <w:abstractNumId w:val="23"/>
  </w:num>
  <w:num w:numId="27">
    <w:abstractNumId w:val="24"/>
  </w:num>
  <w:num w:numId="28">
    <w:abstractNumId w:val="18"/>
  </w:num>
  <w:num w:numId="29">
    <w:abstractNumId w:val="40"/>
  </w:num>
  <w:num w:numId="30">
    <w:abstractNumId w:val="29"/>
  </w:num>
  <w:num w:numId="31">
    <w:abstractNumId w:val="49"/>
  </w:num>
  <w:num w:numId="32">
    <w:abstractNumId w:val="31"/>
  </w:num>
  <w:num w:numId="33">
    <w:abstractNumId w:val="43"/>
  </w:num>
  <w:num w:numId="34">
    <w:abstractNumId w:val="46"/>
  </w:num>
  <w:num w:numId="35">
    <w:abstractNumId w:val="11"/>
  </w:num>
  <w:num w:numId="36">
    <w:abstractNumId w:val="4"/>
  </w:num>
  <w:num w:numId="37">
    <w:abstractNumId w:val="44"/>
  </w:num>
  <w:num w:numId="38">
    <w:abstractNumId w:val="20"/>
  </w:num>
  <w:num w:numId="39">
    <w:abstractNumId w:val="42"/>
  </w:num>
  <w:num w:numId="40">
    <w:abstractNumId w:val="48"/>
  </w:num>
  <w:num w:numId="41">
    <w:abstractNumId w:val="7"/>
  </w:num>
  <w:num w:numId="42">
    <w:abstractNumId w:val="14"/>
  </w:num>
  <w:num w:numId="43">
    <w:abstractNumId w:val="10"/>
  </w:num>
  <w:num w:numId="44">
    <w:abstractNumId w:val="27"/>
  </w:num>
  <w:num w:numId="45">
    <w:abstractNumId w:val="5"/>
  </w:num>
  <w:num w:numId="46">
    <w:abstractNumId w:val="1"/>
  </w:num>
  <w:num w:numId="47">
    <w:abstractNumId w:val="33"/>
  </w:num>
  <w:num w:numId="48">
    <w:abstractNumId w:val="9"/>
  </w:num>
  <w:num w:numId="49">
    <w:abstractNumId w:val="3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D4"/>
    <w:rsid w:val="00004B3E"/>
    <w:rsid w:val="000050DA"/>
    <w:rsid w:val="00007F1A"/>
    <w:rsid w:val="000118D0"/>
    <w:rsid w:val="000145B5"/>
    <w:rsid w:val="00017AC8"/>
    <w:rsid w:val="00025202"/>
    <w:rsid w:val="00035A58"/>
    <w:rsid w:val="00036534"/>
    <w:rsid w:val="00036FD3"/>
    <w:rsid w:val="00044737"/>
    <w:rsid w:val="00044D5D"/>
    <w:rsid w:val="00051121"/>
    <w:rsid w:val="000541DF"/>
    <w:rsid w:val="0005698A"/>
    <w:rsid w:val="00063715"/>
    <w:rsid w:val="000649A4"/>
    <w:rsid w:val="00080D62"/>
    <w:rsid w:val="00083A5A"/>
    <w:rsid w:val="0009179A"/>
    <w:rsid w:val="000A02E4"/>
    <w:rsid w:val="000A47E2"/>
    <w:rsid w:val="000A4A34"/>
    <w:rsid w:val="000A78C5"/>
    <w:rsid w:val="000B4599"/>
    <w:rsid w:val="000B4D95"/>
    <w:rsid w:val="000D1B5D"/>
    <w:rsid w:val="000E39E2"/>
    <w:rsid w:val="000E4D48"/>
    <w:rsid w:val="000E5C1F"/>
    <w:rsid w:val="000E5C94"/>
    <w:rsid w:val="000F00D5"/>
    <w:rsid w:val="00100C7A"/>
    <w:rsid w:val="0010226A"/>
    <w:rsid w:val="00106EB1"/>
    <w:rsid w:val="0010754C"/>
    <w:rsid w:val="00107FDF"/>
    <w:rsid w:val="00122785"/>
    <w:rsid w:val="00132491"/>
    <w:rsid w:val="00133FDA"/>
    <w:rsid w:val="00136A28"/>
    <w:rsid w:val="00136E2E"/>
    <w:rsid w:val="0013784F"/>
    <w:rsid w:val="001478CF"/>
    <w:rsid w:val="00152851"/>
    <w:rsid w:val="00153899"/>
    <w:rsid w:val="00154F06"/>
    <w:rsid w:val="00155488"/>
    <w:rsid w:val="00155C5B"/>
    <w:rsid w:val="0016135B"/>
    <w:rsid w:val="001641BD"/>
    <w:rsid w:val="00170F8B"/>
    <w:rsid w:val="00173D46"/>
    <w:rsid w:val="00180651"/>
    <w:rsid w:val="001807EA"/>
    <w:rsid w:val="001825F7"/>
    <w:rsid w:val="00197F32"/>
    <w:rsid w:val="001A50A0"/>
    <w:rsid w:val="001B095B"/>
    <w:rsid w:val="001B0BAD"/>
    <w:rsid w:val="001C272D"/>
    <w:rsid w:val="001C6B17"/>
    <w:rsid w:val="001D37F4"/>
    <w:rsid w:val="001D4953"/>
    <w:rsid w:val="001D710B"/>
    <w:rsid w:val="001E23B3"/>
    <w:rsid w:val="001E2F86"/>
    <w:rsid w:val="001F5DAC"/>
    <w:rsid w:val="00201DFA"/>
    <w:rsid w:val="002069FE"/>
    <w:rsid w:val="00206C6D"/>
    <w:rsid w:val="002161A8"/>
    <w:rsid w:val="00233652"/>
    <w:rsid w:val="00233A21"/>
    <w:rsid w:val="0023669A"/>
    <w:rsid w:val="0024008E"/>
    <w:rsid w:val="00242B1B"/>
    <w:rsid w:val="00245C01"/>
    <w:rsid w:val="00245F8E"/>
    <w:rsid w:val="0025416D"/>
    <w:rsid w:val="00265E98"/>
    <w:rsid w:val="0027032D"/>
    <w:rsid w:val="00272164"/>
    <w:rsid w:val="0028251E"/>
    <w:rsid w:val="002842FE"/>
    <w:rsid w:val="0028445F"/>
    <w:rsid w:val="00290576"/>
    <w:rsid w:val="00290F6E"/>
    <w:rsid w:val="00292BA7"/>
    <w:rsid w:val="0029743E"/>
    <w:rsid w:val="002A1CDC"/>
    <w:rsid w:val="002A5BB1"/>
    <w:rsid w:val="002B0ADC"/>
    <w:rsid w:val="002B7E0C"/>
    <w:rsid w:val="002C01B3"/>
    <w:rsid w:val="002C5B2A"/>
    <w:rsid w:val="002C67C0"/>
    <w:rsid w:val="002D13AF"/>
    <w:rsid w:val="002D1D23"/>
    <w:rsid w:val="002D305E"/>
    <w:rsid w:val="002D3C52"/>
    <w:rsid w:val="002E13D9"/>
    <w:rsid w:val="002F7DF6"/>
    <w:rsid w:val="00303CB0"/>
    <w:rsid w:val="00304B73"/>
    <w:rsid w:val="00312126"/>
    <w:rsid w:val="00313AC2"/>
    <w:rsid w:val="0031743F"/>
    <w:rsid w:val="00321146"/>
    <w:rsid w:val="00322AB1"/>
    <w:rsid w:val="0033081F"/>
    <w:rsid w:val="003339B5"/>
    <w:rsid w:val="00335745"/>
    <w:rsid w:val="0034014D"/>
    <w:rsid w:val="003409E4"/>
    <w:rsid w:val="0034364D"/>
    <w:rsid w:val="0035562C"/>
    <w:rsid w:val="00355658"/>
    <w:rsid w:val="00355723"/>
    <w:rsid w:val="00361CB6"/>
    <w:rsid w:val="003632EE"/>
    <w:rsid w:val="00365291"/>
    <w:rsid w:val="00367F7C"/>
    <w:rsid w:val="0037475B"/>
    <w:rsid w:val="00384E0F"/>
    <w:rsid w:val="0038511C"/>
    <w:rsid w:val="00390756"/>
    <w:rsid w:val="00391A5E"/>
    <w:rsid w:val="00391F42"/>
    <w:rsid w:val="0039755D"/>
    <w:rsid w:val="003A37CA"/>
    <w:rsid w:val="003A416A"/>
    <w:rsid w:val="003A77DA"/>
    <w:rsid w:val="003B3DB7"/>
    <w:rsid w:val="003E1D19"/>
    <w:rsid w:val="003E2535"/>
    <w:rsid w:val="003E2567"/>
    <w:rsid w:val="003E5A59"/>
    <w:rsid w:val="003E6232"/>
    <w:rsid w:val="003F3673"/>
    <w:rsid w:val="00411BA0"/>
    <w:rsid w:val="004122F1"/>
    <w:rsid w:val="00414E58"/>
    <w:rsid w:val="00422042"/>
    <w:rsid w:val="004228CC"/>
    <w:rsid w:val="00424DBE"/>
    <w:rsid w:val="004304F2"/>
    <w:rsid w:val="00445436"/>
    <w:rsid w:val="00450592"/>
    <w:rsid w:val="00451D54"/>
    <w:rsid w:val="00453264"/>
    <w:rsid w:val="0045499C"/>
    <w:rsid w:val="00457D87"/>
    <w:rsid w:val="00462343"/>
    <w:rsid w:val="004738B7"/>
    <w:rsid w:val="004776DE"/>
    <w:rsid w:val="004879C1"/>
    <w:rsid w:val="00490D0C"/>
    <w:rsid w:val="00493FF6"/>
    <w:rsid w:val="0049568A"/>
    <w:rsid w:val="004A0F7E"/>
    <w:rsid w:val="004B2777"/>
    <w:rsid w:val="004C1BC6"/>
    <w:rsid w:val="004C5824"/>
    <w:rsid w:val="004C6212"/>
    <w:rsid w:val="004D13CB"/>
    <w:rsid w:val="004D16C1"/>
    <w:rsid w:val="004E017A"/>
    <w:rsid w:val="004E1D92"/>
    <w:rsid w:val="004E2263"/>
    <w:rsid w:val="004E68DE"/>
    <w:rsid w:val="00502B74"/>
    <w:rsid w:val="005047E4"/>
    <w:rsid w:val="00522ED0"/>
    <w:rsid w:val="00526AE5"/>
    <w:rsid w:val="005277C7"/>
    <w:rsid w:val="00534EE2"/>
    <w:rsid w:val="00542A2E"/>
    <w:rsid w:val="00542FC9"/>
    <w:rsid w:val="0054356A"/>
    <w:rsid w:val="0054707C"/>
    <w:rsid w:val="005523E9"/>
    <w:rsid w:val="0056168B"/>
    <w:rsid w:val="005646CE"/>
    <w:rsid w:val="005666B9"/>
    <w:rsid w:val="0057224E"/>
    <w:rsid w:val="00573E63"/>
    <w:rsid w:val="00576025"/>
    <w:rsid w:val="00586D3B"/>
    <w:rsid w:val="005907ED"/>
    <w:rsid w:val="00591654"/>
    <w:rsid w:val="005928F0"/>
    <w:rsid w:val="005A1CF8"/>
    <w:rsid w:val="005A28FC"/>
    <w:rsid w:val="005B6D94"/>
    <w:rsid w:val="005B7645"/>
    <w:rsid w:val="005C0D53"/>
    <w:rsid w:val="005C0D7F"/>
    <w:rsid w:val="005C1DB9"/>
    <w:rsid w:val="005C32C8"/>
    <w:rsid w:val="005C4A4F"/>
    <w:rsid w:val="005C59D4"/>
    <w:rsid w:val="005D09FC"/>
    <w:rsid w:val="005D4222"/>
    <w:rsid w:val="005E0232"/>
    <w:rsid w:val="005F2C3C"/>
    <w:rsid w:val="005F47A3"/>
    <w:rsid w:val="005F48E9"/>
    <w:rsid w:val="005F6A6B"/>
    <w:rsid w:val="00602D5E"/>
    <w:rsid w:val="00606F7D"/>
    <w:rsid w:val="00611F50"/>
    <w:rsid w:val="006169E4"/>
    <w:rsid w:val="006177D1"/>
    <w:rsid w:val="0062144C"/>
    <w:rsid w:val="00621559"/>
    <w:rsid w:val="00621CBB"/>
    <w:rsid w:val="006242E6"/>
    <w:rsid w:val="00626711"/>
    <w:rsid w:val="00632375"/>
    <w:rsid w:val="00636912"/>
    <w:rsid w:val="006461C8"/>
    <w:rsid w:val="00651087"/>
    <w:rsid w:val="00660802"/>
    <w:rsid w:val="00661A8D"/>
    <w:rsid w:val="00664A51"/>
    <w:rsid w:val="006679C1"/>
    <w:rsid w:val="00687638"/>
    <w:rsid w:val="006907F9"/>
    <w:rsid w:val="00696020"/>
    <w:rsid w:val="00696089"/>
    <w:rsid w:val="006A45C1"/>
    <w:rsid w:val="006A7B2F"/>
    <w:rsid w:val="006B0458"/>
    <w:rsid w:val="006B172B"/>
    <w:rsid w:val="006B7986"/>
    <w:rsid w:val="006C00FB"/>
    <w:rsid w:val="006C0752"/>
    <w:rsid w:val="006C366D"/>
    <w:rsid w:val="006C65F2"/>
    <w:rsid w:val="006C7A7E"/>
    <w:rsid w:val="006D0C84"/>
    <w:rsid w:val="006D7BA0"/>
    <w:rsid w:val="006E2425"/>
    <w:rsid w:val="006E489F"/>
    <w:rsid w:val="006E4B6B"/>
    <w:rsid w:val="00706233"/>
    <w:rsid w:val="00711A67"/>
    <w:rsid w:val="00711BE0"/>
    <w:rsid w:val="00717C3F"/>
    <w:rsid w:val="007217B8"/>
    <w:rsid w:val="00721A01"/>
    <w:rsid w:val="00722AF0"/>
    <w:rsid w:val="00725E98"/>
    <w:rsid w:val="00727DB3"/>
    <w:rsid w:val="00731B08"/>
    <w:rsid w:val="007364C6"/>
    <w:rsid w:val="007376FE"/>
    <w:rsid w:val="00754B86"/>
    <w:rsid w:val="007551D1"/>
    <w:rsid w:val="00760011"/>
    <w:rsid w:val="00762533"/>
    <w:rsid w:val="007671B6"/>
    <w:rsid w:val="00780005"/>
    <w:rsid w:val="007801F6"/>
    <w:rsid w:val="00781FD0"/>
    <w:rsid w:val="00785388"/>
    <w:rsid w:val="007868B3"/>
    <w:rsid w:val="007937BA"/>
    <w:rsid w:val="00794A25"/>
    <w:rsid w:val="007A1062"/>
    <w:rsid w:val="007A2653"/>
    <w:rsid w:val="007A6C00"/>
    <w:rsid w:val="007B030D"/>
    <w:rsid w:val="007C42D6"/>
    <w:rsid w:val="007C782D"/>
    <w:rsid w:val="007D45DE"/>
    <w:rsid w:val="007E308D"/>
    <w:rsid w:val="007F1E8E"/>
    <w:rsid w:val="00802641"/>
    <w:rsid w:val="00802FD7"/>
    <w:rsid w:val="00804155"/>
    <w:rsid w:val="008074BC"/>
    <w:rsid w:val="0081121A"/>
    <w:rsid w:val="00813993"/>
    <w:rsid w:val="00820C00"/>
    <w:rsid w:val="00822949"/>
    <w:rsid w:val="0083064D"/>
    <w:rsid w:val="00831701"/>
    <w:rsid w:val="00835024"/>
    <w:rsid w:val="008444D3"/>
    <w:rsid w:val="00851936"/>
    <w:rsid w:val="00853B27"/>
    <w:rsid w:val="0085693D"/>
    <w:rsid w:val="00863235"/>
    <w:rsid w:val="00876192"/>
    <w:rsid w:val="00877168"/>
    <w:rsid w:val="00877F0F"/>
    <w:rsid w:val="0088335C"/>
    <w:rsid w:val="00890B6D"/>
    <w:rsid w:val="00890FFD"/>
    <w:rsid w:val="00892895"/>
    <w:rsid w:val="00893F5F"/>
    <w:rsid w:val="0089417B"/>
    <w:rsid w:val="0089506F"/>
    <w:rsid w:val="00896099"/>
    <w:rsid w:val="008A1975"/>
    <w:rsid w:val="008B15E3"/>
    <w:rsid w:val="008B46DC"/>
    <w:rsid w:val="008B6566"/>
    <w:rsid w:val="008E2947"/>
    <w:rsid w:val="008E4CB3"/>
    <w:rsid w:val="008E52AA"/>
    <w:rsid w:val="008E7504"/>
    <w:rsid w:val="008F1072"/>
    <w:rsid w:val="008F3650"/>
    <w:rsid w:val="008F4EDA"/>
    <w:rsid w:val="008F6A5F"/>
    <w:rsid w:val="00906FB1"/>
    <w:rsid w:val="00910AC4"/>
    <w:rsid w:val="00914DE6"/>
    <w:rsid w:val="0091552F"/>
    <w:rsid w:val="009160BA"/>
    <w:rsid w:val="00931AE4"/>
    <w:rsid w:val="00932163"/>
    <w:rsid w:val="009369D3"/>
    <w:rsid w:val="00937375"/>
    <w:rsid w:val="009418F3"/>
    <w:rsid w:val="00944597"/>
    <w:rsid w:val="00957CA0"/>
    <w:rsid w:val="009606D5"/>
    <w:rsid w:val="0096441B"/>
    <w:rsid w:val="00967E1A"/>
    <w:rsid w:val="009707B1"/>
    <w:rsid w:val="00970888"/>
    <w:rsid w:val="00982BFE"/>
    <w:rsid w:val="00983524"/>
    <w:rsid w:val="00984660"/>
    <w:rsid w:val="00987FF6"/>
    <w:rsid w:val="009920D5"/>
    <w:rsid w:val="009A1458"/>
    <w:rsid w:val="009A4D02"/>
    <w:rsid w:val="009B6188"/>
    <w:rsid w:val="009C07B7"/>
    <w:rsid w:val="009C0863"/>
    <w:rsid w:val="009C31CC"/>
    <w:rsid w:val="009D3429"/>
    <w:rsid w:val="009E5208"/>
    <w:rsid w:val="009F1682"/>
    <w:rsid w:val="00A06D78"/>
    <w:rsid w:val="00A07FD4"/>
    <w:rsid w:val="00A118F6"/>
    <w:rsid w:val="00A144ED"/>
    <w:rsid w:val="00A14EB7"/>
    <w:rsid w:val="00A21E99"/>
    <w:rsid w:val="00A220CD"/>
    <w:rsid w:val="00A22B9F"/>
    <w:rsid w:val="00A22F0A"/>
    <w:rsid w:val="00A233B5"/>
    <w:rsid w:val="00A243F8"/>
    <w:rsid w:val="00A31781"/>
    <w:rsid w:val="00A42F49"/>
    <w:rsid w:val="00A47379"/>
    <w:rsid w:val="00A52795"/>
    <w:rsid w:val="00A55E2B"/>
    <w:rsid w:val="00A55EE2"/>
    <w:rsid w:val="00A570DF"/>
    <w:rsid w:val="00A576B5"/>
    <w:rsid w:val="00A57D09"/>
    <w:rsid w:val="00A57DD0"/>
    <w:rsid w:val="00A61307"/>
    <w:rsid w:val="00A61F6B"/>
    <w:rsid w:val="00A6542A"/>
    <w:rsid w:val="00A70D68"/>
    <w:rsid w:val="00A74637"/>
    <w:rsid w:val="00A82D51"/>
    <w:rsid w:val="00A85F98"/>
    <w:rsid w:val="00A86BC5"/>
    <w:rsid w:val="00A955EB"/>
    <w:rsid w:val="00A97778"/>
    <w:rsid w:val="00AA2726"/>
    <w:rsid w:val="00AA4971"/>
    <w:rsid w:val="00AA64CB"/>
    <w:rsid w:val="00AA6831"/>
    <w:rsid w:val="00AA7A47"/>
    <w:rsid w:val="00AB62CC"/>
    <w:rsid w:val="00AC67AF"/>
    <w:rsid w:val="00AE2926"/>
    <w:rsid w:val="00AE3DEC"/>
    <w:rsid w:val="00AF1CDE"/>
    <w:rsid w:val="00AF6744"/>
    <w:rsid w:val="00AF6E23"/>
    <w:rsid w:val="00AF6E5E"/>
    <w:rsid w:val="00B00179"/>
    <w:rsid w:val="00B24865"/>
    <w:rsid w:val="00B26913"/>
    <w:rsid w:val="00B27FCE"/>
    <w:rsid w:val="00B314D9"/>
    <w:rsid w:val="00B33968"/>
    <w:rsid w:val="00B35B29"/>
    <w:rsid w:val="00B438BC"/>
    <w:rsid w:val="00B472CE"/>
    <w:rsid w:val="00B50894"/>
    <w:rsid w:val="00B552B0"/>
    <w:rsid w:val="00B61AFD"/>
    <w:rsid w:val="00B64CE4"/>
    <w:rsid w:val="00B651A6"/>
    <w:rsid w:val="00B651D5"/>
    <w:rsid w:val="00B722DF"/>
    <w:rsid w:val="00B76927"/>
    <w:rsid w:val="00B863A1"/>
    <w:rsid w:val="00B90304"/>
    <w:rsid w:val="00B93071"/>
    <w:rsid w:val="00B93589"/>
    <w:rsid w:val="00B96111"/>
    <w:rsid w:val="00BA7314"/>
    <w:rsid w:val="00BB0DC5"/>
    <w:rsid w:val="00BB262B"/>
    <w:rsid w:val="00BB3C83"/>
    <w:rsid w:val="00BB404A"/>
    <w:rsid w:val="00BC0294"/>
    <w:rsid w:val="00BC2667"/>
    <w:rsid w:val="00BC3123"/>
    <w:rsid w:val="00BC3691"/>
    <w:rsid w:val="00BC45BB"/>
    <w:rsid w:val="00BD14CC"/>
    <w:rsid w:val="00BD202D"/>
    <w:rsid w:val="00BD4176"/>
    <w:rsid w:val="00BD668C"/>
    <w:rsid w:val="00BD71C5"/>
    <w:rsid w:val="00BE2BE9"/>
    <w:rsid w:val="00C01E4C"/>
    <w:rsid w:val="00C02DF1"/>
    <w:rsid w:val="00C10B87"/>
    <w:rsid w:val="00C10FB4"/>
    <w:rsid w:val="00C13299"/>
    <w:rsid w:val="00C1543F"/>
    <w:rsid w:val="00C23A3B"/>
    <w:rsid w:val="00C23BD3"/>
    <w:rsid w:val="00C31B76"/>
    <w:rsid w:val="00C36125"/>
    <w:rsid w:val="00C375C0"/>
    <w:rsid w:val="00C40E4A"/>
    <w:rsid w:val="00C509E4"/>
    <w:rsid w:val="00C52AEA"/>
    <w:rsid w:val="00C56D93"/>
    <w:rsid w:val="00C645AA"/>
    <w:rsid w:val="00C6599C"/>
    <w:rsid w:val="00C749FA"/>
    <w:rsid w:val="00C74DD8"/>
    <w:rsid w:val="00C8381A"/>
    <w:rsid w:val="00C864FC"/>
    <w:rsid w:val="00C90262"/>
    <w:rsid w:val="00C90781"/>
    <w:rsid w:val="00C90FB6"/>
    <w:rsid w:val="00C93B79"/>
    <w:rsid w:val="00C94926"/>
    <w:rsid w:val="00CB2633"/>
    <w:rsid w:val="00CB2C3B"/>
    <w:rsid w:val="00CC126E"/>
    <w:rsid w:val="00CC25C9"/>
    <w:rsid w:val="00CC4358"/>
    <w:rsid w:val="00CC4717"/>
    <w:rsid w:val="00CC4CBF"/>
    <w:rsid w:val="00CC6F9F"/>
    <w:rsid w:val="00CD1EC3"/>
    <w:rsid w:val="00CD494E"/>
    <w:rsid w:val="00CD69F9"/>
    <w:rsid w:val="00CF05EC"/>
    <w:rsid w:val="00CF15F8"/>
    <w:rsid w:val="00CF2DA5"/>
    <w:rsid w:val="00CF512E"/>
    <w:rsid w:val="00D0543A"/>
    <w:rsid w:val="00D07151"/>
    <w:rsid w:val="00D14CBE"/>
    <w:rsid w:val="00D17147"/>
    <w:rsid w:val="00D22521"/>
    <w:rsid w:val="00D245D4"/>
    <w:rsid w:val="00D26E71"/>
    <w:rsid w:val="00D3190D"/>
    <w:rsid w:val="00D32578"/>
    <w:rsid w:val="00D352D7"/>
    <w:rsid w:val="00D35C78"/>
    <w:rsid w:val="00D36EFE"/>
    <w:rsid w:val="00D46DF9"/>
    <w:rsid w:val="00D5399E"/>
    <w:rsid w:val="00D64148"/>
    <w:rsid w:val="00D66E6E"/>
    <w:rsid w:val="00D7043E"/>
    <w:rsid w:val="00D8015D"/>
    <w:rsid w:val="00D83832"/>
    <w:rsid w:val="00D83EDD"/>
    <w:rsid w:val="00D847B4"/>
    <w:rsid w:val="00D8510E"/>
    <w:rsid w:val="00D85EC9"/>
    <w:rsid w:val="00D86476"/>
    <w:rsid w:val="00D870BF"/>
    <w:rsid w:val="00D919A2"/>
    <w:rsid w:val="00D93536"/>
    <w:rsid w:val="00DB1171"/>
    <w:rsid w:val="00DB306B"/>
    <w:rsid w:val="00DB48C8"/>
    <w:rsid w:val="00DC2C4F"/>
    <w:rsid w:val="00DC3090"/>
    <w:rsid w:val="00DD07F0"/>
    <w:rsid w:val="00DE0B68"/>
    <w:rsid w:val="00DE139E"/>
    <w:rsid w:val="00DE4BC0"/>
    <w:rsid w:val="00DF576C"/>
    <w:rsid w:val="00DF7B62"/>
    <w:rsid w:val="00E05825"/>
    <w:rsid w:val="00E0592E"/>
    <w:rsid w:val="00E133E4"/>
    <w:rsid w:val="00E145B8"/>
    <w:rsid w:val="00E15F67"/>
    <w:rsid w:val="00E23F15"/>
    <w:rsid w:val="00E257F7"/>
    <w:rsid w:val="00E25A8C"/>
    <w:rsid w:val="00E25EB9"/>
    <w:rsid w:val="00E275D9"/>
    <w:rsid w:val="00E317AE"/>
    <w:rsid w:val="00E31C2E"/>
    <w:rsid w:val="00E32F11"/>
    <w:rsid w:val="00E46C7D"/>
    <w:rsid w:val="00E555E3"/>
    <w:rsid w:val="00E57BDB"/>
    <w:rsid w:val="00E621C8"/>
    <w:rsid w:val="00E63844"/>
    <w:rsid w:val="00E650C4"/>
    <w:rsid w:val="00E669B6"/>
    <w:rsid w:val="00E71DF0"/>
    <w:rsid w:val="00E8244B"/>
    <w:rsid w:val="00E93C1B"/>
    <w:rsid w:val="00E9488E"/>
    <w:rsid w:val="00EA49E9"/>
    <w:rsid w:val="00EA5EE8"/>
    <w:rsid w:val="00EA5F79"/>
    <w:rsid w:val="00EA6655"/>
    <w:rsid w:val="00EB1633"/>
    <w:rsid w:val="00EC142B"/>
    <w:rsid w:val="00EC4401"/>
    <w:rsid w:val="00EC450A"/>
    <w:rsid w:val="00EC66B9"/>
    <w:rsid w:val="00EC78BD"/>
    <w:rsid w:val="00ED19FE"/>
    <w:rsid w:val="00ED24AA"/>
    <w:rsid w:val="00EE10D9"/>
    <w:rsid w:val="00EE1652"/>
    <w:rsid w:val="00EE18A5"/>
    <w:rsid w:val="00EE5EB7"/>
    <w:rsid w:val="00EE6AE1"/>
    <w:rsid w:val="00EE72F4"/>
    <w:rsid w:val="00EF43F1"/>
    <w:rsid w:val="00F06620"/>
    <w:rsid w:val="00F07687"/>
    <w:rsid w:val="00F25B2F"/>
    <w:rsid w:val="00F359D6"/>
    <w:rsid w:val="00F51726"/>
    <w:rsid w:val="00F51E5E"/>
    <w:rsid w:val="00F55516"/>
    <w:rsid w:val="00F5677D"/>
    <w:rsid w:val="00F63DE0"/>
    <w:rsid w:val="00F6623B"/>
    <w:rsid w:val="00F71A48"/>
    <w:rsid w:val="00F73D81"/>
    <w:rsid w:val="00F73E99"/>
    <w:rsid w:val="00F7535D"/>
    <w:rsid w:val="00F7680F"/>
    <w:rsid w:val="00F803DE"/>
    <w:rsid w:val="00F95253"/>
    <w:rsid w:val="00FA1775"/>
    <w:rsid w:val="00FA429B"/>
    <w:rsid w:val="00FA7241"/>
    <w:rsid w:val="00FB4E32"/>
    <w:rsid w:val="00FB7F0A"/>
    <w:rsid w:val="00FC14E0"/>
    <w:rsid w:val="00FC525A"/>
    <w:rsid w:val="00FD1D38"/>
    <w:rsid w:val="00FD6892"/>
    <w:rsid w:val="00FE2FF7"/>
    <w:rsid w:val="00FE311C"/>
    <w:rsid w:val="00FE59E9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FCBF1-0D0D-4D96-B182-6B149F99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5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sz w:val="22"/>
    </w:rPr>
  </w:style>
  <w:style w:type="paragraph" w:styleId="BodyTextIndent2">
    <w:name w:val="Body Text Indent 2"/>
    <w:basedOn w:val="Normal"/>
    <w:semiHidden/>
    <w:pPr>
      <w:ind w:firstLine="360"/>
    </w:pPr>
    <w:rPr>
      <w:i/>
      <w:sz w:val="24"/>
    </w:rPr>
  </w:style>
  <w:style w:type="paragraph" w:styleId="Title">
    <w:name w:val="Title"/>
    <w:basedOn w:val="Normal"/>
    <w:qFormat/>
    <w:pPr>
      <w:tabs>
        <w:tab w:val="right" w:pos="6480"/>
      </w:tabs>
      <w:jc w:val="center"/>
    </w:pPr>
    <w:rPr>
      <w:rFonts w:ascii="CG Times" w:hAnsi="CG Times"/>
      <w:b/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54B86"/>
    <w:rPr>
      <w:color w:val="808080"/>
    </w:rPr>
  </w:style>
  <w:style w:type="table" w:styleId="TableGrid">
    <w:name w:val="Table Grid"/>
    <w:basedOn w:val="TableNormal"/>
    <w:uiPriority w:val="39"/>
    <w:rsid w:val="003E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B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B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9A4"/>
    <w:pPr>
      <w:spacing w:after="60" w:line="260" w:lineRule="exact"/>
      <w:ind w:left="720"/>
    </w:pPr>
    <w:rPr>
      <w:rFonts w:ascii="Calibri" w:eastAsia="Calibri" w:hAnsi="Calibri"/>
      <w:sz w:val="22"/>
      <w:szCs w:val="22"/>
    </w:rPr>
  </w:style>
  <w:style w:type="character" w:customStyle="1" w:styleId="Italic">
    <w:name w:val="Italic"/>
    <w:uiPriority w:val="1"/>
    <w:qFormat/>
    <w:rsid w:val="00914DE6"/>
    <w:rPr>
      <w:i/>
    </w:rPr>
  </w:style>
  <w:style w:type="paragraph" w:customStyle="1" w:styleId="Formtitle">
    <w:name w:val="Form title"/>
    <w:qFormat/>
    <w:rsid w:val="00914DE6"/>
    <w:pPr>
      <w:spacing w:before="100" w:beforeAutospacing="1" w:after="40" w:line="400" w:lineRule="exact"/>
    </w:pPr>
    <w:rPr>
      <w:rFonts w:ascii="Arial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914DE6"/>
    <w:pPr>
      <w:spacing w:line="140" w:lineRule="exact"/>
    </w:pPr>
    <w:rPr>
      <w:rFonts w:ascii="Arial" w:hAnsi="Arial"/>
      <w:sz w:val="10"/>
      <w:szCs w:val="10"/>
    </w:rPr>
  </w:style>
  <w:style w:type="paragraph" w:customStyle="1" w:styleId="Statutes">
    <w:name w:val="Statutes"/>
    <w:qFormat/>
    <w:rsid w:val="00914DE6"/>
    <w:pPr>
      <w:spacing w:after="200" w:line="276" w:lineRule="auto"/>
    </w:pPr>
    <w:rPr>
      <w:rFonts w:eastAsia="Arial"/>
      <w:szCs w:val="24"/>
    </w:rPr>
  </w:style>
  <w:style w:type="paragraph" w:customStyle="1" w:styleId="DATCPaddress">
    <w:name w:val="DATCP address"/>
    <w:basedOn w:val="Normal"/>
    <w:qFormat/>
    <w:rsid w:val="00914DE6"/>
    <w:pPr>
      <w:spacing w:line="280" w:lineRule="exact"/>
      <w:contextualSpacing/>
    </w:pPr>
    <w:rPr>
      <w:rFonts w:eastAsia="Arial"/>
      <w:sz w:val="22"/>
      <w:szCs w:val="22"/>
    </w:rPr>
  </w:style>
  <w:style w:type="paragraph" w:customStyle="1" w:styleId="Formtext8pt">
    <w:name w:val="Form text 8pt"/>
    <w:basedOn w:val="Normal"/>
    <w:link w:val="Formtext8ptChar"/>
    <w:autoRedefine/>
    <w:qFormat/>
    <w:rsid w:val="00914DE6"/>
    <w:pPr>
      <w:spacing w:before="20" w:after="20" w:line="200" w:lineRule="exact"/>
    </w:pPr>
    <w:rPr>
      <w:rFonts w:ascii="Arial" w:hAnsi="Arial"/>
      <w:sz w:val="16"/>
      <w:szCs w:val="24"/>
    </w:rPr>
  </w:style>
  <w:style w:type="character" w:customStyle="1" w:styleId="Formtext8ptChar">
    <w:name w:val="Form text 8pt Char"/>
    <w:link w:val="Formtext8pt"/>
    <w:rsid w:val="00914DE6"/>
    <w:rPr>
      <w:rFonts w:ascii="Arial" w:hAnsi="Arial"/>
      <w:sz w:val="16"/>
      <w:szCs w:val="24"/>
    </w:rPr>
  </w:style>
  <w:style w:type="paragraph" w:customStyle="1" w:styleId="Formtext7pt">
    <w:name w:val="Form text 7pt"/>
    <w:qFormat/>
    <w:rsid w:val="00914DE6"/>
    <w:pPr>
      <w:spacing w:before="20" w:after="20" w:line="180" w:lineRule="exact"/>
    </w:pPr>
    <w:rPr>
      <w:rFonts w:ascii="Arial" w:eastAsia="Calibri" w:hAnsi="Arial"/>
      <w:sz w:val="14"/>
      <w:szCs w:val="22"/>
    </w:rPr>
  </w:style>
  <w:style w:type="paragraph" w:customStyle="1" w:styleId="DATCPname">
    <w:name w:val="DATCP name"/>
    <w:basedOn w:val="Normal"/>
    <w:qFormat/>
    <w:rsid w:val="00914DE6"/>
    <w:pPr>
      <w:spacing w:line="280" w:lineRule="exact"/>
    </w:pPr>
    <w:rPr>
      <w:rFonts w:eastAsia="Arial"/>
      <w:sz w:val="24"/>
      <w:szCs w:val="24"/>
    </w:rPr>
  </w:style>
  <w:style w:type="paragraph" w:customStyle="1" w:styleId="Tablespacer4pt">
    <w:name w:val="Table spacer 4pt"/>
    <w:basedOn w:val="Normal"/>
    <w:qFormat/>
    <w:rsid w:val="00E8244B"/>
    <w:pPr>
      <w:spacing w:line="120" w:lineRule="exact"/>
    </w:pPr>
    <w:rPr>
      <w:rFonts w:ascii="Arial" w:hAnsi="Arial"/>
      <w:sz w:val="8"/>
      <w:szCs w:val="8"/>
    </w:rPr>
  </w:style>
  <w:style w:type="character" w:customStyle="1" w:styleId="Boldchar">
    <w:name w:val="Bold char"/>
    <w:uiPriority w:val="1"/>
    <w:qFormat/>
    <w:rsid w:val="00E8244B"/>
    <w:rPr>
      <w:b/>
    </w:rPr>
  </w:style>
  <w:style w:type="paragraph" w:customStyle="1" w:styleId="Formtext10pt">
    <w:name w:val="Form text 10pt"/>
    <w:basedOn w:val="Normal"/>
    <w:link w:val="Formtext10ptChar"/>
    <w:qFormat/>
    <w:rsid w:val="00E8244B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hAnsi="Arial"/>
      <w:szCs w:val="24"/>
    </w:rPr>
  </w:style>
  <w:style w:type="character" w:customStyle="1" w:styleId="Formtext10ptChar">
    <w:name w:val="Form text 10pt Char"/>
    <w:link w:val="Formtext10pt"/>
    <w:rsid w:val="00E8244B"/>
    <w:rPr>
      <w:rFonts w:ascii="Arial" w:hAnsi="Arial"/>
      <w:szCs w:val="24"/>
    </w:rPr>
  </w:style>
  <w:style w:type="paragraph" w:customStyle="1" w:styleId="Formtext6pt">
    <w:name w:val="Form text 6pt"/>
    <w:link w:val="Formtext6ptChar"/>
    <w:qFormat/>
    <w:rsid w:val="00E8244B"/>
    <w:pPr>
      <w:spacing w:before="20" w:after="20" w:line="160" w:lineRule="exact"/>
    </w:pPr>
    <w:rPr>
      <w:rFonts w:ascii="Arial" w:hAnsi="Arial"/>
      <w:sz w:val="12"/>
      <w:szCs w:val="14"/>
    </w:rPr>
  </w:style>
  <w:style w:type="character" w:customStyle="1" w:styleId="Formtext6ptChar">
    <w:name w:val="Form text 6pt Char"/>
    <w:link w:val="Formtext6pt"/>
    <w:rsid w:val="00E8244B"/>
    <w:rPr>
      <w:rFonts w:ascii="Arial" w:hAnsi="Arial"/>
      <w:sz w:val="12"/>
      <w:szCs w:val="14"/>
    </w:rPr>
  </w:style>
  <w:style w:type="paragraph" w:customStyle="1" w:styleId="Blackheader">
    <w:name w:val="Black header"/>
    <w:basedOn w:val="BodyText3"/>
    <w:qFormat/>
    <w:rsid w:val="00451D54"/>
    <w:pPr>
      <w:numPr>
        <w:numId w:val="48"/>
      </w:numPr>
      <w:tabs>
        <w:tab w:val="left" w:pos="360"/>
      </w:tabs>
      <w:suppressAutoHyphens/>
      <w:spacing w:line="216" w:lineRule="auto"/>
      <w:ind w:right="-180"/>
    </w:pPr>
    <w:rPr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25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25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year xmlns="fb82bcdf-ea63-4554-99e3-e15ccd87b479" xsi:nil="true"/>
    <_x002e_purpose xmlns="fb82bcdf-ea63-4554-99e3-e15ccd87b479">7</_x002e_purpose>
    <PublishingStartDate xmlns="http://schemas.microsoft.com/sharepoint/v3" xsi:nil="true"/>
    <PublishingExpirationDate xmlns="http://schemas.microsoft.com/sharepoint/v3" xsi:nil="true"/>
    <bureau xmlns="fb82bcdf-ea63-4554-99e3-e15ccd87b479">LWR</bureau>
    <_x002e_program xmlns="fb82bcdf-ea63-4554-99e3-e15ccd87b479">CREP</_x002e_program>
    <_x002e_globalNavigation xmlns="fb82bcdf-ea63-4554-99e3-e15ccd87b479">4</_x002e_globalNavig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E388-0EEA-4C75-BD5A-E723815616C4}"/>
</file>

<file path=customXml/itemProps2.xml><?xml version="1.0" encoding="utf-8"?>
<ds:datastoreItem xmlns:ds="http://schemas.openxmlformats.org/officeDocument/2006/customXml" ds:itemID="{A9CCEA06-A8A6-4F65-8B01-A2B53BCAB8E0}"/>
</file>

<file path=customXml/itemProps3.xml><?xml version="1.0" encoding="utf-8"?>
<ds:datastoreItem xmlns:ds="http://schemas.openxmlformats.org/officeDocument/2006/customXml" ds:itemID="{2741453D-3280-48BE-B92C-35BCB76609EC}"/>
</file>

<file path=customXml/itemProps4.xml><?xml version="1.0" encoding="utf-8"?>
<ds:datastoreItem xmlns:ds="http://schemas.openxmlformats.org/officeDocument/2006/customXml" ds:itemID="{0300275E-2F78-4E7E-B411-A0D69A5FFB57}"/>
</file>

<file path=customXml/itemProps5.xml><?xml version="1.0" encoding="utf-8"?>
<ds:datastoreItem xmlns:ds="http://schemas.openxmlformats.org/officeDocument/2006/customXml" ds:itemID="{92FC3C29-3A74-423F-9217-7E32F1987B00}"/>
</file>

<file path=docProps/app.xml><?xml version="1.0" encoding="utf-8"?>
<Properties xmlns="http://schemas.openxmlformats.org/officeDocument/2006/extended-properties" xmlns:vt="http://schemas.openxmlformats.org/officeDocument/2006/docPropsVTypes">
  <Template>CREPApplicationPerpetualEasement.docx</Template>
  <TotalTime>24</TotalTime>
  <Pages>5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ARM-LWR-283(03/04)</vt:lpstr>
    </vt:vector>
  </TitlesOfParts>
  <Company>DATCP</Company>
  <LinksUpToDate>false</LinksUpToDate>
  <CharactersWithSpaces>22701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Perpetual Easement Under CREP</dc:title>
  <dc:subject/>
  <dc:creator>Loeffelholz, Brian C</dc:creator>
  <cp:keywords/>
  <dc:description/>
  <cp:lastModifiedBy>Gilson, Donna J</cp:lastModifiedBy>
  <cp:revision>2</cp:revision>
  <cp:lastPrinted>2016-05-03T19:27:00Z</cp:lastPrinted>
  <dcterms:created xsi:type="dcterms:W3CDTF">2017-11-20T17:34:00Z</dcterms:created>
  <dcterms:modified xsi:type="dcterms:W3CDTF">2017-11-20T17:34:00Z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