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58" w:type="dxa"/>
        <w:tblInd w:w="-288" w:type="dxa"/>
        <w:tblLayout w:type="fixed"/>
        <w:tblLook w:val="04A0" w:firstRow="1" w:lastRow="0" w:firstColumn="1" w:lastColumn="0" w:noHBand="0" w:noVBand="1"/>
      </w:tblPr>
      <w:tblGrid>
        <w:gridCol w:w="1194"/>
        <w:gridCol w:w="6930"/>
        <w:gridCol w:w="3234"/>
      </w:tblGrid>
      <w:tr w:rsidR="00914DE6" w:rsidRPr="00914DE6" w:rsidTr="00AA7A47">
        <w:trPr>
          <w:trHeight w:hRule="exact" w:val="144"/>
        </w:trPr>
        <w:tc>
          <w:tcPr>
            <w:tcW w:w="8124" w:type="dxa"/>
            <w:gridSpan w:val="2"/>
            <w:tcBorders>
              <w:top w:val="nil"/>
              <w:left w:val="nil"/>
              <w:bottom w:val="nil"/>
              <w:right w:val="single" w:sz="4" w:space="0" w:color="auto"/>
            </w:tcBorders>
            <w:noWrap/>
          </w:tcPr>
          <w:p w:rsidR="00914DE6" w:rsidRPr="00914DE6" w:rsidRDefault="00914DE6" w:rsidP="00914DE6">
            <w:pPr>
              <w:pStyle w:val="Formnumber"/>
            </w:pPr>
            <w:r>
              <w:t>AR</w:t>
            </w:r>
            <w:r w:rsidRPr="00F73E99">
              <w:t>M-LWR-283</w:t>
            </w:r>
            <w:r>
              <w:t xml:space="preserve"> </w:t>
            </w:r>
            <w:r w:rsidRPr="00F73E99">
              <w:t>(</w:t>
            </w:r>
            <w:r>
              <w:t xml:space="preserve">rev. </w:t>
            </w:r>
            <w:r w:rsidRPr="00F73E99">
              <w:t>02/17)</w:t>
            </w:r>
          </w:p>
        </w:tc>
        <w:tc>
          <w:tcPr>
            <w:tcW w:w="3234" w:type="dxa"/>
            <w:tcBorders>
              <w:left w:val="single" w:sz="4" w:space="0" w:color="auto"/>
              <w:bottom w:val="single" w:sz="4" w:space="0" w:color="auto"/>
            </w:tcBorders>
          </w:tcPr>
          <w:p w:rsidR="00914DE6" w:rsidRPr="00914DE6" w:rsidRDefault="00914DE6" w:rsidP="00914DE6">
            <w:pPr>
              <w:pStyle w:val="Formnumber"/>
              <w:jc w:val="center"/>
            </w:pPr>
            <w:r w:rsidRPr="00914DE6">
              <w:t>DATCP USE ONLY:</w:t>
            </w:r>
          </w:p>
        </w:tc>
      </w:tr>
      <w:tr w:rsidR="00794A25" w:rsidRPr="00914DE6" w:rsidTr="00AA7A47">
        <w:trPr>
          <w:trHeight w:val="1240"/>
        </w:trPr>
        <w:tc>
          <w:tcPr>
            <w:tcW w:w="1194" w:type="dxa"/>
            <w:tcBorders>
              <w:top w:val="nil"/>
              <w:left w:val="nil"/>
              <w:bottom w:val="nil"/>
              <w:right w:val="nil"/>
            </w:tcBorders>
            <w:noWrap/>
          </w:tcPr>
          <w:p w:rsidR="00794A25" w:rsidRPr="00914DE6" w:rsidRDefault="00794A25" w:rsidP="00914DE6">
            <w:pPr>
              <w:pStyle w:val="Formtext7pt"/>
            </w:pPr>
            <w:r w:rsidRPr="00914DE6">
              <w:rPr>
                <w:noProof/>
              </w:rPr>
              <w:drawing>
                <wp:anchor distT="0" distB="0" distL="114300" distR="114300" simplePos="0" relativeHeight="251667456" behindDoc="0" locked="0" layoutInCell="1" allowOverlap="1" wp14:anchorId="137D011B" wp14:editId="3DA01398">
                  <wp:simplePos x="0" y="0"/>
                  <wp:positionH relativeFrom="margin">
                    <wp:posOffset>32385</wp:posOffset>
                  </wp:positionH>
                  <wp:positionV relativeFrom="margin">
                    <wp:posOffset>50800</wp:posOffset>
                  </wp:positionV>
                  <wp:extent cx="640080" cy="6400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6930" w:type="dxa"/>
            <w:tcBorders>
              <w:top w:val="nil"/>
              <w:left w:val="nil"/>
              <w:bottom w:val="nil"/>
              <w:right w:val="single" w:sz="4" w:space="0" w:color="auto"/>
            </w:tcBorders>
          </w:tcPr>
          <w:p w:rsidR="00794A25" w:rsidRPr="00E46C7D" w:rsidRDefault="00794A25" w:rsidP="00E46C7D">
            <w:pPr>
              <w:pStyle w:val="DATCPname"/>
              <w:spacing w:line="260" w:lineRule="exact"/>
              <w:rPr>
                <w:sz w:val="22"/>
                <w:szCs w:val="22"/>
              </w:rPr>
            </w:pPr>
            <w:r w:rsidRPr="00E46C7D">
              <w:rPr>
                <w:noProof/>
                <w:sz w:val="22"/>
                <w:szCs w:val="22"/>
              </w:rPr>
              <w:drawing>
                <wp:anchor distT="0" distB="0" distL="114300" distR="114300" simplePos="0" relativeHeight="251668480" behindDoc="0" locked="0" layoutInCell="1" allowOverlap="1" wp14:anchorId="411C7D32" wp14:editId="7CFBABDF">
                  <wp:simplePos x="0" y="0"/>
                  <wp:positionH relativeFrom="column">
                    <wp:posOffset>2611120</wp:posOffset>
                  </wp:positionH>
                  <wp:positionV relativeFrom="paragraph">
                    <wp:posOffset>26035</wp:posOffset>
                  </wp:positionV>
                  <wp:extent cx="1575435" cy="515572"/>
                  <wp:effectExtent l="0" t="0" r="5715" b="0"/>
                  <wp:wrapNone/>
                  <wp:docPr id="20" name="Picture 20" descr="crep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plogo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28" cy="525944"/>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Pr="00E46C7D">
              <w:rPr>
                <w:sz w:val="22"/>
                <w:szCs w:val="22"/>
              </w:rPr>
              <w:t xml:space="preserve">Wisconsin Department of Agriculture, </w:t>
            </w:r>
            <w:r w:rsidRPr="00E46C7D">
              <w:rPr>
                <w:sz w:val="22"/>
                <w:szCs w:val="22"/>
              </w:rPr>
              <w:br/>
              <w:t>Trade and Consumer Protection</w:t>
            </w:r>
          </w:p>
          <w:p w:rsidR="00794A25" w:rsidRPr="00E46C7D" w:rsidRDefault="00794A25" w:rsidP="00E46C7D">
            <w:pPr>
              <w:pStyle w:val="DATCPaddress"/>
              <w:spacing w:line="240" w:lineRule="exact"/>
              <w:rPr>
                <w:sz w:val="20"/>
                <w:szCs w:val="20"/>
              </w:rPr>
            </w:pPr>
            <w:r w:rsidRPr="00E46C7D">
              <w:rPr>
                <w:i/>
                <w:sz w:val="20"/>
                <w:szCs w:val="20"/>
              </w:rPr>
              <w:t>Division  of Agricultural Resource Management</w:t>
            </w:r>
            <w:r w:rsidRPr="00E46C7D">
              <w:rPr>
                <w:sz w:val="20"/>
                <w:szCs w:val="20"/>
              </w:rPr>
              <w:br/>
              <w:t>PO Box 8911,   Madison, WI  53708-8911</w:t>
            </w:r>
            <w:r w:rsidRPr="00E46C7D">
              <w:rPr>
                <w:sz w:val="20"/>
                <w:szCs w:val="20"/>
              </w:rPr>
              <w:br/>
              <w:t>(608)224-4632</w:t>
            </w:r>
          </w:p>
        </w:tc>
        <w:tc>
          <w:tcPr>
            <w:tcW w:w="3234" w:type="dxa"/>
            <w:vMerge w:val="restart"/>
            <w:tcBorders>
              <w:top w:val="single" w:sz="4" w:space="0" w:color="auto"/>
              <w:left w:val="single" w:sz="4" w:space="0" w:color="auto"/>
              <w:bottom w:val="single" w:sz="4" w:space="0" w:color="auto"/>
              <w:right w:val="single" w:sz="4" w:space="0" w:color="auto"/>
            </w:tcBorders>
          </w:tcPr>
          <w:p w:rsidR="00794A25" w:rsidRPr="00661A8D" w:rsidRDefault="00794A25" w:rsidP="00661A8D">
            <w:r w:rsidRPr="00661A8D">
              <w:t>DATCP USE ONLY:</w:t>
            </w:r>
          </w:p>
          <w:p w:rsidR="00794A25" w:rsidRPr="003F3673" w:rsidRDefault="00661A8D" w:rsidP="00661A8D">
            <w:pPr>
              <w:tabs>
                <w:tab w:val="right" w:leader="underscore" w:pos="2946"/>
              </w:tabs>
              <w:rPr>
                <w:sz w:val="16"/>
                <w:szCs w:val="16"/>
              </w:rPr>
            </w:pPr>
            <w:r w:rsidRPr="003F3673">
              <w:rPr>
                <w:sz w:val="16"/>
                <w:szCs w:val="16"/>
              </w:rPr>
              <w:t xml:space="preserve">RECEIVED DATE: </w:t>
            </w:r>
            <w:r w:rsidRPr="003F3673">
              <w:rPr>
                <w:sz w:val="16"/>
                <w:szCs w:val="16"/>
              </w:rPr>
              <w:tab/>
            </w:r>
          </w:p>
          <w:p w:rsidR="00794A25" w:rsidRPr="00661A8D" w:rsidRDefault="00794A25" w:rsidP="00AA7A47">
            <w:pPr>
              <w:pBdr>
                <w:top w:val="single" w:sz="4" w:space="1" w:color="auto"/>
              </w:pBdr>
              <w:spacing w:before="60"/>
            </w:pPr>
            <w:r w:rsidRPr="00661A8D">
              <w:t>LCD USE ONLY:</w:t>
            </w:r>
          </w:p>
          <w:p w:rsidR="00794A25" w:rsidRPr="00EA6655" w:rsidRDefault="00FC14E0" w:rsidP="00661A8D">
            <w:pPr>
              <w:rPr>
                <w:sz w:val="18"/>
                <w:szCs w:val="18"/>
              </w:rPr>
            </w:pPr>
            <w:r w:rsidRPr="003F3673">
              <w:rPr>
                <w:sz w:val="16"/>
                <w:szCs w:val="16"/>
              </w:rPr>
              <w:t>AGREEME</w:t>
            </w:r>
            <w:r w:rsidR="002069FE" w:rsidRPr="003F3673">
              <w:rPr>
                <w:sz w:val="16"/>
                <w:szCs w:val="16"/>
              </w:rPr>
              <w:t>NT EXPIRATION</w:t>
            </w:r>
            <w:r w:rsidR="002069FE">
              <w:rPr>
                <w:sz w:val="18"/>
                <w:szCs w:val="18"/>
              </w:rPr>
              <w:t>:</w:t>
            </w:r>
            <w:r w:rsidR="00CC25C9">
              <w:rPr>
                <w:sz w:val="18"/>
                <w:szCs w:val="18"/>
              </w:rPr>
              <w:t xml:space="preserve"> </w:t>
            </w:r>
            <w:r w:rsidR="00A55EE2">
              <w:rPr>
                <w:sz w:val="18"/>
                <w:szCs w:val="18"/>
              </w:rPr>
              <w:fldChar w:fldCharType="begin"/>
            </w:r>
            <w:r w:rsidR="00A55EE2">
              <w:rPr>
                <w:sz w:val="18"/>
                <w:szCs w:val="18"/>
              </w:rPr>
              <w:instrText xml:space="preserve"> REF \* Charformat ContractExpDate \h </w:instrText>
            </w:r>
            <w:r w:rsidR="00A55EE2">
              <w:rPr>
                <w:sz w:val="18"/>
                <w:szCs w:val="18"/>
              </w:rPr>
            </w:r>
            <w:r w:rsidR="00A55EE2">
              <w:rPr>
                <w:sz w:val="18"/>
                <w:szCs w:val="18"/>
              </w:rPr>
              <w:fldChar w:fldCharType="separate"/>
            </w:r>
            <w:r w:rsidR="007A6C00" w:rsidRPr="007A6C00">
              <w:rPr>
                <w:sz w:val="18"/>
                <w:szCs w:val="18"/>
              </w:rPr>
              <w:t xml:space="preserve">     </w:t>
            </w:r>
            <w:r w:rsidR="00A55EE2">
              <w:rPr>
                <w:sz w:val="18"/>
                <w:szCs w:val="18"/>
              </w:rPr>
              <w:fldChar w:fldCharType="end"/>
            </w:r>
          </w:p>
          <w:p w:rsidR="00794A25" w:rsidRDefault="00794A25" w:rsidP="00661A8D">
            <w:pPr>
              <w:rPr>
                <w:szCs w:val="16"/>
              </w:rPr>
            </w:pPr>
            <w:r w:rsidRPr="007A1062">
              <w:rPr>
                <w:sz w:val="16"/>
                <w:szCs w:val="16"/>
              </w:rPr>
              <w:t>PRIMARY LANDOWNER INFO:</w:t>
            </w:r>
          </w:p>
          <w:p w:rsidR="00794A25" w:rsidRPr="0025416D" w:rsidRDefault="00794A25" w:rsidP="00F71A48">
            <w:pPr>
              <w:pStyle w:val="Formtext6pt"/>
            </w:pPr>
            <w:r w:rsidRPr="0025416D">
              <w:fldChar w:fldCharType="begin"/>
            </w:r>
            <w:r w:rsidRPr="0025416D">
              <w:instrText xml:space="preserve"> REF Owner1Name \h </w:instrText>
            </w:r>
            <w:r>
              <w:instrText xml:space="preserve"> \* Charformat </w:instrText>
            </w:r>
            <w:r w:rsidR="00F71A48">
              <w:instrText xml:space="preserve"> </w:instrText>
            </w:r>
            <w:r w:rsidRPr="0025416D">
              <w:fldChar w:fldCharType="separate"/>
            </w:r>
            <w:r w:rsidR="007A6C00" w:rsidRPr="00C509E4">
              <w:t xml:space="preserve">     </w:t>
            </w:r>
            <w:r w:rsidRPr="0025416D">
              <w:fldChar w:fldCharType="end"/>
            </w:r>
          </w:p>
          <w:p w:rsidR="00794A25" w:rsidRPr="0025416D" w:rsidRDefault="00794A25" w:rsidP="00F71A48">
            <w:pPr>
              <w:pStyle w:val="Formtext6pt"/>
            </w:pPr>
            <w:r w:rsidRPr="0025416D">
              <w:fldChar w:fldCharType="begin"/>
            </w:r>
            <w:r w:rsidRPr="0025416D">
              <w:instrText xml:space="preserve"> REF Owner1Address \h </w:instrText>
            </w:r>
            <w:r w:rsidR="002069FE">
              <w:instrText xml:space="preserve"> \* Charformat</w:instrText>
            </w:r>
            <w:r w:rsidR="00F71A48">
              <w:instrText xml:space="preserve"> </w:instrText>
            </w:r>
            <w:r w:rsidRPr="0025416D">
              <w:fldChar w:fldCharType="separate"/>
            </w:r>
            <w:r w:rsidR="007A6C00" w:rsidRPr="00C509E4">
              <w:t xml:space="preserve">     </w:t>
            </w:r>
            <w:r w:rsidRPr="0025416D">
              <w:fldChar w:fldCharType="end"/>
            </w:r>
          </w:p>
          <w:p w:rsidR="00794A25" w:rsidRPr="0025416D" w:rsidRDefault="00794A25" w:rsidP="00F71A48">
            <w:pPr>
              <w:pStyle w:val="Formtext6pt"/>
            </w:pPr>
            <w:r>
              <w:fldChar w:fldCharType="begin"/>
            </w:r>
            <w:r>
              <w:instrText xml:space="preserve"> REF Owner1City \h \* Charformat </w:instrText>
            </w:r>
            <w:r w:rsidR="00F71A48">
              <w:instrText xml:space="preserve"> </w:instrText>
            </w:r>
            <w:r>
              <w:fldChar w:fldCharType="separate"/>
            </w:r>
            <w:r w:rsidR="007A6C00" w:rsidRPr="00C509E4">
              <w:t xml:space="preserve">     </w:t>
            </w:r>
            <w:r>
              <w:fldChar w:fldCharType="end"/>
            </w:r>
          </w:p>
          <w:p w:rsidR="00794A25" w:rsidRPr="00781FD0" w:rsidRDefault="00794A25" w:rsidP="00F71A48">
            <w:pPr>
              <w:pStyle w:val="Formtext6pt"/>
            </w:pPr>
            <w:r w:rsidRPr="0025416D">
              <w:t>(</w:t>
            </w:r>
            <w:r w:rsidRPr="0025416D">
              <w:fldChar w:fldCharType="begin"/>
            </w:r>
            <w:r w:rsidRPr="0025416D">
              <w:instrText xml:space="preserve"> REF Owner1AreaCode \h </w:instrText>
            </w:r>
            <w:r w:rsidR="002069FE">
              <w:instrText xml:space="preserve"> \* Charformat</w:instrText>
            </w:r>
            <w:r w:rsidR="00F71A48">
              <w:instrText xml:space="preserve"> </w:instrText>
            </w:r>
            <w:r w:rsidRPr="0025416D">
              <w:fldChar w:fldCharType="separate"/>
            </w:r>
            <w:r w:rsidR="007A6C00" w:rsidRPr="00C509E4">
              <w:t xml:space="preserve">   </w:t>
            </w:r>
            <w:r w:rsidRPr="0025416D">
              <w:fldChar w:fldCharType="end"/>
            </w:r>
            <w:r w:rsidRPr="0025416D">
              <w:t>)</w:t>
            </w:r>
            <w:r w:rsidRPr="0025416D">
              <w:fldChar w:fldCharType="begin"/>
            </w:r>
            <w:r w:rsidRPr="0025416D">
              <w:instrText xml:space="preserve"> REF Owner1PhonePrefix \h </w:instrText>
            </w:r>
            <w:r w:rsidR="002069FE">
              <w:instrText xml:space="preserve"> \* Charformat</w:instrText>
            </w:r>
            <w:r w:rsidR="00F71A48">
              <w:instrText xml:space="preserve"> </w:instrText>
            </w:r>
            <w:r w:rsidRPr="0025416D">
              <w:fldChar w:fldCharType="separate"/>
            </w:r>
            <w:r w:rsidR="007A6C00" w:rsidRPr="00C509E4">
              <w:t xml:space="preserve">   </w:t>
            </w:r>
            <w:r w:rsidRPr="0025416D">
              <w:fldChar w:fldCharType="end"/>
            </w:r>
            <w:r w:rsidRPr="0025416D">
              <w:t>-</w:t>
            </w:r>
            <w:r w:rsidRPr="0025416D">
              <w:fldChar w:fldCharType="begin"/>
            </w:r>
            <w:r w:rsidRPr="0025416D">
              <w:instrText xml:space="preserve"> REF Owner1PhoneSuffix \h </w:instrText>
            </w:r>
            <w:r w:rsidR="002069FE">
              <w:instrText xml:space="preserve"> \* Charformat</w:instrText>
            </w:r>
            <w:r w:rsidR="00F71A48">
              <w:instrText xml:space="preserve"> </w:instrText>
            </w:r>
            <w:r w:rsidRPr="0025416D">
              <w:fldChar w:fldCharType="separate"/>
            </w:r>
            <w:r w:rsidR="007A6C00" w:rsidRPr="00C509E4">
              <w:t xml:space="preserve">    </w:t>
            </w:r>
            <w:r w:rsidRPr="0025416D">
              <w:fldChar w:fldCharType="end"/>
            </w:r>
          </w:p>
        </w:tc>
      </w:tr>
      <w:tr w:rsidR="00794A25" w:rsidRPr="00914DE6" w:rsidTr="00AA7A47">
        <w:trPr>
          <w:trHeight w:val="845"/>
        </w:trPr>
        <w:tc>
          <w:tcPr>
            <w:tcW w:w="8124" w:type="dxa"/>
            <w:gridSpan w:val="2"/>
            <w:tcBorders>
              <w:top w:val="nil"/>
              <w:left w:val="nil"/>
              <w:bottom w:val="nil"/>
              <w:right w:val="single" w:sz="4" w:space="0" w:color="auto"/>
            </w:tcBorders>
            <w:noWrap/>
          </w:tcPr>
          <w:p w:rsidR="00794A25" w:rsidRPr="003F3673" w:rsidRDefault="00794A25" w:rsidP="00E46C7D">
            <w:pPr>
              <w:pStyle w:val="Formtitle"/>
              <w:spacing w:before="120" w:beforeAutospacing="0"/>
              <w:rPr>
                <w:rFonts w:ascii="Times New Roman" w:hAnsi="Times New Roman" w:cs="Times New Roman"/>
              </w:rPr>
            </w:pPr>
            <w:r w:rsidRPr="003F3673">
              <w:rPr>
                <w:rFonts w:ascii="Times New Roman" w:hAnsi="Times New Roman" w:cs="Times New Roman"/>
              </w:rPr>
              <w:t>COUNTY CREP 15 YEAR AGREEMENT</w:t>
            </w:r>
          </w:p>
          <w:p w:rsidR="00794A25" w:rsidRPr="00781FD0" w:rsidRDefault="00794A25" w:rsidP="00781FD0">
            <w:pPr>
              <w:pStyle w:val="Statutes"/>
              <w:spacing w:after="0" w:line="240" w:lineRule="exact"/>
              <w:rPr>
                <w:rStyle w:val="Italic"/>
              </w:rPr>
            </w:pPr>
            <w:r w:rsidRPr="00781FD0">
              <w:rPr>
                <w:rStyle w:val="Italic"/>
              </w:rPr>
              <w:t>Sec 93.70, Wis. Stats</w:t>
            </w:r>
          </w:p>
        </w:tc>
        <w:tc>
          <w:tcPr>
            <w:tcW w:w="3234" w:type="dxa"/>
            <w:vMerge/>
            <w:tcBorders>
              <w:top w:val="single" w:sz="4" w:space="0" w:color="auto"/>
              <w:left w:val="single" w:sz="4" w:space="0" w:color="auto"/>
              <w:bottom w:val="single" w:sz="4" w:space="0" w:color="auto"/>
              <w:right w:val="single" w:sz="4" w:space="0" w:color="auto"/>
            </w:tcBorders>
          </w:tcPr>
          <w:p w:rsidR="00794A25" w:rsidRPr="00914DE6" w:rsidRDefault="00794A25" w:rsidP="00AE2926">
            <w:pPr>
              <w:pStyle w:val="Formtext8pt"/>
            </w:pPr>
          </w:p>
        </w:tc>
      </w:tr>
    </w:tbl>
    <w:p w:rsidR="00B96111" w:rsidRDefault="00B96111">
      <w:pPr>
        <w:rPr>
          <w:sz w:val="12"/>
          <w:szCs w:val="12"/>
        </w:rPr>
      </w:pPr>
    </w:p>
    <w:p w:rsidR="003F3673" w:rsidRDefault="003F3673">
      <w:pPr>
        <w:rPr>
          <w:sz w:val="12"/>
          <w:szCs w:val="12"/>
        </w:rPr>
      </w:pPr>
    </w:p>
    <w:p w:rsidR="00AB62CC" w:rsidRPr="00B96111" w:rsidRDefault="00AB62CC">
      <w:pPr>
        <w:rPr>
          <w:sz w:val="12"/>
          <w:szCs w:val="12"/>
        </w:rPr>
      </w:pPr>
    </w:p>
    <w:tbl>
      <w:tblPr>
        <w:tblStyle w:val="TableGrid"/>
        <w:tblW w:w="1136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B96111" w:rsidTr="00B96111">
        <w:trPr>
          <w:trHeight w:val="539"/>
        </w:trPr>
        <w:tc>
          <w:tcPr>
            <w:tcW w:w="11366" w:type="dxa"/>
          </w:tcPr>
          <w:p w:rsidR="00B96111" w:rsidRPr="00C509E4" w:rsidRDefault="00B96111" w:rsidP="00B96111">
            <w:pPr>
              <w:spacing w:line="240" w:lineRule="exact"/>
              <w:ind w:left="90" w:right="-180"/>
              <w:rPr>
                <w:sz w:val="22"/>
              </w:rPr>
            </w:pPr>
            <w:r w:rsidRPr="00C509E4">
              <w:rPr>
                <w:sz w:val="22"/>
              </w:rPr>
              <w:t>THIS AGREEMENT is made and entered into by and between</w:t>
            </w:r>
            <w:r w:rsidRPr="00C509E4">
              <w:rPr>
                <w:b/>
                <w:sz w:val="22"/>
              </w:rPr>
              <w:t xml:space="preserve"> </w:t>
            </w:r>
            <w:r w:rsidRPr="00A14EB7">
              <w:rPr>
                <w:rStyle w:val="Formtext8ptChar"/>
                <w:rFonts w:ascii="Times New Roman" w:hAnsi="Times New Roman"/>
                <w:sz w:val="22"/>
                <w:szCs w:val="22"/>
              </w:rPr>
              <w:fldChar w:fldCharType="begin">
                <w:ffData>
                  <w:name w:val="County"/>
                  <w:enabled/>
                  <w:calcOnExit/>
                  <w:textInput>
                    <w:format w:val="UPPERCASE"/>
                  </w:textInput>
                </w:ffData>
              </w:fldChar>
            </w:r>
            <w:bookmarkStart w:id="0" w:name="County"/>
            <w:r w:rsidRPr="00A14EB7">
              <w:rPr>
                <w:rStyle w:val="Formtext8ptChar"/>
                <w:rFonts w:ascii="Times New Roman" w:hAnsi="Times New Roman"/>
                <w:sz w:val="22"/>
                <w:szCs w:val="22"/>
              </w:rPr>
              <w:instrText xml:space="preserve"> FORMTEXT </w:instrText>
            </w:r>
            <w:r w:rsidRPr="00A14EB7">
              <w:rPr>
                <w:rStyle w:val="Formtext8ptChar"/>
                <w:rFonts w:ascii="Times New Roman" w:hAnsi="Times New Roman"/>
                <w:sz w:val="22"/>
                <w:szCs w:val="22"/>
              </w:rPr>
            </w:r>
            <w:r w:rsidRPr="00A14EB7">
              <w:rPr>
                <w:rStyle w:val="Formtext8ptChar"/>
                <w:rFonts w:ascii="Times New Roman" w:hAnsi="Times New Roman"/>
                <w:sz w:val="22"/>
                <w:szCs w:val="22"/>
              </w:rPr>
              <w:fldChar w:fldCharType="separate"/>
            </w:r>
            <w:bookmarkStart w:id="1" w:name="_GoBack"/>
            <w:r w:rsidRPr="00A14EB7">
              <w:rPr>
                <w:rStyle w:val="Formtext8ptChar"/>
                <w:rFonts w:ascii="Times New Roman" w:hAnsi="Times New Roman"/>
                <w:noProof/>
                <w:sz w:val="22"/>
                <w:szCs w:val="22"/>
              </w:rPr>
              <w:t> </w:t>
            </w:r>
            <w:r w:rsidRPr="00A14EB7">
              <w:rPr>
                <w:rStyle w:val="Formtext8ptChar"/>
                <w:rFonts w:ascii="Times New Roman" w:hAnsi="Times New Roman"/>
                <w:noProof/>
                <w:sz w:val="22"/>
                <w:szCs w:val="22"/>
              </w:rPr>
              <w:t> </w:t>
            </w:r>
            <w:r w:rsidRPr="00A14EB7">
              <w:rPr>
                <w:rStyle w:val="Formtext8ptChar"/>
                <w:rFonts w:ascii="Times New Roman" w:hAnsi="Times New Roman"/>
                <w:noProof/>
                <w:sz w:val="22"/>
                <w:szCs w:val="22"/>
              </w:rPr>
              <w:t> </w:t>
            </w:r>
            <w:r w:rsidRPr="00A14EB7">
              <w:rPr>
                <w:rStyle w:val="Formtext8ptChar"/>
                <w:rFonts w:ascii="Times New Roman" w:hAnsi="Times New Roman"/>
                <w:noProof/>
                <w:sz w:val="22"/>
                <w:szCs w:val="22"/>
              </w:rPr>
              <w:t> </w:t>
            </w:r>
            <w:r w:rsidRPr="00A14EB7">
              <w:rPr>
                <w:rStyle w:val="Formtext8ptChar"/>
                <w:rFonts w:ascii="Times New Roman" w:hAnsi="Times New Roman"/>
                <w:noProof/>
                <w:sz w:val="22"/>
                <w:szCs w:val="22"/>
              </w:rPr>
              <w:t> </w:t>
            </w:r>
            <w:bookmarkEnd w:id="1"/>
            <w:r w:rsidRPr="00A14EB7">
              <w:rPr>
                <w:rStyle w:val="Formtext8ptChar"/>
                <w:rFonts w:ascii="Times New Roman" w:hAnsi="Times New Roman"/>
                <w:sz w:val="22"/>
                <w:szCs w:val="22"/>
              </w:rPr>
              <w:fldChar w:fldCharType="end"/>
            </w:r>
            <w:bookmarkEnd w:id="0"/>
            <w:r w:rsidRPr="00C509E4">
              <w:rPr>
                <w:b/>
                <w:sz w:val="22"/>
              </w:rPr>
              <w:t xml:space="preserve"> </w:t>
            </w:r>
            <w:r w:rsidRPr="00C509E4">
              <w:rPr>
                <w:sz w:val="22"/>
              </w:rPr>
              <w:t xml:space="preserve">County and landowner(s)  </w:t>
            </w:r>
          </w:p>
          <w:p w:rsidR="00B96111" w:rsidRPr="007A6C00" w:rsidRDefault="00B96111" w:rsidP="007A6C00">
            <w:pPr>
              <w:pStyle w:val="DATCPaddress"/>
            </w:pPr>
          </w:p>
          <w:p w:rsidR="00B96111" w:rsidRPr="007A6C00" w:rsidRDefault="00A14EB7" w:rsidP="007A6C00">
            <w:pPr>
              <w:pStyle w:val="DATCPaddress"/>
            </w:pPr>
            <w:r w:rsidRPr="007A6C00">
              <w:fldChar w:fldCharType="begin">
                <w:ffData>
                  <w:name w:val="LandownerName"/>
                  <w:enabled/>
                  <w:calcOnExit/>
                  <w:statusText w:type="text" w:val="Landowner Name(s)"/>
                  <w:textInput/>
                </w:ffData>
              </w:fldChar>
            </w:r>
            <w:bookmarkStart w:id="2" w:name="LandownerName"/>
            <w:r w:rsidRPr="007A6C00">
              <w:instrText xml:space="preserve"> FORMTEXT </w:instrText>
            </w:r>
            <w:r w:rsidRPr="007A6C00">
              <w:fldChar w:fldCharType="separate"/>
            </w:r>
            <w:r w:rsidRPr="007A6C00">
              <w:rPr>
                <w:noProof/>
              </w:rPr>
              <w:t> </w:t>
            </w:r>
            <w:r w:rsidRPr="007A6C00">
              <w:rPr>
                <w:noProof/>
              </w:rPr>
              <w:t> </w:t>
            </w:r>
            <w:r w:rsidRPr="007A6C00">
              <w:rPr>
                <w:noProof/>
              </w:rPr>
              <w:t> </w:t>
            </w:r>
            <w:r w:rsidRPr="007A6C00">
              <w:rPr>
                <w:noProof/>
              </w:rPr>
              <w:t> </w:t>
            </w:r>
            <w:r w:rsidRPr="007A6C00">
              <w:rPr>
                <w:noProof/>
              </w:rPr>
              <w:t> </w:t>
            </w:r>
            <w:r w:rsidRPr="007A6C00">
              <w:fldChar w:fldCharType="end"/>
            </w:r>
            <w:bookmarkEnd w:id="2"/>
          </w:p>
          <w:p w:rsidR="00B96111" w:rsidRPr="007A6C00" w:rsidRDefault="00B96111" w:rsidP="00B96111">
            <w:pPr>
              <w:spacing w:line="240" w:lineRule="exact"/>
              <w:ind w:left="90" w:right="-180"/>
              <w:rPr>
                <w:sz w:val="22"/>
                <w:szCs w:val="22"/>
              </w:rPr>
            </w:pPr>
            <w:r w:rsidRPr="007A6C00">
              <w:rPr>
                <w:sz w:val="22"/>
                <w:szCs w:val="22"/>
              </w:rPr>
              <w:t>__________________________________________________________________________________</w:t>
            </w:r>
          </w:p>
          <w:p w:rsidR="00B96111" w:rsidRPr="00C509E4" w:rsidRDefault="00B96111" w:rsidP="00B96111">
            <w:pPr>
              <w:pStyle w:val="BodyText"/>
              <w:spacing w:line="240" w:lineRule="exact"/>
              <w:ind w:left="90" w:right="-180"/>
            </w:pPr>
            <w:r w:rsidRPr="00C509E4">
              <w:t>This Agreement is complete and valid as of the date signed by all parties.</w:t>
            </w:r>
          </w:p>
          <w:p w:rsidR="00B96111" w:rsidRPr="00C509E4" w:rsidRDefault="00B96111" w:rsidP="00B96111">
            <w:pPr>
              <w:pStyle w:val="BodyText"/>
              <w:spacing w:line="240" w:lineRule="exact"/>
              <w:ind w:left="90" w:right="-180"/>
              <w:rPr>
                <w:sz w:val="16"/>
                <w:szCs w:val="16"/>
              </w:rPr>
            </w:pPr>
          </w:p>
          <w:p w:rsidR="00B96111" w:rsidRPr="00C509E4" w:rsidRDefault="00B96111" w:rsidP="00B96111">
            <w:pPr>
              <w:pStyle w:val="BodyText"/>
              <w:spacing w:line="240" w:lineRule="exact"/>
              <w:ind w:left="90" w:right="-180"/>
              <w:rPr>
                <w:b w:val="0"/>
              </w:rPr>
            </w:pPr>
            <w:r w:rsidRPr="00FC14E0">
              <w:rPr>
                <w:b w:val="0"/>
              </w:rPr>
              <w:t>FUNDS PAID by</w:t>
            </w:r>
            <w:r w:rsidRPr="00C509E4">
              <w:rPr>
                <w:b w:val="0"/>
              </w:rPr>
              <w:t xml:space="preserve"> the County under this Agreement were obtained from a grant from the Wisconsin D</w:t>
            </w:r>
            <w:r>
              <w:rPr>
                <w:b w:val="0"/>
              </w:rPr>
              <w:t xml:space="preserve">epartment of Agriculture, Trade </w:t>
            </w:r>
            <w:r w:rsidRPr="00C509E4">
              <w:rPr>
                <w:b w:val="0"/>
              </w:rPr>
              <w:t>and Consumer Protection through the sale of tax- exempt general obligation State of Wisconsin bonds, issued under the provisions of Wis. Stat. § 93.70 and Wis. Stat. § 20.866(2)(wf).</w:t>
            </w:r>
          </w:p>
          <w:p w:rsidR="00B96111" w:rsidRPr="00C509E4" w:rsidRDefault="00B96111" w:rsidP="00B96111">
            <w:pPr>
              <w:spacing w:line="240" w:lineRule="exact"/>
              <w:ind w:left="90" w:right="-180"/>
              <w:rPr>
                <w:sz w:val="16"/>
                <w:szCs w:val="16"/>
              </w:rPr>
            </w:pPr>
          </w:p>
          <w:p w:rsidR="00B96111" w:rsidRDefault="00B96111" w:rsidP="003F3673">
            <w:pPr>
              <w:ind w:left="90"/>
              <w:jc w:val="both"/>
              <w:rPr>
                <w:sz w:val="8"/>
                <w:szCs w:val="8"/>
              </w:rPr>
            </w:pPr>
            <w:r w:rsidRPr="00C509E4">
              <w:t>FOR AND IN CONSIDERATION of the terms and conditions herein, the parties agree to the provisions as set forth in the following Sections 1, 2, 3 and 4 and any addenda, which are annexed and made a part hereof.</w:t>
            </w:r>
          </w:p>
        </w:tc>
      </w:tr>
    </w:tbl>
    <w:p w:rsidR="006C65F2" w:rsidRPr="00C509E4" w:rsidRDefault="006C65F2">
      <w:pPr>
        <w:jc w:val="both"/>
        <w:rPr>
          <w:sz w:val="8"/>
          <w:szCs w:val="8"/>
        </w:rPr>
      </w:pPr>
    </w:p>
    <w:tbl>
      <w:tblPr>
        <w:tblW w:w="114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423"/>
      </w:tblGrid>
      <w:tr w:rsidR="00C509E4" w:rsidRPr="00C509E4" w:rsidTr="0054356A">
        <w:trPr>
          <w:trHeight w:val="359"/>
        </w:trPr>
        <w:tc>
          <w:tcPr>
            <w:tcW w:w="6030" w:type="dxa"/>
            <w:shd w:val="clear" w:color="auto" w:fill="D9D9D9" w:themeFill="background1" w:themeFillShade="D9"/>
          </w:tcPr>
          <w:p w:rsidR="00155C5B" w:rsidRPr="00C509E4" w:rsidRDefault="00365291" w:rsidP="002B0ADC">
            <w:pPr>
              <w:pStyle w:val="Heading9"/>
              <w:rPr>
                <w:sz w:val="28"/>
              </w:rPr>
            </w:pPr>
            <w:r w:rsidRPr="00C509E4">
              <w:t xml:space="preserve"> </w:t>
            </w:r>
            <w:r w:rsidR="00155C5B" w:rsidRPr="00C509E4">
              <w:rPr>
                <w:sz w:val="28"/>
              </w:rPr>
              <w:t>LANDOWNER</w:t>
            </w:r>
          </w:p>
        </w:tc>
        <w:tc>
          <w:tcPr>
            <w:tcW w:w="5423" w:type="dxa"/>
            <w:shd w:val="clear" w:color="auto" w:fill="D9D9D9" w:themeFill="background1" w:themeFillShade="D9"/>
          </w:tcPr>
          <w:p w:rsidR="00155C5B" w:rsidRPr="00C509E4" w:rsidRDefault="00155C5B" w:rsidP="002B0ADC">
            <w:pPr>
              <w:rPr>
                <w:b/>
                <w:sz w:val="28"/>
              </w:rPr>
            </w:pPr>
            <w:r w:rsidRPr="00C509E4">
              <w:rPr>
                <w:b/>
                <w:sz w:val="28"/>
              </w:rPr>
              <w:t>COUNTY</w:t>
            </w:r>
          </w:p>
        </w:tc>
      </w:tr>
      <w:tr w:rsidR="00C509E4" w:rsidRPr="00C509E4" w:rsidTr="0054356A">
        <w:trPr>
          <w:trHeight w:val="3212"/>
        </w:trPr>
        <w:tc>
          <w:tcPr>
            <w:tcW w:w="6030" w:type="dxa"/>
            <w:vMerge w:val="restart"/>
          </w:tcPr>
          <w:p w:rsidR="00155C5B" w:rsidRPr="00C509E4" w:rsidRDefault="002C01B3" w:rsidP="002B0ADC">
            <w:pPr>
              <w:tabs>
                <w:tab w:val="right" w:pos="6390"/>
              </w:tabs>
              <w:rPr>
                <w:sz w:val="16"/>
                <w:szCs w:val="16"/>
              </w:rPr>
            </w:pPr>
            <w:r w:rsidRPr="00C509E4">
              <w:rPr>
                <w:sz w:val="16"/>
                <w:szCs w:val="16"/>
              </w:rPr>
              <w:t xml:space="preserve">(Attach </w:t>
            </w:r>
            <w:r w:rsidR="00D85EC9" w:rsidRPr="00C509E4">
              <w:rPr>
                <w:sz w:val="16"/>
                <w:szCs w:val="16"/>
              </w:rPr>
              <w:t>Exhibit A1 if additional signature</w:t>
            </w:r>
            <w:r w:rsidR="00D14CBE" w:rsidRPr="00C509E4">
              <w:rPr>
                <w:sz w:val="16"/>
                <w:szCs w:val="16"/>
              </w:rPr>
              <w:t>s</w:t>
            </w:r>
            <w:r w:rsidR="00D85EC9" w:rsidRPr="00C509E4">
              <w:rPr>
                <w:sz w:val="16"/>
                <w:szCs w:val="16"/>
              </w:rPr>
              <w:t xml:space="preserve"> are needed or for </w:t>
            </w:r>
            <w:r w:rsidRPr="00C509E4">
              <w:rPr>
                <w:sz w:val="16"/>
                <w:szCs w:val="16"/>
              </w:rPr>
              <w:t xml:space="preserve">adding </w:t>
            </w:r>
            <w:r w:rsidR="00D85EC9" w:rsidRPr="00C509E4">
              <w:rPr>
                <w:sz w:val="16"/>
                <w:szCs w:val="16"/>
              </w:rPr>
              <w:t>absentee signatures</w:t>
            </w:r>
            <w:r w:rsidR="00155C5B" w:rsidRPr="00C509E4">
              <w:rPr>
                <w:sz w:val="16"/>
                <w:szCs w:val="16"/>
              </w:rPr>
              <w:t>)</w:t>
            </w:r>
          </w:p>
          <w:p w:rsidR="00D14CBE" w:rsidRPr="00C509E4" w:rsidRDefault="00D14CBE" w:rsidP="002B0ADC">
            <w:pPr>
              <w:tabs>
                <w:tab w:val="right" w:pos="6390"/>
              </w:tabs>
              <w:rPr>
                <w:sz w:val="16"/>
                <w:szCs w:val="16"/>
              </w:rPr>
            </w:pPr>
          </w:p>
          <w:p w:rsidR="00155C5B" w:rsidRPr="00C509E4" w:rsidRDefault="00155C5B" w:rsidP="002B0ADC">
            <w:pPr>
              <w:tabs>
                <w:tab w:val="right" w:pos="6390"/>
              </w:tabs>
              <w:rPr>
                <w:sz w:val="16"/>
                <w:szCs w:val="16"/>
              </w:rPr>
            </w:pPr>
            <w:r w:rsidRPr="00C509E4">
              <w:rPr>
                <w:sz w:val="16"/>
                <w:szCs w:val="16"/>
              </w:rPr>
              <w:t>_____________________________________________________         _____________</w:t>
            </w:r>
          </w:p>
          <w:p w:rsidR="00155C5B" w:rsidRPr="00C509E4" w:rsidRDefault="00155C5B" w:rsidP="002B0ADC">
            <w:pPr>
              <w:tabs>
                <w:tab w:val="left" w:pos="4572"/>
                <w:tab w:val="right" w:pos="6390"/>
              </w:tabs>
              <w:rPr>
                <w:sz w:val="18"/>
              </w:rPr>
            </w:pPr>
            <w:r w:rsidRPr="00C509E4">
              <w:rPr>
                <w:b/>
                <w:sz w:val="16"/>
                <w:szCs w:val="16"/>
              </w:rPr>
              <w:t>SIGNATURE OF LANDOWNER</w:t>
            </w:r>
            <w:r w:rsidR="00937375" w:rsidRPr="00C509E4">
              <w:rPr>
                <w:sz w:val="16"/>
                <w:szCs w:val="16"/>
              </w:rPr>
              <w:t xml:space="preserve">                  </w:t>
            </w:r>
            <w:r w:rsidRPr="00C509E4">
              <w:rPr>
                <w:sz w:val="16"/>
                <w:szCs w:val="16"/>
              </w:rPr>
              <w:t xml:space="preserve">                          </w:t>
            </w:r>
            <w:r w:rsidR="00D14CBE" w:rsidRPr="00C509E4">
              <w:rPr>
                <w:sz w:val="16"/>
                <w:szCs w:val="16"/>
              </w:rPr>
              <w:t xml:space="preserve">              </w:t>
            </w:r>
            <w:r w:rsidRPr="00C509E4">
              <w:rPr>
                <w:sz w:val="16"/>
                <w:szCs w:val="16"/>
              </w:rPr>
              <w:t xml:space="preserve">       DATE</w:t>
            </w:r>
          </w:p>
          <w:p w:rsidR="00F6623B" w:rsidRPr="00C509E4" w:rsidRDefault="00F6623B" w:rsidP="002B0ADC">
            <w:pPr>
              <w:tabs>
                <w:tab w:val="left" w:pos="2535"/>
                <w:tab w:val="right" w:pos="6390"/>
              </w:tabs>
              <w:rPr>
                <w:sz w:val="8"/>
                <w:szCs w:val="8"/>
              </w:rPr>
            </w:pPr>
          </w:p>
          <w:p w:rsidR="00155C5B" w:rsidRPr="00C509E4" w:rsidRDefault="00F6623B" w:rsidP="002B0ADC">
            <w:pPr>
              <w:tabs>
                <w:tab w:val="left" w:pos="2535"/>
                <w:tab w:val="right" w:pos="6390"/>
              </w:tabs>
              <w:rPr>
                <w:u w:val="single"/>
              </w:rPr>
            </w:pPr>
            <w:r w:rsidRPr="00C509E4">
              <w:fldChar w:fldCharType="begin">
                <w:ffData>
                  <w:name w:val=""/>
                  <w:enabled/>
                  <w:calcOnExit w:val="0"/>
                  <w:statusText w:type="text" w:val="OwnerSign_1"/>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155C5B" w:rsidRPr="00C509E4" w:rsidRDefault="00155C5B" w:rsidP="002B0ADC">
            <w:pPr>
              <w:tabs>
                <w:tab w:val="left" w:pos="2535"/>
                <w:tab w:val="right" w:pos="6390"/>
              </w:tabs>
              <w:rPr>
                <w:sz w:val="4"/>
                <w:szCs w:val="4"/>
              </w:rPr>
            </w:pPr>
            <w:r w:rsidRPr="00C509E4">
              <w:rPr>
                <w:sz w:val="4"/>
                <w:szCs w:val="4"/>
              </w:rPr>
              <w:t>_____________________________________</w:t>
            </w:r>
            <w:r w:rsidR="00F6623B" w:rsidRPr="00C509E4">
              <w:rPr>
                <w:sz w:val="4"/>
                <w:szCs w:val="4"/>
              </w:rPr>
              <w:t>_____________________________________________________________________________________________________________________________________________________________________</w:t>
            </w:r>
            <w:r w:rsidR="00D14CBE" w:rsidRPr="00C509E4">
              <w:rPr>
                <w:sz w:val="4"/>
                <w:szCs w:val="4"/>
              </w:rPr>
              <w:t>__________</w:t>
            </w:r>
          </w:p>
          <w:p w:rsidR="00155C5B" w:rsidRPr="00C509E4" w:rsidRDefault="00155C5B" w:rsidP="002B0ADC">
            <w:pPr>
              <w:tabs>
                <w:tab w:val="left" w:pos="4572"/>
                <w:tab w:val="right" w:pos="6390"/>
              </w:tabs>
              <w:rPr>
                <w:sz w:val="16"/>
                <w:szCs w:val="16"/>
              </w:rPr>
            </w:pPr>
            <w:r w:rsidRPr="00C509E4">
              <w:rPr>
                <w:sz w:val="16"/>
                <w:szCs w:val="16"/>
              </w:rPr>
              <w:t>PRINT NAME</w:t>
            </w:r>
          </w:p>
          <w:p w:rsidR="00155C5B" w:rsidRPr="00C509E4" w:rsidRDefault="00155C5B" w:rsidP="002B0ADC">
            <w:pPr>
              <w:tabs>
                <w:tab w:val="right" w:pos="6390"/>
              </w:tabs>
              <w:rPr>
                <w:sz w:val="8"/>
                <w:szCs w:val="8"/>
              </w:rPr>
            </w:pPr>
          </w:p>
          <w:p w:rsidR="00F6623B" w:rsidRPr="00C509E4" w:rsidRDefault="00F6623B" w:rsidP="002B0ADC">
            <w:pPr>
              <w:tabs>
                <w:tab w:val="right" w:pos="6390"/>
              </w:tabs>
              <w:rPr>
                <w:sz w:val="16"/>
                <w:szCs w:val="16"/>
              </w:rPr>
            </w:pPr>
          </w:p>
          <w:p w:rsidR="00155C5B" w:rsidRPr="00C509E4" w:rsidRDefault="00155C5B" w:rsidP="002B0ADC">
            <w:pPr>
              <w:tabs>
                <w:tab w:val="right" w:pos="6390"/>
              </w:tabs>
              <w:rPr>
                <w:sz w:val="16"/>
                <w:szCs w:val="16"/>
              </w:rPr>
            </w:pPr>
            <w:r w:rsidRPr="00C509E4">
              <w:rPr>
                <w:sz w:val="16"/>
                <w:szCs w:val="16"/>
              </w:rPr>
              <w:t>_____________________________________________________         _____________</w:t>
            </w:r>
          </w:p>
          <w:p w:rsidR="00155C5B" w:rsidRPr="00C509E4" w:rsidRDefault="00155C5B" w:rsidP="002B0ADC">
            <w:pPr>
              <w:tabs>
                <w:tab w:val="left" w:pos="4572"/>
                <w:tab w:val="right" w:pos="6390"/>
              </w:tabs>
              <w:rPr>
                <w:sz w:val="16"/>
                <w:szCs w:val="16"/>
              </w:rPr>
            </w:pPr>
            <w:r w:rsidRPr="00C509E4">
              <w:rPr>
                <w:b/>
                <w:sz w:val="16"/>
                <w:szCs w:val="16"/>
              </w:rPr>
              <w:t>SIGNATURE OF LANDOWNER/SPOUSE (if applicable)</w:t>
            </w:r>
            <w:r w:rsidRPr="00C509E4">
              <w:rPr>
                <w:sz w:val="16"/>
                <w:szCs w:val="16"/>
              </w:rPr>
              <w:t xml:space="preserve">         </w:t>
            </w:r>
            <w:r w:rsidR="00937375" w:rsidRPr="00C509E4">
              <w:rPr>
                <w:sz w:val="16"/>
                <w:szCs w:val="16"/>
              </w:rPr>
              <w:t xml:space="preserve">   </w:t>
            </w:r>
            <w:r w:rsidR="00D14CBE" w:rsidRPr="00C509E4">
              <w:rPr>
                <w:sz w:val="16"/>
                <w:szCs w:val="16"/>
              </w:rPr>
              <w:t xml:space="preserve">      </w:t>
            </w:r>
            <w:r w:rsidRPr="00C509E4">
              <w:rPr>
                <w:sz w:val="16"/>
                <w:szCs w:val="16"/>
              </w:rPr>
              <w:t xml:space="preserve">     DATE</w:t>
            </w:r>
          </w:p>
          <w:p w:rsidR="00F6623B" w:rsidRPr="00C509E4" w:rsidRDefault="00F6623B" w:rsidP="002B0ADC">
            <w:pPr>
              <w:tabs>
                <w:tab w:val="left" w:pos="2535"/>
                <w:tab w:val="right" w:pos="6390"/>
              </w:tabs>
              <w:rPr>
                <w:sz w:val="8"/>
                <w:szCs w:val="8"/>
              </w:rPr>
            </w:pPr>
          </w:p>
          <w:p w:rsidR="00155C5B" w:rsidRPr="00C509E4" w:rsidRDefault="00F6623B" w:rsidP="002B0ADC">
            <w:pPr>
              <w:tabs>
                <w:tab w:val="left" w:pos="2535"/>
                <w:tab w:val="right" w:pos="6390"/>
              </w:tabs>
              <w:rPr>
                <w:u w:val="single"/>
              </w:rPr>
            </w:pPr>
            <w:r w:rsidRPr="00C509E4">
              <w:fldChar w:fldCharType="begin">
                <w:ffData>
                  <w:name w:val=""/>
                  <w:enabled/>
                  <w:calcOnExit w:val="0"/>
                  <w:statusText w:type="text" w:val="OwnerSign_2"/>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155C5B" w:rsidRPr="00C509E4" w:rsidRDefault="00155C5B" w:rsidP="002B0ADC">
            <w:pPr>
              <w:tabs>
                <w:tab w:val="left" w:pos="2535"/>
                <w:tab w:val="right" w:pos="6390"/>
              </w:tabs>
              <w:rPr>
                <w:sz w:val="4"/>
                <w:szCs w:val="4"/>
              </w:rPr>
            </w:pPr>
            <w:r w:rsidRPr="00C509E4">
              <w:rPr>
                <w:sz w:val="4"/>
                <w:szCs w:val="4"/>
              </w:rPr>
              <w:t>__________________________________</w:t>
            </w:r>
            <w:r w:rsidR="00F6623B" w:rsidRPr="00C509E4">
              <w:rPr>
                <w:sz w:val="4"/>
                <w:szCs w:val="4"/>
              </w:rPr>
              <w:t>____________________________________________________________________________________________________________________________________________________________________</w:t>
            </w:r>
            <w:r w:rsidR="00D14CBE" w:rsidRPr="00C509E4">
              <w:rPr>
                <w:sz w:val="4"/>
                <w:szCs w:val="4"/>
              </w:rPr>
              <w:t>_______________</w:t>
            </w:r>
          </w:p>
          <w:p w:rsidR="00155C5B" w:rsidRPr="00C509E4" w:rsidRDefault="00155C5B" w:rsidP="002B0ADC">
            <w:pPr>
              <w:tabs>
                <w:tab w:val="left" w:pos="4572"/>
                <w:tab w:val="right" w:pos="6390"/>
              </w:tabs>
              <w:rPr>
                <w:sz w:val="16"/>
                <w:szCs w:val="16"/>
              </w:rPr>
            </w:pPr>
            <w:r w:rsidRPr="00C509E4">
              <w:rPr>
                <w:sz w:val="16"/>
                <w:szCs w:val="16"/>
              </w:rPr>
              <w:t>PRINT NAME</w:t>
            </w:r>
          </w:p>
          <w:p w:rsidR="00F6623B" w:rsidRPr="00C509E4" w:rsidRDefault="00F6623B" w:rsidP="002B0ADC">
            <w:pPr>
              <w:tabs>
                <w:tab w:val="right" w:pos="6390"/>
              </w:tabs>
              <w:rPr>
                <w:sz w:val="8"/>
                <w:szCs w:val="8"/>
              </w:rPr>
            </w:pPr>
          </w:p>
          <w:p w:rsidR="00155C5B" w:rsidRPr="00C509E4" w:rsidRDefault="00155C5B" w:rsidP="002B0ADC">
            <w:pPr>
              <w:tabs>
                <w:tab w:val="right" w:pos="6390"/>
              </w:tabs>
              <w:rPr>
                <w:sz w:val="16"/>
                <w:szCs w:val="16"/>
              </w:rPr>
            </w:pPr>
          </w:p>
          <w:p w:rsidR="00155C5B" w:rsidRPr="00C509E4" w:rsidRDefault="00155C5B" w:rsidP="002B0ADC">
            <w:pPr>
              <w:tabs>
                <w:tab w:val="right" w:pos="6390"/>
              </w:tabs>
              <w:rPr>
                <w:sz w:val="16"/>
                <w:szCs w:val="16"/>
              </w:rPr>
            </w:pPr>
            <w:r w:rsidRPr="00C509E4">
              <w:rPr>
                <w:sz w:val="16"/>
                <w:szCs w:val="16"/>
              </w:rPr>
              <w:t>_____________________________________________________         _____________</w:t>
            </w:r>
          </w:p>
          <w:p w:rsidR="00155C5B" w:rsidRPr="00C509E4" w:rsidRDefault="00155C5B" w:rsidP="002B0ADC">
            <w:pPr>
              <w:tabs>
                <w:tab w:val="left" w:pos="4572"/>
                <w:tab w:val="right" w:pos="6390"/>
              </w:tabs>
              <w:rPr>
                <w:sz w:val="18"/>
              </w:rPr>
            </w:pPr>
            <w:r w:rsidRPr="00C509E4">
              <w:rPr>
                <w:b/>
                <w:sz w:val="16"/>
                <w:szCs w:val="16"/>
              </w:rPr>
              <w:t>SIGNATURE OF LANDOWNER/SPOUSE (if applicable</w:t>
            </w:r>
            <w:r w:rsidRPr="00C509E4">
              <w:rPr>
                <w:b/>
                <w:sz w:val="18"/>
              </w:rPr>
              <w:t xml:space="preserve">) </w:t>
            </w:r>
            <w:r w:rsidRPr="00C509E4">
              <w:rPr>
                <w:sz w:val="18"/>
              </w:rPr>
              <w:t xml:space="preserve">    </w:t>
            </w:r>
            <w:r w:rsidR="00D14CBE" w:rsidRPr="00C509E4">
              <w:rPr>
                <w:sz w:val="18"/>
              </w:rPr>
              <w:t xml:space="preserve">         </w:t>
            </w:r>
            <w:r w:rsidR="00937375" w:rsidRPr="00C509E4">
              <w:rPr>
                <w:sz w:val="18"/>
              </w:rPr>
              <w:t xml:space="preserve">     </w:t>
            </w:r>
            <w:r w:rsidRPr="00C509E4">
              <w:rPr>
                <w:sz w:val="18"/>
              </w:rPr>
              <w:t xml:space="preserve">  </w:t>
            </w:r>
            <w:r w:rsidRPr="00C509E4">
              <w:rPr>
                <w:sz w:val="16"/>
                <w:szCs w:val="16"/>
              </w:rPr>
              <w:t>DATE</w:t>
            </w:r>
          </w:p>
          <w:p w:rsidR="00F6623B" w:rsidRPr="00C509E4" w:rsidRDefault="00F6623B" w:rsidP="002B0ADC">
            <w:pPr>
              <w:tabs>
                <w:tab w:val="left" w:pos="2535"/>
                <w:tab w:val="right" w:pos="6390"/>
              </w:tabs>
              <w:rPr>
                <w:sz w:val="8"/>
                <w:szCs w:val="8"/>
              </w:rPr>
            </w:pPr>
          </w:p>
          <w:p w:rsidR="00155C5B" w:rsidRPr="00C509E4" w:rsidRDefault="00F6623B" w:rsidP="002B0ADC">
            <w:pPr>
              <w:tabs>
                <w:tab w:val="left" w:pos="2535"/>
                <w:tab w:val="right" w:pos="6390"/>
              </w:tabs>
              <w:rPr>
                <w:u w:val="single"/>
              </w:rPr>
            </w:pPr>
            <w:r w:rsidRPr="00C509E4">
              <w:fldChar w:fldCharType="begin">
                <w:ffData>
                  <w:name w:val=""/>
                  <w:enabled/>
                  <w:calcOnExit w:val="0"/>
                  <w:statusText w:type="text" w:val="OwnerSign_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155C5B" w:rsidRPr="00C509E4" w:rsidRDefault="00155C5B" w:rsidP="002B0ADC">
            <w:pPr>
              <w:tabs>
                <w:tab w:val="left" w:pos="2535"/>
                <w:tab w:val="right" w:pos="6390"/>
              </w:tabs>
              <w:rPr>
                <w:sz w:val="4"/>
                <w:szCs w:val="4"/>
              </w:rPr>
            </w:pPr>
            <w:r w:rsidRPr="00C509E4">
              <w:rPr>
                <w:sz w:val="4"/>
                <w:szCs w:val="4"/>
              </w:rPr>
              <w:t>_____________________________________</w:t>
            </w:r>
            <w:r w:rsidR="00F6623B" w:rsidRPr="00C509E4">
              <w:rPr>
                <w:sz w:val="4"/>
                <w:szCs w:val="4"/>
              </w:rPr>
              <w:t>__________________________________________________________________________________________________________________________________________________</w:t>
            </w:r>
            <w:r w:rsidR="00D14CBE" w:rsidRPr="00C509E4">
              <w:rPr>
                <w:sz w:val="4"/>
                <w:szCs w:val="4"/>
              </w:rPr>
              <w:t>_____________</w:t>
            </w:r>
            <w:r w:rsidR="00F6623B" w:rsidRPr="00C509E4">
              <w:rPr>
                <w:sz w:val="4"/>
                <w:szCs w:val="4"/>
              </w:rPr>
              <w:t>____________</w:t>
            </w:r>
            <w:r w:rsidRPr="00C509E4">
              <w:rPr>
                <w:sz w:val="4"/>
                <w:szCs w:val="4"/>
              </w:rPr>
              <w:t>_____</w:t>
            </w:r>
          </w:p>
          <w:p w:rsidR="00155C5B" w:rsidRPr="00C509E4" w:rsidRDefault="00155C5B" w:rsidP="002B0ADC">
            <w:pPr>
              <w:tabs>
                <w:tab w:val="left" w:pos="4572"/>
                <w:tab w:val="right" w:pos="6390"/>
              </w:tabs>
              <w:rPr>
                <w:sz w:val="16"/>
                <w:szCs w:val="16"/>
              </w:rPr>
            </w:pPr>
            <w:r w:rsidRPr="00C509E4">
              <w:rPr>
                <w:sz w:val="16"/>
                <w:szCs w:val="16"/>
              </w:rPr>
              <w:t>PRINT NAME</w:t>
            </w:r>
          </w:p>
          <w:p w:rsidR="00F6623B" w:rsidRPr="00C509E4" w:rsidRDefault="00F6623B" w:rsidP="002B0ADC">
            <w:pPr>
              <w:tabs>
                <w:tab w:val="right" w:pos="6390"/>
              </w:tabs>
              <w:rPr>
                <w:sz w:val="8"/>
                <w:szCs w:val="8"/>
              </w:rPr>
            </w:pPr>
          </w:p>
          <w:p w:rsidR="00155C5B" w:rsidRPr="00C509E4" w:rsidRDefault="00155C5B" w:rsidP="002B0ADC">
            <w:pPr>
              <w:tabs>
                <w:tab w:val="right" w:pos="6390"/>
              </w:tabs>
              <w:rPr>
                <w:sz w:val="16"/>
                <w:szCs w:val="16"/>
              </w:rPr>
            </w:pPr>
          </w:p>
          <w:p w:rsidR="00155C5B" w:rsidRPr="00C509E4" w:rsidRDefault="00155C5B" w:rsidP="002B0ADC">
            <w:pPr>
              <w:tabs>
                <w:tab w:val="right" w:pos="6390"/>
              </w:tabs>
              <w:rPr>
                <w:sz w:val="16"/>
                <w:szCs w:val="16"/>
              </w:rPr>
            </w:pPr>
            <w:r w:rsidRPr="00C509E4">
              <w:rPr>
                <w:sz w:val="16"/>
                <w:szCs w:val="16"/>
              </w:rPr>
              <w:t>_____________________________________________________         _____________</w:t>
            </w:r>
          </w:p>
          <w:p w:rsidR="00155C5B" w:rsidRPr="00C509E4" w:rsidRDefault="00155C5B" w:rsidP="002B0ADC">
            <w:pPr>
              <w:tabs>
                <w:tab w:val="left" w:pos="4572"/>
                <w:tab w:val="right" w:pos="6390"/>
              </w:tabs>
              <w:rPr>
                <w:sz w:val="18"/>
              </w:rPr>
            </w:pPr>
            <w:r w:rsidRPr="00C509E4">
              <w:rPr>
                <w:b/>
                <w:sz w:val="16"/>
                <w:szCs w:val="16"/>
              </w:rPr>
              <w:t>SIGNATURE OF LANDOWNER/SPOUSE (if applicable)</w:t>
            </w:r>
            <w:r w:rsidRPr="00C509E4">
              <w:rPr>
                <w:sz w:val="16"/>
                <w:szCs w:val="16"/>
              </w:rPr>
              <w:t xml:space="preserve">       </w:t>
            </w:r>
            <w:r w:rsidR="00D14CBE" w:rsidRPr="00C509E4">
              <w:rPr>
                <w:sz w:val="16"/>
                <w:szCs w:val="16"/>
              </w:rPr>
              <w:t xml:space="preserve">           </w:t>
            </w:r>
            <w:r w:rsidR="00937375" w:rsidRPr="00C509E4">
              <w:rPr>
                <w:sz w:val="16"/>
                <w:szCs w:val="16"/>
              </w:rPr>
              <w:t xml:space="preserve">   </w:t>
            </w:r>
            <w:r w:rsidR="00D14CBE" w:rsidRPr="00C509E4">
              <w:rPr>
                <w:sz w:val="16"/>
                <w:szCs w:val="16"/>
              </w:rPr>
              <w:t xml:space="preserve">  </w:t>
            </w:r>
            <w:r w:rsidRPr="00C509E4">
              <w:rPr>
                <w:sz w:val="16"/>
                <w:szCs w:val="16"/>
              </w:rPr>
              <w:t xml:space="preserve"> DATE</w:t>
            </w:r>
          </w:p>
          <w:p w:rsidR="00F6623B" w:rsidRPr="00C509E4" w:rsidRDefault="00F6623B" w:rsidP="002B0ADC">
            <w:pPr>
              <w:tabs>
                <w:tab w:val="left" w:pos="2535"/>
                <w:tab w:val="right" w:pos="6390"/>
              </w:tabs>
              <w:rPr>
                <w:sz w:val="8"/>
                <w:szCs w:val="8"/>
              </w:rPr>
            </w:pPr>
          </w:p>
          <w:p w:rsidR="00155C5B" w:rsidRPr="00C509E4" w:rsidRDefault="00F6623B" w:rsidP="002B0ADC">
            <w:pPr>
              <w:tabs>
                <w:tab w:val="left" w:pos="2535"/>
                <w:tab w:val="right" w:pos="6390"/>
              </w:tabs>
              <w:rPr>
                <w:u w:val="single"/>
              </w:rPr>
            </w:pPr>
            <w:r w:rsidRPr="00C509E4">
              <w:fldChar w:fldCharType="begin">
                <w:ffData>
                  <w:name w:val=""/>
                  <w:enabled/>
                  <w:calcOnExit w:val="0"/>
                  <w:statusText w:type="text" w:val="OwnerSign_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155C5B" w:rsidRPr="00C509E4" w:rsidRDefault="00155C5B" w:rsidP="002B0ADC">
            <w:pPr>
              <w:tabs>
                <w:tab w:val="left" w:pos="2535"/>
                <w:tab w:val="right" w:pos="6390"/>
              </w:tabs>
              <w:rPr>
                <w:sz w:val="4"/>
                <w:szCs w:val="4"/>
              </w:rPr>
            </w:pPr>
            <w:r w:rsidRPr="00C509E4">
              <w:rPr>
                <w:sz w:val="4"/>
                <w:szCs w:val="4"/>
              </w:rPr>
              <w:t>_______________________________</w:t>
            </w:r>
            <w:r w:rsidR="00F6623B" w:rsidRPr="00C509E4">
              <w:rPr>
                <w:sz w:val="4"/>
                <w:szCs w:val="4"/>
              </w:rPr>
              <w:t>________________________________________________________________________________________________________________________________________________</w:t>
            </w:r>
            <w:r w:rsidR="00D14CBE" w:rsidRPr="00C509E4">
              <w:rPr>
                <w:sz w:val="4"/>
                <w:szCs w:val="4"/>
              </w:rPr>
              <w:t>____________</w:t>
            </w:r>
            <w:r w:rsidR="00F6623B" w:rsidRPr="00C509E4">
              <w:rPr>
                <w:sz w:val="4"/>
                <w:szCs w:val="4"/>
              </w:rPr>
              <w:t>________________</w:t>
            </w:r>
            <w:r w:rsidRPr="00C509E4">
              <w:rPr>
                <w:sz w:val="4"/>
                <w:szCs w:val="4"/>
              </w:rPr>
              <w:t>__________</w:t>
            </w:r>
          </w:p>
          <w:p w:rsidR="00155C5B" w:rsidRPr="00C509E4" w:rsidRDefault="00155C5B" w:rsidP="002B0ADC">
            <w:pPr>
              <w:tabs>
                <w:tab w:val="left" w:pos="4572"/>
                <w:tab w:val="right" w:pos="6390"/>
              </w:tabs>
              <w:rPr>
                <w:sz w:val="16"/>
                <w:szCs w:val="16"/>
              </w:rPr>
            </w:pPr>
            <w:r w:rsidRPr="00C509E4">
              <w:rPr>
                <w:sz w:val="16"/>
                <w:szCs w:val="16"/>
              </w:rPr>
              <w:t>PRINT NAME</w:t>
            </w:r>
          </w:p>
          <w:p w:rsidR="00155C5B" w:rsidRPr="00C509E4" w:rsidRDefault="00155C5B" w:rsidP="002B0ADC">
            <w:pPr>
              <w:tabs>
                <w:tab w:val="right" w:pos="6390"/>
              </w:tabs>
              <w:rPr>
                <w:sz w:val="8"/>
                <w:szCs w:val="8"/>
              </w:rPr>
            </w:pPr>
          </w:p>
          <w:p w:rsidR="00D14CBE" w:rsidRPr="00C509E4" w:rsidRDefault="00D14CBE" w:rsidP="002B0ADC">
            <w:pPr>
              <w:tabs>
                <w:tab w:val="right" w:pos="6390"/>
              </w:tabs>
              <w:rPr>
                <w:sz w:val="16"/>
                <w:szCs w:val="16"/>
              </w:rPr>
            </w:pPr>
          </w:p>
          <w:p w:rsidR="00D14CBE" w:rsidRPr="00C509E4" w:rsidRDefault="00D14CBE" w:rsidP="00D14CBE">
            <w:pPr>
              <w:tabs>
                <w:tab w:val="right" w:pos="6390"/>
              </w:tabs>
              <w:rPr>
                <w:sz w:val="16"/>
                <w:szCs w:val="16"/>
              </w:rPr>
            </w:pPr>
            <w:r w:rsidRPr="00C509E4">
              <w:rPr>
                <w:sz w:val="16"/>
                <w:szCs w:val="16"/>
              </w:rPr>
              <w:t>_____________________________________________________         _____________</w:t>
            </w:r>
          </w:p>
          <w:p w:rsidR="00D14CBE" w:rsidRPr="00C509E4" w:rsidRDefault="00D14CBE" w:rsidP="00D14CBE">
            <w:pPr>
              <w:tabs>
                <w:tab w:val="left" w:pos="4572"/>
                <w:tab w:val="right" w:pos="6390"/>
              </w:tabs>
              <w:rPr>
                <w:sz w:val="18"/>
              </w:rPr>
            </w:pPr>
            <w:r w:rsidRPr="00C509E4">
              <w:rPr>
                <w:b/>
                <w:sz w:val="16"/>
                <w:szCs w:val="16"/>
              </w:rPr>
              <w:t>SIGNATURE OF LANDOWNER/SPOUSE (if applicable)</w:t>
            </w:r>
            <w:r w:rsidRPr="00C509E4">
              <w:rPr>
                <w:sz w:val="16"/>
                <w:szCs w:val="16"/>
              </w:rPr>
              <w:t xml:space="preserve">         </w:t>
            </w:r>
            <w:r w:rsidR="00937375" w:rsidRPr="00C509E4">
              <w:rPr>
                <w:sz w:val="16"/>
                <w:szCs w:val="16"/>
              </w:rPr>
              <w:t xml:space="preserve">           </w:t>
            </w:r>
            <w:r w:rsidRPr="00C509E4">
              <w:rPr>
                <w:sz w:val="16"/>
                <w:szCs w:val="16"/>
              </w:rPr>
              <w:t xml:space="preserve">    DATE</w:t>
            </w:r>
          </w:p>
          <w:p w:rsidR="00D14CBE" w:rsidRPr="00C509E4" w:rsidRDefault="00D14CBE" w:rsidP="00D14CBE">
            <w:pPr>
              <w:tabs>
                <w:tab w:val="left" w:pos="2535"/>
                <w:tab w:val="right" w:pos="6390"/>
              </w:tabs>
              <w:rPr>
                <w:sz w:val="8"/>
                <w:szCs w:val="8"/>
              </w:rPr>
            </w:pPr>
          </w:p>
          <w:p w:rsidR="00D14CBE" w:rsidRPr="00C509E4" w:rsidRDefault="00D14CBE" w:rsidP="00D14CBE">
            <w:pPr>
              <w:tabs>
                <w:tab w:val="left" w:pos="2535"/>
                <w:tab w:val="right" w:pos="6390"/>
              </w:tabs>
              <w:rPr>
                <w:u w:val="single"/>
              </w:rPr>
            </w:pPr>
            <w:r w:rsidRPr="00C509E4">
              <w:fldChar w:fldCharType="begin">
                <w:ffData>
                  <w:name w:val=""/>
                  <w:enabled/>
                  <w:calcOnExit w:val="0"/>
                  <w:statusText w:type="text" w:val="OwnerSign_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D14CBE" w:rsidRPr="00C509E4" w:rsidRDefault="00D14CBE" w:rsidP="00D14CBE">
            <w:pPr>
              <w:tabs>
                <w:tab w:val="left" w:pos="2535"/>
                <w:tab w:val="right" w:pos="6390"/>
              </w:tabs>
              <w:rPr>
                <w:sz w:val="4"/>
                <w:szCs w:val="4"/>
              </w:rPr>
            </w:pPr>
            <w:r w:rsidRPr="00C509E4">
              <w:rPr>
                <w:sz w:val="4"/>
                <w:szCs w:val="4"/>
              </w:rPr>
              <w:t>_____________________________________________________________________________________________________________________________________________________________________________________________________________________</w:t>
            </w:r>
          </w:p>
          <w:p w:rsidR="00D14CBE" w:rsidRPr="00C509E4" w:rsidRDefault="00D14CBE" w:rsidP="00D14CBE">
            <w:pPr>
              <w:tabs>
                <w:tab w:val="left" w:pos="4572"/>
                <w:tab w:val="right" w:pos="6390"/>
              </w:tabs>
              <w:rPr>
                <w:sz w:val="16"/>
                <w:szCs w:val="16"/>
              </w:rPr>
            </w:pPr>
            <w:r w:rsidRPr="00C509E4">
              <w:rPr>
                <w:sz w:val="16"/>
                <w:szCs w:val="16"/>
              </w:rPr>
              <w:t>PRINT NAME</w:t>
            </w:r>
          </w:p>
          <w:p w:rsidR="00937375" w:rsidRPr="00C509E4" w:rsidRDefault="00937375" w:rsidP="00937375">
            <w:pPr>
              <w:tabs>
                <w:tab w:val="right" w:pos="6390"/>
              </w:tabs>
              <w:rPr>
                <w:sz w:val="16"/>
                <w:szCs w:val="16"/>
              </w:rPr>
            </w:pPr>
          </w:p>
          <w:p w:rsidR="00937375" w:rsidRPr="00C509E4" w:rsidRDefault="00937375" w:rsidP="00937375">
            <w:pPr>
              <w:tabs>
                <w:tab w:val="right" w:pos="6390"/>
              </w:tabs>
              <w:rPr>
                <w:sz w:val="16"/>
                <w:szCs w:val="16"/>
              </w:rPr>
            </w:pPr>
          </w:p>
          <w:p w:rsidR="00937375" w:rsidRPr="00C509E4" w:rsidRDefault="00937375" w:rsidP="00937375">
            <w:pPr>
              <w:tabs>
                <w:tab w:val="right" w:pos="6390"/>
              </w:tabs>
              <w:rPr>
                <w:sz w:val="16"/>
                <w:szCs w:val="16"/>
              </w:rPr>
            </w:pPr>
            <w:r w:rsidRPr="00C509E4">
              <w:rPr>
                <w:sz w:val="16"/>
                <w:szCs w:val="16"/>
              </w:rPr>
              <w:t>_____________________________________________________         _____________</w:t>
            </w:r>
          </w:p>
          <w:p w:rsidR="00937375" w:rsidRPr="00C509E4" w:rsidRDefault="00937375" w:rsidP="00937375">
            <w:pPr>
              <w:tabs>
                <w:tab w:val="left" w:pos="4572"/>
                <w:tab w:val="right" w:pos="6390"/>
              </w:tabs>
              <w:rPr>
                <w:sz w:val="18"/>
              </w:rPr>
            </w:pPr>
            <w:r w:rsidRPr="00C509E4">
              <w:rPr>
                <w:b/>
                <w:sz w:val="16"/>
                <w:szCs w:val="16"/>
              </w:rPr>
              <w:t xml:space="preserve">SIGNATURE OF LANDOWNER/SPOUSE (if applicable)  </w:t>
            </w:r>
            <w:r w:rsidRPr="00C509E4">
              <w:rPr>
                <w:sz w:val="16"/>
                <w:szCs w:val="16"/>
              </w:rPr>
              <w:t xml:space="preserve">                      DATE</w:t>
            </w:r>
          </w:p>
          <w:p w:rsidR="00937375" w:rsidRPr="00C509E4" w:rsidRDefault="00937375" w:rsidP="00937375">
            <w:pPr>
              <w:tabs>
                <w:tab w:val="left" w:pos="2535"/>
                <w:tab w:val="right" w:pos="6390"/>
              </w:tabs>
              <w:rPr>
                <w:sz w:val="8"/>
                <w:szCs w:val="8"/>
              </w:rPr>
            </w:pPr>
          </w:p>
          <w:p w:rsidR="00937375" w:rsidRPr="00C509E4" w:rsidRDefault="00937375" w:rsidP="00937375">
            <w:pPr>
              <w:tabs>
                <w:tab w:val="left" w:pos="2535"/>
                <w:tab w:val="right" w:pos="6390"/>
              </w:tabs>
              <w:rPr>
                <w:u w:val="single"/>
              </w:rPr>
            </w:pPr>
            <w:r w:rsidRPr="00C509E4">
              <w:fldChar w:fldCharType="begin">
                <w:ffData>
                  <w:name w:val=""/>
                  <w:enabled/>
                  <w:calcOnExit w:val="0"/>
                  <w:statusText w:type="text" w:val="OwnerSign_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937375" w:rsidRPr="00C509E4" w:rsidRDefault="00937375" w:rsidP="00937375">
            <w:pPr>
              <w:tabs>
                <w:tab w:val="left" w:pos="2535"/>
                <w:tab w:val="right" w:pos="6390"/>
              </w:tabs>
              <w:rPr>
                <w:sz w:val="4"/>
                <w:szCs w:val="4"/>
              </w:rPr>
            </w:pPr>
            <w:r w:rsidRPr="00C509E4">
              <w:rPr>
                <w:sz w:val="4"/>
                <w:szCs w:val="4"/>
              </w:rPr>
              <w:t>_____________________________________________________________________________________________________________________________________________________________________________________________________________________</w:t>
            </w:r>
          </w:p>
          <w:p w:rsidR="00937375" w:rsidRPr="00C509E4" w:rsidRDefault="00937375" w:rsidP="00937375">
            <w:pPr>
              <w:tabs>
                <w:tab w:val="left" w:pos="4572"/>
                <w:tab w:val="right" w:pos="6390"/>
              </w:tabs>
              <w:rPr>
                <w:sz w:val="16"/>
                <w:szCs w:val="16"/>
              </w:rPr>
            </w:pPr>
            <w:r w:rsidRPr="00C509E4">
              <w:rPr>
                <w:sz w:val="16"/>
                <w:szCs w:val="16"/>
              </w:rPr>
              <w:t>PRINT NAME</w:t>
            </w:r>
          </w:p>
          <w:p w:rsidR="00D14CBE" w:rsidRPr="00C509E4" w:rsidRDefault="00D14CBE" w:rsidP="002B0ADC">
            <w:pPr>
              <w:tabs>
                <w:tab w:val="right" w:pos="6390"/>
              </w:tabs>
              <w:rPr>
                <w:sz w:val="8"/>
                <w:szCs w:val="8"/>
              </w:rPr>
            </w:pPr>
          </w:p>
        </w:tc>
        <w:tc>
          <w:tcPr>
            <w:tcW w:w="5423" w:type="dxa"/>
          </w:tcPr>
          <w:p w:rsidR="00155C5B" w:rsidRPr="00C509E4" w:rsidRDefault="00155C5B" w:rsidP="002B0ADC"/>
          <w:p w:rsidR="00155C5B" w:rsidRPr="00C509E4" w:rsidRDefault="00155C5B" w:rsidP="002B0ADC"/>
          <w:p w:rsidR="00D14CBE" w:rsidRPr="00C509E4" w:rsidRDefault="00D14CBE" w:rsidP="002B0ADC"/>
          <w:p w:rsidR="00155C5B" w:rsidRPr="00C509E4" w:rsidRDefault="00155C5B" w:rsidP="002B0ADC">
            <w:pPr>
              <w:tabs>
                <w:tab w:val="right" w:pos="5040"/>
              </w:tabs>
              <w:ind w:left="-1260" w:firstLine="1260"/>
              <w:rPr>
                <w:sz w:val="16"/>
              </w:rPr>
            </w:pPr>
            <w:r w:rsidRPr="00C509E4">
              <w:rPr>
                <w:sz w:val="16"/>
              </w:rPr>
              <w:t>______________________________________________________     _______</w:t>
            </w:r>
          </w:p>
          <w:p w:rsidR="00155C5B" w:rsidRPr="00C509E4" w:rsidRDefault="00155C5B" w:rsidP="002B0ADC">
            <w:pPr>
              <w:tabs>
                <w:tab w:val="right" w:pos="5040"/>
              </w:tabs>
              <w:ind w:left="-1260" w:firstLine="1260"/>
              <w:rPr>
                <w:sz w:val="16"/>
              </w:rPr>
            </w:pPr>
            <w:r w:rsidRPr="00C509E4">
              <w:rPr>
                <w:sz w:val="16"/>
              </w:rPr>
              <w:t xml:space="preserve">SIGNATURE  OF  AUTHORIZED COUNTY REPRESENTATIVE </w:t>
            </w:r>
            <w:r w:rsidRPr="00C509E4">
              <w:rPr>
                <w:sz w:val="16"/>
              </w:rPr>
              <w:tab/>
              <w:t>DATE</w:t>
            </w:r>
          </w:p>
          <w:p w:rsidR="00155C5B" w:rsidRPr="00C509E4" w:rsidRDefault="00155C5B" w:rsidP="002B0ADC"/>
          <w:p w:rsidR="00155C5B" w:rsidRPr="00C509E4" w:rsidRDefault="00F6623B" w:rsidP="002B0ADC">
            <w:r w:rsidRPr="00C509E4">
              <w:fldChar w:fldCharType="begin">
                <w:ffData>
                  <w:name w:val=""/>
                  <w:enabled/>
                  <w:calcOnExit w:val="0"/>
                  <w:statusText w:type="text" w:val="CountySign"/>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155C5B" w:rsidRPr="00C509E4" w:rsidRDefault="00155C5B" w:rsidP="002B0ADC">
            <w:pPr>
              <w:tabs>
                <w:tab w:val="right" w:pos="5040"/>
              </w:tabs>
              <w:ind w:left="-1260" w:firstLine="1260"/>
              <w:rPr>
                <w:sz w:val="4"/>
                <w:szCs w:val="4"/>
              </w:rPr>
            </w:pPr>
            <w:r w:rsidRPr="00C509E4">
              <w:rPr>
                <w:sz w:val="4"/>
                <w:szCs w:val="4"/>
              </w:rPr>
              <w:t>____________________________________________</w:t>
            </w:r>
            <w:r w:rsidR="00F6623B" w:rsidRPr="00C509E4">
              <w:rPr>
                <w:sz w:val="4"/>
                <w:szCs w:val="4"/>
              </w:rPr>
              <w:t>__________________________________________________________________________________________________________________________________________________________________</w:t>
            </w:r>
            <w:r w:rsidRPr="00C509E4">
              <w:rPr>
                <w:sz w:val="4"/>
                <w:szCs w:val="4"/>
              </w:rPr>
              <w:t xml:space="preserve">_________   </w:t>
            </w:r>
          </w:p>
          <w:p w:rsidR="00155C5B" w:rsidRPr="00C509E4" w:rsidRDefault="00F6623B" w:rsidP="002B0ADC">
            <w:pPr>
              <w:tabs>
                <w:tab w:val="right" w:pos="5040"/>
              </w:tabs>
              <w:ind w:left="-1260" w:firstLine="1260"/>
              <w:rPr>
                <w:sz w:val="16"/>
                <w:szCs w:val="16"/>
              </w:rPr>
            </w:pPr>
            <w:r w:rsidRPr="00C509E4">
              <w:rPr>
                <w:sz w:val="16"/>
              </w:rPr>
              <w:t xml:space="preserve"> </w:t>
            </w:r>
            <w:r w:rsidR="00155C5B" w:rsidRPr="00C509E4">
              <w:rPr>
                <w:sz w:val="16"/>
                <w:szCs w:val="16"/>
              </w:rPr>
              <w:t xml:space="preserve">PRINT NAME </w:t>
            </w:r>
          </w:p>
          <w:p w:rsidR="00155C5B" w:rsidRPr="00C509E4" w:rsidRDefault="00155C5B" w:rsidP="002B0ADC"/>
          <w:p w:rsidR="003B3DB7" w:rsidRPr="00C509E4" w:rsidRDefault="00170F8B" w:rsidP="002B0ADC">
            <w:r w:rsidRPr="00C509E4">
              <w:fldChar w:fldCharType="begin">
                <w:ffData>
                  <w:name w:val="CountySignTitle"/>
                  <w:enabled/>
                  <w:calcOnExit w:val="0"/>
                  <w:statusText w:type="text" w:val="CountySign"/>
                  <w:textInput/>
                </w:ffData>
              </w:fldChar>
            </w:r>
            <w:bookmarkStart w:id="3" w:name="CountySignTitle"/>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3"/>
          </w:p>
          <w:p w:rsidR="003B3DB7" w:rsidRPr="00C509E4" w:rsidRDefault="003B3DB7" w:rsidP="003B3DB7">
            <w:pPr>
              <w:tabs>
                <w:tab w:val="right" w:pos="5040"/>
              </w:tabs>
              <w:ind w:left="-1260" w:firstLine="1260"/>
              <w:rPr>
                <w:sz w:val="4"/>
                <w:szCs w:val="4"/>
              </w:rPr>
            </w:pPr>
            <w:r w:rsidRPr="00C509E4">
              <w:rPr>
                <w:sz w:val="4"/>
                <w:szCs w:val="4"/>
              </w:rPr>
              <w:t xml:space="preserve">_______________________________________________________________________________________________________________________________________________________________________________________________________________________   </w:t>
            </w:r>
          </w:p>
          <w:p w:rsidR="003B3DB7" w:rsidRPr="00C509E4" w:rsidRDefault="003B3DB7" w:rsidP="003B3DB7">
            <w:pPr>
              <w:tabs>
                <w:tab w:val="right" w:pos="5040"/>
              </w:tabs>
              <w:ind w:left="-1260" w:firstLine="1260"/>
              <w:rPr>
                <w:sz w:val="16"/>
                <w:szCs w:val="16"/>
              </w:rPr>
            </w:pPr>
            <w:r w:rsidRPr="00C509E4">
              <w:rPr>
                <w:sz w:val="16"/>
                <w:szCs w:val="16"/>
              </w:rPr>
              <w:t xml:space="preserve"> TITLE </w:t>
            </w:r>
          </w:p>
          <w:p w:rsidR="00155C5B" w:rsidRPr="00C509E4" w:rsidRDefault="00155C5B" w:rsidP="002B0ADC"/>
          <w:p w:rsidR="00155C5B" w:rsidRPr="00C509E4" w:rsidRDefault="00155C5B" w:rsidP="002B0ADC"/>
        </w:tc>
      </w:tr>
      <w:tr w:rsidR="00C509E4" w:rsidRPr="00C509E4" w:rsidTr="0054356A">
        <w:trPr>
          <w:trHeight w:val="377"/>
        </w:trPr>
        <w:tc>
          <w:tcPr>
            <w:tcW w:w="6030" w:type="dxa"/>
            <w:vMerge/>
          </w:tcPr>
          <w:p w:rsidR="00155C5B" w:rsidRPr="00C509E4" w:rsidRDefault="00155C5B" w:rsidP="002B0ADC">
            <w:pPr>
              <w:tabs>
                <w:tab w:val="left" w:pos="1440"/>
              </w:tabs>
              <w:rPr>
                <w:b/>
                <w:sz w:val="28"/>
              </w:rPr>
            </w:pPr>
          </w:p>
        </w:tc>
        <w:tc>
          <w:tcPr>
            <w:tcW w:w="5423" w:type="dxa"/>
            <w:shd w:val="clear" w:color="auto" w:fill="D9D9D9" w:themeFill="background1" w:themeFillShade="D9"/>
          </w:tcPr>
          <w:p w:rsidR="00155C5B" w:rsidRPr="00C509E4" w:rsidRDefault="00155C5B" w:rsidP="002B0ADC">
            <w:pPr>
              <w:pStyle w:val="Heading9"/>
              <w:rPr>
                <w:sz w:val="24"/>
                <w:szCs w:val="24"/>
              </w:rPr>
            </w:pPr>
            <w:r w:rsidRPr="00C509E4">
              <w:rPr>
                <w:sz w:val="24"/>
                <w:szCs w:val="24"/>
              </w:rPr>
              <w:t>STATE OF WISCONSIN DEPARTMENT OF AGRICULTURE, TRADE AND CONSUMER PROTECTION</w:t>
            </w:r>
          </w:p>
        </w:tc>
      </w:tr>
      <w:tr w:rsidR="00C509E4" w:rsidRPr="00C509E4" w:rsidTr="0054356A">
        <w:trPr>
          <w:trHeight w:val="3392"/>
        </w:trPr>
        <w:tc>
          <w:tcPr>
            <w:tcW w:w="6030" w:type="dxa"/>
            <w:vMerge/>
          </w:tcPr>
          <w:p w:rsidR="00155C5B" w:rsidRPr="00C509E4" w:rsidRDefault="00155C5B" w:rsidP="002B0ADC">
            <w:pPr>
              <w:tabs>
                <w:tab w:val="left" w:pos="1440"/>
              </w:tabs>
              <w:rPr>
                <w:sz w:val="16"/>
              </w:rPr>
            </w:pPr>
          </w:p>
        </w:tc>
        <w:tc>
          <w:tcPr>
            <w:tcW w:w="5423" w:type="dxa"/>
          </w:tcPr>
          <w:p w:rsidR="00155C5B" w:rsidRPr="00C509E4" w:rsidRDefault="00155C5B" w:rsidP="002B0ADC">
            <w:pPr>
              <w:tabs>
                <w:tab w:val="right" w:pos="6390"/>
              </w:tabs>
              <w:rPr>
                <w:u w:val="single"/>
              </w:rPr>
            </w:pPr>
          </w:p>
          <w:p w:rsidR="00155C5B" w:rsidRPr="00C509E4" w:rsidRDefault="00155C5B" w:rsidP="002B0ADC">
            <w:pPr>
              <w:tabs>
                <w:tab w:val="right" w:pos="6390"/>
              </w:tabs>
              <w:rPr>
                <w:u w:val="single"/>
              </w:rPr>
            </w:pPr>
          </w:p>
          <w:p w:rsidR="00155C5B" w:rsidRPr="00C509E4" w:rsidRDefault="00155C5B" w:rsidP="002B0ADC">
            <w:pPr>
              <w:tabs>
                <w:tab w:val="right" w:pos="6390"/>
              </w:tabs>
              <w:rPr>
                <w:u w:val="single"/>
              </w:rPr>
            </w:pPr>
          </w:p>
          <w:p w:rsidR="00BC0294" w:rsidRPr="00C509E4" w:rsidRDefault="00BC0294" w:rsidP="002B0ADC">
            <w:pPr>
              <w:tabs>
                <w:tab w:val="right" w:pos="6390"/>
              </w:tabs>
              <w:rPr>
                <w:u w:val="single"/>
              </w:rPr>
            </w:pPr>
          </w:p>
          <w:p w:rsidR="00155C5B" w:rsidRPr="00C509E4" w:rsidRDefault="00155C5B" w:rsidP="002B0ADC">
            <w:pPr>
              <w:tabs>
                <w:tab w:val="right" w:pos="6390"/>
              </w:tabs>
              <w:rPr>
                <w:u w:val="single"/>
              </w:rPr>
            </w:pPr>
          </w:p>
          <w:p w:rsidR="000D1B5D" w:rsidRPr="00C509E4" w:rsidRDefault="000D1B5D" w:rsidP="002B0ADC">
            <w:pPr>
              <w:tabs>
                <w:tab w:val="right" w:pos="6390"/>
              </w:tabs>
            </w:pPr>
            <w:r w:rsidRPr="00C509E4">
              <w:t>__________________________________________     _______</w:t>
            </w:r>
          </w:p>
          <w:p w:rsidR="00155C5B" w:rsidRPr="00C509E4" w:rsidRDefault="00303F60" w:rsidP="00BC0294">
            <w:pPr>
              <w:tabs>
                <w:tab w:val="left" w:pos="4572"/>
                <w:tab w:val="right" w:pos="6390"/>
              </w:tabs>
              <w:rPr>
                <w:sz w:val="16"/>
                <w:szCs w:val="16"/>
              </w:rPr>
            </w:pPr>
            <w:r w:rsidRPr="00303F60">
              <w:rPr>
                <w:sz w:val="16"/>
                <w:szCs w:val="16"/>
              </w:rPr>
              <w:t>Jennifer Heaton-Amrhein</w:t>
            </w:r>
            <w:r>
              <w:rPr>
                <w:sz w:val="16"/>
                <w:szCs w:val="16"/>
              </w:rPr>
              <w:t xml:space="preserve"> </w:t>
            </w:r>
            <w:r w:rsidR="00155C5B" w:rsidRPr="00C509E4">
              <w:rPr>
                <w:sz w:val="16"/>
                <w:szCs w:val="16"/>
              </w:rPr>
              <w:t>– Chief: Land M</w:t>
            </w:r>
            <w:r>
              <w:rPr>
                <w:sz w:val="16"/>
                <w:szCs w:val="16"/>
              </w:rPr>
              <w:t xml:space="preserve">anagement Section  </w:t>
            </w:r>
            <w:r w:rsidR="000D1B5D" w:rsidRPr="00C509E4">
              <w:rPr>
                <w:sz w:val="16"/>
                <w:szCs w:val="16"/>
              </w:rPr>
              <w:t xml:space="preserve">           </w:t>
            </w:r>
            <w:r w:rsidR="00155C5B" w:rsidRPr="00C509E4">
              <w:rPr>
                <w:sz w:val="16"/>
                <w:szCs w:val="16"/>
              </w:rPr>
              <w:t xml:space="preserve">  </w:t>
            </w:r>
            <w:r w:rsidR="00BC0294" w:rsidRPr="00C509E4">
              <w:rPr>
                <w:sz w:val="16"/>
                <w:szCs w:val="16"/>
              </w:rPr>
              <w:t>DATE</w:t>
            </w:r>
          </w:p>
        </w:tc>
      </w:tr>
    </w:tbl>
    <w:p w:rsidR="00DD07F0" w:rsidRPr="00C509E4" w:rsidRDefault="0056168B" w:rsidP="003F3673">
      <w:pPr>
        <w:ind w:left="-270" w:right="-360"/>
        <w:rPr>
          <w:i/>
          <w:sz w:val="16"/>
          <w:szCs w:val="16"/>
        </w:rPr>
      </w:pPr>
      <w:r w:rsidRPr="00C509E4">
        <w:rPr>
          <w:i/>
          <w:sz w:val="16"/>
          <w:szCs w:val="16"/>
        </w:rPr>
        <w:t>This agreement may be executed in any number of counterparts, each of which when executed and delivered shall constitute a duplicate original, but all counterparts together shall constitute a single agreement.  All parties agree that execution may be by electronic or scanned signature and that delivery may be by electronic mail.</w:t>
      </w:r>
      <w:r w:rsidR="00DD07F0" w:rsidRPr="00C509E4">
        <w:rPr>
          <w:i/>
          <w:sz w:val="16"/>
          <w:szCs w:val="16"/>
        </w:rPr>
        <w:br w:type="page"/>
      </w:r>
    </w:p>
    <w:tbl>
      <w:tblPr>
        <w:tblW w:w="11448"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84"/>
        <w:gridCol w:w="2564"/>
      </w:tblGrid>
      <w:tr w:rsidR="00C509E4" w:rsidRPr="00C509E4" w:rsidTr="00D36EFE">
        <w:trPr>
          <w:cantSplit/>
        </w:trPr>
        <w:tc>
          <w:tcPr>
            <w:tcW w:w="11448" w:type="dxa"/>
            <w:gridSpan w:val="2"/>
            <w:tcBorders>
              <w:top w:val="single" w:sz="6" w:space="0" w:color="auto"/>
              <w:bottom w:val="nil"/>
            </w:tcBorders>
            <w:shd w:val="clear" w:color="auto" w:fill="000000"/>
          </w:tcPr>
          <w:p w:rsidR="006C65F2" w:rsidRPr="00C509E4" w:rsidRDefault="006C65F2">
            <w:pPr>
              <w:pStyle w:val="Heading9"/>
              <w:rPr>
                <w:sz w:val="28"/>
                <w:szCs w:val="28"/>
              </w:rPr>
            </w:pPr>
            <w:r w:rsidRPr="00C509E4">
              <w:rPr>
                <w:b w:val="0"/>
                <w:sz w:val="28"/>
                <w:szCs w:val="28"/>
              </w:rPr>
              <w:lastRenderedPageBreak/>
              <w:t>SECTION 1A.  COUNTY INFORMATION</w:t>
            </w:r>
          </w:p>
        </w:tc>
      </w:tr>
      <w:tr w:rsidR="00C509E4" w:rsidRPr="00C509E4" w:rsidTr="00D36EFE">
        <w:trPr>
          <w:trHeight w:val="534"/>
        </w:trPr>
        <w:tc>
          <w:tcPr>
            <w:tcW w:w="8884" w:type="dxa"/>
            <w:tcBorders>
              <w:bottom w:val="nil"/>
              <w:right w:val="nil"/>
            </w:tcBorders>
          </w:tcPr>
          <w:p w:rsidR="006C65F2" w:rsidRPr="00C509E4" w:rsidRDefault="006C65F2">
            <w:r w:rsidRPr="00C509E4">
              <w:t>NAME OF RESPONSIBLE COUNTY AGENCY</w:t>
            </w:r>
            <w:r w:rsidR="00EC4401" w:rsidRPr="00C509E4">
              <w:t>:</w:t>
            </w:r>
          </w:p>
          <w:p w:rsidR="006C65F2" w:rsidRPr="00C509E4" w:rsidRDefault="0009179A" w:rsidP="00A07FD4">
            <w:r w:rsidRPr="00C509E4">
              <w:fldChar w:fldCharType="begin">
                <w:ffData>
                  <w:name w:val="CoContact"/>
                  <w:enabled/>
                  <w:calcOnExit w:val="0"/>
                  <w:textInput/>
                </w:ffData>
              </w:fldChar>
            </w:r>
            <w:bookmarkStart w:id="4" w:name="CoContact"/>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4"/>
          </w:p>
        </w:tc>
        <w:tc>
          <w:tcPr>
            <w:tcW w:w="2564" w:type="dxa"/>
            <w:tcBorders>
              <w:top w:val="single" w:sz="6" w:space="0" w:color="auto"/>
              <w:left w:val="single" w:sz="6" w:space="0" w:color="auto"/>
              <w:bottom w:val="single" w:sz="6" w:space="0" w:color="auto"/>
            </w:tcBorders>
          </w:tcPr>
          <w:p w:rsidR="006C65F2" w:rsidRPr="00C509E4" w:rsidRDefault="006C65F2">
            <w:r w:rsidRPr="00C509E4">
              <w:t>TELEPHONE NUMBER</w:t>
            </w:r>
            <w:r w:rsidR="00EC4401" w:rsidRPr="00C509E4">
              <w:t>:</w:t>
            </w:r>
          </w:p>
          <w:p w:rsidR="006C65F2" w:rsidRPr="00C509E4" w:rsidRDefault="00C6599C">
            <w:r w:rsidRPr="00C509E4">
              <w:t>(</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r w:rsidR="006C65F2" w:rsidRPr="00C509E4">
              <w:t xml:space="preserve">)   </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r w:rsidRPr="00C509E4">
              <w:t>-</w:t>
            </w:r>
            <w:r w:rsidRPr="00C509E4">
              <w:fldChar w:fldCharType="begin">
                <w:ffData>
                  <w:name w:val=""/>
                  <w:enabled/>
                  <w:calcOnExit w:val="0"/>
                  <w:textInput>
                    <w:maxLength w:val="4"/>
                  </w:textInput>
                </w:ffData>
              </w:fldChar>
            </w:r>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p>
        </w:tc>
      </w:tr>
      <w:tr w:rsidR="00C509E4" w:rsidRPr="00C509E4" w:rsidTr="00D36EFE">
        <w:trPr>
          <w:cantSplit/>
          <w:trHeight w:val="534"/>
        </w:trPr>
        <w:tc>
          <w:tcPr>
            <w:tcW w:w="11448" w:type="dxa"/>
            <w:gridSpan w:val="2"/>
            <w:tcBorders>
              <w:top w:val="single" w:sz="6" w:space="0" w:color="auto"/>
              <w:bottom w:val="single" w:sz="6" w:space="0" w:color="auto"/>
            </w:tcBorders>
          </w:tcPr>
          <w:p w:rsidR="006242E6" w:rsidRPr="00C509E4" w:rsidRDefault="006242E6"/>
          <w:p w:rsidR="006C65F2" w:rsidRPr="00C509E4" w:rsidRDefault="00C6599C">
            <w:r w:rsidRPr="00C509E4">
              <w:t>ADDRESS</w:t>
            </w:r>
            <w:r w:rsidR="00EC4401" w:rsidRPr="00C509E4">
              <w:t>:</w:t>
            </w:r>
            <w:r w:rsidRPr="00C509E4">
              <w:t xml:space="preserve">  </w:t>
            </w:r>
            <w:r w:rsidRPr="00C509E4">
              <w:fldChar w:fldCharType="begin">
                <w:ffData>
                  <w:name w:val="CoAddress"/>
                  <w:enabled/>
                  <w:calcOnExit w:val="0"/>
                  <w:textInput/>
                </w:ffData>
              </w:fldChar>
            </w:r>
            <w:bookmarkStart w:id="5" w:name="CoAddress"/>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5"/>
            <w:r w:rsidRPr="00C509E4">
              <w:t xml:space="preserve">  </w:t>
            </w:r>
            <w:r w:rsidR="008B15E3" w:rsidRPr="00C509E4">
              <w:t xml:space="preserve"> </w:t>
            </w:r>
            <w:r w:rsidRPr="00C509E4">
              <w:t>CITY</w:t>
            </w:r>
            <w:r w:rsidR="00EC4401" w:rsidRPr="00C509E4">
              <w:t>:</w:t>
            </w:r>
            <w:r w:rsidRPr="00C509E4">
              <w:t xml:space="preserve">  </w:t>
            </w:r>
            <w:r w:rsidRPr="00C509E4">
              <w:fldChar w:fldCharType="begin">
                <w:ffData>
                  <w:name w:val="CoCity"/>
                  <w:enabled/>
                  <w:calcOnExit w:val="0"/>
                  <w:textInput/>
                </w:ffData>
              </w:fldChar>
            </w:r>
            <w:bookmarkStart w:id="6" w:name="CoCity"/>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6"/>
            <w:r w:rsidR="00711BE0" w:rsidRPr="00C509E4">
              <w:t xml:space="preserve"> </w:t>
            </w:r>
            <w:r w:rsidRPr="00C509E4">
              <w:t>STATE</w:t>
            </w:r>
            <w:r w:rsidR="00EC4401" w:rsidRPr="00C509E4">
              <w:t>:</w:t>
            </w:r>
            <w:r w:rsidRPr="00C509E4">
              <w:t xml:space="preserve">  </w:t>
            </w:r>
            <w:r w:rsidRPr="00C509E4">
              <w:fldChar w:fldCharType="begin">
                <w:ffData>
                  <w:name w:val="CoState"/>
                  <w:enabled/>
                  <w:calcOnExit w:val="0"/>
                  <w:textInput>
                    <w:default w:val="WI"/>
                    <w:maxLength w:val="2"/>
                  </w:textInput>
                </w:ffData>
              </w:fldChar>
            </w:r>
            <w:bookmarkStart w:id="7" w:name="CoState"/>
            <w:r w:rsidRPr="00C509E4">
              <w:instrText xml:space="preserve"> FORMTEXT </w:instrText>
            </w:r>
            <w:r w:rsidRPr="00C509E4">
              <w:fldChar w:fldCharType="separate"/>
            </w:r>
            <w:r w:rsidR="00A07FD4" w:rsidRPr="00C509E4">
              <w:rPr>
                <w:noProof/>
              </w:rPr>
              <w:t> </w:t>
            </w:r>
            <w:r w:rsidR="00A07FD4" w:rsidRPr="00C509E4">
              <w:rPr>
                <w:noProof/>
              </w:rPr>
              <w:t> </w:t>
            </w:r>
            <w:r w:rsidRPr="00C509E4">
              <w:fldChar w:fldCharType="end"/>
            </w:r>
            <w:bookmarkEnd w:id="7"/>
            <w:r w:rsidRPr="00C509E4">
              <w:t xml:space="preserve">   ZIP CODE</w:t>
            </w:r>
            <w:r w:rsidR="00EC4401" w:rsidRPr="00C509E4">
              <w:t>:</w:t>
            </w:r>
            <w:r w:rsidRPr="00C509E4">
              <w:t xml:space="preserve">  </w:t>
            </w:r>
            <w:r w:rsidR="00E57BDB" w:rsidRPr="00C509E4">
              <w:fldChar w:fldCharType="begin">
                <w:ffData>
                  <w:name w:val=""/>
                  <w:enabled/>
                  <w:calcOnExit w:val="0"/>
                  <w:textInput/>
                </w:ffData>
              </w:fldChar>
            </w:r>
            <w:r w:rsidR="00E57BDB" w:rsidRPr="00C509E4">
              <w:instrText xml:space="preserve"> FORMTEXT </w:instrText>
            </w:r>
            <w:r w:rsidR="00E57BDB" w:rsidRPr="00C509E4">
              <w:fldChar w:fldCharType="separate"/>
            </w:r>
            <w:r w:rsidR="00E57BDB" w:rsidRPr="00C509E4">
              <w:rPr>
                <w:noProof/>
              </w:rPr>
              <w:t> </w:t>
            </w:r>
            <w:r w:rsidR="00E57BDB" w:rsidRPr="00C509E4">
              <w:rPr>
                <w:noProof/>
              </w:rPr>
              <w:t> </w:t>
            </w:r>
            <w:r w:rsidR="00E57BDB" w:rsidRPr="00C509E4">
              <w:rPr>
                <w:noProof/>
              </w:rPr>
              <w:t> </w:t>
            </w:r>
            <w:r w:rsidR="00E57BDB" w:rsidRPr="00C509E4">
              <w:rPr>
                <w:noProof/>
              </w:rPr>
              <w:t> </w:t>
            </w:r>
            <w:r w:rsidR="00E57BDB" w:rsidRPr="00C509E4">
              <w:rPr>
                <w:noProof/>
              </w:rPr>
              <w:t> </w:t>
            </w:r>
            <w:r w:rsidR="00E57BDB" w:rsidRPr="00C509E4">
              <w:fldChar w:fldCharType="end"/>
            </w:r>
          </w:p>
        </w:tc>
      </w:tr>
      <w:tr w:rsidR="00C509E4" w:rsidRPr="00C509E4" w:rsidTr="00D36EFE">
        <w:trPr>
          <w:trHeight w:val="525"/>
        </w:trPr>
        <w:tc>
          <w:tcPr>
            <w:tcW w:w="11448" w:type="dxa"/>
            <w:gridSpan w:val="2"/>
            <w:tcBorders>
              <w:top w:val="nil"/>
              <w:bottom w:val="single" w:sz="6" w:space="0" w:color="auto"/>
            </w:tcBorders>
          </w:tcPr>
          <w:p w:rsidR="006C65F2" w:rsidRPr="00C509E4" w:rsidRDefault="006C65F2"/>
          <w:p w:rsidR="0013784F" w:rsidRPr="00C509E4" w:rsidRDefault="006C65F2" w:rsidP="00A07FD4">
            <w:r w:rsidRPr="00C509E4">
              <w:t>NAME OF A</w:t>
            </w:r>
            <w:r w:rsidR="00C6599C" w:rsidRPr="00C509E4">
              <w:t>UTHORIZED REPRESENTATIVE</w:t>
            </w:r>
            <w:r w:rsidR="00EC4401" w:rsidRPr="00C509E4">
              <w:t>:</w:t>
            </w:r>
            <w:r w:rsidR="00C6599C" w:rsidRPr="00C509E4">
              <w:t xml:space="preserve">   </w:t>
            </w:r>
            <w:r w:rsidR="00A86BC5" w:rsidRPr="00C509E4">
              <w:fldChar w:fldCharType="begin">
                <w:ffData>
                  <w:name w:val="CoRep"/>
                  <w:enabled/>
                  <w:calcOnExit w:val="0"/>
                  <w:textInput/>
                </w:ffData>
              </w:fldChar>
            </w:r>
            <w:bookmarkStart w:id="8" w:name="CoRep"/>
            <w:r w:rsidR="00A86BC5" w:rsidRPr="00C509E4">
              <w:instrText xml:space="preserve"> FORMTEXT </w:instrText>
            </w:r>
            <w:r w:rsidR="00A86BC5"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00A86BC5" w:rsidRPr="00C509E4">
              <w:fldChar w:fldCharType="end"/>
            </w:r>
            <w:bookmarkEnd w:id="8"/>
          </w:p>
        </w:tc>
      </w:tr>
    </w:tbl>
    <w:p w:rsidR="000B4599" w:rsidRPr="00C509E4" w:rsidRDefault="000B4599">
      <w:pPr>
        <w:rPr>
          <w:b/>
          <w:sz w:val="16"/>
          <w:szCs w:val="16"/>
        </w:rPr>
      </w:pPr>
    </w:p>
    <w:tbl>
      <w:tblPr>
        <w:tblW w:w="11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780"/>
        <w:gridCol w:w="3713"/>
        <w:gridCol w:w="18"/>
      </w:tblGrid>
      <w:tr w:rsidR="00C509E4" w:rsidRPr="00C509E4" w:rsidTr="00F95253">
        <w:trPr>
          <w:gridAfter w:val="1"/>
          <w:wAfter w:w="18" w:type="dxa"/>
          <w:cantSplit/>
          <w:trHeight w:val="197"/>
        </w:trPr>
        <w:tc>
          <w:tcPr>
            <w:tcW w:w="11430" w:type="dxa"/>
            <w:gridSpan w:val="3"/>
            <w:shd w:val="clear" w:color="auto" w:fill="000000"/>
          </w:tcPr>
          <w:p w:rsidR="006C65F2" w:rsidRPr="00C509E4" w:rsidRDefault="006C65F2" w:rsidP="00AC67AF">
            <w:pPr>
              <w:pStyle w:val="Heading9"/>
              <w:tabs>
                <w:tab w:val="left" w:pos="10470"/>
              </w:tabs>
            </w:pPr>
            <w:r w:rsidRPr="00C509E4">
              <w:rPr>
                <w:b w:val="0"/>
                <w:sz w:val="28"/>
                <w:szCs w:val="28"/>
              </w:rPr>
              <w:t>SECTION 1B. LANDOWNER</w:t>
            </w:r>
            <w:r w:rsidR="00206C6D" w:rsidRPr="00C509E4">
              <w:rPr>
                <w:b w:val="0"/>
                <w:sz w:val="28"/>
                <w:szCs w:val="28"/>
              </w:rPr>
              <w:t xml:space="preserve"> and</w:t>
            </w:r>
            <w:r w:rsidR="00BD71C5" w:rsidRPr="00C509E4">
              <w:rPr>
                <w:b w:val="0"/>
                <w:sz w:val="28"/>
                <w:szCs w:val="28"/>
              </w:rPr>
              <w:t xml:space="preserve"> CONTRACT</w:t>
            </w:r>
            <w:r w:rsidRPr="00C509E4">
              <w:rPr>
                <w:b w:val="0"/>
                <w:sz w:val="28"/>
                <w:szCs w:val="28"/>
              </w:rPr>
              <w:t xml:space="preserve"> INFORMATION</w:t>
            </w:r>
            <w:r w:rsidR="00AC67AF" w:rsidRPr="00C509E4">
              <w:rPr>
                <w:b w:val="0"/>
                <w:sz w:val="28"/>
                <w:szCs w:val="28"/>
              </w:rPr>
              <w:t xml:space="preserve">   </w:t>
            </w:r>
          </w:p>
        </w:tc>
      </w:tr>
      <w:tr w:rsidR="00C509E4" w:rsidRPr="00C509E4" w:rsidTr="00F952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576"/>
        </w:trPr>
        <w:tc>
          <w:tcPr>
            <w:tcW w:w="11448" w:type="dxa"/>
            <w:gridSpan w:val="4"/>
            <w:tcBorders>
              <w:top w:val="nil"/>
              <w:bottom w:val="single" w:sz="6" w:space="0" w:color="auto"/>
            </w:tcBorders>
            <w:shd w:val="clear" w:color="auto" w:fill="D9D9D9" w:themeFill="background1" w:themeFillShade="D9"/>
          </w:tcPr>
          <w:p w:rsidR="004304F2" w:rsidRPr="00C509E4" w:rsidRDefault="004304F2">
            <w:pPr>
              <w:rPr>
                <w:i/>
              </w:rPr>
            </w:pPr>
            <w:r w:rsidRPr="00C509E4">
              <w:rPr>
                <w:i/>
              </w:rPr>
              <w:t>All legal owners as indicated on the deed(s) for the land identified in Section 3 must be listed below along with contact information. If a payment is to go to someo</w:t>
            </w:r>
            <w:r w:rsidR="00462343" w:rsidRPr="00C509E4">
              <w:rPr>
                <w:i/>
              </w:rPr>
              <w:t>ne other than a legal owner they</w:t>
            </w:r>
            <w:r w:rsidRPr="00C509E4">
              <w:rPr>
                <w:i/>
              </w:rPr>
              <w:t xml:space="preserve"> must also be listed below.</w:t>
            </w:r>
          </w:p>
        </w:tc>
      </w:tr>
      <w:tr w:rsidR="00C509E4" w:rsidRPr="00C509E4" w:rsidTr="00F952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374"/>
        </w:trPr>
        <w:tc>
          <w:tcPr>
            <w:tcW w:w="11448" w:type="dxa"/>
            <w:gridSpan w:val="4"/>
            <w:tcBorders>
              <w:top w:val="nil"/>
              <w:bottom w:val="single" w:sz="6" w:space="0" w:color="auto"/>
            </w:tcBorders>
            <w:vAlign w:val="center"/>
          </w:tcPr>
          <w:p w:rsidR="004304F2" w:rsidRPr="00C509E4" w:rsidRDefault="004C6212" w:rsidP="00F95253">
            <w:pPr>
              <w:rPr>
                <w:b/>
              </w:rPr>
            </w:pPr>
            <w:r w:rsidRPr="00C509E4">
              <w:rPr>
                <w:b/>
              </w:rPr>
              <w:t xml:space="preserve">Primary </w:t>
            </w:r>
            <w:r w:rsidR="00696020" w:rsidRPr="00C509E4">
              <w:rPr>
                <w:b/>
              </w:rPr>
              <w:t xml:space="preserve">Landowner Type  </w:t>
            </w:r>
            <w:r w:rsidR="00696020" w:rsidRPr="00C509E4">
              <w:rPr>
                <w:b/>
                <w:noProof/>
              </w:rPr>
              <w:t>(</w:t>
            </w:r>
            <w:r w:rsidR="00696020" w:rsidRPr="00C509E4">
              <w:rPr>
                <w:b/>
              </w:rPr>
              <w:t xml:space="preserve">check one)        </w:t>
            </w:r>
            <w:r w:rsidR="00696020" w:rsidRPr="00C509E4">
              <w:rPr>
                <w:b/>
              </w:rPr>
              <w:fldChar w:fldCharType="begin">
                <w:ffData>
                  <w:name w:val="Check23"/>
                  <w:enabled/>
                  <w:calcOnExit w:val="0"/>
                  <w:checkBox>
                    <w:sizeAuto/>
                    <w:default w:val="0"/>
                    <w:checked w:val="0"/>
                  </w:checkBox>
                </w:ffData>
              </w:fldChar>
            </w:r>
            <w:bookmarkStart w:id="9" w:name="Check23"/>
            <w:r w:rsidR="00696020" w:rsidRPr="00C509E4">
              <w:rPr>
                <w:b/>
              </w:rPr>
              <w:instrText xml:space="preserve"> FORMCHECKBOX </w:instrText>
            </w:r>
            <w:r w:rsidR="00B5437F">
              <w:rPr>
                <w:b/>
              </w:rPr>
            </w:r>
            <w:r w:rsidR="00B5437F">
              <w:rPr>
                <w:b/>
              </w:rPr>
              <w:fldChar w:fldCharType="separate"/>
            </w:r>
            <w:r w:rsidR="00696020" w:rsidRPr="00C509E4">
              <w:rPr>
                <w:b/>
              </w:rPr>
              <w:fldChar w:fldCharType="end"/>
            </w:r>
            <w:bookmarkEnd w:id="9"/>
            <w:r w:rsidR="00696020" w:rsidRPr="00C509E4">
              <w:rPr>
                <w:b/>
              </w:rPr>
              <w:t xml:space="preserve">  Individual        </w:t>
            </w:r>
            <w:r w:rsidR="00696020" w:rsidRPr="00C509E4">
              <w:rPr>
                <w:b/>
              </w:rPr>
              <w:fldChar w:fldCharType="begin">
                <w:ffData>
                  <w:name w:val="Check24"/>
                  <w:enabled/>
                  <w:calcOnExit w:val="0"/>
                  <w:checkBox>
                    <w:sizeAuto/>
                    <w:default w:val="0"/>
                  </w:checkBox>
                </w:ffData>
              </w:fldChar>
            </w:r>
            <w:bookmarkStart w:id="10" w:name="Check24"/>
            <w:r w:rsidR="00696020" w:rsidRPr="00C509E4">
              <w:rPr>
                <w:b/>
              </w:rPr>
              <w:instrText xml:space="preserve"> FORMCHECKBOX </w:instrText>
            </w:r>
            <w:r w:rsidR="00B5437F">
              <w:rPr>
                <w:b/>
              </w:rPr>
            </w:r>
            <w:r w:rsidR="00B5437F">
              <w:rPr>
                <w:b/>
              </w:rPr>
              <w:fldChar w:fldCharType="separate"/>
            </w:r>
            <w:r w:rsidR="00696020" w:rsidRPr="00C509E4">
              <w:rPr>
                <w:b/>
              </w:rPr>
              <w:fldChar w:fldCharType="end"/>
            </w:r>
            <w:bookmarkEnd w:id="10"/>
            <w:r w:rsidR="00696020" w:rsidRPr="00C509E4">
              <w:rPr>
                <w:b/>
              </w:rPr>
              <w:t xml:space="preserve"> Corporation      </w:t>
            </w:r>
            <w:r w:rsidR="00696020" w:rsidRPr="00C509E4">
              <w:rPr>
                <w:b/>
              </w:rPr>
              <w:fldChar w:fldCharType="begin">
                <w:ffData>
                  <w:name w:val="Check25"/>
                  <w:enabled/>
                  <w:calcOnExit w:val="0"/>
                  <w:checkBox>
                    <w:sizeAuto/>
                    <w:default w:val="0"/>
                  </w:checkBox>
                </w:ffData>
              </w:fldChar>
            </w:r>
            <w:bookmarkStart w:id="11" w:name="Check25"/>
            <w:r w:rsidR="00696020" w:rsidRPr="00C509E4">
              <w:rPr>
                <w:b/>
              </w:rPr>
              <w:instrText xml:space="preserve"> FORMCHECKBOX </w:instrText>
            </w:r>
            <w:r w:rsidR="00B5437F">
              <w:rPr>
                <w:b/>
              </w:rPr>
            </w:r>
            <w:r w:rsidR="00B5437F">
              <w:rPr>
                <w:b/>
              </w:rPr>
              <w:fldChar w:fldCharType="separate"/>
            </w:r>
            <w:r w:rsidR="00696020" w:rsidRPr="00C509E4">
              <w:rPr>
                <w:b/>
              </w:rPr>
              <w:fldChar w:fldCharType="end"/>
            </w:r>
            <w:bookmarkEnd w:id="11"/>
            <w:r w:rsidR="00696020" w:rsidRPr="00C509E4">
              <w:rPr>
                <w:b/>
              </w:rPr>
              <w:t xml:space="preserve">  Partnership        </w:t>
            </w:r>
            <w:r w:rsidR="00696020" w:rsidRPr="00C509E4">
              <w:rPr>
                <w:b/>
              </w:rPr>
              <w:fldChar w:fldCharType="begin">
                <w:ffData>
                  <w:name w:val="Check26"/>
                  <w:enabled/>
                  <w:calcOnExit w:val="0"/>
                  <w:checkBox>
                    <w:sizeAuto/>
                    <w:default w:val="0"/>
                  </w:checkBox>
                </w:ffData>
              </w:fldChar>
            </w:r>
            <w:bookmarkStart w:id="12" w:name="Check26"/>
            <w:r w:rsidR="00696020" w:rsidRPr="00C509E4">
              <w:rPr>
                <w:b/>
              </w:rPr>
              <w:instrText xml:space="preserve"> FORMCHECKBOX </w:instrText>
            </w:r>
            <w:r w:rsidR="00B5437F">
              <w:rPr>
                <w:b/>
              </w:rPr>
            </w:r>
            <w:r w:rsidR="00B5437F">
              <w:rPr>
                <w:b/>
              </w:rPr>
              <w:fldChar w:fldCharType="separate"/>
            </w:r>
            <w:r w:rsidR="00696020" w:rsidRPr="00C509E4">
              <w:rPr>
                <w:b/>
              </w:rPr>
              <w:fldChar w:fldCharType="end"/>
            </w:r>
            <w:bookmarkEnd w:id="12"/>
            <w:r w:rsidR="00696020" w:rsidRPr="00C509E4">
              <w:rPr>
                <w:b/>
              </w:rPr>
              <w:t xml:space="preserve"> Trust             </w:t>
            </w:r>
            <w:r w:rsidR="00696020" w:rsidRPr="00C509E4">
              <w:rPr>
                <w:b/>
              </w:rPr>
              <w:fldChar w:fldCharType="begin">
                <w:ffData>
                  <w:name w:val="Check27"/>
                  <w:enabled/>
                  <w:calcOnExit w:val="0"/>
                  <w:checkBox>
                    <w:sizeAuto/>
                    <w:default w:val="0"/>
                  </w:checkBox>
                </w:ffData>
              </w:fldChar>
            </w:r>
            <w:bookmarkStart w:id="13" w:name="Check27"/>
            <w:r w:rsidR="00696020" w:rsidRPr="00C509E4">
              <w:rPr>
                <w:b/>
              </w:rPr>
              <w:instrText xml:space="preserve"> FORMCHECKBOX </w:instrText>
            </w:r>
            <w:r w:rsidR="00B5437F">
              <w:rPr>
                <w:b/>
              </w:rPr>
            </w:r>
            <w:r w:rsidR="00B5437F">
              <w:rPr>
                <w:b/>
              </w:rPr>
              <w:fldChar w:fldCharType="separate"/>
            </w:r>
            <w:r w:rsidR="00696020" w:rsidRPr="00C509E4">
              <w:rPr>
                <w:b/>
              </w:rPr>
              <w:fldChar w:fldCharType="end"/>
            </w:r>
            <w:bookmarkEnd w:id="13"/>
            <w:r w:rsidR="00696020" w:rsidRPr="00C509E4">
              <w:rPr>
                <w:b/>
              </w:rPr>
              <w:t xml:space="preserve">  Other</w:t>
            </w:r>
          </w:p>
        </w:tc>
      </w:tr>
      <w:tr w:rsidR="00C509E4" w:rsidRPr="00C509E4" w:rsidTr="00893F5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800"/>
        </w:trPr>
        <w:tc>
          <w:tcPr>
            <w:tcW w:w="11448" w:type="dxa"/>
            <w:gridSpan w:val="4"/>
            <w:tcBorders>
              <w:top w:val="nil"/>
              <w:bottom w:val="single" w:sz="6" w:space="0" w:color="auto"/>
            </w:tcBorders>
          </w:tcPr>
          <w:p w:rsidR="006C65F2" w:rsidRPr="00C509E4" w:rsidRDefault="006C65F2">
            <w:r w:rsidRPr="00C509E4">
              <w:rPr>
                <w:b/>
              </w:rPr>
              <w:t>1.)</w:t>
            </w:r>
            <w:r w:rsidRPr="00C509E4">
              <w:t xml:space="preserve"> NAME OF LANDOWNE</w:t>
            </w:r>
            <w:r w:rsidR="00696020" w:rsidRPr="00C509E4">
              <w:t>R (Primary</w:t>
            </w:r>
            <w:r w:rsidRPr="00C509E4">
              <w:t>)</w:t>
            </w:r>
            <w:r w:rsidR="00155C5B" w:rsidRPr="00C509E4">
              <w:t>:</w:t>
            </w:r>
            <w:r w:rsidRPr="00C509E4">
              <w:t xml:space="preserve"> </w:t>
            </w:r>
            <w:r w:rsidR="006E2425" w:rsidRPr="00C509E4">
              <w:fldChar w:fldCharType="begin">
                <w:ffData>
                  <w:name w:val="Owner1Name"/>
                  <w:enabled/>
                  <w:calcOnExit/>
                  <w:textInput>
                    <w:maxLength w:val="85"/>
                  </w:textInput>
                </w:ffData>
              </w:fldChar>
            </w:r>
            <w:bookmarkStart w:id="14" w:name="Owner1Name"/>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14"/>
          </w:p>
          <w:p w:rsidR="006C65F2" w:rsidRPr="00C509E4" w:rsidRDefault="00A86BC5">
            <w:pPr>
              <w:rPr>
                <w:i/>
              </w:rPr>
            </w:pPr>
            <w:r w:rsidRPr="00C509E4">
              <w:rPr>
                <w:i/>
              </w:rPr>
              <w:t xml:space="preserve">   </w:t>
            </w:r>
            <w:r w:rsidR="00155C5B" w:rsidRPr="00C509E4">
              <w:rPr>
                <w:i/>
              </w:rPr>
              <w:t>(Individual, C</w:t>
            </w:r>
            <w:r w:rsidR="00A74637" w:rsidRPr="00C509E4">
              <w:rPr>
                <w:i/>
              </w:rPr>
              <w:t xml:space="preserve">orporation, Partnership etc. </w:t>
            </w:r>
            <w:r w:rsidR="00155C5B" w:rsidRPr="00C509E4">
              <w:rPr>
                <w:i/>
              </w:rPr>
              <w:t>Spouse of an individual owner must be included)</w:t>
            </w:r>
          </w:p>
          <w:p w:rsidR="006C65F2" w:rsidRPr="00C509E4" w:rsidRDefault="006C65F2">
            <w:pPr>
              <w:rPr>
                <w:rFonts w:ascii="Univers (W1)" w:hAnsi="Univers (W1)"/>
                <w:sz w:val="8"/>
                <w:szCs w:val="8"/>
              </w:rPr>
            </w:pPr>
          </w:p>
          <w:p w:rsidR="006C65F2" w:rsidRPr="00C509E4" w:rsidRDefault="00711BE0">
            <w:r w:rsidRPr="00C509E4">
              <w:t>ADDRESS</w:t>
            </w:r>
            <w:r w:rsidR="00EC4401" w:rsidRPr="00C509E4">
              <w:t>:</w:t>
            </w:r>
            <w:r w:rsidRPr="00C509E4">
              <w:t xml:space="preserve">  </w:t>
            </w:r>
            <w:r w:rsidR="00AA4971" w:rsidRPr="00C509E4">
              <w:fldChar w:fldCharType="begin">
                <w:ffData>
                  <w:name w:val="Owner1Address"/>
                  <w:enabled/>
                  <w:calcOnExit/>
                  <w:textInput/>
                </w:ffData>
              </w:fldChar>
            </w:r>
            <w:bookmarkStart w:id="15" w:name="Owner1Address"/>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fldChar w:fldCharType="end"/>
            </w:r>
            <w:bookmarkEnd w:id="15"/>
            <w:r w:rsidR="008B15E3" w:rsidRPr="00C509E4">
              <w:t xml:space="preserve">     </w:t>
            </w:r>
            <w:r w:rsidRPr="00C509E4">
              <w:t>CITY</w:t>
            </w:r>
            <w:r w:rsidR="00EC4401" w:rsidRPr="00C509E4">
              <w:t>:</w:t>
            </w:r>
            <w:r w:rsidRPr="00C509E4">
              <w:t xml:space="preserve"> </w:t>
            </w:r>
            <w:r w:rsidR="00AA4971" w:rsidRPr="00C509E4">
              <w:fldChar w:fldCharType="begin">
                <w:ffData>
                  <w:name w:val="Owner1City"/>
                  <w:enabled/>
                  <w:calcOnExit/>
                  <w:textInput/>
                </w:ffData>
              </w:fldChar>
            </w:r>
            <w:bookmarkStart w:id="16" w:name="Owner1City"/>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fldChar w:fldCharType="end"/>
            </w:r>
            <w:bookmarkEnd w:id="16"/>
            <w:r w:rsidRPr="00C509E4">
              <w:t xml:space="preserve">  STATE</w:t>
            </w:r>
            <w:r w:rsidR="00EC4401" w:rsidRPr="00C509E4">
              <w:t>:</w:t>
            </w:r>
            <w:r w:rsidRPr="00C509E4">
              <w:t xml:space="preserve"> </w:t>
            </w:r>
            <w:r w:rsidR="00AA4971" w:rsidRPr="00C509E4">
              <w:fldChar w:fldCharType="begin">
                <w:ffData>
                  <w:name w:val="Owner1State"/>
                  <w:enabled/>
                  <w:calcOnExit/>
                  <w:textInput>
                    <w:maxLength w:val="2"/>
                  </w:textInput>
                </w:ffData>
              </w:fldChar>
            </w:r>
            <w:bookmarkStart w:id="17" w:name="Owner1State"/>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fldChar w:fldCharType="end"/>
            </w:r>
            <w:bookmarkEnd w:id="17"/>
            <w:r w:rsidRPr="00C509E4">
              <w:t xml:space="preserve">  ZIP CODE</w:t>
            </w:r>
            <w:r w:rsidR="00EC4401" w:rsidRPr="00C509E4">
              <w:t>:</w:t>
            </w:r>
            <w:r w:rsidRPr="00C509E4">
              <w:t xml:space="preserve">  </w:t>
            </w:r>
            <w:r w:rsidR="00AA4971" w:rsidRPr="00C509E4">
              <w:fldChar w:fldCharType="begin">
                <w:ffData>
                  <w:name w:val="Owner1Zip"/>
                  <w:enabled/>
                  <w:calcOnExit/>
                  <w:textInput/>
                </w:ffData>
              </w:fldChar>
            </w:r>
            <w:bookmarkStart w:id="18" w:name="Owner1Zip"/>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fldChar w:fldCharType="end"/>
            </w:r>
            <w:bookmarkEnd w:id="18"/>
          </w:p>
          <w:p w:rsidR="006C65F2" w:rsidRPr="00C509E4" w:rsidRDefault="006C65F2">
            <w:pPr>
              <w:rPr>
                <w:sz w:val="8"/>
                <w:szCs w:val="8"/>
              </w:rPr>
            </w:pPr>
          </w:p>
          <w:p w:rsidR="00DD07F0" w:rsidRPr="00C509E4" w:rsidRDefault="00CC4717" w:rsidP="006242E6">
            <w:pPr>
              <w:tabs>
                <w:tab w:val="left" w:pos="9195"/>
              </w:tabs>
            </w:pPr>
            <w:r w:rsidRPr="00C509E4">
              <w:t>TELEPHONE NUMBER</w:t>
            </w:r>
            <w:r w:rsidR="00EC4401" w:rsidRPr="00C509E4">
              <w:t>:</w:t>
            </w:r>
            <w:r w:rsidRPr="00C509E4">
              <w:t xml:space="preserve">  (</w:t>
            </w:r>
            <w:r w:rsidR="00AA4971" w:rsidRPr="00C509E4">
              <w:fldChar w:fldCharType="begin">
                <w:ffData>
                  <w:name w:val="Owner1AreaCode"/>
                  <w:enabled/>
                  <w:calcOnExit/>
                  <w:textInput>
                    <w:maxLength w:val="3"/>
                  </w:textInput>
                </w:ffData>
              </w:fldChar>
            </w:r>
            <w:bookmarkStart w:id="19" w:name="Owner1AreaCode"/>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fldChar w:fldCharType="end"/>
            </w:r>
            <w:bookmarkEnd w:id="19"/>
            <w:r w:rsidR="006169E4" w:rsidRPr="00C509E4">
              <w:t>)</w:t>
            </w:r>
            <w:r w:rsidR="00AA4971" w:rsidRPr="00C509E4">
              <w:fldChar w:fldCharType="begin">
                <w:ffData>
                  <w:name w:val="Owner1PhonePrefix"/>
                  <w:enabled/>
                  <w:calcOnExit/>
                  <w:textInput>
                    <w:maxLength w:val="3"/>
                  </w:textInput>
                </w:ffData>
              </w:fldChar>
            </w:r>
            <w:bookmarkStart w:id="20" w:name="Owner1PhonePrefix"/>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fldChar w:fldCharType="end"/>
            </w:r>
            <w:bookmarkEnd w:id="20"/>
            <w:r w:rsidR="00711BE0" w:rsidRPr="00C509E4">
              <w:t>-</w:t>
            </w:r>
            <w:r w:rsidR="00AA4971" w:rsidRPr="00C509E4">
              <w:fldChar w:fldCharType="begin">
                <w:ffData>
                  <w:name w:val="Owner1PhoneSuffix"/>
                  <w:enabled/>
                  <w:calcOnExit/>
                  <w:textInput>
                    <w:maxLength w:val="4"/>
                  </w:textInput>
                </w:ffData>
              </w:fldChar>
            </w:r>
            <w:bookmarkStart w:id="21" w:name="Owner1PhoneSuffix"/>
            <w:r w:rsidR="00AA4971" w:rsidRPr="00C509E4">
              <w:instrText xml:space="preserve"> FORMTEXT </w:instrText>
            </w:r>
            <w:r w:rsidR="00AA4971" w:rsidRPr="00C509E4">
              <w:fldChar w:fldCharType="separate"/>
            </w:r>
            <w:r w:rsidR="00AA4971" w:rsidRPr="00C509E4">
              <w:rPr>
                <w:noProof/>
              </w:rPr>
              <w:t> </w:t>
            </w:r>
            <w:r w:rsidR="00AA4971" w:rsidRPr="00C509E4">
              <w:rPr>
                <w:noProof/>
              </w:rPr>
              <w:t> </w:t>
            </w:r>
            <w:r w:rsidR="00AA4971" w:rsidRPr="00C509E4">
              <w:rPr>
                <w:noProof/>
              </w:rPr>
              <w:t> </w:t>
            </w:r>
            <w:r w:rsidR="00AA4971" w:rsidRPr="00C509E4">
              <w:rPr>
                <w:noProof/>
              </w:rPr>
              <w:t> </w:t>
            </w:r>
            <w:r w:rsidR="00AA4971" w:rsidRPr="00C509E4">
              <w:fldChar w:fldCharType="end"/>
            </w:r>
            <w:bookmarkEnd w:id="21"/>
            <w:r w:rsidR="00DD07F0" w:rsidRPr="00C509E4">
              <w:t xml:space="preserve"> </w:t>
            </w:r>
          </w:p>
          <w:p w:rsidR="00696020" w:rsidRPr="00C509E4" w:rsidRDefault="00696020" w:rsidP="006242E6">
            <w:pPr>
              <w:tabs>
                <w:tab w:val="left" w:pos="9195"/>
              </w:tabs>
              <w:rPr>
                <w:sz w:val="8"/>
                <w:szCs w:val="8"/>
              </w:rPr>
            </w:pPr>
          </w:p>
          <w:p w:rsidR="00696020" w:rsidRPr="00C509E4" w:rsidRDefault="00B76927" w:rsidP="006242E6">
            <w:pPr>
              <w:tabs>
                <w:tab w:val="left" w:pos="9195"/>
              </w:tabs>
            </w:pPr>
            <w:r w:rsidRPr="00C509E4">
              <w:rPr>
                <w:noProof/>
              </w:rPr>
              <mc:AlternateContent>
                <mc:Choice Requires="wps">
                  <w:drawing>
                    <wp:anchor distT="0" distB="0" distL="114300" distR="114300" simplePos="0" relativeHeight="251650048" behindDoc="0" locked="0" layoutInCell="1" allowOverlap="1" wp14:anchorId="7FB76007" wp14:editId="38EBEDF2">
                      <wp:simplePos x="0" y="0"/>
                      <wp:positionH relativeFrom="column">
                        <wp:posOffset>5149850</wp:posOffset>
                      </wp:positionH>
                      <wp:positionV relativeFrom="paragraph">
                        <wp:posOffset>88265</wp:posOffset>
                      </wp:positionV>
                      <wp:extent cx="201930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193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853B5" id="Rectangle 23" o:spid="_x0000_s1026" style="position:absolute;margin-left:405.5pt;margin-top:6.95pt;width:159pt;height:20.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TlAIAAIY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" filled="f" strokecolor="black [3213]" strokeweight="1pt"/>
                  </w:pict>
                </mc:Fallback>
              </mc:AlternateContent>
            </w:r>
            <w:r w:rsidR="00696020" w:rsidRPr="00C509E4">
              <w:t xml:space="preserve">EMAIL: </w:t>
            </w:r>
            <w:r w:rsidR="00170F8B" w:rsidRPr="00C509E4">
              <w:fldChar w:fldCharType="begin">
                <w:ffData>
                  <w:name w:val="Owner1Address"/>
                  <w:enabled/>
                  <w:calcOnExit w:val="0"/>
                  <w:textInput/>
                </w:ffData>
              </w:fldChar>
            </w:r>
            <w:r w:rsidR="00170F8B" w:rsidRPr="00C509E4">
              <w:instrText xml:space="preserve"> FORMTEXT </w:instrText>
            </w:r>
            <w:r w:rsidR="00170F8B" w:rsidRPr="00C509E4">
              <w:fldChar w:fldCharType="separate"/>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fldChar w:fldCharType="end"/>
            </w:r>
          </w:p>
          <w:p w:rsidR="006C65F2" w:rsidRPr="00C509E4" w:rsidRDefault="006242E6" w:rsidP="00DD07F0">
            <w:pPr>
              <w:tabs>
                <w:tab w:val="left" w:pos="9195"/>
              </w:tabs>
              <w:jc w:val="right"/>
              <w:rPr>
                <w:sz w:val="24"/>
                <w:szCs w:val="24"/>
              </w:rPr>
            </w:pPr>
            <w:r w:rsidRPr="00C509E4">
              <w:rPr>
                <w:b/>
              </w:rPr>
              <w:t>PERCENT OF PAYMENT:</w:t>
            </w:r>
            <w:r w:rsidR="00711BE0" w:rsidRPr="00C509E4">
              <w:rPr>
                <w:b/>
              </w:rPr>
              <w:t xml:space="preserve"> </w:t>
            </w:r>
            <w:r w:rsidRPr="00C509E4">
              <w:rPr>
                <w:b/>
              </w:rPr>
              <w:t xml:space="preserve"> </w:t>
            </w:r>
            <w:r w:rsidR="00711BE0" w:rsidRPr="00C509E4">
              <w:rPr>
                <w:b/>
              </w:rPr>
              <w:t xml:space="preserve"> </w:t>
            </w:r>
            <w:r w:rsidRPr="00C509E4">
              <w:rPr>
                <w:b/>
                <w:sz w:val="24"/>
                <w:szCs w:val="24"/>
              </w:rPr>
              <w:fldChar w:fldCharType="begin">
                <w:ffData>
                  <w:name w:val="Owner1Percent"/>
                  <w:enabled/>
                  <w:calcOnExit w:val="0"/>
                  <w:textInput>
                    <w:maxLength w:val="4"/>
                  </w:textInput>
                </w:ffData>
              </w:fldChar>
            </w:r>
            <w:bookmarkStart w:id="22" w:name="Owner1Percent"/>
            <w:r w:rsidRPr="00C509E4">
              <w:rPr>
                <w:b/>
                <w:sz w:val="24"/>
                <w:szCs w:val="24"/>
              </w:rPr>
              <w:instrText xml:space="preserve"> FORMTEXT </w:instrText>
            </w:r>
            <w:r w:rsidRPr="00C509E4">
              <w:rPr>
                <w:b/>
                <w:sz w:val="24"/>
                <w:szCs w:val="24"/>
              </w:rPr>
            </w:r>
            <w:r w:rsidRPr="00C509E4">
              <w:rPr>
                <w:b/>
                <w:sz w:val="24"/>
                <w:szCs w:val="24"/>
              </w:rPr>
              <w:fldChar w:fldCharType="separate"/>
            </w:r>
            <w:r w:rsidRPr="00C509E4">
              <w:rPr>
                <w:b/>
                <w:noProof/>
                <w:sz w:val="24"/>
                <w:szCs w:val="24"/>
              </w:rPr>
              <w:t> </w:t>
            </w:r>
            <w:r w:rsidRPr="00C509E4">
              <w:rPr>
                <w:b/>
                <w:noProof/>
                <w:sz w:val="24"/>
                <w:szCs w:val="24"/>
              </w:rPr>
              <w:t> </w:t>
            </w:r>
            <w:r w:rsidRPr="00C509E4">
              <w:rPr>
                <w:b/>
                <w:noProof/>
                <w:sz w:val="24"/>
                <w:szCs w:val="24"/>
              </w:rPr>
              <w:t> </w:t>
            </w:r>
            <w:r w:rsidRPr="00C509E4">
              <w:rPr>
                <w:b/>
                <w:noProof/>
                <w:sz w:val="24"/>
                <w:szCs w:val="24"/>
              </w:rPr>
              <w:t> </w:t>
            </w:r>
            <w:r w:rsidRPr="00C509E4">
              <w:rPr>
                <w:b/>
                <w:sz w:val="24"/>
                <w:szCs w:val="24"/>
              </w:rPr>
              <w:fldChar w:fldCharType="end"/>
            </w:r>
            <w:bookmarkEnd w:id="22"/>
            <w:r w:rsidR="00711BE0" w:rsidRPr="00C509E4">
              <w:rPr>
                <w:b/>
              </w:rPr>
              <w:t xml:space="preserve">                                                            </w:t>
            </w:r>
            <w:r w:rsidRPr="00C509E4">
              <w:rPr>
                <w:b/>
              </w:rPr>
              <w:t xml:space="preserve">                          </w:t>
            </w:r>
          </w:p>
        </w:tc>
      </w:tr>
      <w:tr w:rsidR="00C509E4" w:rsidRPr="00C509E4" w:rsidTr="00F63DE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584"/>
        </w:trPr>
        <w:tc>
          <w:tcPr>
            <w:tcW w:w="11448" w:type="dxa"/>
            <w:gridSpan w:val="4"/>
            <w:tcBorders>
              <w:top w:val="single" w:sz="6" w:space="0" w:color="auto"/>
              <w:bottom w:val="single" w:sz="6" w:space="0" w:color="auto"/>
            </w:tcBorders>
          </w:tcPr>
          <w:p w:rsidR="006C65F2" w:rsidRPr="00C509E4" w:rsidRDefault="006C65F2">
            <w:r w:rsidRPr="00C509E4">
              <w:rPr>
                <w:b/>
              </w:rPr>
              <w:t>2.)</w:t>
            </w:r>
            <w:r w:rsidRPr="00C509E4">
              <w:t xml:space="preserve"> NAME OF LANDOWNER</w:t>
            </w:r>
            <w:r w:rsidR="00EC4401" w:rsidRPr="00C509E4">
              <w:t>:</w:t>
            </w:r>
            <w:r w:rsidR="00107FDF" w:rsidRPr="00C509E4">
              <w:t xml:space="preserve">  </w:t>
            </w:r>
            <w:r w:rsidR="006E2425" w:rsidRPr="00C509E4">
              <w:fldChar w:fldCharType="begin">
                <w:ffData>
                  <w:name w:val="Owner2Name"/>
                  <w:enabled/>
                  <w:calcOnExit w:val="0"/>
                  <w:textInput>
                    <w:maxLength w:val="85"/>
                  </w:textInput>
                </w:ffData>
              </w:fldChar>
            </w:r>
            <w:bookmarkStart w:id="23" w:name="Owner2Name"/>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23"/>
          </w:p>
          <w:p w:rsidR="006C65F2" w:rsidRPr="00C509E4" w:rsidRDefault="006C65F2">
            <w:pPr>
              <w:rPr>
                <w:rFonts w:ascii="Univers (W1)" w:hAnsi="Univers (W1)"/>
                <w:sz w:val="8"/>
                <w:szCs w:val="8"/>
              </w:rPr>
            </w:pPr>
          </w:p>
          <w:p w:rsidR="006C65F2" w:rsidRPr="00C509E4" w:rsidRDefault="00892895">
            <w:r w:rsidRPr="00C509E4">
              <w:t>ADDRESS</w:t>
            </w:r>
            <w:r w:rsidR="00EC4401" w:rsidRPr="00C509E4">
              <w:t>:</w:t>
            </w:r>
            <w:r w:rsidRPr="00C509E4">
              <w:t xml:space="preserve">  </w:t>
            </w:r>
            <w:r w:rsidRPr="00C509E4">
              <w:fldChar w:fldCharType="begin">
                <w:ffData>
                  <w:name w:val="Owner2Address"/>
                  <w:enabled/>
                  <w:calcOnExit w:val="0"/>
                  <w:textInput/>
                </w:ffData>
              </w:fldChar>
            </w:r>
            <w:bookmarkStart w:id="24" w:name="Owner2Address"/>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24"/>
            <w:r w:rsidR="008B15E3" w:rsidRPr="00C509E4">
              <w:t xml:space="preserve">    </w:t>
            </w:r>
            <w:r w:rsidRPr="00C509E4">
              <w:t xml:space="preserve"> CITY</w:t>
            </w:r>
            <w:r w:rsidR="00EC4401" w:rsidRPr="00C509E4">
              <w:t>:</w:t>
            </w:r>
            <w:r w:rsidRPr="00C509E4">
              <w:t xml:space="preserve">  </w:t>
            </w:r>
            <w:r w:rsidRPr="00C509E4">
              <w:fldChar w:fldCharType="begin">
                <w:ffData>
                  <w:name w:val="Owner2City"/>
                  <w:enabled/>
                  <w:calcOnExit w:val="0"/>
                  <w:textInput/>
                </w:ffData>
              </w:fldChar>
            </w:r>
            <w:bookmarkStart w:id="25" w:name="Owner2City"/>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25"/>
            <w:r w:rsidRPr="00C509E4">
              <w:t xml:space="preserve">  </w:t>
            </w:r>
            <w:r w:rsidR="00107FDF" w:rsidRPr="00C509E4">
              <w:t xml:space="preserve"> STATE</w:t>
            </w:r>
            <w:r w:rsidR="00EC4401" w:rsidRPr="00C509E4">
              <w:t>:</w:t>
            </w:r>
            <w:r w:rsidR="00107FDF" w:rsidRPr="00C509E4">
              <w:t xml:space="preserve">  </w:t>
            </w:r>
            <w:r w:rsidRPr="00C509E4">
              <w:fldChar w:fldCharType="begin">
                <w:ffData>
                  <w:name w:val="Owner2State"/>
                  <w:enabled/>
                  <w:calcOnExit w:val="0"/>
                  <w:textInput>
                    <w:maxLength w:val="2"/>
                  </w:textInput>
                </w:ffData>
              </w:fldChar>
            </w:r>
            <w:bookmarkStart w:id="26" w:name="Owner2State"/>
            <w:r w:rsidRPr="00C509E4">
              <w:instrText xml:space="preserve"> FORMTEXT </w:instrText>
            </w:r>
            <w:r w:rsidRPr="00C509E4">
              <w:fldChar w:fldCharType="separate"/>
            </w:r>
            <w:r w:rsidR="00A07FD4" w:rsidRPr="00C509E4">
              <w:rPr>
                <w:noProof/>
              </w:rPr>
              <w:t> </w:t>
            </w:r>
            <w:r w:rsidR="00A07FD4" w:rsidRPr="00C509E4">
              <w:rPr>
                <w:noProof/>
              </w:rPr>
              <w:t> </w:t>
            </w:r>
            <w:r w:rsidRPr="00C509E4">
              <w:fldChar w:fldCharType="end"/>
            </w:r>
            <w:bookmarkEnd w:id="26"/>
            <w:r w:rsidRPr="00C509E4">
              <w:t xml:space="preserve">   ZIP CODE</w:t>
            </w:r>
            <w:r w:rsidR="00EC4401" w:rsidRPr="00C509E4">
              <w:t>:</w:t>
            </w:r>
            <w:r w:rsidRPr="00C509E4">
              <w:t xml:space="preserve">  </w:t>
            </w:r>
            <w:r w:rsidRPr="00C509E4">
              <w:fldChar w:fldCharType="begin">
                <w:ffData>
                  <w:name w:val="Owner2Zip"/>
                  <w:enabled/>
                  <w:calcOnExit w:val="0"/>
                  <w:textInput/>
                </w:ffData>
              </w:fldChar>
            </w:r>
            <w:bookmarkStart w:id="27" w:name="Owner2Zip"/>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27"/>
          </w:p>
          <w:p w:rsidR="006C65F2" w:rsidRPr="00C509E4" w:rsidRDefault="006C65F2">
            <w:pPr>
              <w:rPr>
                <w:sz w:val="8"/>
                <w:szCs w:val="8"/>
              </w:rPr>
            </w:pPr>
          </w:p>
          <w:p w:rsidR="00DD07F0" w:rsidRPr="00C509E4" w:rsidRDefault="00892895" w:rsidP="006242E6">
            <w:pPr>
              <w:tabs>
                <w:tab w:val="left" w:pos="8850"/>
              </w:tabs>
            </w:pPr>
            <w:r w:rsidRPr="00C509E4">
              <w:t>TELEPHONE NUMBER</w:t>
            </w:r>
            <w:r w:rsidR="00EC4401" w:rsidRPr="00C509E4">
              <w:t>:</w:t>
            </w:r>
            <w:r w:rsidRPr="00C509E4">
              <w:t xml:space="preserve">  (</w:t>
            </w:r>
            <w:r w:rsidR="005B7645" w:rsidRPr="00C509E4">
              <w:fldChar w:fldCharType="begin">
                <w:ffData>
                  <w:name w:val="Owner1AreaCode"/>
                  <w:enabled/>
                  <w:calcOnExit/>
                  <w:textInput>
                    <w:maxLength w:val="3"/>
                  </w:textInput>
                </w:ffData>
              </w:fldChar>
            </w:r>
            <w:r w:rsidR="005B7645" w:rsidRPr="00C509E4">
              <w:instrText xml:space="preserve"> FORMTEXT </w:instrText>
            </w:r>
            <w:r w:rsidR="005B7645" w:rsidRPr="00C509E4">
              <w:fldChar w:fldCharType="separate"/>
            </w:r>
            <w:r w:rsidR="005B7645" w:rsidRPr="00C509E4">
              <w:rPr>
                <w:noProof/>
              </w:rPr>
              <w:t> </w:t>
            </w:r>
            <w:r w:rsidR="005B7645" w:rsidRPr="00C509E4">
              <w:rPr>
                <w:noProof/>
              </w:rPr>
              <w:t> </w:t>
            </w:r>
            <w:r w:rsidR="005B7645" w:rsidRPr="00C509E4">
              <w:rPr>
                <w:noProof/>
              </w:rPr>
              <w:t> </w:t>
            </w:r>
            <w:r w:rsidR="005B7645" w:rsidRPr="00C509E4">
              <w:fldChar w:fldCharType="end"/>
            </w:r>
            <w:r w:rsidR="006169E4" w:rsidRPr="00C509E4">
              <w:t>)</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r w:rsidRPr="00C509E4">
              <w:t>-</w:t>
            </w:r>
            <w:r w:rsidRPr="00C509E4">
              <w:fldChar w:fldCharType="begin">
                <w:ffData>
                  <w:name w:val=""/>
                  <w:enabled/>
                  <w:calcOnExit w:val="0"/>
                  <w:textInput>
                    <w:maxLength w:val="4"/>
                  </w:textInput>
                </w:ffData>
              </w:fldChar>
            </w:r>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p>
          <w:p w:rsidR="00696020" w:rsidRPr="00C509E4" w:rsidRDefault="00696020" w:rsidP="006242E6">
            <w:pPr>
              <w:tabs>
                <w:tab w:val="left" w:pos="8850"/>
              </w:tabs>
              <w:rPr>
                <w:sz w:val="8"/>
                <w:szCs w:val="8"/>
              </w:rPr>
            </w:pPr>
          </w:p>
          <w:p w:rsidR="00696020" w:rsidRPr="00C509E4" w:rsidRDefault="00F63DE0" w:rsidP="006242E6">
            <w:pPr>
              <w:tabs>
                <w:tab w:val="left" w:pos="8850"/>
              </w:tabs>
              <w:rPr>
                <w:b/>
              </w:rPr>
            </w:pPr>
            <w:r w:rsidRPr="00C509E4">
              <w:rPr>
                <w:noProof/>
              </w:rPr>
              <mc:AlternateContent>
                <mc:Choice Requires="wps">
                  <w:drawing>
                    <wp:anchor distT="0" distB="0" distL="114300" distR="114300" simplePos="0" relativeHeight="251651072" behindDoc="0" locked="0" layoutInCell="1" allowOverlap="1" wp14:anchorId="4190BBD3" wp14:editId="688254E8">
                      <wp:simplePos x="0" y="0"/>
                      <wp:positionH relativeFrom="column">
                        <wp:posOffset>5149850</wp:posOffset>
                      </wp:positionH>
                      <wp:positionV relativeFrom="paragraph">
                        <wp:posOffset>106870</wp:posOffset>
                      </wp:positionV>
                      <wp:extent cx="20193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19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B9BAC" id="Rectangle 24" o:spid="_x0000_s1026" style="position:absolute;margin-left:405.5pt;margin-top:8.4pt;width:159pt;height:18.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jglAIAAIY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" filled="f" strokecolor="black [3213]" strokeweight="1pt"/>
                  </w:pict>
                </mc:Fallback>
              </mc:AlternateContent>
            </w:r>
            <w:r w:rsidR="00696020" w:rsidRPr="00C509E4">
              <w:t>EMAIL:</w:t>
            </w:r>
            <w:r w:rsidR="00170F8B" w:rsidRPr="00C509E4">
              <w:t xml:space="preserve"> </w:t>
            </w:r>
            <w:r w:rsidR="00170F8B" w:rsidRPr="00C509E4">
              <w:fldChar w:fldCharType="begin">
                <w:ffData>
                  <w:name w:val="Owner1Address"/>
                  <w:enabled/>
                  <w:calcOnExit w:val="0"/>
                  <w:textInput/>
                </w:ffData>
              </w:fldChar>
            </w:r>
            <w:r w:rsidR="00170F8B" w:rsidRPr="00C509E4">
              <w:instrText xml:space="preserve"> FORMTEXT </w:instrText>
            </w:r>
            <w:r w:rsidR="00170F8B" w:rsidRPr="00C509E4">
              <w:fldChar w:fldCharType="separate"/>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fldChar w:fldCharType="end"/>
            </w:r>
          </w:p>
          <w:p w:rsidR="006C65F2" w:rsidRPr="00C509E4" w:rsidRDefault="006242E6" w:rsidP="00DD07F0">
            <w:pPr>
              <w:tabs>
                <w:tab w:val="left" w:pos="8850"/>
              </w:tabs>
              <w:jc w:val="right"/>
              <w:rPr>
                <w:b/>
              </w:rPr>
            </w:pPr>
            <w:r w:rsidRPr="00C509E4">
              <w:rPr>
                <w:b/>
              </w:rPr>
              <w:t>PERCENT OF PAYMENT:</w:t>
            </w:r>
            <w:r w:rsidRPr="00C509E4">
              <w:rPr>
                <w:sz w:val="18"/>
              </w:rPr>
              <w:t xml:space="preserve"> </w:t>
            </w:r>
            <w:r w:rsidR="00892895" w:rsidRPr="00C509E4">
              <w:rPr>
                <w:b/>
              </w:rPr>
              <w:t xml:space="preserve">  </w:t>
            </w:r>
            <w:r w:rsidRPr="00C509E4">
              <w:rPr>
                <w:sz w:val="24"/>
                <w:szCs w:val="24"/>
              </w:rPr>
              <w:fldChar w:fldCharType="begin">
                <w:ffData>
                  <w:name w:val="Owner2Percent"/>
                  <w:enabled/>
                  <w:calcOnExit w:val="0"/>
                  <w:textInput>
                    <w:maxLength w:val="4"/>
                  </w:textInput>
                </w:ffData>
              </w:fldChar>
            </w:r>
            <w:bookmarkStart w:id="28" w:name="Owner2Percent"/>
            <w:r w:rsidRPr="00C509E4">
              <w:rPr>
                <w:sz w:val="24"/>
                <w:szCs w:val="24"/>
              </w:rPr>
              <w:instrText xml:space="preserve"> FORMTEXT </w:instrText>
            </w:r>
            <w:r w:rsidRPr="00C509E4">
              <w:rPr>
                <w:sz w:val="24"/>
                <w:szCs w:val="24"/>
              </w:rPr>
            </w:r>
            <w:r w:rsidRPr="00C509E4">
              <w:rPr>
                <w:sz w:val="24"/>
                <w:szCs w:val="24"/>
              </w:rPr>
              <w:fldChar w:fldCharType="separate"/>
            </w:r>
            <w:r w:rsidRPr="00C509E4">
              <w:rPr>
                <w:noProof/>
                <w:sz w:val="24"/>
                <w:szCs w:val="24"/>
              </w:rPr>
              <w:t> </w:t>
            </w:r>
            <w:r w:rsidRPr="00C509E4">
              <w:rPr>
                <w:noProof/>
                <w:sz w:val="24"/>
                <w:szCs w:val="24"/>
              </w:rPr>
              <w:t> </w:t>
            </w:r>
            <w:r w:rsidRPr="00C509E4">
              <w:rPr>
                <w:noProof/>
                <w:sz w:val="24"/>
                <w:szCs w:val="24"/>
              </w:rPr>
              <w:t> </w:t>
            </w:r>
            <w:r w:rsidRPr="00C509E4">
              <w:rPr>
                <w:noProof/>
                <w:sz w:val="24"/>
                <w:szCs w:val="24"/>
              </w:rPr>
              <w:t> </w:t>
            </w:r>
            <w:r w:rsidRPr="00C509E4">
              <w:rPr>
                <w:sz w:val="24"/>
                <w:szCs w:val="24"/>
              </w:rPr>
              <w:fldChar w:fldCharType="end"/>
            </w:r>
            <w:bookmarkEnd w:id="28"/>
          </w:p>
        </w:tc>
      </w:tr>
      <w:tr w:rsidR="00C509E4" w:rsidRPr="00C509E4" w:rsidTr="00F63DE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584"/>
        </w:trPr>
        <w:tc>
          <w:tcPr>
            <w:tcW w:w="11448" w:type="dxa"/>
            <w:gridSpan w:val="4"/>
            <w:tcBorders>
              <w:top w:val="single" w:sz="6" w:space="0" w:color="auto"/>
              <w:bottom w:val="single" w:sz="6" w:space="0" w:color="auto"/>
            </w:tcBorders>
          </w:tcPr>
          <w:p w:rsidR="006C65F2" w:rsidRPr="00C509E4" w:rsidRDefault="006C65F2">
            <w:r w:rsidRPr="00C509E4">
              <w:rPr>
                <w:b/>
              </w:rPr>
              <w:t>3.)</w:t>
            </w:r>
            <w:r w:rsidRPr="00C509E4">
              <w:t xml:space="preserve"> NAME OF LANDOWNER</w:t>
            </w:r>
            <w:r w:rsidR="00EC4401" w:rsidRPr="00C509E4">
              <w:t>:</w:t>
            </w:r>
            <w:r w:rsidR="00107FDF" w:rsidRPr="00C509E4">
              <w:t xml:space="preserve">  </w:t>
            </w:r>
            <w:r w:rsidR="006E2425" w:rsidRPr="00C509E4">
              <w:fldChar w:fldCharType="begin">
                <w:ffData>
                  <w:name w:val="Owner3Name"/>
                  <w:enabled/>
                  <w:calcOnExit w:val="0"/>
                  <w:textInput>
                    <w:maxLength w:val="85"/>
                  </w:textInput>
                </w:ffData>
              </w:fldChar>
            </w:r>
            <w:bookmarkStart w:id="29" w:name="Owner3Name"/>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29"/>
          </w:p>
          <w:p w:rsidR="006C65F2" w:rsidRPr="00C509E4" w:rsidRDefault="006C65F2">
            <w:pPr>
              <w:rPr>
                <w:rFonts w:ascii="Univers (W1)" w:hAnsi="Univers (W1)"/>
                <w:sz w:val="8"/>
                <w:szCs w:val="8"/>
              </w:rPr>
            </w:pPr>
          </w:p>
          <w:p w:rsidR="006C65F2" w:rsidRPr="00C509E4" w:rsidRDefault="006169E4">
            <w:r w:rsidRPr="00C509E4">
              <w:t>ADDRESS</w:t>
            </w:r>
            <w:r w:rsidR="00EC4401" w:rsidRPr="00C509E4">
              <w:t>:</w:t>
            </w:r>
            <w:r w:rsidRPr="00C509E4">
              <w:t xml:space="preserve">  </w:t>
            </w:r>
            <w:r w:rsidRPr="00C509E4">
              <w:fldChar w:fldCharType="begin">
                <w:ffData>
                  <w:name w:val="Owner3Address"/>
                  <w:enabled/>
                  <w:calcOnExit w:val="0"/>
                  <w:textInput/>
                </w:ffData>
              </w:fldChar>
            </w:r>
            <w:bookmarkStart w:id="30" w:name="Owner3Address"/>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30"/>
            <w:r w:rsidR="008B15E3" w:rsidRPr="00C509E4">
              <w:t xml:space="preserve">     </w:t>
            </w:r>
            <w:r w:rsidRPr="00C509E4">
              <w:t xml:space="preserve"> CITY</w:t>
            </w:r>
            <w:r w:rsidR="00EC4401" w:rsidRPr="00C509E4">
              <w:t>:</w:t>
            </w:r>
            <w:r w:rsidRPr="00C509E4">
              <w:t xml:space="preserve">  </w:t>
            </w:r>
            <w:r w:rsidRPr="00C509E4">
              <w:fldChar w:fldCharType="begin">
                <w:ffData>
                  <w:name w:val="Owner3City"/>
                  <w:enabled/>
                  <w:calcOnExit w:val="0"/>
                  <w:textInput/>
                </w:ffData>
              </w:fldChar>
            </w:r>
            <w:bookmarkStart w:id="31" w:name="Owner3City"/>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31"/>
            <w:r w:rsidRPr="00C509E4">
              <w:t xml:space="preserve">   STATE</w:t>
            </w:r>
            <w:r w:rsidR="00EC4401" w:rsidRPr="00C509E4">
              <w:t>:</w:t>
            </w:r>
            <w:r w:rsidRPr="00C509E4">
              <w:t xml:space="preserve">  </w:t>
            </w:r>
            <w:r w:rsidRPr="00C509E4">
              <w:fldChar w:fldCharType="begin">
                <w:ffData>
                  <w:name w:val="Owner3State"/>
                  <w:enabled/>
                  <w:calcOnExit w:val="0"/>
                  <w:textInput>
                    <w:maxLength w:val="2"/>
                  </w:textInput>
                </w:ffData>
              </w:fldChar>
            </w:r>
            <w:bookmarkStart w:id="32" w:name="Owner3State"/>
            <w:r w:rsidRPr="00C509E4">
              <w:instrText xml:space="preserve"> FORMTEXT </w:instrText>
            </w:r>
            <w:r w:rsidRPr="00C509E4">
              <w:fldChar w:fldCharType="separate"/>
            </w:r>
            <w:r w:rsidR="00A07FD4" w:rsidRPr="00C509E4">
              <w:rPr>
                <w:noProof/>
              </w:rPr>
              <w:t> </w:t>
            </w:r>
            <w:r w:rsidR="00A07FD4" w:rsidRPr="00C509E4">
              <w:rPr>
                <w:noProof/>
              </w:rPr>
              <w:t> </w:t>
            </w:r>
            <w:r w:rsidRPr="00C509E4">
              <w:fldChar w:fldCharType="end"/>
            </w:r>
            <w:bookmarkEnd w:id="32"/>
            <w:r w:rsidRPr="00C509E4">
              <w:t xml:space="preserve">   </w:t>
            </w:r>
            <w:r w:rsidR="00107FDF" w:rsidRPr="00C509E4">
              <w:t>ZIP COD</w:t>
            </w:r>
            <w:r w:rsidRPr="00C509E4">
              <w:t>E</w:t>
            </w:r>
            <w:r w:rsidR="00EC4401" w:rsidRPr="00C509E4">
              <w:t>:</w:t>
            </w:r>
            <w:r w:rsidRPr="00C509E4">
              <w:t xml:space="preserve">  </w:t>
            </w:r>
            <w:r w:rsidRPr="00C509E4">
              <w:fldChar w:fldCharType="begin">
                <w:ffData>
                  <w:name w:val="Owner3Zip"/>
                  <w:enabled/>
                  <w:calcOnExit w:val="0"/>
                  <w:textInput/>
                </w:ffData>
              </w:fldChar>
            </w:r>
            <w:bookmarkStart w:id="33" w:name="Owner3Zip"/>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33"/>
          </w:p>
          <w:p w:rsidR="006C65F2" w:rsidRPr="00C509E4" w:rsidRDefault="006C65F2">
            <w:pPr>
              <w:rPr>
                <w:sz w:val="8"/>
                <w:szCs w:val="8"/>
              </w:rPr>
            </w:pPr>
          </w:p>
          <w:p w:rsidR="00696020" w:rsidRPr="00C509E4" w:rsidRDefault="006C65F2" w:rsidP="00107FDF">
            <w:pPr>
              <w:tabs>
                <w:tab w:val="left" w:pos="8820"/>
              </w:tabs>
            </w:pPr>
            <w:r w:rsidRPr="00C509E4">
              <w:t xml:space="preserve">TELEPHONE </w:t>
            </w:r>
            <w:r w:rsidR="00107FDF" w:rsidRPr="00C509E4">
              <w:t>NUMBER</w:t>
            </w:r>
            <w:r w:rsidR="00EC4401" w:rsidRPr="00C509E4">
              <w:t>:</w:t>
            </w:r>
            <w:r w:rsidR="00107FDF" w:rsidRPr="00C509E4">
              <w:t xml:space="preserve">  (</w:t>
            </w:r>
            <w:r w:rsidR="006169E4" w:rsidRPr="00C509E4">
              <w:fldChar w:fldCharType="begin">
                <w:ffData>
                  <w:name w:val=""/>
                  <w:enabled/>
                  <w:calcOnExit w:val="0"/>
                  <w:textInput>
                    <w:maxLength w:val="3"/>
                  </w:textInput>
                </w:ffData>
              </w:fldChar>
            </w:r>
            <w:r w:rsidR="006169E4" w:rsidRPr="00C509E4">
              <w:instrText xml:space="preserve"> FORMTEXT </w:instrText>
            </w:r>
            <w:r w:rsidR="006169E4" w:rsidRPr="00C509E4">
              <w:fldChar w:fldCharType="separate"/>
            </w:r>
            <w:r w:rsidR="00B24865" w:rsidRPr="00C509E4">
              <w:rPr>
                <w:noProof/>
              </w:rPr>
              <w:t> </w:t>
            </w:r>
            <w:r w:rsidR="00B24865" w:rsidRPr="00C509E4">
              <w:rPr>
                <w:noProof/>
              </w:rPr>
              <w:t> </w:t>
            </w:r>
            <w:r w:rsidR="00B24865" w:rsidRPr="00C509E4">
              <w:rPr>
                <w:noProof/>
              </w:rPr>
              <w:t> </w:t>
            </w:r>
            <w:r w:rsidR="006169E4" w:rsidRPr="00C509E4">
              <w:fldChar w:fldCharType="end"/>
            </w:r>
            <w:r w:rsidR="006169E4" w:rsidRPr="00C509E4">
              <w:t>)</w:t>
            </w:r>
            <w:r w:rsidR="006169E4" w:rsidRPr="00C509E4">
              <w:fldChar w:fldCharType="begin">
                <w:ffData>
                  <w:name w:val=""/>
                  <w:enabled/>
                  <w:calcOnExit w:val="0"/>
                  <w:textInput>
                    <w:maxLength w:val="3"/>
                  </w:textInput>
                </w:ffData>
              </w:fldChar>
            </w:r>
            <w:r w:rsidR="006169E4" w:rsidRPr="00C509E4">
              <w:instrText xml:space="preserve"> FORMTEXT </w:instrText>
            </w:r>
            <w:r w:rsidR="006169E4" w:rsidRPr="00C509E4">
              <w:fldChar w:fldCharType="separate"/>
            </w:r>
            <w:r w:rsidR="00B24865" w:rsidRPr="00C509E4">
              <w:rPr>
                <w:noProof/>
              </w:rPr>
              <w:t> </w:t>
            </w:r>
            <w:r w:rsidR="00B24865" w:rsidRPr="00C509E4">
              <w:rPr>
                <w:noProof/>
              </w:rPr>
              <w:t> </w:t>
            </w:r>
            <w:r w:rsidR="00B24865" w:rsidRPr="00C509E4">
              <w:rPr>
                <w:noProof/>
              </w:rPr>
              <w:t> </w:t>
            </w:r>
            <w:r w:rsidR="006169E4" w:rsidRPr="00C509E4">
              <w:fldChar w:fldCharType="end"/>
            </w:r>
            <w:r w:rsidR="006169E4" w:rsidRPr="00C509E4">
              <w:t>-</w:t>
            </w:r>
            <w:r w:rsidR="006169E4" w:rsidRPr="00C509E4">
              <w:fldChar w:fldCharType="begin">
                <w:ffData>
                  <w:name w:val=""/>
                  <w:enabled/>
                  <w:calcOnExit w:val="0"/>
                  <w:textInput>
                    <w:maxLength w:val="4"/>
                  </w:textInput>
                </w:ffData>
              </w:fldChar>
            </w:r>
            <w:r w:rsidR="006169E4" w:rsidRPr="00C509E4">
              <w:instrText xml:space="preserve"> FORMTEXT </w:instrText>
            </w:r>
            <w:r w:rsidR="006169E4" w:rsidRPr="00C509E4">
              <w:fldChar w:fldCharType="separate"/>
            </w:r>
            <w:r w:rsidR="00B24865" w:rsidRPr="00C509E4">
              <w:rPr>
                <w:noProof/>
              </w:rPr>
              <w:t> </w:t>
            </w:r>
            <w:r w:rsidR="00B24865" w:rsidRPr="00C509E4">
              <w:rPr>
                <w:noProof/>
              </w:rPr>
              <w:t> </w:t>
            </w:r>
            <w:r w:rsidR="00B24865" w:rsidRPr="00C509E4">
              <w:rPr>
                <w:noProof/>
              </w:rPr>
              <w:t> </w:t>
            </w:r>
            <w:r w:rsidR="00B24865" w:rsidRPr="00C509E4">
              <w:rPr>
                <w:noProof/>
              </w:rPr>
              <w:t> </w:t>
            </w:r>
            <w:r w:rsidR="006169E4" w:rsidRPr="00C509E4">
              <w:fldChar w:fldCharType="end"/>
            </w:r>
          </w:p>
          <w:p w:rsidR="00696020" w:rsidRPr="00C509E4" w:rsidRDefault="00696020" w:rsidP="00107FDF">
            <w:pPr>
              <w:tabs>
                <w:tab w:val="left" w:pos="8820"/>
              </w:tabs>
              <w:rPr>
                <w:sz w:val="8"/>
                <w:szCs w:val="8"/>
              </w:rPr>
            </w:pPr>
          </w:p>
          <w:p w:rsidR="00DD07F0" w:rsidRPr="00C509E4" w:rsidRDefault="00F63DE0" w:rsidP="00107FDF">
            <w:pPr>
              <w:tabs>
                <w:tab w:val="left" w:pos="8820"/>
              </w:tabs>
            </w:pPr>
            <w:r w:rsidRPr="00C509E4">
              <w:rPr>
                <w:noProof/>
              </w:rPr>
              <mc:AlternateContent>
                <mc:Choice Requires="wps">
                  <w:drawing>
                    <wp:anchor distT="0" distB="0" distL="114300" distR="114300" simplePos="0" relativeHeight="251652096" behindDoc="0" locked="0" layoutInCell="1" allowOverlap="1" wp14:anchorId="1E9E0C3C" wp14:editId="30480D59">
                      <wp:simplePos x="0" y="0"/>
                      <wp:positionH relativeFrom="column">
                        <wp:posOffset>5149850</wp:posOffset>
                      </wp:positionH>
                      <wp:positionV relativeFrom="paragraph">
                        <wp:posOffset>103060</wp:posOffset>
                      </wp:positionV>
                      <wp:extent cx="20193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1930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73107" id="Rectangle 5" o:spid="_x0000_s1026" style="position:absolute;margin-left:405.5pt;margin-top:8.1pt;width:159pt;height:1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" filled="f" strokecolor="windowText" strokeweight="1pt"/>
                  </w:pict>
                </mc:Fallback>
              </mc:AlternateContent>
            </w:r>
            <w:r w:rsidR="00696020" w:rsidRPr="00C509E4">
              <w:t>EMAIL:</w:t>
            </w:r>
            <w:r w:rsidR="00DD07F0" w:rsidRPr="00C509E4">
              <w:t xml:space="preserve"> </w:t>
            </w:r>
            <w:r w:rsidR="00170F8B" w:rsidRPr="00C509E4">
              <w:fldChar w:fldCharType="begin">
                <w:ffData>
                  <w:name w:val="Owner1Address"/>
                  <w:enabled/>
                  <w:calcOnExit w:val="0"/>
                  <w:textInput/>
                </w:ffData>
              </w:fldChar>
            </w:r>
            <w:r w:rsidR="00170F8B" w:rsidRPr="00C509E4">
              <w:instrText xml:space="preserve"> FORMTEXT </w:instrText>
            </w:r>
            <w:r w:rsidR="00170F8B" w:rsidRPr="00C509E4">
              <w:fldChar w:fldCharType="separate"/>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fldChar w:fldCharType="end"/>
            </w:r>
          </w:p>
          <w:p w:rsidR="006C65F2" w:rsidRPr="00C509E4" w:rsidRDefault="006242E6" w:rsidP="00DD07F0">
            <w:pPr>
              <w:tabs>
                <w:tab w:val="left" w:pos="8820"/>
              </w:tabs>
              <w:jc w:val="right"/>
              <w:rPr>
                <w:sz w:val="18"/>
              </w:rPr>
            </w:pPr>
            <w:r w:rsidRPr="00C509E4">
              <w:rPr>
                <w:b/>
              </w:rPr>
              <w:t>PERCENT OF PAYMENT:</w:t>
            </w:r>
            <w:r w:rsidRPr="00C509E4">
              <w:rPr>
                <w:sz w:val="24"/>
                <w:szCs w:val="24"/>
              </w:rPr>
              <w:t xml:space="preserve">  </w:t>
            </w:r>
            <w:r w:rsidRPr="00C509E4">
              <w:rPr>
                <w:b/>
                <w:sz w:val="24"/>
                <w:szCs w:val="24"/>
              </w:rPr>
              <w:fldChar w:fldCharType="begin">
                <w:ffData>
                  <w:name w:val="Owner3Percent"/>
                  <w:enabled/>
                  <w:calcOnExit w:val="0"/>
                  <w:textInput>
                    <w:maxLength w:val="4"/>
                  </w:textInput>
                </w:ffData>
              </w:fldChar>
            </w:r>
            <w:bookmarkStart w:id="34" w:name="Owner3Percent"/>
            <w:r w:rsidRPr="00C509E4">
              <w:rPr>
                <w:b/>
                <w:sz w:val="24"/>
                <w:szCs w:val="24"/>
              </w:rPr>
              <w:instrText xml:space="preserve"> FORMTEXT </w:instrText>
            </w:r>
            <w:r w:rsidRPr="00C509E4">
              <w:rPr>
                <w:b/>
                <w:sz w:val="24"/>
                <w:szCs w:val="24"/>
              </w:rPr>
            </w:r>
            <w:r w:rsidRPr="00C509E4">
              <w:rPr>
                <w:b/>
                <w:sz w:val="24"/>
                <w:szCs w:val="24"/>
              </w:rPr>
              <w:fldChar w:fldCharType="separate"/>
            </w:r>
            <w:r w:rsidRPr="00C509E4">
              <w:rPr>
                <w:b/>
                <w:noProof/>
                <w:sz w:val="24"/>
                <w:szCs w:val="24"/>
              </w:rPr>
              <w:t> </w:t>
            </w:r>
            <w:r w:rsidRPr="00C509E4">
              <w:rPr>
                <w:b/>
                <w:noProof/>
                <w:sz w:val="24"/>
                <w:szCs w:val="24"/>
              </w:rPr>
              <w:t> </w:t>
            </w:r>
            <w:r w:rsidRPr="00C509E4">
              <w:rPr>
                <w:b/>
                <w:noProof/>
                <w:sz w:val="24"/>
                <w:szCs w:val="24"/>
              </w:rPr>
              <w:t> </w:t>
            </w:r>
            <w:r w:rsidRPr="00C509E4">
              <w:rPr>
                <w:b/>
                <w:noProof/>
                <w:sz w:val="24"/>
                <w:szCs w:val="24"/>
              </w:rPr>
              <w:t> </w:t>
            </w:r>
            <w:r w:rsidRPr="00C509E4">
              <w:rPr>
                <w:b/>
                <w:sz w:val="24"/>
                <w:szCs w:val="24"/>
              </w:rPr>
              <w:fldChar w:fldCharType="end"/>
            </w:r>
            <w:bookmarkEnd w:id="34"/>
          </w:p>
        </w:tc>
      </w:tr>
      <w:tr w:rsidR="00C509E4" w:rsidRPr="00C509E4" w:rsidTr="00F63DE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440"/>
        </w:trPr>
        <w:tc>
          <w:tcPr>
            <w:tcW w:w="11448" w:type="dxa"/>
            <w:gridSpan w:val="4"/>
            <w:tcBorders>
              <w:top w:val="single" w:sz="6" w:space="0" w:color="auto"/>
              <w:bottom w:val="single" w:sz="6" w:space="0" w:color="auto"/>
            </w:tcBorders>
          </w:tcPr>
          <w:p w:rsidR="00A74637" w:rsidRPr="00C509E4" w:rsidRDefault="00A74637" w:rsidP="00A74637">
            <w:r w:rsidRPr="00C509E4">
              <w:rPr>
                <w:b/>
              </w:rPr>
              <w:t>4.)</w:t>
            </w:r>
            <w:r w:rsidRPr="00C509E4">
              <w:t xml:space="preserve"> NAME OF LANDOWNER:  </w:t>
            </w:r>
            <w:r w:rsidR="006E2425" w:rsidRPr="00C509E4">
              <w:fldChar w:fldCharType="begin">
                <w:ffData>
                  <w:name w:val=""/>
                  <w:enabled/>
                  <w:calcOnExit w:val="0"/>
                  <w:textInput>
                    <w:maxLength w:val="85"/>
                  </w:textInput>
                </w:ffData>
              </w:fldChar>
            </w:r>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p>
          <w:p w:rsidR="00A74637" w:rsidRPr="00C509E4" w:rsidRDefault="00A74637" w:rsidP="00A74637">
            <w:pPr>
              <w:rPr>
                <w:rFonts w:ascii="Univers (W1)" w:hAnsi="Univers (W1)"/>
                <w:sz w:val="8"/>
                <w:szCs w:val="8"/>
              </w:rPr>
            </w:pPr>
          </w:p>
          <w:p w:rsidR="00A74637" w:rsidRPr="00C509E4" w:rsidRDefault="00A74637" w:rsidP="00A74637">
            <w:r w:rsidRPr="00C509E4">
              <w:t xml:space="preserve">ADDRESS:  </w:t>
            </w:r>
            <w:r w:rsidRPr="00C509E4">
              <w:fldChar w:fldCharType="begin">
                <w:ffData>
                  <w:name w:val="Owner3Address"/>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CITY:  </w:t>
            </w:r>
            <w:r w:rsidRPr="00C509E4">
              <w:fldChar w:fldCharType="begin">
                <w:ffData>
                  <w:name w:val="Owner3City"/>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STATE:  </w:t>
            </w:r>
            <w:r w:rsidRPr="00C509E4">
              <w:fldChar w:fldCharType="begin">
                <w:ffData>
                  <w:name w:val="Owner3State"/>
                  <w:enabled/>
                  <w:calcOnExit w:val="0"/>
                  <w:textInput>
                    <w:maxLength w:val="2"/>
                  </w:textInput>
                </w:ffData>
              </w:fldChar>
            </w:r>
            <w:r w:rsidRPr="00C509E4">
              <w:instrText xml:space="preserve"> FORMTEXT </w:instrText>
            </w:r>
            <w:r w:rsidRPr="00C509E4">
              <w:fldChar w:fldCharType="separate"/>
            </w:r>
            <w:r w:rsidRPr="00C509E4">
              <w:rPr>
                <w:noProof/>
              </w:rPr>
              <w:t> </w:t>
            </w:r>
            <w:r w:rsidRPr="00C509E4">
              <w:rPr>
                <w:noProof/>
              </w:rPr>
              <w:t> </w:t>
            </w:r>
            <w:r w:rsidRPr="00C509E4">
              <w:fldChar w:fldCharType="end"/>
            </w:r>
            <w:r w:rsidRPr="00C509E4">
              <w:t xml:space="preserve">   ZIP CODE:  </w:t>
            </w:r>
            <w:r w:rsidRPr="00C509E4">
              <w:fldChar w:fldCharType="begin">
                <w:ffData>
                  <w:name w:val="Owner3Zip"/>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A74637" w:rsidRPr="00C509E4" w:rsidRDefault="00A74637" w:rsidP="00A74637">
            <w:pPr>
              <w:rPr>
                <w:sz w:val="8"/>
                <w:szCs w:val="8"/>
              </w:rPr>
            </w:pPr>
          </w:p>
          <w:p w:rsidR="00A74637" w:rsidRPr="00C509E4" w:rsidRDefault="00A74637" w:rsidP="00A74637">
            <w:pPr>
              <w:tabs>
                <w:tab w:val="left" w:pos="8820"/>
              </w:tabs>
            </w:pPr>
            <w:r w:rsidRPr="00C509E4">
              <w:t>TELEPHONE NUMBER:  (</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fldChar w:fldCharType="end"/>
            </w:r>
          </w:p>
          <w:p w:rsidR="00A74637" w:rsidRPr="00C509E4" w:rsidRDefault="00A74637" w:rsidP="00A74637">
            <w:pPr>
              <w:tabs>
                <w:tab w:val="left" w:pos="8820"/>
              </w:tabs>
              <w:rPr>
                <w:sz w:val="8"/>
                <w:szCs w:val="8"/>
              </w:rPr>
            </w:pPr>
          </w:p>
          <w:p w:rsidR="00A74637" w:rsidRPr="00C509E4" w:rsidRDefault="00A74637" w:rsidP="00A74637">
            <w:pPr>
              <w:tabs>
                <w:tab w:val="left" w:pos="8820"/>
              </w:tabs>
            </w:pPr>
            <w:r w:rsidRPr="00C509E4">
              <w:t xml:space="preserve">EMAIL: </w:t>
            </w:r>
            <w:r w:rsidR="000A78C5" w:rsidRPr="00C509E4">
              <w:fldChar w:fldCharType="begin">
                <w:ffData>
                  <w:name w:val="Owner1Address"/>
                  <w:enabled/>
                  <w:calcOnExit w:val="0"/>
                  <w:textInput/>
                </w:ffData>
              </w:fldChar>
            </w:r>
            <w:r w:rsidR="000A78C5" w:rsidRPr="00C509E4">
              <w:instrText xml:space="preserve"> FORMTEXT </w:instrText>
            </w:r>
            <w:r w:rsidR="000A78C5" w:rsidRPr="00C509E4">
              <w:fldChar w:fldCharType="separate"/>
            </w:r>
            <w:r w:rsidR="000A78C5" w:rsidRPr="00C509E4">
              <w:rPr>
                <w:noProof/>
              </w:rPr>
              <w:t> </w:t>
            </w:r>
            <w:r w:rsidR="000A78C5" w:rsidRPr="00C509E4">
              <w:rPr>
                <w:noProof/>
              </w:rPr>
              <w:t> </w:t>
            </w:r>
            <w:r w:rsidR="000A78C5" w:rsidRPr="00C509E4">
              <w:rPr>
                <w:noProof/>
              </w:rPr>
              <w:t> </w:t>
            </w:r>
            <w:r w:rsidR="000A78C5" w:rsidRPr="00C509E4">
              <w:rPr>
                <w:noProof/>
              </w:rPr>
              <w:t> </w:t>
            </w:r>
            <w:r w:rsidR="000A78C5" w:rsidRPr="00C509E4">
              <w:rPr>
                <w:noProof/>
              </w:rPr>
              <w:t> </w:t>
            </w:r>
            <w:r w:rsidR="000A78C5" w:rsidRPr="00C509E4">
              <w:fldChar w:fldCharType="end"/>
            </w:r>
          </w:p>
        </w:tc>
      </w:tr>
      <w:tr w:rsidR="00C509E4" w:rsidRPr="00C509E4" w:rsidTr="00F63DE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440"/>
        </w:trPr>
        <w:tc>
          <w:tcPr>
            <w:tcW w:w="11448" w:type="dxa"/>
            <w:gridSpan w:val="4"/>
            <w:tcBorders>
              <w:top w:val="single" w:sz="6" w:space="0" w:color="auto"/>
              <w:bottom w:val="single" w:sz="6" w:space="0" w:color="auto"/>
            </w:tcBorders>
          </w:tcPr>
          <w:p w:rsidR="00A74637" w:rsidRPr="00C509E4" w:rsidRDefault="00A74637" w:rsidP="00A74637">
            <w:r w:rsidRPr="00C509E4">
              <w:rPr>
                <w:b/>
              </w:rPr>
              <w:t>5.)</w:t>
            </w:r>
            <w:r w:rsidRPr="00C509E4">
              <w:t xml:space="preserve"> NAME OF LANDOWNER:  </w:t>
            </w:r>
            <w:r w:rsidR="006E2425" w:rsidRPr="00C509E4">
              <w:fldChar w:fldCharType="begin">
                <w:ffData>
                  <w:name w:val=""/>
                  <w:enabled/>
                  <w:calcOnExit w:val="0"/>
                  <w:textInput>
                    <w:maxLength w:val="85"/>
                  </w:textInput>
                </w:ffData>
              </w:fldChar>
            </w:r>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p>
          <w:p w:rsidR="00A74637" w:rsidRPr="00C509E4" w:rsidRDefault="00A74637" w:rsidP="00A74637">
            <w:pPr>
              <w:rPr>
                <w:rFonts w:ascii="Univers (W1)" w:hAnsi="Univers (W1)"/>
                <w:sz w:val="8"/>
                <w:szCs w:val="8"/>
              </w:rPr>
            </w:pPr>
          </w:p>
          <w:p w:rsidR="00A74637" w:rsidRPr="00C509E4" w:rsidRDefault="00A74637" w:rsidP="00A74637">
            <w:r w:rsidRPr="00C509E4">
              <w:t xml:space="preserve">ADDRESS:  </w:t>
            </w:r>
            <w:r w:rsidRPr="00C509E4">
              <w:fldChar w:fldCharType="begin">
                <w:ffData>
                  <w:name w:val="Owner3Address"/>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CITY:  </w:t>
            </w:r>
            <w:r w:rsidRPr="00C509E4">
              <w:fldChar w:fldCharType="begin">
                <w:ffData>
                  <w:name w:val="Owner3City"/>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STATE:  </w:t>
            </w:r>
            <w:r w:rsidRPr="00C509E4">
              <w:fldChar w:fldCharType="begin">
                <w:ffData>
                  <w:name w:val="Owner3State"/>
                  <w:enabled/>
                  <w:calcOnExit w:val="0"/>
                  <w:textInput>
                    <w:maxLength w:val="2"/>
                  </w:textInput>
                </w:ffData>
              </w:fldChar>
            </w:r>
            <w:r w:rsidRPr="00C509E4">
              <w:instrText xml:space="preserve"> FORMTEXT </w:instrText>
            </w:r>
            <w:r w:rsidRPr="00C509E4">
              <w:fldChar w:fldCharType="separate"/>
            </w:r>
            <w:r w:rsidRPr="00C509E4">
              <w:rPr>
                <w:noProof/>
              </w:rPr>
              <w:t> </w:t>
            </w:r>
            <w:r w:rsidRPr="00C509E4">
              <w:rPr>
                <w:noProof/>
              </w:rPr>
              <w:t> </w:t>
            </w:r>
            <w:r w:rsidRPr="00C509E4">
              <w:fldChar w:fldCharType="end"/>
            </w:r>
            <w:r w:rsidRPr="00C509E4">
              <w:t xml:space="preserve">   ZIP CODE:  </w:t>
            </w:r>
            <w:r w:rsidRPr="00C509E4">
              <w:fldChar w:fldCharType="begin">
                <w:ffData>
                  <w:name w:val="Owner3Zip"/>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A74637" w:rsidRPr="00C509E4" w:rsidRDefault="00A74637" w:rsidP="00A74637">
            <w:pPr>
              <w:rPr>
                <w:sz w:val="8"/>
                <w:szCs w:val="8"/>
              </w:rPr>
            </w:pPr>
          </w:p>
          <w:p w:rsidR="00A74637" w:rsidRPr="00C509E4" w:rsidRDefault="00A74637" w:rsidP="00A74637">
            <w:pPr>
              <w:tabs>
                <w:tab w:val="left" w:pos="8820"/>
              </w:tabs>
            </w:pPr>
            <w:r w:rsidRPr="00C509E4">
              <w:t>TELEPHONE NUMBER:  (</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fldChar w:fldCharType="end"/>
            </w:r>
          </w:p>
          <w:p w:rsidR="00A74637" w:rsidRPr="00C509E4" w:rsidRDefault="00A74637" w:rsidP="00A74637">
            <w:pPr>
              <w:tabs>
                <w:tab w:val="left" w:pos="8820"/>
              </w:tabs>
              <w:rPr>
                <w:sz w:val="8"/>
                <w:szCs w:val="8"/>
              </w:rPr>
            </w:pPr>
          </w:p>
          <w:p w:rsidR="00A74637" w:rsidRPr="00C509E4" w:rsidRDefault="00A74637" w:rsidP="00A74637">
            <w:pPr>
              <w:tabs>
                <w:tab w:val="left" w:pos="8820"/>
              </w:tabs>
            </w:pPr>
            <w:r w:rsidRPr="00C509E4">
              <w:t xml:space="preserve">EMAIL: </w:t>
            </w:r>
            <w:r w:rsidR="00170F8B" w:rsidRPr="00C509E4">
              <w:fldChar w:fldCharType="begin">
                <w:ffData>
                  <w:name w:val="Owner1Address"/>
                  <w:enabled/>
                  <w:calcOnExit w:val="0"/>
                  <w:textInput/>
                </w:ffData>
              </w:fldChar>
            </w:r>
            <w:r w:rsidR="00170F8B" w:rsidRPr="00C509E4">
              <w:instrText xml:space="preserve"> FORMTEXT </w:instrText>
            </w:r>
            <w:r w:rsidR="00170F8B" w:rsidRPr="00C509E4">
              <w:fldChar w:fldCharType="separate"/>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fldChar w:fldCharType="end"/>
            </w:r>
          </w:p>
        </w:tc>
      </w:tr>
      <w:tr w:rsidR="00C509E4" w:rsidRPr="00C509E4" w:rsidTr="00F63DE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440"/>
        </w:trPr>
        <w:tc>
          <w:tcPr>
            <w:tcW w:w="11448" w:type="dxa"/>
            <w:gridSpan w:val="4"/>
            <w:tcBorders>
              <w:top w:val="single" w:sz="6" w:space="0" w:color="auto"/>
              <w:bottom w:val="single" w:sz="6" w:space="0" w:color="auto"/>
            </w:tcBorders>
          </w:tcPr>
          <w:p w:rsidR="006A7B2F" w:rsidRPr="00C509E4" w:rsidRDefault="000A78C5" w:rsidP="00893F5F">
            <w:r w:rsidRPr="00C509E4">
              <w:rPr>
                <w:b/>
              </w:rPr>
              <w:t>6</w:t>
            </w:r>
            <w:r w:rsidR="006A7B2F" w:rsidRPr="00C509E4">
              <w:rPr>
                <w:b/>
              </w:rPr>
              <w:t>.)</w:t>
            </w:r>
            <w:r w:rsidR="006A7B2F" w:rsidRPr="00C509E4">
              <w:t xml:space="preserve"> NAME OF LANDOWNER:  </w:t>
            </w:r>
            <w:r w:rsidR="006E2425" w:rsidRPr="00C509E4">
              <w:fldChar w:fldCharType="begin">
                <w:ffData>
                  <w:name w:val=""/>
                  <w:enabled/>
                  <w:calcOnExit w:val="0"/>
                  <w:textInput>
                    <w:maxLength w:val="85"/>
                  </w:textInput>
                </w:ffData>
              </w:fldChar>
            </w:r>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p>
          <w:p w:rsidR="006A7B2F" w:rsidRPr="00C509E4" w:rsidRDefault="006A7B2F" w:rsidP="00893F5F">
            <w:pPr>
              <w:rPr>
                <w:rFonts w:ascii="Univers (W1)" w:hAnsi="Univers (W1)"/>
                <w:sz w:val="8"/>
                <w:szCs w:val="8"/>
              </w:rPr>
            </w:pPr>
          </w:p>
          <w:p w:rsidR="006A7B2F" w:rsidRPr="00C509E4" w:rsidRDefault="006A7B2F" w:rsidP="00893F5F">
            <w:r w:rsidRPr="00C509E4">
              <w:t xml:space="preserve">ADDRESS:  </w:t>
            </w:r>
            <w:r w:rsidRPr="00C509E4">
              <w:fldChar w:fldCharType="begin">
                <w:ffData>
                  <w:name w:val="Owner3Address"/>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CITY:  </w:t>
            </w:r>
            <w:r w:rsidRPr="00C509E4">
              <w:fldChar w:fldCharType="begin">
                <w:ffData>
                  <w:name w:val="Owner3City"/>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r w:rsidRPr="00C509E4">
              <w:t xml:space="preserve">   STATE:  </w:t>
            </w:r>
            <w:r w:rsidRPr="00C509E4">
              <w:fldChar w:fldCharType="begin">
                <w:ffData>
                  <w:name w:val="Owner3State"/>
                  <w:enabled/>
                  <w:calcOnExit w:val="0"/>
                  <w:textInput>
                    <w:maxLength w:val="2"/>
                  </w:textInput>
                </w:ffData>
              </w:fldChar>
            </w:r>
            <w:r w:rsidRPr="00C509E4">
              <w:instrText xml:space="preserve"> FORMTEXT </w:instrText>
            </w:r>
            <w:r w:rsidRPr="00C509E4">
              <w:fldChar w:fldCharType="separate"/>
            </w:r>
            <w:r w:rsidRPr="00C509E4">
              <w:rPr>
                <w:noProof/>
              </w:rPr>
              <w:t> </w:t>
            </w:r>
            <w:r w:rsidRPr="00C509E4">
              <w:rPr>
                <w:noProof/>
              </w:rPr>
              <w:t> </w:t>
            </w:r>
            <w:r w:rsidRPr="00C509E4">
              <w:fldChar w:fldCharType="end"/>
            </w:r>
            <w:r w:rsidRPr="00C509E4">
              <w:t xml:space="preserve">   ZIP CODE:  </w:t>
            </w:r>
            <w:r w:rsidRPr="00C509E4">
              <w:fldChar w:fldCharType="begin">
                <w:ffData>
                  <w:name w:val="Owner3Zip"/>
                  <w:enabled/>
                  <w:calcOnExit w:val="0"/>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p>
          <w:p w:rsidR="006A7B2F" w:rsidRPr="00C509E4" w:rsidRDefault="006A7B2F" w:rsidP="00893F5F">
            <w:pPr>
              <w:rPr>
                <w:sz w:val="8"/>
                <w:szCs w:val="8"/>
              </w:rPr>
            </w:pPr>
          </w:p>
          <w:p w:rsidR="006A7B2F" w:rsidRPr="00C509E4" w:rsidRDefault="006A7B2F" w:rsidP="00893F5F">
            <w:pPr>
              <w:tabs>
                <w:tab w:val="left" w:pos="8820"/>
              </w:tabs>
            </w:pPr>
            <w:r w:rsidRPr="00C509E4">
              <w:t>TELEPHONE NUMBER:  (</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3"/>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r w:rsidRPr="00C509E4">
              <w:t>-</w:t>
            </w:r>
            <w:r w:rsidRPr="00C509E4">
              <w:fldChar w:fldCharType="begin">
                <w:ffData>
                  <w:name w:val=""/>
                  <w:enabled/>
                  <w:calcOnExit w:val="0"/>
                  <w:textInput>
                    <w:maxLength w:val="4"/>
                  </w:textInput>
                </w:ffData>
              </w:fldChar>
            </w:r>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fldChar w:fldCharType="end"/>
            </w:r>
          </w:p>
          <w:p w:rsidR="006A7B2F" w:rsidRPr="00C509E4" w:rsidRDefault="006A7B2F" w:rsidP="00893F5F">
            <w:pPr>
              <w:tabs>
                <w:tab w:val="left" w:pos="8820"/>
              </w:tabs>
              <w:rPr>
                <w:sz w:val="8"/>
                <w:szCs w:val="8"/>
              </w:rPr>
            </w:pPr>
          </w:p>
          <w:p w:rsidR="006A7B2F" w:rsidRPr="00893F5F" w:rsidRDefault="006A7B2F" w:rsidP="00893F5F">
            <w:pPr>
              <w:tabs>
                <w:tab w:val="left" w:pos="8820"/>
              </w:tabs>
            </w:pPr>
            <w:r w:rsidRPr="00C509E4">
              <w:t xml:space="preserve">EMAIL: </w:t>
            </w:r>
            <w:r w:rsidR="00170F8B" w:rsidRPr="00C509E4">
              <w:fldChar w:fldCharType="begin">
                <w:ffData>
                  <w:name w:val="Owner1Address"/>
                  <w:enabled/>
                  <w:calcOnExit w:val="0"/>
                  <w:textInput/>
                </w:ffData>
              </w:fldChar>
            </w:r>
            <w:r w:rsidR="00170F8B" w:rsidRPr="00C509E4">
              <w:instrText xml:space="preserve"> FORMTEXT </w:instrText>
            </w:r>
            <w:r w:rsidR="00170F8B" w:rsidRPr="00C509E4">
              <w:fldChar w:fldCharType="separate"/>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rPr>
                <w:noProof/>
              </w:rPr>
              <w:t> </w:t>
            </w:r>
            <w:r w:rsidR="00170F8B" w:rsidRPr="00C509E4">
              <w:fldChar w:fldCharType="end"/>
            </w:r>
          </w:p>
        </w:tc>
      </w:tr>
      <w:tr w:rsidR="00C509E4" w:rsidRPr="00C509E4" w:rsidTr="00F952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19"/>
        </w:trPr>
        <w:tc>
          <w:tcPr>
            <w:tcW w:w="11448" w:type="dxa"/>
            <w:gridSpan w:val="4"/>
            <w:tcBorders>
              <w:top w:val="single" w:sz="6" w:space="0" w:color="auto"/>
              <w:bottom w:val="single" w:sz="6" w:space="0" w:color="auto"/>
            </w:tcBorders>
          </w:tcPr>
          <w:p w:rsidR="006C65F2" w:rsidRPr="00C509E4" w:rsidRDefault="006C65F2" w:rsidP="00A74637">
            <w:pPr>
              <w:rPr>
                <w:i/>
                <w:sz w:val="16"/>
                <w:szCs w:val="16"/>
              </w:rPr>
            </w:pPr>
            <w:r w:rsidRPr="00C509E4">
              <w:rPr>
                <w:b/>
                <w:i/>
                <w:sz w:val="16"/>
                <w:szCs w:val="16"/>
              </w:rPr>
              <w:t>NOTE:</w:t>
            </w:r>
            <w:r w:rsidRPr="00C509E4">
              <w:rPr>
                <w:i/>
                <w:sz w:val="16"/>
                <w:szCs w:val="16"/>
              </w:rPr>
              <w:t xml:space="preserve">  </w:t>
            </w:r>
            <w:r w:rsidR="00A74637" w:rsidRPr="00C509E4">
              <w:rPr>
                <w:i/>
                <w:sz w:val="16"/>
                <w:szCs w:val="16"/>
              </w:rPr>
              <w:t xml:space="preserve">Payments can be made to up to three separate landowners and will be made in the manner indicated by the percentages listed above. </w:t>
            </w:r>
          </w:p>
        </w:tc>
      </w:tr>
      <w:tr w:rsidR="00C509E4" w:rsidRPr="00C509E4" w:rsidTr="00F952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2"/>
        </w:trPr>
        <w:tc>
          <w:tcPr>
            <w:tcW w:w="11448" w:type="dxa"/>
            <w:gridSpan w:val="4"/>
            <w:tcBorders>
              <w:top w:val="single" w:sz="6" w:space="0" w:color="auto"/>
              <w:bottom w:val="single" w:sz="6" w:space="0" w:color="auto"/>
            </w:tcBorders>
            <w:shd w:val="clear" w:color="auto" w:fill="D9D9D9" w:themeFill="background1" w:themeFillShade="D9"/>
            <w:vAlign w:val="center"/>
          </w:tcPr>
          <w:p w:rsidR="00BD71C5" w:rsidRPr="00C509E4" w:rsidRDefault="00A74637" w:rsidP="00AC67AF">
            <w:pPr>
              <w:rPr>
                <w:b/>
              </w:rPr>
            </w:pPr>
            <w:r w:rsidRPr="00C509E4">
              <w:rPr>
                <w:b/>
              </w:rPr>
              <w:t>CONTRACT  INFORMATION</w:t>
            </w:r>
            <w:r w:rsidR="00BD71C5" w:rsidRPr="00C509E4">
              <w:rPr>
                <w:b/>
              </w:rPr>
              <w:t xml:space="preserve">                                                                                      </w:t>
            </w:r>
            <w:r w:rsidR="00D32578" w:rsidRPr="00C509E4">
              <w:rPr>
                <w:b/>
              </w:rPr>
              <w:t xml:space="preserve">             CREP Reenroll:     </w:t>
            </w:r>
            <w:r w:rsidR="00D32578" w:rsidRPr="00C509E4">
              <w:rPr>
                <w:b/>
              </w:rPr>
              <w:fldChar w:fldCharType="begin">
                <w:ffData>
                  <w:name w:val="Check34"/>
                  <w:enabled/>
                  <w:calcOnExit w:val="0"/>
                  <w:checkBox>
                    <w:sizeAuto/>
                    <w:default w:val="0"/>
                  </w:checkBox>
                </w:ffData>
              </w:fldChar>
            </w:r>
            <w:bookmarkStart w:id="35" w:name="Check34"/>
            <w:r w:rsidR="00D32578" w:rsidRPr="00C509E4">
              <w:rPr>
                <w:b/>
              </w:rPr>
              <w:instrText xml:space="preserve"> FORMCHECKBOX </w:instrText>
            </w:r>
            <w:r w:rsidR="00B5437F">
              <w:rPr>
                <w:b/>
              </w:rPr>
            </w:r>
            <w:r w:rsidR="00B5437F">
              <w:rPr>
                <w:b/>
              </w:rPr>
              <w:fldChar w:fldCharType="separate"/>
            </w:r>
            <w:r w:rsidR="00D32578" w:rsidRPr="00C509E4">
              <w:rPr>
                <w:b/>
              </w:rPr>
              <w:fldChar w:fldCharType="end"/>
            </w:r>
            <w:bookmarkEnd w:id="35"/>
          </w:p>
        </w:tc>
      </w:tr>
      <w:tr w:rsidR="00C509E4" w:rsidRPr="00C509E4" w:rsidTr="00F9525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759"/>
        </w:trPr>
        <w:tc>
          <w:tcPr>
            <w:tcW w:w="3937" w:type="dxa"/>
            <w:tcBorders>
              <w:top w:val="single" w:sz="6" w:space="0" w:color="auto"/>
              <w:bottom w:val="single" w:sz="6" w:space="0" w:color="auto"/>
              <w:right w:val="nil"/>
            </w:tcBorders>
          </w:tcPr>
          <w:p w:rsidR="00D32578" w:rsidRPr="00C509E4" w:rsidRDefault="00D32578">
            <w:r w:rsidRPr="00C509E4">
              <w:t xml:space="preserve">CRP-1 </w:t>
            </w:r>
          </w:p>
          <w:p w:rsidR="00AC67AF" w:rsidRPr="00C509E4" w:rsidRDefault="00D32578">
            <w:pPr>
              <w:rPr>
                <w:b/>
              </w:rPr>
            </w:pPr>
            <w:r w:rsidRPr="00C509E4">
              <w:t>EFFECTIVE DATE</w:t>
            </w:r>
            <w:r w:rsidR="00AC67AF" w:rsidRPr="00C509E4">
              <w:t xml:space="preserve">:  </w:t>
            </w:r>
            <w:r w:rsidR="00AC67AF" w:rsidRPr="00C509E4">
              <w:rPr>
                <w:b/>
              </w:rPr>
              <w:fldChar w:fldCharType="begin">
                <w:ffData>
                  <w:name w:val="ContractBeginDate"/>
                  <w:enabled/>
                  <w:calcOnExit w:val="0"/>
                  <w:textInput>
                    <w:type w:val="date"/>
                    <w:format w:val="M/d/yyyy"/>
                  </w:textInput>
                </w:ffData>
              </w:fldChar>
            </w:r>
            <w:bookmarkStart w:id="36" w:name="ContractBeginDate"/>
            <w:r w:rsidR="00AC67AF" w:rsidRPr="00C509E4">
              <w:rPr>
                <w:b/>
              </w:rPr>
              <w:instrText xml:space="preserve"> FORMTEXT </w:instrText>
            </w:r>
            <w:r w:rsidR="00AC67AF" w:rsidRPr="00C509E4">
              <w:rPr>
                <w:b/>
              </w:rPr>
            </w:r>
            <w:r w:rsidR="00AC67AF" w:rsidRPr="00C509E4">
              <w:rPr>
                <w:b/>
              </w:rPr>
              <w:fldChar w:fldCharType="separate"/>
            </w:r>
            <w:r w:rsidR="00AC67AF" w:rsidRPr="00C509E4">
              <w:rPr>
                <w:b/>
                <w:noProof/>
              </w:rPr>
              <w:t> </w:t>
            </w:r>
            <w:r w:rsidR="00AC67AF" w:rsidRPr="00C509E4">
              <w:rPr>
                <w:b/>
                <w:noProof/>
              </w:rPr>
              <w:t> </w:t>
            </w:r>
            <w:r w:rsidR="00AC67AF" w:rsidRPr="00C509E4">
              <w:rPr>
                <w:b/>
                <w:noProof/>
              </w:rPr>
              <w:t> </w:t>
            </w:r>
            <w:r w:rsidR="00AC67AF" w:rsidRPr="00C509E4">
              <w:rPr>
                <w:b/>
                <w:noProof/>
              </w:rPr>
              <w:t> </w:t>
            </w:r>
            <w:r w:rsidR="00AC67AF" w:rsidRPr="00C509E4">
              <w:rPr>
                <w:b/>
                <w:noProof/>
              </w:rPr>
              <w:t> </w:t>
            </w:r>
            <w:r w:rsidR="00AC67AF" w:rsidRPr="00C509E4">
              <w:rPr>
                <w:b/>
              </w:rPr>
              <w:fldChar w:fldCharType="end"/>
            </w:r>
            <w:bookmarkEnd w:id="36"/>
          </w:p>
          <w:p w:rsidR="0085693D" w:rsidRPr="00C509E4" w:rsidRDefault="0085693D">
            <w:r w:rsidRPr="00C509E4">
              <w:t xml:space="preserve">(CRP-1, Box 9)       </w:t>
            </w:r>
          </w:p>
        </w:tc>
        <w:tc>
          <w:tcPr>
            <w:tcW w:w="3780" w:type="dxa"/>
            <w:tcBorders>
              <w:top w:val="single" w:sz="6" w:space="0" w:color="auto"/>
              <w:left w:val="single" w:sz="6" w:space="0" w:color="auto"/>
              <w:bottom w:val="single" w:sz="6" w:space="0" w:color="auto"/>
            </w:tcBorders>
          </w:tcPr>
          <w:p w:rsidR="00AC67AF" w:rsidRPr="00C509E4" w:rsidRDefault="00D32578">
            <w:r w:rsidRPr="00C509E4">
              <w:t>AGREEMENT</w:t>
            </w:r>
          </w:p>
          <w:p w:rsidR="00AC67AF" w:rsidRPr="00C509E4" w:rsidRDefault="00AC67AF">
            <w:r w:rsidRPr="00C509E4">
              <w:t>EXPIRATION DATE</w:t>
            </w:r>
            <w:r w:rsidR="00BC0294" w:rsidRPr="00C509E4">
              <w:t xml:space="preserve">: </w:t>
            </w:r>
            <w:r w:rsidR="00877F0F" w:rsidRPr="00C509E4">
              <w:rPr>
                <w:b/>
              </w:rPr>
              <w:fldChar w:fldCharType="begin">
                <w:ffData>
                  <w:name w:val="ContractExpDate"/>
                  <w:enabled/>
                  <w:calcOnExit/>
                  <w:textInput>
                    <w:type w:val="date"/>
                    <w:format w:val="M/d/yyyy"/>
                  </w:textInput>
                </w:ffData>
              </w:fldChar>
            </w:r>
            <w:bookmarkStart w:id="37" w:name="ContractExpDate"/>
            <w:r w:rsidR="00877F0F" w:rsidRPr="00C509E4">
              <w:rPr>
                <w:b/>
              </w:rPr>
              <w:instrText xml:space="preserve"> FORMTEXT </w:instrText>
            </w:r>
            <w:r w:rsidR="00877F0F" w:rsidRPr="00C509E4">
              <w:rPr>
                <w:b/>
              </w:rPr>
            </w:r>
            <w:r w:rsidR="00877F0F" w:rsidRPr="00C509E4">
              <w:rPr>
                <w:b/>
              </w:rPr>
              <w:fldChar w:fldCharType="separate"/>
            </w:r>
            <w:r w:rsidR="00877F0F" w:rsidRPr="00C509E4">
              <w:rPr>
                <w:b/>
                <w:noProof/>
              </w:rPr>
              <w:t> </w:t>
            </w:r>
            <w:r w:rsidR="00877F0F" w:rsidRPr="00C509E4">
              <w:rPr>
                <w:b/>
                <w:noProof/>
              </w:rPr>
              <w:t> </w:t>
            </w:r>
            <w:r w:rsidR="00877F0F" w:rsidRPr="00C509E4">
              <w:rPr>
                <w:b/>
                <w:noProof/>
              </w:rPr>
              <w:t> </w:t>
            </w:r>
            <w:r w:rsidR="00877F0F" w:rsidRPr="00C509E4">
              <w:rPr>
                <w:b/>
                <w:noProof/>
              </w:rPr>
              <w:t> </w:t>
            </w:r>
            <w:r w:rsidR="00877F0F" w:rsidRPr="00C509E4">
              <w:rPr>
                <w:b/>
                <w:noProof/>
              </w:rPr>
              <w:t> </w:t>
            </w:r>
            <w:r w:rsidR="00877F0F" w:rsidRPr="00C509E4">
              <w:rPr>
                <w:b/>
              </w:rPr>
              <w:fldChar w:fldCharType="end"/>
            </w:r>
            <w:bookmarkEnd w:id="37"/>
          </w:p>
          <w:p w:rsidR="00AC67AF" w:rsidRPr="00C509E4" w:rsidRDefault="0085693D">
            <w:r w:rsidRPr="00C509E4">
              <w:t>(</w:t>
            </w:r>
            <w:r w:rsidR="00D32578" w:rsidRPr="00C509E4">
              <w:t>CRP-1</w:t>
            </w:r>
            <w:r w:rsidRPr="00C509E4">
              <w:t>, Box 9</w:t>
            </w:r>
            <w:r w:rsidR="00AC67AF" w:rsidRPr="00C509E4">
              <w:t xml:space="preserve">)       </w:t>
            </w:r>
          </w:p>
        </w:tc>
        <w:tc>
          <w:tcPr>
            <w:tcW w:w="3731" w:type="dxa"/>
            <w:gridSpan w:val="2"/>
            <w:tcBorders>
              <w:top w:val="single" w:sz="6" w:space="0" w:color="auto"/>
              <w:left w:val="single" w:sz="6" w:space="0" w:color="auto"/>
              <w:bottom w:val="single" w:sz="6" w:space="0" w:color="auto"/>
            </w:tcBorders>
          </w:tcPr>
          <w:p w:rsidR="00D32578" w:rsidRPr="00C509E4" w:rsidRDefault="00BC0294" w:rsidP="00AC67AF">
            <w:r w:rsidRPr="00C509E4">
              <w:t xml:space="preserve">PRIOR STATE </w:t>
            </w:r>
          </w:p>
          <w:p w:rsidR="00AC67AF" w:rsidRPr="00C509E4" w:rsidRDefault="00D32578" w:rsidP="00AC67AF">
            <w:r w:rsidRPr="00C509E4">
              <w:t>AGREEMENT</w:t>
            </w:r>
            <w:r w:rsidR="00A31781" w:rsidRPr="00C509E4">
              <w:t>(s)</w:t>
            </w:r>
            <w:r w:rsidRPr="00C509E4">
              <w:t xml:space="preserve"> #:</w:t>
            </w:r>
            <w:r w:rsidR="00BC0294" w:rsidRPr="00C509E4">
              <w:t xml:space="preserve"> </w:t>
            </w:r>
            <w:r w:rsidR="00AC67AF" w:rsidRPr="00C509E4">
              <w:rPr>
                <w:b/>
                <w:szCs w:val="32"/>
              </w:rPr>
              <w:fldChar w:fldCharType="begin">
                <w:ffData>
                  <w:name w:val="FSAFarmNumber"/>
                  <w:enabled/>
                  <w:calcOnExit w:val="0"/>
                  <w:textInput/>
                </w:ffData>
              </w:fldChar>
            </w:r>
            <w:bookmarkStart w:id="38" w:name="FSAFarmNumber"/>
            <w:r w:rsidR="00AC67AF" w:rsidRPr="00C509E4">
              <w:rPr>
                <w:b/>
                <w:szCs w:val="32"/>
              </w:rPr>
              <w:instrText xml:space="preserve"> FORMTEXT </w:instrText>
            </w:r>
            <w:r w:rsidR="00AC67AF" w:rsidRPr="00C509E4">
              <w:rPr>
                <w:b/>
                <w:szCs w:val="32"/>
              </w:rPr>
            </w:r>
            <w:r w:rsidR="00AC67AF" w:rsidRPr="00C509E4">
              <w:rPr>
                <w:b/>
                <w:szCs w:val="32"/>
              </w:rPr>
              <w:fldChar w:fldCharType="separate"/>
            </w:r>
            <w:r w:rsidR="00AC67AF" w:rsidRPr="00C509E4">
              <w:rPr>
                <w:b/>
                <w:noProof/>
                <w:szCs w:val="32"/>
              </w:rPr>
              <w:t> </w:t>
            </w:r>
            <w:r w:rsidR="00AC67AF" w:rsidRPr="00C509E4">
              <w:rPr>
                <w:b/>
                <w:noProof/>
                <w:szCs w:val="32"/>
              </w:rPr>
              <w:t> </w:t>
            </w:r>
            <w:r w:rsidR="00AC67AF" w:rsidRPr="00C509E4">
              <w:rPr>
                <w:b/>
                <w:noProof/>
                <w:szCs w:val="32"/>
              </w:rPr>
              <w:t> </w:t>
            </w:r>
            <w:r w:rsidR="00AC67AF" w:rsidRPr="00C509E4">
              <w:rPr>
                <w:b/>
                <w:noProof/>
                <w:szCs w:val="32"/>
              </w:rPr>
              <w:t> </w:t>
            </w:r>
            <w:r w:rsidR="00AC67AF" w:rsidRPr="00C509E4">
              <w:rPr>
                <w:b/>
                <w:noProof/>
                <w:szCs w:val="32"/>
              </w:rPr>
              <w:t> </w:t>
            </w:r>
            <w:r w:rsidR="00AC67AF" w:rsidRPr="00C509E4">
              <w:rPr>
                <w:b/>
                <w:szCs w:val="32"/>
              </w:rPr>
              <w:fldChar w:fldCharType="end"/>
            </w:r>
            <w:bookmarkEnd w:id="38"/>
            <w:r w:rsidR="00A31781" w:rsidRPr="00C509E4">
              <w:rPr>
                <w:b/>
                <w:szCs w:val="32"/>
              </w:rPr>
              <w:t xml:space="preserve"> </w:t>
            </w:r>
            <w:r w:rsidRPr="00C509E4">
              <w:rPr>
                <w:b/>
                <w:szCs w:val="32"/>
              </w:rPr>
              <w:t xml:space="preserve"> </w:t>
            </w:r>
            <w:r w:rsidRPr="00C509E4">
              <w:rPr>
                <w:b/>
                <w:szCs w:val="32"/>
              </w:rPr>
              <w:fldChar w:fldCharType="begin">
                <w:ffData>
                  <w:name w:val="FSAFarmNumber"/>
                  <w:enabled/>
                  <w:calcOnExit w:val="0"/>
                  <w:textInput/>
                </w:ffData>
              </w:fldChar>
            </w:r>
            <w:r w:rsidRPr="00C509E4">
              <w:rPr>
                <w:b/>
                <w:szCs w:val="32"/>
              </w:rPr>
              <w:instrText xml:space="preserve"> FORMTEXT </w:instrText>
            </w:r>
            <w:r w:rsidRPr="00C509E4">
              <w:rPr>
                <w:b/>
                <w:szCs w:val="32"/>
              </w:rPr>
            </w:r>
            <w:r w:rsidRPr="00C509E4">
              <w:rPr>
                <w:b/>
                <w:szCs w:val="32"/>
              </w:rPr>
              <w:fldChar w:fldCharType="separate"/>
            </w:r>
            <w:r w:rsidRPr="00C509E4">
              <w:rPr>
                <w:b/>
                <w:noProof/>
                <w:szCs w:val="32"/>
              </w:rPr>
              <w:t> </w:t>
            </w:r>
            <w:r w:rsidRPr="00C509E4">
              <w:rPr>
                <w:b/>
                <w:noProof/>
                <w:szCs w:val="32"/>
              </w:rPr>
              <w:t> </w:t>
            </w:r>
            <w:r w:rsidRPr="00C509E4">
              <w:rPr>
                <w:b/>
                <w:noProof/>
                <w:szCs w:val="32"/>
              </w:rPr>
              <w:t> </w:t>
            </w:r>
            <w:r w:rsidRPr="00C509E4">
              <w:rPr>
                <w:b/>
                <w:noProof/>
                <w:szCs w:val="32"/>
              </w:rPr>
              <w:t> </w:t>
            </w:r>
            <w:r w:rsidRPr="00C509E4">
              <w:rPr>
                <w:b/>
                <w:noProof/>
                <w:szCs w:val="32"/>
              </w:rPr>
              <w:t> </w:t>
            </w:r>
            <w:r w:rsidRPr="00C509E4">
              <w:rPr>
                <w:b/>
                <w:szCs w:val="32"/>
              </w:rPr>
              <w:fldChar w:fldCharType="end"/>
            </w:r>
            <w:r w:rsidRPr="00C509E4">
              <w:rPr>
                <w:b/>
                <w:szCs w:val="32"/>
              </w:rPr>
              <w:t xml:space="preserve">  </w:t>
            </w:r>
            <w:r w:rsidRPr="00C509E4">
              <w:rPr>
                <w:b/>
                <w:szCs w:val="32"/>
              </w:rPr>
              <w:fldChar w:fldCharType="begin">
                <w:ffData>
                  <w:name w:val="FSAFarmNumber"/>
                  <w:enabled/>
                  <w:calcOnExit w:val="0"/>
                  <w:textInput/>
                </w:ffData>
              </w:fldChar>
            </w:r>
            <w:r w:rsidRPr="00C509E4">
              <w:rPr>
                <w:b/>
                <w:szCs w:val="32"/>
              </w:rPr>
              <w:instrText xml:space="preserve"> FORMTEXT </w:instrText>
            </w:r>
            <w:r w:rsidRPr="00C509E4">
              <w:rPr>
                <w:b/>
                <w:szCs w:val="32"/>
              </w:rPr>
            </w:r>
            <w:r w:rsidRPr="00C509E4">
              <w:rPr>
                <w:b/>
                <w:szCs w:val="32"/>
              </w:rPr>
              <w:fldChar w:fldCharType="separate"/>
            </w:r>
            <w:r w:rsidRPr="00C509E4">
              <w:rPr>
                <w:b/>
                <w:noProof/>
                <w:szCs w:val="32"/>
              </w:rPr>
              <w:t> </w:t>
            </w:r>
            <w:r w:rsidRPr="00C509E4">
              <w:rPr>
                <w:b/>
                <w:noProof/>
                <w:szCs w:val="32"/>
              </w:rPr>
              <w:t> </w:t>
            </w:r>
            <w:r w:rsidRPr="00C509E4">
              <w:rPr>
                <w:b/>
                <w:noProof/>
                <w:szCs w:val="32"/>
              </w:rPr>
              <w:t> </w:t>
            </w:r>
            <w:r w:rsidRPr="00C509E4">
              <w:rPr>
                <w:b/>
                <w:noProof/>
                <w:szCs w:val="32"/>
              </w:rPr>
              <w:t> </w:t>
            </w:r>
            <w:r w:rsidRPr="00C509E4">
              <w:rPr>
                <w:b/>
                <w:noProof/>
                <w:szCs w:val="32"/>
              </w:rPr>
              <w:t> </w:t>
            </w:r>
            <w:r w:rsidRPr="00C509E4">
              <w:rPr>
                <w:b/>
                <w:szCs w:val="32"/>
              </w:rPr>
              <w:fldChar w:fldCharType="end"/>
            </w:r>
          </w:p>
          <w:p w:rsidR="00AC67AF" w:rsidRPr="00C509E4" w:rsidRDefault="00AC67AF" w:rsidP="00AC67AF">
            <w:r w:rsidRPr="00C509E4">
              <w:t>(Reenrolls only)</w:t>
            </w:r>
          </w:p>
        </w:tc>
      </w:tr>
    </w:tbl>
    <w:p w:rsidR="00C94926" w:rsidRPr="00C509E4" w:rsidRDefault="00C94926" w:rsidP="006A7B2F">
      <w:pPr>
        <w:rPr>
          <w:sz w:val="16"/>
          <w:szCs w:val="16"/>
        </w:rPr>
      </w:pPr>
    </w:p>
    <w:p w:rsidR="006A7B2F" w:rsidRPr="00C509E4" w:rsidRDefault="006A7B2F">
      <w:pPr>
        <w:tabs>
          <w:tab w:val="left" w:pos="-1109"/>
          <w:tab w:val="left" w:pos="-886"/>
          <w:tab w:val="left" w:pos="-588"/>
          <w:tab w:val="left" w:pos="-389"/>
          <w:tab w:val="left" w:pos="331"/>
          <w:tab w:val="left" w:pos="1051"/>
          <w:tab w:val="left" w:pos="1771"/>
          <w:tab w:val="left" w:pos="2491"/>
          <w:tab w:val="left" w:pos="3211"/>
          <w:tab w:val="left" w:pos="3931"/>
          <w:tab w:val="left" w:pos="4651"/>
          <w:tab w:val="left" w:pos="5371"/>
          <w:tab w:val="left" w:pos="6091"/>
          <w:tab w:val="left" w:pos="6811"/>
          <w:tab w:val="left" w:pos="7531"/>
          <w:tab w:val="left" w:pos="8251"/>
          <w:tab w:val="left" w:pos="8971"/>
          <w:tab w:val="left" w:pos="9691"/>
          <w:tab w:val="left" w:pos="10411"/>
          <w:tab w:val="left" w:pos="11131"/>
          <w:tab w:val="left" w:pos="11851"/>
          <w:tab w:val="left" w:pos="12571"/>
          <w:tab w:val="left" w:pos="13291"/>
          <w:tab w:val="left" w:pos="14011"/>
          <w:tab w:val="left" w:pos="14731"/>
          <w:tab w:val="left" w:pos="15451"/>
          <w:tab w:val="left" w:pos="16171"/>
          <w:tab w:val="left" w:pos="16891"/>
          <w:tab w:val="left" w:pos="17611"/>
        </w:tabs>
        <w:suppressAutoHyphens/>
        <w:spacing w:line="216" w:lineRule="auto"/>
        <w:rPr>
          <w:sz w:val="16"/>
          <w:szCs w:val="16"/>
        </w:rPr>
      </w:pPr>
    </w:p>
    <w:tbl>
      <w:tblPr>
        <w:tblW w:w="1134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0"/>
      </w:tblGrid>
      <w:tr w:rsidR="00C509E4" w:rsidRPr="00C375C0" w:rsidTr="00051121">
        <w:trPr>
          <w:trHeight w:val="305"/>
        </w:trPr>
        <w:tc>
          <w:tcPr>
            <w:tcW w:w="11340" w:type="dxa"/>
            <w:shd w:val="clear" w:color="auto" w:fill="000000"/>
            <w:tcMar>
              <w:left w:w="115" w:type="dxa"/>
              <w:right w:w="115" w:type="dxa"/>
            </w:tcMar>
            <w:vAlign w:val="center"/>
          </w:tcPr>
          <w:p w:rsidR="006C65F2" w:rsidRPr="00C375C0" w:rsidRDefault="006C65F2" w:rsidP="002F7DF6">
            <w:pPr>
              <w:pStyle w:val="Blackheader"/>
              <w:numPr>
                <w:ilvl w:val="0"/>
                <w:numId w:val="0"/>
              </w:numPr>
              <w:tabs>
                <w:tab w:val="clear" w:pos="360"/>
              </w:tabs>
              <w:ind w:left="90" w:hanging="25"/>
              <w:rPr>
                <w:rFonts w:ascii="Univers" w:hAnsi="Univers"/>
              </w:rPr>
            </w:pPr>
            <w:r w:rsidRPr="00C375C0">
              <w:lastRenderedPageBreak/>
              <w:t>SECTION 2.  AGREEMENT PROVISIONS</w:t>
            </w:r>
          </w:p>
        </w:tc>
      </w:tr>
    </w:tbl>
    <w:p w:rsidR="000B4599" w:rsidRPr="00C509E4" w:rsidRDefault="000B4599" w:rsidP="000649A4">
      <w:pPr>
        <w:pStyle w:val="BodyText3"/>
        <w:tabs>
          <w:tab w:val="left" w:pos="-1109"/>
          <w:tab w:val="left" w:pos="-886"/>
          <w:tab w:val="left" w:pos="-588"/>
          <w:tab w:val="left" w:pos="-389"/>
          <w:tab w:val="left" w:pos="9720"/>
          <w:tab w:val="right" w:pos="11070"/>
        </w:tabs>
        <w:suppressAutoHyphens/>
        <w:spacing w:line="216" w:lineRule="auto"/>
        <w:ind w:right="-1098"/>
        <w:rPr>
          <w:b/>
        </w:rPr>
      </w:pPr>
    </w:p>
    <w:p w:rsidR="00C94926" w:rsidRPr="00C509E4" w:rsidRDefault="006242E6" w:rsidP="00F95253">
      <w:pPr>
        <w:pStyle w:val="BodyText3"/>
        <w:numPr>
          <w:ilvl w:val="0"/>
          <w:numId w:val="46"/>
        </w:numPr>
        <w:tabs>
          <w:tab w:val="left" w:pos="-1109"/>
          <w:tab w:val="left" w:pos="-886"/>
          <w:tab w:val="left" w:pos="-588"/>
          <w:tab w:val="left" w:pos="-389"/>
          <w:tab w:val="left" w:pos="9720"/>
          <w:tab w:val="right" w:pos="11070"/>
        </w:tabs>
        <w:suppressAutoHyphens/>
        <w:spacing w:line="216" w:lineRule="auto"/>
        <w:ind w:right="-180"/>
        <w:rPr>
          <w:b/>
          <w:sz w:val="24"/>
          <w:szCs w:val="24"/>
        </w:rPr>
      </w:pPr>
      <w:r w:rsidRPr="00C509E4">
        <w:rPr>
          <w:b/>
          <w:sz w:val="24"/>
          <w:szCs w:val="24"/>
        </w:rPr>
        <w:t xml:space="preserve">The </w:t>
      </w:r>
      <w:r w:rsidR="005F48E9">
        <w:rPr>
          <w:b/>
          <w:sz w:val="24"/>
          <w:szCs w:val="24"/>
        </w:rPr>
        <w:t>signing landowner(s) listed on Page 1 and Exhibit A1</w:t>
      </w:r>
      <w:r w:rsidRPr="00C509E4">
        <w:rPr>
          <w:b/>
          <w:sz w:val="24"/>
          <w:szCs w:val="24"/>
        </w:rPr>
        <w:t xml:space="preserve"> agree(s):</w:t>
      </w:r>
    </w:p>
    <w:p w:rsidR="00896099" w:rsidRPr="00C509E4" w:rsidRDefault="00896099" w:rsidP="00F95253">
      <w:pPr>
        <w:pStyle w:val="BodyText3"/>
        <w:tabs>
          <w:tab w:val="left" w:pos="-1109"/>
          <w:tab w:val="left" w:pos="-886"/>
          <w:tab w:val="left" w:pos="-588"/>
          <w:tab w:val="left" w:pos="-389"/>
          <w:tab w:val="left" w:pos="9720"/>
          <w:tab w:val="right" w:pos="11070"/>
        </w:tabs>
        <w:suppressAutoHyphens/>
        <w:spacing w:line="216" w:lineRule="auto"/>
        <w:ind w:left="90" w:right="-180"/>
        <w:rPr>
          <w:b/>
          <w:sz w:val="8"/>
          <w:szCs w:val="8"/>
        </w:rPr>
      </w:pP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abide by the terms and conditions of the United States Department of Agriculture (USDA) CRP-1 and its appendix and any addenda and the Conservation Plan previously approved and executed on the designated property, and to install the conservation practice(s) indicated on the approved Conservation Plan, fo</w:t>
      </w:r>
      <w:r w:rsidR="00A82D51" w:rsidRPr="00C509E4">
        <w:rPr>
          <w:rFonts w:ascii="Times New Roman" w:hAnsi="Times New Roman"/>
        </w:rPr>
        <w:t>r lands indicated in Section 3</w:t>
      </w:r>
      <w:r w:rsidRPr="00C509E4">
        <w:rPr>
          <w:rFonts w:ascii="Times New Roman" w:hAnsi="Times New Roman"/>
        </w:rPr>
        <w:t>.  The CRP-1, CRP-1 Appendix and any addenda are hereby included by reference and become a part of this Agreement.  The federal Conservation Reserve Program Agreement with the USDA is a prerequisite to, and underlies, this CREP Agreement with the County.  Any violation or cancellation of the federal CRP Agreement, immediately violates and cancels this Agreement, except as provided in paragraph D3.</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install conservation practice(s) under the specifications and schedule outlined in the Conservation Plan.  The Conservation Plan, the construction plan and practice standards, the operation and maintenance plan, and any addenda, are hereby included by reference and become a part of this Agreement.</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operate and maintain the practice(s) and land enrolled under this Agreement for the Agreement period specified in section 1B.</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operate the practice(s) in such a manner as to avoid water quality problems.</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Not to discriminate against contractors because of age, race, religion, color, handicap, gender, physical condition, developmental disability, or national origin, in the performance of responsibilities under this Agreement.</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acknowledge the right of the County to stop work, or withhold payments under paragraph B2 or paragraph B3 for practice payments or incentive payments or payments of any other grant funds, if it is found that the Landowner, or construction contractor in their employment, has violated or breached this Agreement.</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To provide the County, as applicable, with evidence of payment in full for all services, supplies and practices performed or installed pursuant to this Agreement and the CRP Agreement with FSA.</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DATCP and the County and its employees, officers and agents have the right of ingress and egress from and to the described property across all contiguous lands owned by the Landowner for the purpose of exercising all rights and privileges granted herein including the right of inspection.  The Landowner may provide a designated r</w:t>
      </w:r>
      <w:r w:rsidR="005047E4" w:rsidRPr="00C509E4">
        <w:rPr>
          <w:rFonts w:ascii="Times New Roman" w:hAnsi="Times New Roman"/>
        </w:rPr>
        <w:t xml:space="preserve">oute as indicated </w:t>
      </w:r>
      <w:r w:rsidR="00896099" w:rsidRPr="00C509E4">
        <w:rPr>
          <w:rFonts w:ascii="Times New Roman" w:hAnsi="Times New Roman"/>
        </w:rPr>
        <w:t>in an</w:t>
      </w:r>
      <w:r w:rsidR="005047E4" w:rsidRPr="00C509E4">
        <w:rPr>
          <w:rFonts w:ascii="Times New Roman" w:hAnsi="Times New Roman"/>
        </w:rPr>
        <w:t xml:space="preserve"> attached map</w:t>
      </w:r>
      <w:r w:rsidRPr="00C509E4">
        <w:rPr>
          <w:rFonts w:ascii="Times New Roman" w:hAnsi="Times New Roman"/>
        </w:rPr>
        <w:t xml:space="preserve"> to and from the described property which DATCP or the County shall use if said route is reasonably convenient.</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If the Landowner fails to comply with the terms and conditions of this Agreement</w:t>
      </w:r>
      <w:r w:rsidR="00896099" w:rsidRPr="00C509E4">
        <w:rPr>
          <w:rFonts w:ascii="Times New Roman" w:hAnsi="Times New Roman"/>
        </w:rPr>
        <w:t xml:space="preserve"> as determined by DATCP or the County</w:t>
      </w:r>
      <w:r w:rsidRPr="00C509E4">
        <w:rPr>
          <w:rFonts w:ascii="Times New Roman" w:hAnsi="Times New Roman"/>
        </w:rPr>
        <w:t xml:space="preserve">, including but not limited to, the installed practice(s) are not properly maintained or the practices are not operated in a manner so as to avoid water quality problems, </w:t>
      </w:r>
      <w:r w:rsidR="00896099" w:rsidRPr="00C509E4">
        <w:rPr>
          <w:rFonts w:ascii="Times New Roman" w:hAnsi="Times New Roman"/>
        </w:rPr>
        <w:t>this</w:t>
      </w:r>
      <w:r w:rsidRPr="00C509E4">
        <w:rPr>
          <w:rFonts w:ascii="Times New Roman" w:hAnsi="Times New Roman"/>
        </w:rPr>
        <w:t xml:space="preserve"> Agreement</w:t>
      </w:r>
      <w:r w:rsidR="00896099" w:rsidRPr="00C509E4">
        <w:rPr>
          <w:rFonts w:ascii="Times New Roman" w:hAnsi="Times New Roman"/>
        </w:rPr>
        <w:t xml:space="preserve"> may be terminated</w:t>
      </w:r>
      <w:r w:rsidRPr="00C509E4">
        <w:rPr>
          <w:rFonts w:ascii="Times New Roman" w:hAnsi="Times New Roman"/>
        </w:rPr>
        <w:t>. If this Agreement is terminat</w:t>
      </w:r>
      <w:r w:rsidR="00896099" w:rsidRPr="00C509E4">
        <w:rPr>
          <w:rFonts w:ascii="Times New Roman" w:hAnsi="Times New Roman"/>
        </w:rPr>
        <w:t>ed the Landowner shall repay all incentive</w:t>
      </w:r>
      <w:r w:rsidRPr="00C509E4">
        <w:rPr>
          <w:rFonts w:ascii="Times New Roman" w:hAnsi="Times New Roman"/>
        </w:rPr>
        <w:t xml:space="preserve"> and practice payments immediately upon demand by DATCP or the County.  </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If payback of the incentive payments and practice payments is required by DATCP or the County within the first five years of this Agreement, the payback required will not exceed 1.25 times the incentive payments and practice payments received through this Agreement.  If payback of the incentive payments and practice payments is required by DATCP or the County AFTER the first five years of this Agreement, the payback will not exceed 1.15 times the incentive payment and any practice payments received through this Agreement.  Payback of incentive payments and practice payments shall not be required for a practice if that practice is rendered ineffective during the specified Agreement period due to circumstances beyond the control of the Landowner.  The Landowner, however, must promptly replace the practice without any additional practice payments or incentive payments under this Agreement.</w:t>
      </w:r>
    </w:p>
    <w:p w:rsidR="006242E6" w:rsidRPr="00C509E4" w:rsidRDefault="006242E6" w:rsidP="00F95253">
      <w:pPr>
        <w:pStyle w:val="ListParagraph"/>
        <w:numPr>
          <w:ilvl w:val="0"/>
          <w:numId w:val="42"/>
        </w:numPr>
        <w:ind w:left="90" w:right="-180"/>
        <w:rPr>
          <w:rFonts w:ascii="Times New Roman" w:hAnsi="Times New Roman"/>
        </w:rPr>
      </w:pPr>
      <w:r w:rsidRPr="00C509E4">
        <w:rPr>
          <w:rFonts w:ascii="Times New Roman" w:hAnsi="Times New Roman"/>
        </w:rPr>
        <w:t>Land subject to this Agreement may be sold or transferred.  Landowner shall notify DATCP and County of any such pending sale or transfer. Landowner shall notify a prospective buyer or transferee of the Agreement and the opportunity to enter into a CREP Agreement.  If the buyer or transferee chooses to discontinue the conservation practices under this Agreement, the Landowner is responsible for the reimbursement of incentive and practice payments in accordance with paragraph 10. Land may not be continued under a CREP Agreement with USDA, and a Landowner may not receive annual rental payments from USDA, unless the land is also covered by the Wisconsin CREP.</w:t>
      </w:r>
    </w:p>
    <w:p w:rsidR="006242E6" w:rsidRPr="00C509E4" w:rsidRDefault="00542A2E" w:rsidP="00F95253">
      <w:pPr>
        <w:pStyle w:val="ListParagraph"/>
        <w:ind w:left="90" w:right="-180" w:hanging="360"/>
        <w:rPr>
          <w:rFonts w:ascii="Times New Roman" w:hAnsi="Times New Roman"/>
        </w:rPr>
      </w:pPr>
      <w:r>
        <w:rPr>
          <w:rFonts w:ascii="Times New Roman" w:hAnsi="Times New Roman"/>
        </w:rPr>
        <w:t xml:space="preserve">12.  </w:t>
      </w:r>
      <w:r w:rsidR="006242E6" w:rsidRPr="00C509E4">
        <w:rPr>
          <w:rFonts w:ascii="Times New Roman" w:hAnsi="Times New Roman"/>
        </w:rPr>
        <w:t>A Landowner who has a delinquent Wisconsin tax liability may have their payments offset by the State of Wisconsin, Department of Revenue.</w:t>
      </w:r>
    </w:p>
    <w:p w:rsidR="00DC2C4F" w:rsidRPr="00C509E4" w:rsidRDefault="006242E6" w:rsidP="00F95253">
      <w:pPr>
        <w:pStyle w:val="ListParagraph"/>
        <w:ind w:left="90" w:right="-180" w:hanging="360"/>
        <w:rPr>
          <w:rFonts w:ascii="Times New Roman" w:hAnsi="Times New Roman"/>
        </w:rPr>
      </w:pPr>
      <w:r w:rsidRPr="00C509E4">
        <w:rPr>
          <w:rFonts w:ascii="Times New Roman" w:hAnsi="Times New Roman"/>
        </w:rPr>
        <w:t>13.</w:t>
      </w:r>
      <w:r w:rsidRPr="00C509E4">
        <w:rPr>
          <w:rFonts w:ascii="Times New Roman" w:hAnsi="Times New Roman"/>
        </w:rPr>
        <w:tab/>
        <w:t xml:space="preserve">Applicable Law and Venue: The laws of the State of Wisconsin shall govern this Agreement. The Landowner shall at all times comply with all federal, state, and local laws, ordinances, and regulations in effect during the period of this Agreement. Venue for all actions resulting from this Agreement shall be Dane County, Wisconsin. </w:t>
      </w:r>
    </w:p>
    <w:p w:rsidR="00C94926" w:rsidRPr="00C509E4" w:rsidRDefault="00C94926" w:rsidP="00F95253">
      <w:pPr>
        <w:ind w:right="-180"/>
      </w:pPr>
    </w:p>
    <w:p w:rsidR="006242E6" w:rsidRPr="00C509E4" w:rsidRDefault="006242E6" w:rsidP="00F95253">
      <w:pPr>
        <w:tabs>
          <w:tab w:val="left" w:pos="360"/>
          <w:tab w:val="left" w:pos="720"/>
        </w:tabs>
        <w:suppressAutoHyphens/>
        <w:spacing w:line="216" w:lineRule="auto"/>
        <w:ind w:left="90" w:right="-180" w:hanging="360"/>
        <w:rPr>
          <w:b/>
          <w:sz w:val="24"/>
          <w:szCs w:val="24"/>
        </w:rPr>
      </w:pPr>
      <w:r w:rsidRPr="00C509E4">
        <w:rPr>
          <w:b/>
          <w:sz w:val="24"/>
          <w:szCs w:val="24"/>
        </w:rPr>
        <w:lastRenderedPageBreak/>
        <w:t>B.</w:t>
      </w:r>
      <w:r w:rsidRPr="00C509E4">
        <w:rPr>
          <w:sz w:val="24"/>
          <w:szCs w:val="24"/>
        </w:rPr>
        <w:t xml:space="preserve">  </w:t>
      </w:r>
      <w:r w:rsidRPr="00C509E4">
        <w:rPr>
          <w:b/>
          <w:sz w:val="24"/>
          <w:szCs w:val="24"/>
        </w:rPr>
        <w:t>The County agency agrees:</w:t>
      </w:r>
    </w:p>
    <w:p w:rsidR="00C94926" w:rsidRPr="00C509E4" w:rsidRDefault="00C94926" w:rsidP="00F95253">
      <w:pPr>
        <w:tabs>
          <w:tab w:val="left" w:pos="360"/>
          <w:tab w:val="left" w:pos="720"/>
        </w:tabs>
        <w:suppressAutoHyphens/>
        <w:spacing w:line="216" w:lineRule="auto"/>
        <w:ind w:left="90" w:right="-180" w:hanging="360"/>
        <w:rPr>
          <w:b/>
          <w:sz w:val="8"/>
          <w:szCs w:val="8"/>
        </w:rPr>
      </w:pP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provide technical assistance as it determines appropriate for the design, construction, and installation of conservation practice(s) required under the Conservation Plan, according to applicable NRCS standards.</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distribute incentive payments issued by DATCP under paragraph C1 to Landowner with all required attachments.</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distribute practice payments issued by DATCP under paragraph C2 to Landowner with all required attachments.</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use the most cost-effective method to achieve program objectives.</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coordinate the CREP eligibility, and any unanticipated changes in practice components and costs, with the USDA FSA.</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promptly request payment under the provisions of the Wisconsin CREP contract with DATCP to facilitate timely payments to the Landowner under paragraph B2 and B3 above.</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promptly forward originals or copies of all documents to FSA and/or DATCP, as applicable, under the provisions of the Wisconsin CREP.</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collect and retain copies of all documents as proof of payment to the contractors and make these copies available to DATCP upon request.  These documents may be obtained from FSA based on FSA’s contract with the Landowner for CRP.</w:t>
      </w:r>
    </w:p>
    <w:p w:rsidR="006242E6" w:rsidRPr="00C509E4" w:rsidRDefault="006242E6" w:rsidP="00F95253">
      <w:pPr>
        <w:pStyle w:val="ListParagraph"/>
        <w:numPr>
          <w:ilvl w:val="0"/>
          <w:numId w:val="43"/>
        </w:numPr>
        <w:ind w:left="90" w:right="-180"/>
        <w:rPr>
          <w:rFonts w:ascii="Times New Roman" w:hAnsi="Times New Roman"/>
        </w:rPr>
      </w:pPr>
      <w:r w:rsidRPr="00C509E4">
        <w:rPr>
          <w:rFonts w:ascii="Times New Roman" w:hAnsi="Times New Roman"/>
        </w:rPr>
        <w:t>To retain all documents resulting from this Agreement for a minimum of three (3) years beyond the end of the Agreement period.</w:t>
      </w:r>
    </w:p>
    <w:p w:rsidR="000B4599" w:rsidRPr="00C509E4" w:rsidRDefault="000B4599" w:rsidP="00F95253">
      <w:pPr>
        <w:pStyle w:val="BodyText3"/>
        <w:tabs>
          <w:tab w:val="left" w:pos="360"/>
        </w:tabs>
        <w:suppressAutoHyphens/>
        <w:spacing w:line="216" w:lineRule="auto"/>
        <w:ind w:left="-270" w:right="-180"/>
        <w:rPr>
          <w:b/>
        </w:rPr>
      </w:pPr>
    </w:p>
    <w:p w:rsidR="006242E6" w:rsidRPr="00C509E4" w:rsidRDefault="006242E6" w:rsidP="00F95253">
      <w:pPr>
        <w:pStyle w:val="BodyText3"/>
        <w:numPr>
          <w:ilvl w:val="0"/>
          <w:numId w:val="48"/>
        </w:numPr>
        <w:tabs>
          <w:tab w:val="left" w:pos="360"/>
        </w:tabs>
        <w:suppressAutoHyphens/>
        <w:spacing w:line="216" w:lineRule="auto"/>
        <w:ind w:right="-180"/>
        <w:rPr>
          <w:b/>
          <w:sz w:val="24"/>
          <w:szCs w:val="24"/>
        </w:rPr>
      </w:pPr>
      <w:r w:rsidRPr="00C509E4">
        <w:rPr>
          <w:b/>
          <w:sz w:val="24"/>
          <w:szCs w:val="24"/>
        </w:rPr>
        <w:t>DATCP agrees:</w:t>
      </w:r>
    </w:p>
    <w:p w:rsidR="00D64148" w:rsidRPr="00C509E4" w:rsidRDefault="00D64148" w:rsidP="00F95253">
      <w:pPr>
        <w:pStyle w:val="BodyText3"/>
        <w:tabs>
          <w:tab w:val="left" w:pos="360"/>
        </w:tabs>
        <w:suppressAutoHyphens/>
        <w:spacing w:line="216" w:lineRule="auto"/>
        <w:ind w:left="-270" w:right="-180"/>
        <w:rPr>
          <w:b/>
          <w:sz w:val="8"/>
          <w:szCs w:val="8"/>
        </w:rPr>
      </w:pPr>
    </w:p>
    <w:p w:rsidR="006242E6" w:rsidRPr="00C509E4" w:rsidRDefault="006242E6" w:rsidP="00F95253">
      <w:pPr>
        <w:pStyle w:val="ListParagraph"/>
        <w:numPr>
          <w:ilvl w:val="0"/>
          <w:numId w:val="44"/>
        </w:numPr>
        <w:ind w:left="90" w:right="-180"/>
        <w:rPr>
          <w:rFonts w:ascii="Times New Roman" w:hAnsi="Times New Roman"/>
        </w:rPr>
      </w:pPr>
      <w:r w:rsidRPr="00C509E4">
        <w:rPr>
          <w:rFonts w:ascii="Times New Roman" w:hAnsi="Times New Roman"/>
        </w:rPr>
        <w:t xml:space="preserve">To issue timely incentive payments up to the amount specified in Section 4, </w:t>
      </w:r>
      <w:r w:rsidR="00A82D51" w:rsidRPr="00C509E4">
        <w:rPr>
          <w:rFonts w:ascii="Times New Roman" w:hAnsi="Times New Roman"/>
        </w:rPr>
        <w:t>for land specified in Section 3</w:t>
      </w:r>
      <w:r w:rsidRPr="00C509E4">
        <w:rPr>
          <w:rFonts w:ascii="Times New Roman" w:hAnsi="Times New Roman"/>
        </w:rPr>
        <w:t>, enrolled in CREP, to the Landowner, upon execution of this Agreement with all required attachments and mail such payments to County for distribution to Landowner.</w:t>
      </w:r>
    </w:p>
    <w:p w:rsidR="006242E6" w:rsidRPr="00C509E4" w:rsidRDefault="006242E6" w:rsidP="00F95253">
      <w:pPr>
        <w:pStyle w:val="ListParagraph"/>
        <w:numPr>
          <w:ilvl w:val="0"/>
          <w:numId w:val="44"/>
        </w:numPr>
        <w:ind w:left="90" w:right="-180"/>
        <w:rPr>
          <w:rFonts w:ascii="Times New Roman" w:hAnsi="Times New Roman"/>
        </w:rPr>
      </w:pPr>
      <w:r w:rsidRPr="00C509E4">
        <w:rPr>
          <w:rFonts w:ascii="Times New Roman" w:hAnsi="Times New Roman"/>
        </w:rPr>
        <w:t>To issue timely practice payments for installing the CREP practices, for the state amount of the CREP payment as provided in LWR-287, on land specified in Section 3, to the Landowner, upon certification by County that the practice(s) are complete and full and mail such payments to County for distribution to Landowner.</w:t>
      </w:r>
    </w:p>
    <w:p w:rsidR="000B4599" w:rsidRPr="00C509E4" w:rsidRDefault="000B4599" w:rsidP="00F95253">
      <w:pPr>
        <w:pStyle w:val="BodyText3"/>
        <w:tabs>
          <w:tab w:val="left" w:pos="360"/>
        </w:tabs>
        <w:suppressAutoHyphens/>
        <w:spacing w:line="216" w:lineRule="auto"/>
        <w:ind w:left="90" w:right="-180" w:hanging="360"/>
        <w:rPr>
          <w:b/>
        </w:rPr>
      </w:pPr>
    </w:p>
    <w:p w:rsidR="006242E6" w:rsidRPr="00C509E4" w:rsidRDefault="006242E6" w:rsidP="00F95253">
      <w:pPr>
        <w:pStyle w:val="BodyText3"/>
        <w:numPr>
          <w:ilvl w:val="0"/>
          <w:numId w:val="48"/>
        </w:numPr>
        <w:tabs>
          <w:tab w:val="left" w:pos="360"/>
        </w:tabs>
        <w:suppressAutoHyphens/>
        <w:spacing w:line="216" w:lineRule="auto"/>
        <w:ind w:right="-180"/>
        <w:rPr>
          <w:b/>
          <w:sz w:val="24"/>
          <w:szCs w:val="24"/>
        </w:rPr>
      </w:pPr>
      <w:r w:rsidRPr="00C509E4">
        <w:rPr>
          <w:b/>
          <w:sz w:val="24"/>
          <w:szCs w:val="24"/>
        </w:rPr>
        <w:t xml:space="preserve">The parties agree that: </w:t>
      </w:r>
    </w:p>
    <w:p w:rsidR="00D64148" w:rsidRPr="00C509E4" w:rsidRDefault="00D64148" w:rsidP="00F95253">
      <w:pPr>
        <w:pStyle w:val="BodyText3"/>
        <w:tabs>
          <w:tab w:val="left" w:pos="360"/>
        </w:tabs>
        <w:suppressAutoHyphens/>
        <w:spacing w:line="216" w:lineRule="auto"/>
        <w:ind w:left="-270" w:right="-180"/>
        <w:rPr>
          <w:b/>
          <w:sz w:val="8"/>
          <w:szCs w:val="8"/>
        </w:rPr>
      </w:pPr>
    </w:p>
    <w:p w:rsidR="006242E6" w:rsidRPr="00C509E4" w:rsidRDefault="006242E6" w:rsidP="00F95253">
      <w:pPr>
        <w:pStyle w:val="ListParagraph"/>
        <w:numPr>
          <w:ilvl w:val="0"/>
          <w:numId w:val="45"/>
        </w:numPr>
        <w:ind w:left="90" w:right="-180"/>
        <w:rPr>
          <w:rFonts w:ascii="Times New Roman" w:hAnsi="Times New Roman"/>
        </w:rPr>
      </w:pPr>
      <w:r w:rsidRPr="00C509E4">
        <w:rPr>
          <w:rFonts w:ascii="Times New Roman" w:hAnsi="Times New Roman"/>
        </w:rPr>
        <w:t>DATCP or the County have the right to enforce the terms of this Agreement and consent of DATCP, the County, or the landowners is not required for enforcement.</w:t>
      </w:r>
    </w:p>
    <w:p w:rsidR="006242E6" w:rsidRPr="00C509E4" w:rsidRDefault="006242E6" w:rsidP="00F95253">
      <w:pPr>
        <w:pStyle w:val="ListParagraph"/>
        <w:numPr>
          <w:ilvl w:val="0"/>
          <w:numId w:val="45"/>
        </w:numPr>
        <w:ind w:left="90" w:right="-180"/>
        <w:rPr>
          <w:rFonts w:ascii="Times New Roman" w:hAnsi="Times New Roman"/>
        </w:rPr>
      </w:pPr>
      <w:r w:rsidRPr="00C509E4">
        <w:rPr>
          <w:rFonts w:ascii="Times New Roman" w:hAnsi="Times New Roman"/>
        </w:rPr>
        <w:t>The County will report any violations of this Agreement or the federal CRP Agreement to FSA and DATCP.  The County or DATCP may seek repayment from the landowner of funds up to the maximum authorized under paragraph A9.</w:t>
      </w:r>
    </w:p>
    <w:p w:rsidR="006242E6" w:rsidRPr="00C509E4" w:rsidRDefault="006242E6" w:rsidP="00F95253">
      <w:pPr>
        <w:pStyle w:val="ListParagraph"/>
        <w:numPr>
          <w:ilvl w:val="0"/>
          <w:numId w:val="45"/>
        </w:numPr>
        <w:ind w:left="90" w:right="-180"/>
        <w:rPr>
          <w:rFonts w:ascii="Times New Roman" w:hAnsi="Times New Roman"/>
        </w:rPr>
      </w:pPr>
      <w:r w:rsidRPr="00C509E4">
        <w:rPr>
          <w:rFonts w:ascii="Times New Roman" w:hAnsi="Times New Roman"/>
        </w:rPr>
        <w:t xml:space="preserve">Any cancellation of the federal Agreement by USDA, brought to the attention of the County, will also be reported to DATCP by the County.  In the event that the federal Agreement is canceled, Landowner shall repay funds under paragraph A9 unless parties by mutual written consent agree that landowner will continue agreed upon conservation practices. </w:t>
      </w:r>
    </w:p>
    <w:p w:rsidR="006242E6" w:rsidRPr="00C509E4" w:rsidRDefault="006242E6" w:rsidP="00F95253">
      <w:pPr>
        <w:pStyle w:val="ListParagraph"/>
        <w:numPr>
          <w:ilvl w:val="0"/>
          <w:numId w:val="45"/>
        </w:numPr>
        <w:ind w:left="90" w:right="-180"/>
        <w:rPr>
          <w:rFonts w:ascii="Times New Roman" w:hAnsi="Times New Roman"/>
        </w:rPr>
      </w:pPr>
      <w:r w:rsidRPr="00C509E4">
        <w:rPr>
          <w:rFonts w:ascii="Times New Roman" w:hAnsi="Times New Roman"/>
        </w:rPr>
        <w:t>Satisfactory evidence of completion of a conservation practice will consist of a fully approved and executed USDA AD-848 form received by the County.</w:t>
      </w:r>
    </w:p>
    <w:p w:rsidR="006242E6" w:rsidRPr="00C509E4" w:rsidRDefault="006242E6" w:rsidP="00F95253">
      <w:pPr>
        <w:pStyle w:val="ListParagraph"/>
        <w:numPr>
          <w:ilvl w:val="0"/>
          <w:numId w:val="45"/>
        </w:numPr>
        <w:ind w:left="90" w:right="-180"/>
        <w:rPr>
          <w:rFonts w:ascii="Times New Roman" w:hAnsi="Times New Roman"/>
        </w:rPr>
      </w:pPr>
      <w:r w:rsidRPr="00C509E4">
        <w:rPr>
          <w:rFonts w:ascii="Times New Roman" w:hAnsi="Times New Roman"/>
        </w:rPr>
        <w:t>This Agreement may be amended, by mutual written Agreement of the parties, during its term, if the proposed changes will provide adequate vegetation and equal or greater control of water pollution or wildlife habitat.</w:t>
      </w:r>
    </w:p>
    <w:p w:rsidR="000B4599" w:rsidRPr="00C509E4" w:rsidRDefault="000B4599" w:rsidP="00F95253">
      <w:pPr>
        <w:tabs>
          <w:tab w:val="left" w:pos="360"/>
          <w:tab w:val="left" w:pos="720"/>
        </w:tabs>
        <w:suppressAutoHyphens/>
        <w:spacing w:line="216" w:lineRule="auto"/>
        <w:ind w:left="90" w:right="-180" w:hanging="360"/>
        <w:rPr>
          <w:b/>
          <w:sz w:val="22"/>
          <w:szCs w:val="22"/>
        </w:rPr>
      </w:pPr>
    </w:p>
    <w:p w:rsidR="006242E6" w:rsidRPr="00C509E4" w:rsidRDefault="006242E6" w:rsidP="00F95253">
      <w:pPr>
        <w:tabs>
          <w:tab w:val="left" w:pos="360"/>
          <w:tab w:val="left" w:pos="720"/>
        </w:tabs>
        <w:suppressAutoHyphens/>
        <w:spacing w:line="216" w:lineRule="auto"/>
        <w:ind w:left="90" w:right="-180" w:hanging="360"/>
        <w:rPr>
          <w:sz w:val="24"/>
          <w:szCs w:val="24"/>
        </w:rPr>
      </w:pPr>
      <w:r w:rsidRPr="00C509E4">
        <w:rPr>
          <w:b/>
          <w:sz w:val="24"/>
          <w:szCs w:val="24"/>
        </w:rPr>
        <w:t>E.   Landowner appeal rights:</w:t>
      </w:r>
      <w:r w:rsidRPr="00C509E4">
        <w:rPr>
          <w:sz w:val="24"/>
          <w:szCs w:val="24"/>
        </w:rPr>
        <w:t xml:space="preserve"> </w:t>
      </w:r>
    </w:p>
    <w:p w:rsidR="00D64148" w:rsidRPr="00C509E4" w:rsidRDefault="00D64148" w:rsidP="00F95253">
      <w:pPr>
        <w:tabs>
          <w:tab w:val="left" w:pos="360"/>
          <w:tab w:val="left" w:pos="720"/>
        </w:tabs>
        <w:suppressAutoHyphens/>
        <w:spacing w:line="216" w:lineRule="auto"/>
        <w:ind w:left="90" w:right="-180" w:hanging="360"/>
        <w:rPr>
          <w:sz w:val="8"/>
          <w:szCs w:val="8"/>
        </w:rPr>
      </w:pPr>
    </w:p>
    <w:p w:rsidR="006242E6" w:rsidRPr="00C509E4" w:rsidRDefault="006242E6" w:rsidP="00F95253">
      <w:pPr>
        <w:pStyle w:val="ListParagraph"/>
        <w:ind w:left="90" w:right="-180"/>
        <w:rPr>
          <w:rFonts w:ascii="Times New Roman" w:hAnsi="Times New Roman"/>
        </w:rPr>
      </w:pPr>
      <w:r w:rsidRPr="00C509E4">
        <w:rPr>
          <w:rFonts w:ascii="Times New Roman" w:hAnsi="Times New Roman"/>
        </w:rPr>
        <w:t>The landowner may appeal any decision of the County, regarding this grant, to the County in writing.  The County corporation counsel will determine if the landowner is eligible for a hearing under chapter 68, Wis. Stats.</w:t>
      </w:r>
    </w:p>
    <w:p w:rsidR="006C65F2" w:rsidRPr="00C509E4" w:rsidRDefault="006C65F2" w:rsidP="00F95253">
      <w:pPr>
        <w:tabs>
          <w:tab w:val="left" w:pos="360"/>
          <w:tab w:val="left" w:pos="720"/>
        </w:tabs>
        <w:suppressAutoHyphens/>
        <w:spacing w:line="216" w:lineRule="auto"/>
        <w:ind w:right="-180"/>
        <w:rPr>
          <w:sz w:val="21"/>
        </w:rPr>
      </w:pPr>
    </w:p>
    <w:p w:rsidR="006C65F2" w:rsidRPr="00C509E4" w:rsidRDefault="006C65F2" w:rsidP="00F95253">
      <w:pPr>
        <w:tabs>
          <w:tab w:val="left" w:pos="360"/>
          <w:tab w:val="left" w:pos="720"/>
        </w:tabs>
        <w:suppressAutoHyphens/>
        <w:spacing w:line="216" w:lineRule="auto"/>
        <w:ind w:right="-180"/>
        <w:rPr>
          <w:sz w:val="21"/>
        </w:rPr>
      </w:pPr>
    </w:p>
    <w:p w:rsidR="00C375C0" w:rsidRDefault="00C375C0">
      <w:pPr>
        <w:tabs>
          <w:tab w:val="left" w:pos="360"/>
          <w:tab w:val="left" w:pos="720"/>
        </w:tabs>
        <w:suppressAutoHyphens/>
        <w:spacing w:line="216" w:lineRule="auto"/>
        <w:rPr>
          <w:sz w:val="21"/>
        </w:rPr>
        <w:sectPr w:rsidR="00C375C0" w:rsidSect="00F95253">
          <w:footerReference w:type="default" r:id="rId10"/>
          <w:pgSz w:w="12240" w:h="15840"/>
          <w:pgMar w:top="432" w:right="720" w:bottom="432" w:left="720" w:header="576" w:footer="576" w:gutter="0"/>
          <w:cols w:space="720"/>
          <w:docGrid w:linePitch="272"/>
        </w:sectPr>
      </w:pPr>
    </w:p>
    <w:p w:rsidR="006C65F2" w:rsidRPr="00C509E4" w:rsidRDefault="006B0458">
      <w:pPr>
        <w:tabs>
          <w:tab w:val="left" w:pos="360"/>
          <w:tab w:val="left" w:pos="720"/>
        </w:tabs>
        <w:suppressAutoHyphens/>
        <w:spacing w:line="216" w:lineRule="auto"/>
        <w:rPr>
          <w:sz w:val="21"/>
        </w:rPr>
      </w:pPr>
      <w:r w:rsidRPr="00C509E4">
        <w:rPr>
          <w:b/>
          <w:noProof/>
          <w:sz w:val="24"/>
        </w:rPr>
        <w:lastRenderedPageBreak/>
        <mc:AlternateContent>
          <mc:Choice Requires="wps">
            <w:drawing>
              <wp:anchor distT="0" distB="0" distL="114300" distR="114300" simplePos="0" relativeHeight="251648000" behindDoc="0" locked="0" layoutInCell="0" allowOverlap="1" wp14:anchorId="38FC568C" wp14:editId="4390FC72">
                <wp:simplePos x="0" y="0"/>
                <wp:positionH relativeFrom="column">
                  <wp:posOffset>-135890</wp:posOffset>
                </wp:positionH>
                <wp:positionV relativeFrom="paragraph">
                  <wp:posOffset>140335</wp:posOffset>
                </wp:positionV>
                <wp:extent cx="7010400" cy="246888"/>
                <wp:effectExtent l="0" t="0" r="19050" b="2032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46888"/>
                        </a:xfrm>
                        <a:prstGeom prst="rect">
                          <a:avLst/>
                        </a:prstGeom>
                        <a:solidFill>
                          <a:srgbClr val="000000"/>
                        </a:solidFill>
                        <a:ln w="9525">
                          <a:solidFill>
                            <a:srgbClr val="000000"/>
                          </a:solidFill>
                          <a:miter lim="800000"/>
                          <a:headEnd/>
                          <a:tailEnd/>
                        </a:ln>
                      </wps:spPr>
                      <wps:txbx>
                        <w:txbxContent>
                          <w:p w:rsidR="00F95253" w:rsidRPr="00206C6D" w:rsidRDefault="00451D54" w:rsidP="00451D54">
                            <w:pPr>
                              <w:pStyle w:val="Blackheader"/>
                              <w:numPr>
                                <w:ilvl w:val="0"/>
                                <w:numId w:val="0"/>
                              </w:numPr>
                              <w:ind w:left="90"/>
                              <w:rPr>
                                <w:sz w:val="24"/>
                              </w:rPr>
                            </w:pPr>
                            <w:r w:rsidRPr="00206C6D">
                              <w:t>SECTION 3. LOCATION and PAYMENT INFORMATION</w:t>
                            </w:r>
                            <w:r w:rsidRPr="00206C6D">
                              <w:rPr>
                                <w:sz w:val="24"/>
                              </w:rPr>
                              <w:t xml:space="preserve"> </w:t>
                            </w:r>
                            <w:r w:rsidRPr="00206C6D">
                              <w:rPr>
                                <w:sz w:val="20"/>
                              </w:rPr>
                              <w:t>(Attach additional sheets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568C" id="_x0000_t202" coordsize="21600,21600" o:spt="202" path="m,l,21600r21600,l21600,xe">
                <v:stroke joinstyle="miter"/>
                <v:path gradientshapeok="t" o:connecttype="rect"/>
              </v:shapetype>
              <v:shape id="Text Box 2" o:spid="_x0000_s1026" type="#_x0000_t202" style="position:absolute;margin-left:-10.7pt;margin-top:11.05pt;width:552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" o:allowincell="f" fillcolor="black">
                <v:textbox>
                  <w:txbxContent>
                    <w:p w:rsidR="00F95253" w:rsidRPr="00206C6D" w:rsidRDefault="00451D54" w:rsidP="00451D54">
                      <w:pPr>
                        <w:pStyle w:val="Blackheader"/>
                        <w:numPr>
                          <w:ilvl w:val="0"/>
                          <w:numId w:val="0"/>
                        </w:numPr>
                        <w:ind w:left="90"/>
                        <w:rPr>
                          <w:sz w:val="24"/>
                        </w:rPr>
                      </w:pPr>
                      <w:r w:rsidRPr="00206C6D">
                        <w:t>SECTION 3. LOCATION and PAYMENT INFORMATION</w:t>
                      </w:r>
                      <w:r w:rsidRPr="00206C6D">
                        <w:rPr>
                          <w:sz w:val="24"/>
                        </w:rPr>
                        <w:t xml:space="preserve"> </w:t>
                      </w:r>
                      <w:r w:rsidRPr="00206C6D">
                        <w:rPr>
                          <w:sz w:val="20"/>
                        </w:rPr>
                        <w:t>(Attach additional sheets as necessary)</w:t>
                      </w:r>
                    </w:p>
                  </w:txbxContent>
                </v:textbox>
              </v:shape>
            </w:pict>
          </mc:Fallback>
        </mc:AlternateContent>
      </w:r>
    </w:p>
    <w:p w:rsidR="006C65F2" w:rsidRPr="00C509E4" w:rsidRDefault="006C65F2"/>
    <w:p w:rsidR="006B0458" w:rsidRPr="00C509E4" w:rsidRDefault="006B0458"/>
    <w:p w:rsidR="00245F8E" w:rsidRPr="00C509E4" w:rsidRDefault="00245F8E" w:rsidP="00245F8E">
      <w:pPr>
        <w:rPr>
          <w:sz w:val="8"/>
          <w:szCs w:val="8"/>
        </w:rPr>
      </w:pPr>
    </w:p>
    <w:p w:rsidR="00245F8E" w:rsidRPr="00C509E4" w:rsidRDefault="00A82D51">
      <w:pPr>
        <w:rPr>
          <w:b/>
          <w:u w:val="single"/>
        </w:rPr>
      </w:pPr>
      <w:r w:rsidRPr="00C509E4">
        <w:rPr>
          <w:b/>
          <w:u w:val="single"/>
        </w:rPr>
        <w:t>Table</w:t>
      </w:r>
      <w:r w:rsidR="00687638" w:rsidRPr="00C509E4">
        <w:rPr>
          <w:b/>
          <w:u w:val="single"/>
        </w:rPr>
        <w:t xml:space="preserve"> </w:t>
      </w:r>
      <w:r w:rsidR="00245F8E" w:rsidRPr="00C509E4">
        <w:rPr>
          <w:b/>
          <w:u w:val="single"/>
        </w:rPr>
        <w:t>I</w:t>
      </w:r>
    </w:p>
    <w:tbl>
      <w:tblPr>
        <w:tblW w:w="109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836"/>
        <w:gridCol w:w="604"/>
        <w:gridCol w:w="540"/>
        <w:gridCol w:w="990"/>
        <w:gridCol w:w="1170"/>
        <w:gridCol w:w="900"/>
        <w:gridCol w:w="2520"/>
        <w:gridCol w:w="1080"/>
      </w:tblGrid>
      <w:tr w:rsidR="00C509E4" w:rsidRPr="00C509E4" w:rsidTr="00F51E5E">
        <w:trPr>
          <w:cantSplit/>
          <w:trHeight w:val="660"/>
        </w:trPr>
        <w:tc>
          <w:tcPr>
            <w:tcW w:w="4320" w:type="dxa"/>
            <w:gridSpan w:val="4"/>
          </w:tcPr>
          <w:p w:rsidR="0027032D" w:rsidRPr="00C509E4" w:rsidRDefault="0027032D" w:rsidP="008F3650">
            <w:r w:rsidRPr="00C509E4">
              <w:rPr>
                <w:b/>
              </w:rPr>
              <w:t>A.</w:t>
            </w:r>
            <w:r w:rsidRPr="00C509E4">
              <w:t xml:space="preserve">    </w:t>
            </w:r>
          </w:p>
          <w:p w:rsidR="0027032D" w:rsidRPr="00C509E4" w:rsidRDefault="0027032D" w:rsidP="00A07FD4">
            <w:r w:rsidRPr="00C509E4">
              <w:t xml:space="preserve">            </w:t>
            </w:r>
            <w:r w:rsidRPr="00C509E4">
              <w:rPr>
                <w:b/>
              </w:rPr>
              <w:t xml:space="preserve">CP </w:t>
            </w:r>
            <w:r w:rsidRPr="00C509E4">
              <w:rPr>
                <w:b/>
                <w:u w:val="single"/>
              </w:rPr>
              <w:fldChar w:fldCharType="begin">
                <w:ffData>
                  <w:name w:val="CPtbl1"/>
                  <w:enabled/>
                  <w:calcOnExit w:val="0"/>
                  <w:textInput>
                    <w:maxLength w:val="3"/>
                  </w:textInput>
                </w:ffData>
              </w:fldChar>
            </w:r>
            <w:bookmarkStart w:id="39" w:name="CPtbl1"/>
            <w:r w:rsidRPr="00C509E4">
              <w:rPr>
                <w:b/>
                <w:u w:val="single"/>
              </w:rPr>
              <w:instrText xml:space="preserve"> FORMTEXT </w:instrText>
            </w:r>
            <w:r w:rsidRPr="00C509E4">
              <w:rPr>
                <w:b/>
                <w:u w:val="single"/>
              </w:rPr>
            </w:r>
            <w:r w:rsidRPr="00C509E4">
              <w:rPr>
                <w:b/>
                <w:u w:val="single"/>
              </w:rPr>
              <w:fldChar w:fldCharType="separate"/>
            </w:r>
            <w:r w:rsidRPr="00C509E4">
              <w:rPr>
                <w:b/>
                <w:noProof/>
                <w:u w:val="single"/>
              </w:rPr>
              <w:t> </w:t>
            </w:r>
            <w:r w:rsidRPr="00C509E4">
              <w:rPr>
                <w:b/>
                <w:noProof/>
                <w:u w:val="single"/>
              </w:rPr>
              <w:t> </w:t>
            </w:r>
            <w:r w:rsidRPr="00C509E4">
              <w:rPr>
                <w:b/>
                <w:noProof/>
                <w:u w:val="single"/>
              </w:rPr>
              <w:t> </w:t>
            </w:r>
            <w:r w:rsidRPr="00C509E4">
              <w:rPr>
                <w:b/>
                <w:u w:val="single"/>
              </w:rPr>
              <w:fldChar w:fldCharType="end"/>
            </w:r>
            <w:bookmarkEnd w:id="39"/>
            <w:r w:rsidRPr="00C509E4">
              <w:t xml:space="preserve">           (One practice per section)</w:t>
            </w:r>
          </w:p>
        </w:tc>
        <w:tc>
          <w:tcPr>
            <w:tcW w:w="3060" w:type="dxa"/>
            <w:gridSpan w:val="3"/>
          </w:tcPr>
          <w:p w:rsidR="00051121" w:rsidRPr="00C509E4" w:rsidRDefault="0027032D">
            <w:r w:rsidRPr="00C509E4">
              <w:t xml:space="preserve">FARM </w:t>
            </w:r>
            <w:r w:rsidR="00B722DF" w:rsidRPr="00C509E4">
              <w:t xml:space="preserve"> </w:t>
            </w:r>
            <w:r w:rsidRPr="00C509E4">
              <w:t xml:space="preserve">#:   </w:t>
            </w:r>
            <w:r w:rsidRPr="00C509E4">
              <w:rPr>
                <w:u w:val="single"/>
              </w:rPr>
              <w:fldChar w:fldCharType="begin">
                <w:ffData>
                  <w:name w:val="FarmNumberTbl1"/>
                  <w:enabled/>
                  <w:calcOnExit w:val="0"/>
                  <w:textInput/>
                </w:ffData>
              </w:fldChar>
            </w:r>
            <w:bookmarkStart w:id="40" w:name="FarmNumberTbl1"/>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40"/>
            <w:r w:rsidRPr="00C509E4">
              <w:t xml:space="preserve"> </w:t>
            </w:r>
          </w:p>
          <w:p w:rsidR="00051121" w:rsidRPr="00C509E4" w:rsidRDefault="0027032D">
            <w:r w:rsidRPr="00C509E4">
              <w:t xml:space="preserve">TRACT#:   </w:t>
            </w:r>
            <w:r w:rsidRPr="00C509E4">
              <w:rPr>
                <w:u w:val="single"/>
              </w:rPr>
              <w:fldChar w:fldCharType="begin">
                <w:ffData>
                  <w:name w:val="TractNumbertbl1"/>
                  <w:enabled/>
                  <w:calcOnExit w:val="0"/>
                  <w:textInput/>
                </w:ffData>
              </w:fldChar>
            </w:r>
            <w:bookmarkStart w:id="41" w:name="TractNumbertbl1"/>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41"/>
            <w:r w:rsidR="00051121" w:rsidRPr="00C509E4">
              <w:t xml:space="preserve">  </w:t>
            </w:r>
          </w:p>
          <w:p w:rsidR="0027032D" w:rsidRPr="00C509E4" w:rsidRDefault="0027032D">
            <w:r w:rsidRPr="00C509E4">
              <w:t xml:space="preserve">CRP-1  #:   </w:t>
            </w:r>
            <w:r w:rsidRPr="00C509E4">
              <w:rPr>
                <w:u w:val="single"/>
              </w:rPr>
              <w:fldChar w:fldCharType="begin">
                <w:ffData>
                  <w:name w:val="CRPNumbertbl1"/>
                  <w:enabled/>
                  <w:calcOnExit w:val="0"/>
                  <w:textInput/>
                </w:ffData>
              </w:fldChar>
            </w:r>
            <w:bookmarkStart w:id="42" w:name="CRPNumbertbl1"/>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42"/>
          </w:p>
        </w:tc>
        <w:tc>
          <w:tcPr>
            <w:tcW w:w="3600" w:type="dxa"/>
            <w:gridSpan w:val="2"/>
          </w:tcPr>
          <w:p w:rsidR="0027032D" w:rsidRPr="00C509E4" w:rsidRDefault="0027032D" w:rsidP="00F51E5E">
            <w:pPr>
              <w:spacing w:after="20"/>
              <w:rPr>
                <w:u w:val="single"/>
              </w:rPr>
            </w:pPr>
            <w:r w:rsidRPr="00C509E4">
              <w:rPr>
                <w:u w:val="single"/>
              </w:rPr>
              <w:t>CREP PRACTICE TYPE</w:t>
            </w:r>
          </w:p>
          <w:p w:rsidR="0027032D" w:rsidRPr="00C509E4" w:rsidRDefault="0027032D" w:rsidP="00F51E5E">
            <w:pPr>
              <w:spacing w:after="20"/>
            </w:pPr>
            <w:r w:rsidRPr="00C509E4">
              <w:t xml:space="preserve"> </w:t>
            </w:r>
            <w:r w:rsidRPr="00C509E4">
              <w:fldChar w:fldCharType="begin">
                <w:ffData>
                  <w:name w:val="Check1"/>
                  <w:enabled/>
                  <w:calcOnExit w:val="0"/>
                  <w:checkBox>
                    <w:sizeAuto/>
                    <w:default w:val="0"/>
                    <w:checked w:val="0"/>
                  </w:checkBox>
                </w:ffData>
              </w:fldChar>
            </w:r>
            <w:bookmarkStart w:id="43" w:name="Check1"/>
            <w:r w:rsidRPr="00C509E4">
              <w:instrText xml:space="preserve"> FORMCHECKBOX </w:instrText>
            </w:r>
            <w:r w:rsidR="00B5437F">
              <w:fldChar w:fldCharType="separate"/>
            </w:r>
            <w:r w:rsidRPr="00C509E4">
              <w:fldChar w:fldCharType="end"/>
            </w:r>
            <w:bookmarkEnd w:id="43"/>
            <w:r w:rsidRPr="00C509E4">
              <w:t xml:space="preserve">  RIPARIAN  </w:t>
            </w:r>
            <w:r w:rsidR="00F51E5E" w:rsidRPr="00C509E4">
              <w:t xml:space="preserve">    </w:t>
            </w:r>
            <w:r w:rsidR="00F51E5E" w:rsidRPr="00C509E4">
              <w:fldChar w:fldCharType="begin">
                <w:ffData>
                  <w:name w:val="Check2"/>
                  <w:enabled/>
                  <w:calcOnExit w:val="0"/>
                  <w:checkBox>
                    <w:sizeAuto/>
                    <w:default w:val="0"/>
                  </w:checkBox>
                </w:ffData>
              </w:fldChar>
            </w:r>
            <w:bookmarkStart w:id="44" w:name="Check2"/>
            <w:r w:rsidR="00F51E5E" w:rsidRPr="00C509E4">
              <w:instrText xml:space="preserve"> FORMCHECKBOX </w:instrText>
            </w:r>
            <w:r w:rsidR="00B5437F">
              <w:fldChar w:fldCharType="separate"/>
            </w:r>
            <w:r w:rsidR="00F51E5E" w:rsidRPr="00C509E4">
              <w:fldChar w:fldCharType="end"/>
            </w:r>
            <w:bookmarkEnd w:id="44"/>
            <w:r w:rsidR="00F51E5E" w:rsidRPr="00C509E4">
              <w:t xml:space="preserve">  GRASSLAND</w:t>
            </w:r>
          </w:p>
        </w:tc>
      </w:tr>
      <w:tr w:rsidR="00C509E4" w:rsidRPr="00C509E4" w:rsidTr="00F51E5E">
        <w:trPr>
          <w:trHeight w:val="219"/>
        </w:trPr>
        <w:tc>
          <w:tcPr>
            <w:tcW w:w="2340" w:type="dxa"/>
            <w:shd w:val="clear" w:color="auto" w:fill="FFFF00"/>
            <w:vAlign w:val="center"/>
          </w:tcPr>
          <w:p w:rsidR="006C65F2" w:rsidRPr="00C509E4" w:rsidRDefault="006C65F2">
            <w:pPr>
              <w:jc w:val="center"/>
              <w:rPr>
                <w:sz w:val="18"/>
                <w:szCs w:val="18"/>
              </w:rPr>
            </w:pPr>
            <w:r w:rsidRPr="00C509E4">
              <w:rPr>
                <w:sz w:val="18"/>
                <w:szCs w:val="18"/>
              </w:rPr>
              <w:t>MUNICIPALITY</w:t>
            </w:r>
          </w:p>
        </w:tc>
        <w:tc>
          <w:tcPr>
            <w:tcW w:w="836" w:type="dxa"/>
            <w:shd w:val="clear" w:color="auto" w:fill="FFFF00"/>
            <w:vAlign w:val="center"/>
          </w:tcPr>
          <w:p w:rsidR="006C65F2" w:rsidRPr="00C509E4" w:rsidRDefault="006C65F2">
            <w:pPr>
              <w:rPr>
                <w:sz w:val="18"/>
                <w:szCs w:val="18"/>
              </w:rPr>
            </w:pPr>
            <w:r w:rsidRPr="00C509E4">
              <w:rPr>
                <w:sz w:val="18"/>
                <w:szCs w:val="18"/>
              </w:rPr>
              <w:t xml:space="preserve">ACRES </w:t>
            </w:r>
          </w:p>
        </w:tc>
        <w:tc>
          <w:tcPr>
            <w:tcW w:w="604" w:type="dxa"/>
            <w:shd w:val="clear" w:color="auto" w:fill="FFFF00"/>
            <w:vAlign w:val="center"/>
          </w:tcPr>
          <w:p w:rsidR="006C65F2" w:rsidRPr="00C509E4" w:rsidRDefault="006C65F2">
            <w:pPr>
              <w:rPr>
                <w:sz w:val="18"/>
                <w:szCs w:val="18"/>
              </w:rPr>
            </w:pPr>
            <w:r w:rsidRPr="00C509E4">
              <w:rPr>
                <w:sz w:val="18"/>
                <w:szCs w:val="18"/>
              </w:rPr>
              <w:t xml:space="preserve">¼ ¼ </w:t>
            </w:r>
          </w:p>
        </w:tc>
        <w:tc>
          <w:tcPr>
            <w:tcW w:w="540" w:type="dxa"/>
            <w:shd w:val="clear" w:color="auto" w:fill="FFFF00"/>
            <w:vAlign w:val="center"/>
          </w:tcPr>
          <w:p w:rsidR="006C65F2" w:rsidRPr="00C509E4" w:rsidRDefault="006C65F2">
            <w:pPr>
              <w:pStyle w:val="Heading1"/>
              <w:rPr>
                <w:b w:val="0"/>
                <w:sz w:val="18"/>
                <w:szCs w:val="18"/>
              </w:rPr>
            </w:pPr>
            <w:r w:rsidRPr="00C509E4">
              <w:rPr>
                <w:b w:val="0"/>
                <w:sz w:val="18"/>
                <w:szCs w:val="18"/>
              </w:rPr>
              <w:t>1/4</w:t>
            </w:r>
          </w:p>
        </w:tc>
        <w:tc>
          <w:tcPr>
            <w:tcW w:w="990" w:type="dxa"/>
            <w:shd w:val="clear" w:color="auto" w:fill="FFFF00"/>
            <w:vAlign w:val="center"/>
          </w:tcPr>
          <w:p w:rsidR="006C65F2" w:rsidRPr="00C509E4" w:rsidRDefault="006C65F2">
            <w:pPr>
              <w:pStyle w:val="Heading2"/>
              <w:rPr>
                <w:b w:val="0"/>
                <w:sz w:val="18"/>
                <w:szCs w:val="18"/>
              </w:rPr>
            </w:pPr>
            <w:r w:rsidRPr="00C509E4">
              <w:rPr>
                <w:b w:val="0"/>
                <w:sz w:val="18"/>
                <w:szCs w:val="18"/>
              </w:rPr>
              <w:t>SECTION</w:t>
            </w:r>
          </w:p>
        </w:tc>
        <w:tc>
          <w:tcPr>
            <w:tcW w:w="1170" w:type="dxa"/>
            <w:shd w:val="clear" w:color="auto" w:fill="FFFF00"/>
            <w:vAlign w:val="center"/>
          </w:tcPr>
          <w:p w:rsidR="006C65F2" w:rsidRPr="00C509E4" w:rsidRDefault="006C65F2">
            <w:pPr>
              <w:pStyle w:val="Heading1"/>
              <w:rPr>
                <w:b w:val="0"/>
                <w:sz w:val="18"/>
                <w:szCs w:val="18"/>
              </w:rPr>
            </w:pPr>
            <w:r w:rsidRPr="00C509E4">
              <w:rPr>
                <w:b w:val="0"/>
                <w:sz w:val="18"/>
                <w:szCs w:val="18"/>
              </w:rPr>
              <w:t>TOWNSHIP</w:t>
            </w:r>
          </w:p>
        </w:tc>
        <w:tc>
          <w:tcPr>
            <w:tcW w:w="900" w:type="dxa"/>
            <w:shd w:val="clear" w:color="auto" w:fill="FFFF00"/>
            <w:vAlign w:val="center"/>
          </w:tcPr>
          <w:p w:rsidR="006C65F2" w:rsidRPr="00C509E4" w:rsidRDefault="006C65F2">
            <w:pPr>
              <w:rPr>
                <w:sz w:val="18"/>
                <w:szCs w:val="18"/>
              </w:rPr>
            </w:pPr>
            <w:r w:rsidRPr="00C509E4">
              <w:rPr>
                <w:sz w:val="18"/>
                <w:szCs w:val="18"/>
              </w:rPr>
              <w:t>RANGE</w:t>
            </w:r>
          </w:p>
        </w:tc>
        <w:tc>
          <w:tcPr>
            <w:tcW w:w="2520" w:type="dxa"/>
            <w:shd w:val="clear" w:color="auto" w:fill="FFFF00"/>
            <w:vAlign w:val="center"/>
          </w:tcPr>
          <w:p w:rsidR="006C65F2" w:rsidRPr="00C509E4" w:rsidRDefault="006C65F2">
            <w:pPr>
              <w:pStyle w:val="Heading1"/>
              <w:rPr>
                <w:b w:val="0"/>
                <w:sz w:val="18"/>
                <w:szCs w:val="18"/>
              </w:rPr>
            </w:pPr>
            <w:r w:rsidRPr="00C509E4">
              <w:rPr>
                <w:b w:val="0"/>
                <w:sz w:val="18"/>
                <w:szCs w:val="18"/>
              </w:rPr>
              <w:t>PARCEL TAX ID</w:t>
            </w:r>
          </w:p>
        </w:tc>
        <w:tc>
          <w:tcPr>
            <w:tcW w:w="1080" w:type="dxa"/>
            <w:shd w:val="clear" w:color="auto" w:fill="FFFF00"/>
            <w:vAlign w:val="center"/>
          </w:tcPr>
          <w:p w:rsidR="006C65F2" w:rsidRPr="00C509E4" w:rsidRDefault="006C65F2">
            <w:pPr>
              <w:pStyle w:val="Heading1"/>
              <w:rPr>
                <w:b w:val="0"/>
                <w:sz w:val="18"/>
                <w:szCs w:val="18"/>
              </w:rPr>
            </w:pPr>
            <w:r w:rsidRPr="00C509E4">
              <w:rPr>
                <w:b w:val="0"/>
                <w:sz w:val="18"/>
                <w:szCs w:val="18"/>
              </w:rPr>
              <w:t>FIELD #’s</w:t>
            </w:r>
          </w:p>
        </w:tc>
      </w:tr>
      <w:tr w:rsidR="00C509E4" w:rsidRPr="00C509E4" w:rsidTr="00B93589">
        <w:trPr>
          <w:cantSplit/>
          <w:trHeight w:hRule="exact" w:val="446"/>
        </w:trPr>
        <w:tc>
          <w:tcPr>
            <w:tcW w:w="2340" w:type="dxa"/>
          </w:tcPr>
          <w:p w:rsidR="006C65F2" w:rsidRPr="00C509E4" w:rsidRDefault="00DE139E" w:rsidP="00A07FD4">
            <w:pPr>
              <w:rPr>
                <w:sz w:val="24"/>
                <w:szCs w:val="24"/>
              </w:rPr>
            </w:pPr>
            <w:r w:rsidRPr="00C509E4">
              <w:fldChar w:fldCharType="begin">
                <w:ffData>
                  <w:name w:val="Munitbl1r1"/>
                  <w:enabled/>
                  <w:calcOnExit w:val="0"/>
                  <w:textInput/>
                </w:ffData>
              </w:fldChar>
            </w:r>
            <w:bookmarkStart w:id="45" w:name="Muni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45"/>
          </w:p>
        </w:tc>
        <w:tc>
          <w:tcPr>
            <w:tcW w:w="836" w:type="dxa"/>
          </w:tcPr>
          <w:p w:rsidR="006C65F2" w:rsidRPr="00C509E4" w:rsidRDefault="005D4222">
            <w:r w:rsidRPr="00C509E4">
              <w:fldChar w:fldCharType="begin">
                <w:ffData>
                  <w:name w:val="Acrestbl1r1"/>
                  <w:enabled/>
                  <w:calcOnExit w:val="0"/>
                  <w:textInput>
                    <w:type w:val="number"/>
                    <w:format w:val="0.00"/>
                  </w:textInput>
                </w:ffData>
              </w:fldChar>
            </w:r>
            <w:bookmarkStart w:id="46" w:name="Acres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46"/>
          </w:p>
        </w:tc>
        <w:tc>
          <w:tcPr>
            <w:tcW w:w="604" w:type="dxa"/>
          </w:tcPr>
          <w:p w:rsidR="006C65F2" w:rsidRPr="00C509E4" w:rsidRDefault="009B6188">
            <w:r w:rsidRPr="00C509E4">
              <w:fldChar w:fldCharType="begin">
                <w:ffData>
                  <w:name w:val="qrtqrttbl1r1"/>
                  <w:enabled/>
                  <w:calcOnExit w:val="0"/>
                  <w:ddList>
                    <w:listEntry w:val="    "/>
                    <w:listEntry w:val="NW"/>
                    <w:listEntry w:val="NE"/>
                    <w:listEntry w:val="SW"/>
                    <w:listEntry w:val="SE"/>
                    <w:listEntry w:val="GL"/>
                  </w:ddList>
                </w:ffData>
              </w:fldChar>
            </w:r>
            <w:bookmarkStart w:id="47" w:name="qrtqrttbl1r1"/>
            <w:r w:rsidRPr="00C509E4">
              <w:instrText xml:space="preserve"> FORMDROPDOWN </w:instrText>
            </w:r>
            <w:r w:rsidR="00B5437F">
              <w:fldChar w:fldCharType="separate"/>
            </w:r>
            <w:r w:rsidRPr="00C509E4">
              <w:fldChar w:fldCharType="end"/>
            </w:r>
            <w:bookmarkEnd w:id="47"/>
          </w:p>
        </w:tc>
        <w:tc>
          <w:tcPr>
            <w:tcW w:w="540" w:type="dxa"/>
          </w:tcPr>
          <w:p w:rsidR="006C65F2" w:rsidRPr="00C509E4" w:rsidRDefault="00D847B4">
            <w:r w:rsidRPr="00C509E4">
              <w:fldChar w:fldCharType="begin">
                <w:ffData>
                  <w:name w:val="qrttbl1r1"/>
                  <w:enabled/>
                  <w:calcOnExit w:val="0"/>
                  <w:ddList>
                    <w:listEntry w:val="   "/>
                    <w:listEntry w:val="NW"/>
                    <w:listEntry w:val="NE"/>
                    <w:listEntry w:val="SW"/>
                    <w:listEntry w:val="SE"/>
                  </w:ddList>
                </w:ffData>
              </w:fldChar>
            </w:r>
            <w:bookmarkStart w:id="48" w:name="qrttbl1r1"/>
            <w:r w:rsidRPr="00C509E4">
              <w:instrText xml:space="preserve"> FORMDROPDOWN </w:instrText>
            </w:r>
            <w:r w:rsidR="00B5437F">
              <w:fldChar w:fldCharType="separate"/>
            </w:r>
            <w:r w:rsidRPr="00C509E4">
              <w:fldChar w:fldCharType="end"/>
            </w:r>
            <w:bookmarkEnd w:id="48"/>
          </w:p>
        </w:tc>
        <w:tc>
          <w:tcPr>
            <w:tcW w:w="990" w:type="dxa"/>
          </w:tcPr>
          <w:p w:rsidR="006C65F2" w:rsidRPr="00C509E4" w:rsidRDefault="00044D5D" w:rsidP="00A07FD4">
            <w:r w:rsidRPr="00C509E4">
              <w:fldChar w:fldCharType="begin">
                <w:ffData>
                  <w:name w:val="Sectbl1r1"/>
                  <w:enabled/>
                  <w:calcOnExit w:val="0"/>
                  <w:textInput>
                    <w:maxLength w:val="2"/>
                  </w:textInput>
                </w:ffData>
              </w:fldChar>
            </w:r>
            <w:bookmarkStart w:id="49" w:name="Sectbl1r1"/>
            <w:r w:rsidRPr="00C509E4">
              <w:instrText xml:space="preserve"> FORMTEXT </w:instrText>
            </w:r>
            <w:r w:rsidRPr="00C509E4">
              <w:fldChar w:fldCharType="separate"/>
            </w:r>
            <w:r w:rsidR="00A07FD4" w:rsidRPr="00C509E4">
              <w:rPr>
                <w:noProof/>
              </w:rPr>
              <w:t> </w:t>
            </w:r>
            <w:r w:rsidR="00A07FD4" w:rsidRPr="00C509E4">
              <w:rPr>
                <w:noProof/>
              </w:rPr>
              <w:t> </w:t>
            </w:r>
            <w:r w:rsidRPr="00C509E4">
              <w:fldChar w:fldCharType="end"/>
            </w:r>
            <w:bookmarkEnd w:id="49"/>
          </w:p>
        </w:tc>
        <w:tc>
          <w:tcPr>
            <w:tcW w:w="1170" w:type="dxa"/>
          </w:tcPr>
          <w:p w:rsidR="006C65F2" w:rsidRPr="00C509E4" w:rsidRDefault="00044D5D" w:rsidP="00A07FD4">
            <w:r w:rsidRPr="00C509E4">
              <w:fldChar w:fldCharType="begin">
                <w:ffData>
                  <w:name w:val="Twptbl1r1"/>
                  <w:enabled/>
                  <w:calcOnExit w:val="0"/>
                  <w:textInput>
                    <w:maxLength w:val="3"/>
                  </w:textInput>
                </w:ffData>
              </w:fldChar>
            </w:r>
            <w:bookmarkStart w:id="50" w:name="Twp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bookmarkEnd w:id="50"/>
          </w:p>
        </w:tc>
        <w:tc>
          <w:tcPr>
            <w:tcW w:w="900" w:type="dxa"/>
          </w:tcPr>
          <w:p w:rsidR="006C65F2" w:rsidRPr="00C509E4" w:rsidRDefault="004C1BC6" w:rsidP="00A07FD4">
            <w:r w:rsidRPr="00C509E4">
              <w:fldChar w:fldCharType="begin">
                <w:ffData>
                  <w:name w:val="Rngtbl1r1"/>
                  <w:enabled/>
                  <w:calcOnExit w:val="0"/>
                  <w:textInput>
                    <w:maxLength w:val="3"/>
                  </w:textInput>
                </w:ffData>
              </w:fldChar>
            </w:r>
            <w:bookmarkStart w:id="51" w:name="Rng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bookmarkEnd w:id="51"/>
          </w:p>
        </w:tc>
        <w:tc>
          <w:tcPr>
            <w:tcW w:w="2520" w:type="dxa"/>
          </w:tcPr>
          <w:p w:rsidR="006C65F2" w:rsidRPr="00C509E4" w:rsidRDefault="004C1BC6" w:rsidP="00A07FD4">
            <w:r w:rsidRPr="00C509E4">
              <w:fldChar w:fldCharType="begin">
                <w:ffData>
                  <w:name w:val="Parceltbl1r1"/>
                  <w:enabled/>
                  <w:calcOnExit w:val="0"/>
                  <w:textInput/>
                </w:ffData>
              </w:fldChar>
            </w:r>
            <w:bookmarkStart w:id="52" w:name="Parcel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52"/>
          </w:p>
        </w:tc>
        <w:tc>
          <w:tcPr>
            <w:tcW w:w="1080" w:type="dxa"/>
          </w:tcPr>
          <w:p w:rsidR="006C65F2" w:rsidRPr="00C509E4" w:rsidRDefault="004C1BC6" w:rsidP="00A07FD4">
            <w:r w:rsidRPr="00C509E4">
              <w:fldChar w:fldCharType="begin">
                <w:ffData>
                  <w:name w:val="Fldtbl1r1"/>
                  <w:enabled/>
                  <w:calcOnExit w:val="0"/>
                  <w:textInput/>
                </w:ffData>
              </w:fldChar>
            </w:r>
            <w:bookmarkStart w:id="53" w:name="Fldtbl1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53"/>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1r2"/>
                  <w:enabled/>
                  <w:calcOnExit w:val="0"/>
                  <w:textInput/>
                </w:ffData>
              </w:fldChar>
            </w:r>
            <w:bookmarkStart w:id="54" w:name="Munitbl1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54"/>
          </w:p>
        </w:tc>
        <w:tc>
          <w:tcPr>
            <w:tcW w:w="836" w:type="dxa"/>
          </w:tcPr>
          <w:p w:rsidR="006C65F2" w:rsidRPr="00C509E4" w:rsidRDefault="005D4222">
            <w:r w:rsidRPr="00C509E4">
              <w:fldChar w:fldCharType="begin">
                <w:ffData>
                  <w:name w:val="Acrestbl1r2"/>
                  <w:enabled/>
                  <w:calcOnExit w:val="0"/>
                  <w:textInput>
                    <w:type w:val="number"/>
                    <w:format w:val="0.00"/>
                  </w:textInput>
                </w:ffData>
              </w:fldChar>
            </w:r>
            <w:bookmarkStart w:id="55" w:name="Acrestbl1r2"/>
            <w:r w:rsidRPr="00C509E4">
              <w:instrText xml:space="preserve"> FORMTEXT </w:instrText>
            </w:r>
            <w:r w:rsidRPr="00C509E4">
              <w:fldChar w:fldCharType="separate"/>
            </w:r>
            <w:r w:rsidR="00083A5A" w:rsidRPr="00C509E4">
              <w:rPr>
                <w:noProof/>
              </w:rPr>
              <w:t> </w:t>
            </w:r>
            <w:r w:rsidR="00083A5A" w:rsidRPr="00C509E4">
              <w:rPr>
                <w:noProof/>
              </w:rPr>
              <w:t> </w:t>
            </w:r>
            <w:r w:rsidR="00083A5A" w:rsidRPr="00C509E4">
              <w:rPr>
                <w:noProof/>
              </w:rPr>
              <w:t> </w:t>
            </w:r>
            <w:r w:rsidR="00083A5A" w:rsidRPr="00C509E4">
              <w:rPr>
                <w:noProof/>
              </w:rPr>
              <w:t> </w:t>
            </w:r>
            <w:r w:rsidR="00083A5A" w:rsidRPr="00C509E4">
              <w:rPr>
                <w:noProof/>
              </w:rPr>
              <w:t> </w:t>
            </w:r>
            <w:r w:rsidRPr="00C509E4">
              <w:fldChar w:fldCharType="end"/>
            </w:r>
            <w:bookmarkEnd w:id="55"/>
          </w:p>
        </w:tc>
        <w:tc>
          <w:tcPr>
            <w:tcW w:w="604" w:type="dxa"/>
          </w:tcPr>
          <w:p w:rsidR="006C65F2" w:rsidRPr="00C509E4" w:rsidRDefault="009B6188">
            <w:r w:rsidRPr="00C509E4">
              <w:fldChar w:fldCharType="begin">
                <w:ffData>
                  <w:name w:val="qrtqrttbl1r2"/>
                  <w:enabled/>
                  <w:calcOnExit w:val="0"/>
                  <w:ddList>
                    <w:listEntry w:val="   "/>
                    <w:listEntry w:val="NW"/>
                    <w:listEntry w:val="NE"/>
                    <w:listEntry w:val="SW"/>
                    <w:listEntry w:val="SE"/>
                    <w:listEntry w:val="GL"/>
                  </w:ddList>
                </w:ffData>
              </w:fldChar>
            </w:r>
            <w:bookmarkStart w:id="56" w:name="qrtqrttbl1r2"/>
            <w:r w:rsidRPr="00C509E4">
              <w:instrText xml:space="preserve"> FORMDROPDOWN </w:instrText>
            </w:r>
            <w:r w:rsidR="00B5437F">
              <w:fldChar w:fldCharType="separate"/>
            </w:r>
            <w:r w:rsidRPr="00C509E4">
              <w:fldChar w:fldCharType="end"/>
            </w:r>
            <w:bookmarkEnd w:id="56"/>
          </w:p>
        </w:tc>
        <w:tc>
          <w:tcPr>
            <w:tcW w:w="540" w:type="dxa"/>
          </w:tcPr>
          <w:p w:rsidR="006C65F2" w:rsidRPr="00C509E4" w:rsidRDefault="00D847B4">
            <w:r w:rsidRPr="00C509E4">
              <w:fldChar w:fldCharType="begin">
                <w:ffData>
                  <w:name w:val="qrttbl1r2"/>
                  <w:enabled/>
                  <w:calcOnExit w:val="0"/>
                  <w:ddList>
                    <w:listEntry w:val="   "/>
                    <w:listEntry w:val="NW"/>
                    <w:listEntry w:val="NE"/>
                    <w:listEntry w:val="SW"/>
                    <w:listEntry w:val="SE"/>
                  </w:ddList>
                </w:ffData>
              </w:fldChar>
            </w:r>
            <w:bookmarkStart w:id="57" w:name="qrttbl1r2"/>
            <w:r w:rsidRPr="00C509E4">
              <w:instrText xml:space="preserve"> FORMDROPDOWN </w:instrText>
            </w:r>
            <w:r w:rsidR="00B5437F">
              <w:fldChar w:fldCharType="separate"/>
            </w:r>
            <w:r w:rsidRPr="00C509E4">
              <w:fldChar w:fldCharType="end"/>
            </w:r>
            <w:bookmarkEnd w:id="57"/>
          </w:p>
        </w:tc>
        <w:tc>
          <w:tcPr>
            <w:tcW w:w="990" w:type="dxa"/>
          </w:tcPr>
          <w:p w:rsidR="006C65F2" w:rsidRPr="00C509E4" w:rsidRDefault="00044D5D">
            <w:r w:rsidRPr="00C509E4">
              <w:fldChar w:fldCharType="begin">
                <w:ffData>
                  <w:name w:val="Sectbl1r2"/>
                  <w:enabled/>
                  <w:calcOnExit w:val="0"/>
                  <w:textInput>
                    <w:maxLength w:val="2"/>
                  </w:textInput>
                </w:ffData>
              </w:fldChar>
            </w:r>
            <w:bookmarkStart w:id="58" w:name="Sectbl1r2"/>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58"/>
          </w:p>
        </w:tc>
        <w:tc>
          <w:tcPr>
            <w:tcW w:w="1170" w:type="dxa"/>
          </w:tcPr>
          <w:p w:rsidR="006C65F2" w:rsidRPr="00C509E4" w:rsidRDefault="00044D5D">
            <w:r w:rsidRPr="00C509E4">
              <w:fldChar w:fldCharType="begin">
                <w:ffData>
                  <w:name w:val="Twptbl1r2"/>
                  <w:enabled/>
                  <w:calcOnExit w:val="0"/>
                  <w:textInput>
                    <w:maxLength w:val="3"/>
                  </w:textInput>
                </w:ffData>
              </w:fldChar>
            </w:r>
            <w:bookmarkStart w:id="59" w:name="Twptbl1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59"/>
          </w:p>
        </w:tc>
        <w:tc>
          <w:tcPr>
            <w:tcW w:w="900" w:type="dxa"/>
          </w:tcPr>
          <w:p w:rsidR="006C65F2" w:rsidRPr="00C509E4" w:rsidRDefault="004C1BC6">
            <w:r w:rsidRPr="00C509E4">
              <w:fldChar w:fldCharType="begin">
                <w:ffData>
                  <w:name w:val="Rngtbl1r2"/>
                  <w:enabled/>
                  <w:calcOnExit w:val="0"/>
                  <w:textInput>
                    <w:maxLength w:val="3"/>
                  </w:textInput>
                </w:ffData>
              </w:fldChar>
            </w:r>
            <w:bookmarkStart w:id="60" w:name="Rngtbl1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60"/>
          </w:p>
        </w:tc>
        <w:tc>
          <w:tcPr>
            <w:tcW w:w="2520" w:type="dxa"/>
          </w:tcPr>
          <w:p w:rsidR="006C65F2" w:rsidRPr="00C509E4" w:rsidRDefault="004C1BC6">
            <w:r w:rsidRPr="00C509E4">
              <w:fldChar w:fldCharType="begin">
                <w:ffData>
                  <w:name w:val="Parceltbl1r2"/>
                  <w:enabled/>
                  <w:calcOnExit w:val="0"/>
                  <w:textInput/>
                </w:ffData>
              </w:fldChar>
            </w:r>
            <w:bookmarkStart w:id="61" w:name="Parceltbl1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61"/>
          </w:p>
        </w:tc>
        <w:tc>
          <w:tcPr>
            <w:tcW w:w="1080" w:type="dxa"/>
          </w:tcPr>
          <w:p w:rsidR="006C65F2" w:rsidRPr="00C509E4" w:rsidRDefault="004C1BC6">
            <w:r w:rsidRPr="00C509E4">
              <w:fldChar w:fldCharType="begin">
                <w:ffData>
                  <w:name w:val="Fldtbl1r2"/>
                  <w:enabled/>
                  <w:calcOnExit w:val="0"/>
                  <w:textInput/>
                </w:ffData>
              </w:fldChar>
            </w:r>
            <w:bookmarkStart w:id="62" w:name="Fldtbl1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62"/>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1r3"/>
                  <w:enabled/>
                  <w:calcOnExit w:val="0"/>
                  <w:textInput/>
                </w:ffData>
              </w:fldChar>
            </w:r>
            <w:bookmarkStart w:id="63" w:name="Muni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63"/>
          </w:p>
        </w:tc>
        <w:tc>
          <w:tcPr>
            <w:tcW w:w="836" w:type="dxa"/>
          </w:tcPr>
          <w:p w:rsidR="006C65F2" w:rsidRPr="00C509E4" w:rsidRDefault="005D4222">
            <w:r w:rsidRPr="00C509E4">
              <w:fldChar w:fldCharType="begin">
                <w:ffData>
                  <w:name w:val="Acrestbl1r3"/>
                  <w:enabled/>
                  <w:calcOnExit w:val="0"/>
                  <w:textInput>
                    <w:type w:val="number"/>
                    <w:format w:val="0.00"/>
                  </w:textInput>
                </w:ffData>
              </w:fldChar>
            </w:r>
            <w:bookmarkStart w:id="64" w:name="Acres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64"/>
          </w:p>
        </w:tc>
        <w:tc>
          <w:tcPr>
            <w:tcW w:w="604" w:type="dxa"/>
          </w:tcPr>
          <w:p w:rsidR="006C65F2" w:rsidRPr="00C509E4" w:rsidRDefault="009B6188">
            <w:r w:rsidRPr="00C509E4">
              <w:fldChar w:fldCharType="begin">
                <w:ffData>
                  <w:name w:val="qrtqrttbl1r3"/>
                  <w:enabled/>
                  <w:calcOnExit w:val="0"/>
                  <w:ddList>
                    <w:listEntry w:val="   "/>
                    <w:listEntry w:val="NW"/>
                    <w:listEntry w:val="NE"/>
                    <w:listEntry w:val="SW"/>
                    <w:listEntry w:val="SE"/>
                    <w:listEntry w:val="GL"/>
                  </w:ddList>
                </w:ffData>
              </w:fldChar>
            </w:r>
            <w:bookmarkStart w:id="65" w:name="qrtqrttbl1r3"/>
            <w:r w:rsidRPr="00C509E4">
              <w:instrText xml:space="preserve"> FORMDROPDOWN </w:instrText>
            </w:r>
            <w:r w:rsidR="00B5437F">
              <w:fldChar w:fldCharType="separate"/>
            </w:r>
            <w:r w:rsidRPr="00C509E4">
              <w:fldChar w:fldCharType="end"/>
            </w:r>
            <w:bookmarkEnd w:id="65"/>
          </w:p>
        </w:tc>
        <w:tc>
          <w:tcPr>
            <w:tcW w:w="540" w:type="dxa"/>
          </w:tcPr>
          <w:p w:rsidR="006C65F2" w:rsidRPr="00C509E4" w:rsidRDefault="00D847B4">
            <w:r w:rsidRPr="00C509E4">
              <w:fldChar w:fldCharType="begin">
                <w:ffData>
                  <w:name w:val="qrttbl1r3"/>
                  <w:enabled/>
                  <w:calcOnExit w:val="0"/>
                  <w:ddList>
                    <w:listEntry w:val="   "/>
                    <w:listEntry w:val="NW"/>
                    <w:listEntry w:val="NE"/>
                    <w:listEntry w:val="SW"/>
                    <w:listEntry w:val="SE"/>
                  </w:ddList>
                </w:ffData>
              </w:fldChar>
            </w:r>
            <w:bookmarkStart w:id="66" w:name="qrttbl1r3"/>
            <w:r w:rsidRPr="00C509E4">
              <w:instrText xml:space="preserve"> FORMDROPDOWN </w:instrText>
            </w:r>
            <w:r w:rsidR="00B5437F">
              <w:fldChar w:fldCharType="separate"/>
            </w:r>
            <w:r w:rsidRPr="00C509E4">
              <w:fldChar w:fldCharType="end"/>
            </w:r>
            <w:bookmarkEnd w:id="66"/>
          </w:p>
        </w:tc>
        <w:tc>
          <w:tcPr>
            <w:tcW w:w="990" w:type="dxa"/>
          </w:tcPr>
          <w:p w:rsidR="006C65F2" w:rsidRPr="00C509E4" w:rsidRDefault="00044D5D">
            <w:r w:rsidRPr="00C509E4">
              <w:fldChar w:fldCharType="begin">
                <w:ffData>
                  <w:name w:val="Sectbl1r3"/>
                  <w:enabled/>
                  <w:calcOnExit w:val="0"/>
                  <w:textInput>
                    <w:maxLength w:val="2"/>
                  </w:textInput>
                </w:ffData>
              </w:fldChar>
            </w:r>
            <w:bookmarkStart w:id="67" w:name="Sectbl1r3"/>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67"/>
          </w:p>
        </w:tc>
        <w:tc>
          <w:tcPr>
            <w:tcW w:w="1170" w:type="dxa"/>
          </w:tcPr>
          <w:p w:rsidR="006C65F2" w:rsidRPr="00C509E4" w:rsidRDefault="00044D5D">
            <w:r w:rsidRPr="00C509E4">
              <w:fldChar w:fldCharType="begin">
                <w:ffData>
                  <w:name w:val="Twptbl1r3"/>
                  <w:enabled/>
                  <w:calcOnExit w:val="0"/>
                  <w:textInput>
                    <w:maxLength w:val="3"/>
                  </w:textInput>
                </w:ffData>
              </w:fldChar>
            </w:r>
            <w:bookmarkStart w:id="68" w:name="Twp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68"/>
          </w:p>
        </w:tc>
        <w:tc>
          <w:tcPr>
            <w:tcW w:w="900" w:type="dxa"/>
          </w:tcPr>
          <w:p w:rsidR="006C65F2" w:rsidRPr="00C509E4" w:rsidRDefault="004C1BC6">
            <w:r w:rsidRPr="00C509E4">
              <w:fldChar w:fldCharType="begin">
                <w:ffData>
                  <w:name w:val="Rngtbl1r3"/>
                  <w:enabled/>
                  <w:calcOnExit w:val="0"/>
                  <w:textInput>
                    <w:maxLength w:val="3"/>
                  </w:textInput>
                </w:ffData>
              </w:fldChar>
            </w:r>
            <w:bookmarkStart w:id="69" w:name="Rng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69"/>
          </w:p>
        </w:tc>
        <w:tc>
          <w:tcPr>
            <w:tcW w:w="2520" w:type="dxa"/>
          </w:tcPr>
          <w:p w:rsidR="006C65F2" w:rsidRPr="00C509E4" w:rsidRDefault="004C1BC6">
            <w:r w:rsidRPr="00C509E4">
              <w:fldChar w:fldCharType="begin">
                <w:ffData>
                  <w:name w:val="Parceltbl1r3"/>
                  <w:enabled/>
                  <w:calcOnExit w:val="0"/>
                  <w:textInput/>
                </w:ffData>
              </w:fldChar>
            </w:r>
            <w:bookmarkStart w:id="70" w:name="Parcel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70"/>
          </w:p>
        </w:tc>
        <w:tc>
          <w:tcPr>
            <w:tcW w:w="1080" w:type="dxa"/>
          </w:tcPr>
          <w:p w:rsidR="006C65F2" w:rsidRPr="00C509E4" w:rsidRDefault="004C1BC6">
            <w:r w:rsidRPr="00C509E4">
              <w:fldChar w:fldCharType="begin">
                <w:ffData>
                  <w:name w:val="Fldtbl1r3"/>
                  <w:enabled/>
                  <w:calcOnExit w:val="0"/>
                  <w:textInput/>
                </w:ffData>
              </w:fldChar>
            </w:r>
            <w:bookmarkStart w:id="71" w:name="Fldtbl1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71"/>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1r4"/>
                  <w:enabled/>
                  <w:calcOnExit w:val="0"/>
                  <w:textInput/>
                </w:ffData>
              </w:fldChar>
            </w:r>
            <w:bookmarkStart w:id="72" w:name="Muni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72"/>
          </w:p>
        </w:tc>
        <w:tc>
          <w:tcPr>
            <w:tcW w:w="836" w:type="dxa"/>
          </w:tcPr>
          <w:p w:rsidR="006C65F2" w:rsidRPr="00C509E4" w:rsidRDefault="005D4222">
            <w:r w:rsidRPr="00C509E4">
              <w:fldChar w:fldCharType="begin">
                <w:ffData>
                  <w:name w:val="Acrestbl1r4"/>
                  <w:enabled/>
                  <w:calcOnExit w:val="0"/>
                  <w:textInput>
                    <w:type w:val="number"/>
                    <w:format w:val="0.00"/>
                  </w:textInput>
                </w:ffData>
              </w:fldChar>
            </w:r>
            <w:bookmarkStart w:id="73" w:name="Acres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73"/>
          </w:p>
        </w:tc>
        <w:tc>
          <w:tcPr>
            <w:tcW w:w="604" w:type="dxa"/>
          </w:tcPr>
          <w:p w:rsidR="006C65F2" w:rsidRPr="00C509E4" w:rsidRDefault="009B6188">
            <w:r w:rsidRPr="00C509E4">
              <w:fldChar w:fldCharType="begin">
                <w:ffData>
                  <w:name w:val="qrtqrttbl1r4"/>
                  <w:enabled/>
                  <w:calcOnExit w:val="0"/>
                  <w:ddList>
                    <w:listEntry w:val="   "/>
                    <w:listEntry w:val="NW"/>
                    <w:listEntry w:val="NE"/>
                    <w:listEntry w:val="SW"/>
                    <w:listEntry w:val="SE"/>
                    <w:listEntry w:val="GL"/>
                  </w:ddList>
                </w:ffData>
              </w:fldChar>
            </w:r>
            <w:bookmarkStart w:id="74" w:name="qrtqrttbl1r4"/>
            <w:r w:rsidRPr="00C509E4">
              <w:instrText xml:space="preserve"> FORMDROPDOWN </w:instrText>
            </w:r>
            <w:r w:rsidR="00B5437F">
              <w:fldChar w:fldCharType="separate"/>
            </w:r>
            <w:r w:rsidRPr="00C509E4">
              <w:fldChar w:fldCharType="end"/>
            </w:r>
            <w:bookmarkEnd w:id="74"/>
          </w:p>
        </w:tc>
        <w:tc>
          <w:tcPr>
            <w:tcW w:w="540" w:type="dxa"/>
          </w:tcPr>
          <w:p w:rsidR="006C65F2" w:rsidRPr="00C509E4" w:rsidRDefault="00D847B4">
            <w:r w:rsidRPr="00C509E4">
              <w:fldChar w:fldCharType="begin">
                <w:ffData>
                  <w:name w:val="qrttbl1r4"/>
                  <w:enabled/>
                  <w:calcOnExit w:val="0"/>
                  <w:ddList>
                    <w:listEntry w:val="   "/>
                    <w:listEntry w:val="NW"/>
                    <w:listEntry w:val="NE"/>
                    <w:listEntry w:val="SW"/>
                    <w:listEntry w:val="SE"/>
                  </w:ddList>
                </w:ffData>
              </w:fldChar>
            </w:r>
            <w:bookmarkStart w:id="75" w:name="qrttbl1r4"/>
            <w:r w:rsidRPr="00C509E4">
              <w:instrText xml:space="preserve"> FORMDROPDOWN </w:instrText>
            </w:r>
            <w:r w:rsidR="00B5437F">
              <w:fldChar w:fldCharType="separate"/>
            </w:r>
            <w:r w:rsidRPr="00C509E4">
              <w:fldChar w:fldCharType="end"/>
            </w:r>
            <w:bookmarkEnd w:id="75"/>
          </w:p>
        </w:tc>
        <w:tc>
          <w:tcPr>
            <w:tcW w:w="990" w:type="dxa"/>
          </w:tcPr>
          <w:p w:rsidR="006C65F2" w:rsidRPr="00C509E4" w:rsidRDefault="00044D5D">
            <w:r w:rsidRPr="00C509E4">
              <w:fldChar w:fldCharType="begin">
                <w:ffData>
                  <w:name w:val="Sectbl1r4"/>
                  <w:enabled/>
                  <w:calcOnExit w:val="0"/>
                  <w:textInput>
                    <w:maxLength w:val="2"/>
                  </w:textInput>
                </w:ffData>
              </w:fldChar>
            </w:r>
            <w:bookmarkStart w:id="76" w:name="Sectbl1r4"/>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76"/>
          </w:p>
        </w:tc>
        <w:tc>
          <w:tcPr>
            <w:tcW w:w="1170" w:type="dxa"/>
          </w:tcPr>
          <w:p w:rsidR="006C65F2" w:rsidRPr="00C509E4" w:rsidRDefault="00044D5D">
            <w:r w:rsidRPr="00C509E4">
              <w:fldChar w:fldCharType="begin">
                <w:ffData>
                  <w:name w:val="Twptbl1r4"/>
                  <w:enabled/>
                  <w:calcOnExit w:val="0"/>
                  <w:textInput>
                    <w:maxLength w:val="3"/>
                  </w:textInput>
                </w:ffData>
              </w:fldChar>
            </w:r>
            <w:bookmarkStart w:id="77" w:name="Twp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77"/>
          </w:p>
        </w:tc>
        <w:tc>
          <w:tcPr>
            <w:tcW w:w="900" w:type="dxa"/>
          </w:tcPr>
          <w:p w:rsidR="006C65F2" w:rsidRPr="00C509E4" w:rsidRDefault="004C1BC6">
            <w:r w:rsidRPr="00C509E4">
              <w:fldChar w:fldCharType="begin">
                <w:ffData>
                  <w:name w:val="Rngtbl1r4"/>
                  <w:enabled/>
                  <w:calcOnExit w:val="0"/>
                  <w:textInput>
                    <w:maxLength w:val="3"/>
                  </w:textInput>
                </w:ffData>
              </w:fldChar>
            </w:r>
            <w:bookmarkStart w:id="78" w:name="Rng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78"/>
          </w:p>
        </w:tc>
        <w:tc>
          <w:tcPr>
            <w:tcW w:w="2520" w:type="dxa"/>
          </w:tcPr>
          <w:p w:rsidR="006C65F2" w:rsidRPr="00C509E4" w:rsidRDefault="004C1BC6">
            <w:r w:rsidRPr="00C509E4">
              <w:fldChar w:fldCharType="begin">
                <w:ffData>
                  <w:name w:val="Parceltbl1r4"/>
                  <w:enabled/>
                  <w:calcOnExit w:val="0"/>
                  <w:textInput/>
                </w:ffData>
              </w:fldChar>
            </w:r>
            <w:bookmarkStart w:id="79" w:name="Parcel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79"/>
          </w:p>
        </w:tc>
        <w:tc>
          <w:tcPr>
            <w:tcW w:w="1080" w:type="dxa"/>
          </w:tcPr>
          <w:p w:rsidR="006C65F2" w:rsidRPr="00C509E4" w:rsidRDefault="004C1BC6">
            <w:r w:rsidRPr="00C509E4">
              <w:fldChar w:fldCharType="begin">
                <w:ffData>
                  <w:name w:val="Fldtbl1r4"/>
                  <w:enabled/>
                  <w:calcOnExit w:val="0"/>
                  <w:textInput/>
                </w:ffData>
              </w:fldChar>
            </w:r>
            <w:bookmarkStart w:id="80" w:name="Fldtbl1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80"/>
          </w:p>
        </w:tc>
      </w:tr>
      <w:tr w:rsidR="00C509E4" w:rsidRPr="00C509E4" w:rsidTr="00F51E5E">
        <w:trPr>
          <w:cantSplit/>
          <w:trHeight w:val="418"/>
        </w:trPr>
        <w:tc>
          <w:tcPr>
            <w:tcW w:w="2340" w:type="dxa"/>
            <w:shd w:val="clear" w:color="auto" w:fill="FFFF00"/>
          </w:tcPr>
          <w:p w:rsidR="006C65F2" w:rsidRPr="00C509E4" w:rsidRDefault="006C65F2" w:rsidP="006B0458">
            <w:pPr>
              <w:rPr>
                <w:sz w:val="8"/>
                <w:szCs w:val="8"/>
              </w:rPr>
            </w:pPr>
          </w:p>
          <w:p w:rsidR="006C65F2" w:rsidRPr="00C509E4" w:rsidRDefault="006C65F2" w:rsidP="006B0458">
            <w:pPr>
              <w:jc w:val="center"/>
            </w:pPr>
            <w:r w:rsidRPr="00C509E4">
              <w:t>TILLABLE</w:t>
            </w:r>
          </w:p>
        </w:tc>
        <w:tc>
          <w:tcPr>
            <w:tcW w:w="8640" w:type="dxa"/>
            <w:gridSpan w:val="8"/>
            <w:shd w:val="clear" w:color="auto" w:fill="FFFF00"/>
          </w:tcPr>
          <w:p w:rsidR="006C65F2" w:rsidRPr="00C509E4" w:rsidRDefault="006C65F2">
            <w:pPr>
              <w:rPr>
                <w:sz w:val="8"/>
                <w:szCs w:val="8"/>
              </w:rPr>
            </w:pPr>
          </w:p>
          <w:p w:rsidR="006C65F2" w:rsidRPr="00C509E4" w:rsidRDefault="00664A51" w:rsidP="006B0458">
            <w:r w:rsidRPr="00C509E4">
              <w:t>Rate</w:t>
            </w:r>
            <w:r w:rsidR="0013784F" w:rsidRPr="00C509E4">
              <w:rPr>
                <w:vertAlign w:val="superscript"/>
              </w:rPr>
              <w:t>1</w:t>
            </w:r>
            <w:r w:rsidRPr="00C509E4">
              <w:t xml:space="preserve">: </w:t>
            </w:r>
            <w:r w:rsidR="006B172B" w:rsidRPr="00C509E4">
              <w:rPr>
                <w:u w:val="single"/>
              </w:rPr>
              <w:fldChar w:fldCharType="begin">
                <w:ffData>
                  <w:name w:val="TillRate1"/>
                  <w:enabled/>
                  <w:calcOnExit/>
                  <w:textInput>
                    <w:type w:val="number"/>
                    <w:format w:val="$#,##0.00;($#,##0.00)"/>
                  </w:textInput>
                </w:ffData>
              </w:fldChar>
            </w:r>
            <w:bookmarkStart w:id="81" w:name="TillRate1"/>
            <w:r w:rsidR="006B172B" w:rsidRPr="00C509E4">
              <w:rPr>
                <w:u w:val="single"/>
              </w:rPr>
              <w:instrText xml:space="preserve"> FORMTEXT </w:instrText>
            </w:r>
            <w:r w:rsidR="006B172B" w:rsidRPr="00C509E4">
              <w:rPr>
                <w:u w:val="single"/>
              </w:rPr>
            </w:r>
            <w:r w:rsidR="006B172B"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B172B" w:rsidRPr="00C509E4">
              <w:rPr>
                <w:u w:val="single"/>
              </w:rPr>
              <w:fldChar w:fldCharType="end"/>
            </w:r>
            <w:bookmarkEnd w:id="81"/>
            <w:r w:rsidRPr="00C509E4">
              <w:t xml:space="preserve">   </w:t>
            </w:r>
            <w:r w:rsidR="006C65F2" w:rsidRPr="00C509E4">
              <w:t xml:space="preserve"> </w:t>
            </w:r>
            <w:r w:rsidRPr="00C509E4">
              <w:t xml:space="preserve">X  </w:t>
            </w:r>
            <w:r w:rsidR="00696089" w:rsidRPr="00C509E4">
              <w:rPr>
                <w:u w:val="single"/>
              </w:rPr>
              <w:fldChar w:fldCharType="begin">
                <w:ffData>
                  <w:name w:val="TillAcres1"/>
                  <w:enabled/>
                  <w:calcOnExit/>
                  <w:textInput>
                    <w:type w:val="number"/>
                    <w:maxLength w:val="5"/>
                    <w:format w:val="0.00"/>
                  </w:textInput>
                </w:ffData>
              </w:fldChar>
            </w:r>
            <w:bookmarkStart w:id="82" w:name="TillAcres1"/>
            <w:r w:rsidR="00696089" w:rsidRPr="00C509E4">
              <w:rPr>
                <w:u w:val="single"/>
              </w:rPr>
              <w:instrText xml:space="preserve"> FORMTEXT </w:instrText>
            </w:r>
            <w:r w:rsidR="00696089" w:rsidRPr="00C509E4">
              <w:rPr>
                <w:u w:val="single"/>
              </w:rPr>
            </w:r>
            <w:r w:rsidR="00696089"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96089" w:rsidRPr="00C509E4">
              <w:rPr>
                <w:u w:val="single"/>
              </w:rPr>
              <w:fldChar w:fldCharType="end"/>
            </w:r>
            <w:bookmarkEnd w:id="82"/>
            <w:r w:rsidR="004879C1" w:rsidRPr="00C509E4">
              <w:t xml:space="preserve">  A</w:t>
            </w:r>
            <w:r w:rsidRPr="00C509E4">
              <w:t xml:space="preserve">CRES </w:t>
            </w:r>
            <w:r w:rsidR="006C65F2" w:rsidRPr="00C509E4">
              <w:t xml:space="preserve"> </w:t>
            </w:r>
            <w:r w:rsidRPr="00C509E4">
              <w:t xml:space="preserve"> </w:t>
            </w:r>
            <w:r w:rsidR="006C65F2" w:rsidRPr="00C509E4">
              <w:t xml:space="preserve">X 1.5  =  </w:t>
            </w:r>
            <w:r w:rsidR="00A82D51" w:rsidRPr="00C509E4">
              <w:t xml:space="preserve">  </w:t>
            </w:r>
            <w:r w:rsidRPr="00C509E4">
              <w:rPr>
                <w:b/>
              </w:rPr>
              <w:t>B</w:t>
            </w:r>
            <w:r w:rsidR="00636912" w:rsidRPr="00C509E4">
              <w:t>.</w:t>
            </w:r>
            <w:r w:rsidR="006C65F2" w:rsidRPr="00C509E4">
              <w:t xml:space="preserve"> </w:t>
            </w:r>
            <w:r w:rsidR="00E63844" w:rsidRPr="00C509E4">
              <w:t xml:space="preserve"> </w:t>
            </w:r>
            <w:r w:rsidR="007551D1" w:rsidRPr="00C509E4">
              <w:rPr>
                <w:b/>
                <w:u w:val="single"/>
              </w:rPr>
              <w:fldChar w:fldCharType="begin">
                <w:ffData>
                  <w:name w:val="TillPay1"/>
                  <w:enabled w:val="0"/>
                  <w:calcOnExit/>
                  <w:textInput>
                    <w:type w:val="calculated"/>
                    <w:default w:val="=TillRate1 * TillAcres1 * 1.5"/>
                    <w:format w:val="$#,##0.00;($#,##0.00)"/>
                  </w:textInput>
                </w:ffData>
              </w:fldChar>
            </w:r>
            <w:bookmarkStart w:id="83" w:name="TillPay1"/>
            <w:r w:rsidR="007551D1" w:rsidRPr="00C509E4">
              <w:rPr>
                <w:b/>
                <w:u w:val="single"/>
              </w:rPr>
              <w:instrText xml:space="preserve"> FORMTEXT </w:instrText>
            </w:r>
            <w:r w:rsidR="007551D1" w:rsidRPr="00C509E4">
              <w:rPr>
                <w:b/>
                <w:u w:val="single"/>
              </w:rPr>
              <w:fldChar w:fldCharType="begin"/>
            </w:r>
            <w:r w:rsidR="007551D1" w:rsidRPr="00C509E4">
              <w:rPr>
                <w:b/>
                <w:u w:val="single"/>
              </w:rPr>
              <w:instrText xml:space="preserve"> =TillRate1 * TillAcres1 * 1.5 </w:instrText>
            </w:r>
            <w:r w:rsidR="007551D1" w:rsidRPr="00C509E4">
              <w:rPr>
                <w:b/>
                <w:u w:val="single"/>
              </w:rPr>
              <w:fldChar w:fldCharType="separate"/>
            </w:r>
            <w:r w:rsidR="007A6C00">
              <w:rPr>
                <w:b/>
                <w:noProof/>
                <w:u w:val="single"/>
              </w:rPr>
              <w:instrText>0.0</w:instrText>
            </w:r>
            <w:r w:rsidR="007551D1" w:rsidRPr="00C509E4">
              <w:rPr>
                <w:b/>
                <w:u w:val="single"/>
              </w:rPr>
              <w:fldChar w:fldCharType="end"/>
            </w:r>
            <w:r w:rsidR="007551D1" w:rsidRPr="00C509E4">
              <w:rPr>
                <w:b/>
                <w:u w:val="single"/>
              </w:rPr>
            </w:r>
            <w:r w:rsidR="007551D1" w:rsidRPr="00C509E4">
              <w:rPr>
                <w:b/>
                <w:u w:val="single"/>
              </w:rPr>
              <w:fldChar w:fldCharType="separate"/>
            </w:r>
            <w:r w:rsidR="007A6C00">
              <w:rPr>
                <w:b/>
                <w:noProof/>
                <w:u w:val="single"/>
              </w:rPr>
              <w:t>$0.00</w:t>
            </w:r>
            <w:r w:rsidR="007551D1" w:rsidRPr="00C509E4">
              <w:rPr>
                <w:b/>
                <w:u w:val="single"/>
              </w:rPr>
              <w:fldChar w:fldCharType="end"/>
            </w:r>
            <w:bookmarkEnd w:id="83"/>
            <w:r w:rsidR="00242B1B" w:rsidRPr="00C509E4">
              <w:tab/>
            </w:r>
          </w:p>
        </w:tc>
      </w:tr>
      <w:tr w:rsidR="00C509E4" w:rsidRPr="00C509E4" w:rsidTr="00F51E5E">
        <w:trPr>
          <w:cantSplit/>
          <w:trHeight w:val="418"/>
        </w:trPr>
        <w:tc>
          <w:tcPr>
            <w:tcW w:w="2340" w:type="dxa"/>
            <w:shd w:val="pct10" w:color="000000" w:fill="FFFFFF"/>
          </w:tcPr>
          <w:p w:rsidR="006C65F2" w:rsidRPr="00C509E4" w:rsidRDefault="006C65F2">
            <w:pPr>
              <w:rPr>
                <w:sz w:val="8"/>
                <w:szCs w:val="8"/>
              </w:rPr>
            </w:pPr>
          </w:p>
          <w:p w:rsidR="006C65F2" w:rsidRPr="00C509E4" w:rsidRDefault="006C65F2">
            <w:pPr>
              <w:jc w:val="center"/>
            </w:pPr>
            <w:r w:rsidRPr="00C509E4">
              <w:t>NON-TILLABLE</w:t>
            </w:r>
          </w:p>
        </w:tc>
        <w:tc>
          <w:tcPr>
            <w:tcW w:w="8640" w:type="dxa"/>
            <w:gridSpan w:val="8"/>
            <w:shd w:val="pct10" w:color="000000" w:fill="FFFFFF"/>
          </w:tcPr>
          <w:p w:rsidR="006C65F2" w:rsidRPr="00C509E4" w:rsidRDefault="006C65F2">
            <w:pPr>
              <w:rPr>
                <w:sz w:val="8"/>
                <w:szCs w:val="8"/>
              </w:rPr>
            </w:pPr>
          </w:p>
          <w:p w:rsidR="006C65F2" w:rsidRPr="00C509E4" w:rsidRDefault="00E63844">
            <w:r w:rsidRPr="00C509E4">
              <w:t>Rate</w:t>
            </w:r>
            <w:r w:rsidR="0013784F" w:rsidRPr="00C509E4">
              <w:rPr>
                <w:vertAlign w:val="superscript"/>
              </w:rPr>
              <w:t>1</w:t>
            </w:r>
            <w:r w:rsidRPr="00C509E4">
              <w:t xml:space="preserve">: </w:t>
            </w:r>
            <w:r w:rsidR="006B172B" w:rsidRPr="00C509E4">
              <w:rPr>
                <w:u w:val="single"/>
              </w:rPr>
              <w:fldChar w:fldCharType="begin">
                <w:ffData>
                  <w:name w:val="NonTillRate1"/>
                  <w:enabled/>
                  <w:calcOnExit/>
                  <w:textInput>
                    <w:type w:val="number"/>
                    <w:format w:val="$#,##0.00;($#,##0.00)"/>
                  </w:textInput>
                </w:ffData>
              </w:fldChar>
            </w:r>
            <w:bookmarkStart w:id="84" w:name="NonTillRate1"/>
            <w:r w:rsidR="006B172B" w:rsidRPr="00C509E4">
              <w:rPr>
                <w:u w:val="single"/>
              </w:rPr>
              <w:instrText xml:space="preserve"> FORMTEXT </w:instrText>
            </w:r>
            <w:r w:rsidR="006B172B" w:rsidRPr="00C509E4">
              <w:rPr>
                <w:u w:val="single"/>
              </w:rPr>
            </w:r>
            <w:r w:rsidR="006B172B"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B172B" w:rsidRPr="00C509E4">
              <w:rPr>
                <w:u w:val="single"/>
              </w:rPr>
              <w:fldChar w:fldCharType="end"/>
            </w:r>
            <w:bookmarkEnd w:id="84"/>
            <w:r w:rsidRPr="00C509E4">
              <w:t xml:space="preserve"> </w:t>
            </w:r>
            <w:r w:rsidR="006C65F2" w:rsidRPr="00C509E4">
              <w:t xml:space="preserve">   </w:t>
            </w:r>
            <w:r w:rsidRPr="00C509E4">
              <w:t xml:space="preserve">X  </w:t>
            </w:r>
            <w:r w:rsidR="00696089" w:rsidRPr="00C509E4">
              <w:rPr>
                <w:u w:val="single"/>
              </w:rPr>
              <w:fldChar w:fldCharType="begin">
                <w:ffData>
                  <w:name w:val="NonTillAcres1"/>
                  <w:enabled/>
                  <w:calcOnExit/>
                  <w:textInput>
                    <w:type w:val="number"/>
                    <w:maxLength w:val="5"/>
                    <w:format w:val="0.00"/>
                  </w:textInput>
                </w:ffData>
              </w:fldChar>
            </w:r>
            <w:bookmarkStart w:id="85" w:name="NonTillAcres1"/>
            <w:r w:rsidR="00696089" w:rsidRPr="00C509E4">
              <w:rPr>
                <w:u w:val="single"/>
              </w:rPr>
              <w:instrText xml:space="preserve"> FORMTEXT </w:instrText>
            </w:r>
            <w:r w:rsidR="00696089" w:rsidRPr="00C509E4">
              <w:rPr>
                <w:u w:val="single"/>
              </w:rPr>
            </w:r>
            <w:r w:rsidR="00696089"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96089" w:rsidRPr="00C509E4">
              <w:rPr>
                <w:u w:val="single"/>
              </w:rPr>
              <w:fldChar w:fldCharType="end"/>
            </w:r>
            <w:bookmarkEnd w:id="85"/>
            <w:r w:rsidR="004879C1" w:rsidRPr="00C509E4">
              <w:t xml:space="preserve">   </w:t>
            </w:r>
            <w:r w:rsidRPr="00C509E4">
              <w:t xml:space="preserve">ACRES   </w:t>
            </w:r>
            <w:r w:rsidR="006C65F2" w:rsidRPr="00C509E4">
              <w:t xml:space="preserve"> X 1.5  =</w:t>
            </w:r>
            <w:r w:rsidR="00A82D51" w:rsidRPr="00C509E4">
              <w:t xml:space="preserve">  </w:t>
            </w:r>
            <w:r w:rsidRPr="00C509E4">
              <w:rPr>
                <w:b/>
              </w:rPr>
              <w:t>C</w:t>
            </w:r>
            <w:r w:rsidRPr="00C509E4">
              <w:t xml:space="preserve">.  </w:t>
            </w:r>
            <w:r w:rsidR="007551D1" w:rsidRPr="00C509E4">
              <w:rPr>
                <w:b/>
                <w:u w:val="single"/>
              </w:rPr>
              <w:fldChar w:fldCharType="begin">
                <w:ffData>
                  <w:name w:val="NonTillPay1"/>
                  <w:enabled w:val="0"/>
                  <w:calcOnExit/>
                  <w:textInput>
                    <w:type w:val="calculated"/>
                    <w:default w:val="=NonTillRate1 * NonTillAcres1 * 1.5"/>
                    <w:format w:val="$#,##0.00;($#,##0.00)"/>
                  </w:textInput>
                </w:ffData>
              </w:fldChar>
            </w:r>
            <w:bookmarkStart w:id="86" w:name="NonTillPay1"/>
            <w:r w:rsidR="007551D1" w:rsidRPr="00C509E4">
              <w:rPr>
                <w:b/>
                <w:u w:val="single"/>
              </w:rPr>
              <w:instrText xml:space="preserve"> FORMTEXT </w:instrText>
            </w:r>
            <w:r w:rsidR="007551D1" w:rsidRPr="00C509E4">
              <w:rPr>
                <w:b/>
                <w:u w:val="single"/>
              </w:rPr>
              <w:fldChar w:fldCharType="begin"/>
            </w:r>
            <w:r w:rsidR="007551D1" w:rsidRPr="00C509E4">
              <w:rPr>
                <w:b/>
                <w:u w:val="single"/>
              </w:rPr>
              <w:instrText xml:space="preserve"> =NonTillRate1 * NonTillAcres1 * 1.5 </w:instrText>
            </w:r>
            <w:r w:rsidR="007551D1" w:rsidRPr="00C509E4">
              <w:rPr>
                <w:b/>
                <w:u w:val="single"/>
              </w:rPr>
              <w:fldChar w:fldCharType="separate"/>
            </w:r>
            <w:r w:rsidR="007A6C00">
              <w:rPr>
                <w:b/>
                <w:noProof/>
                <w:u w:val="single"/>
              </w:rPr>
              <w:instrText>0.0</w:instrText>
            </w:r>
            <w:r w:rsidR="007551D1" w:rsidRPr="00C509E4">
              <w:rPr>
                <w:b/>
                <w:u w:val="single"/>
              </w:rPr>
              <w:fldChar w:fldCharType="end"/>
            </w:r>
            <w:r w:rsidR="007551D1" w:rsidRPr="00C509E4">
              <w:rPr>
                <w:b/>
                <w:u w:val="single"/>
              </w:rPr>
            </w:r>
            <w:r w:rsidR="007551D1" w:rsidRPr="00C509E4">
              <w:rPr>
                <w:b/>
                <w:u w:val="single"/>
              </w:rPr>
              <w:fldChar w:fldCharType="separate"/>
            </w:r>
            <w:r w:rsidR="007A6C00">
              <w:rPr>
                <w:b/>
                <w:noProof/>
                <w:u w:val="single"/>
              </w:rPr>
              <w:t>$0.00</w:t>
            </w:r>
            <w:r w:rsidR="007551D1" w:rsidRPr="00C509E4">
              <w:rPr>
                <w:b/>
                <w:u w:val="single"/>
              </w:rPr>
              <w:fldChar w:fldCharType="end"/>
            </w:r>
            <w:bookmarkEnd w:id="86"/>
          </w:p>
        </w:tc>
      </w:tr>
      <w:tr w:rsidR="00C509E4" w:rsidRPr="00C509E4" w:rsidTr="00B93589">
        <w:trPr>
          <w:cantSplit/>
          <w:trHeight w:val="624"/>
        </w:trPr>
        <w:tc>
          <w:tcPr>
            <w:tcW w:w="3176" w:type="dxa"/>
            <w:gridSpan w:val="2"/>
          </w:tcPr>
          <w:p w:rsidR="00B93589" w:rsidRPr="00C509E4" w:rsidRDefault="00B93589" w:rsidP="00B93589">
            <w:pPr>
              <w:pStyle w:val="Heading6"/>
              <w:jc w:val="left"/>
            </w:pPr>
            <w:r w:rsidRPr="00C509E4">
              <w:t xml:space="preserve">D.TOTAL ACRES </w:t>
            </w:r>
            <w:r w:rsidR="00490D0C" w:rsidRPr="00C509E4">
              <w:rPr>
                <w:b w:val="0"/>
              </w:rPr>
              <w:t>(Till+</w:t>
            </w:r>
            <w:r w:rsidRPr="00C509E4">
              <w:rPr>
                <w:b w:val="0"/>
              </w:rPr>
              <w:t xml:space="preserve">Non-Till) </w:t>
            </w:r>
            <w:r w:rsidRPr="00C509E4">
              <w:rPr>
                <w:sz w:val="24"/>
                <w:szCs w:val="24"/>
                <w:u w:val="single"/>
              </w:rPr>
              <w:fldChar w:fldCharType="begin">
                <w:ffData>
                  <w:name w:val="TotalAcres1"/>
                  <w:enabled w:val="0"/>
                  <w:calcOnExit/>
                  <w:textInput>
                    <w:type w:val="calculated"/>
                    <w:default w:val="=TillAcres1 + NonTillAcres1"/>
                    <w:format w:val="0.00"/>
                  </w:textInput>
                </w:ffData>
              </w:fldChar>
            </w:r>
            <w:bookmarkStart w:id="87" w:name="TotalAcres1"/>
            <w:r w:rsidRPr="00C509E4">
              <w:rPr>
                <w:sz w:val="24"/>
                <w:szCs w:val="24"/>
                <w:u w:val="single"/>
              </w:rPr>
              <w:instrText xml:space="preserve"> FORMTEXT </w:instrText>
            </w:r>
            <w:r w:rsidRPr="00C509E4">
              <w:rPr>
                <w:sz w:val="24"/>
                <w:szCs w:val="24"/>
                <w:u w:val="single"/>
              </w:rPr>
              <w:fldChar w:fldCharType="begin"/>
            </w:r>
            <w:r w:rsidRPr="00C509E4">
              <w:rPr>
                <w:sz w:val="24"/>
                <w:szCs w:val="24"/>
                <w:u w:val="single"/>
              </w:rPr>
              <w:instrText xml:space="preserve"> =TillAcres1 + NonTillAcres1 </w:instrText>
            </w:r>
            <w:r w:rsidRPr="00C509E4">
              <w:rPr>
                <w:sz w:val="24"/>
                <w:szCs w:val="24"/>
                <w:u w:val="single"/>
              </w:rPr>
              <w:fldChar w:fldCharType="separate"/>
            </w:r>
            <w:r w:rsidR="007A6C00">
              <w:rPr>
                <w:noProof/>
                <w:sz w:val="24"/>
                <w:szCs w:val="24"/>
                <w:u w:val="single"/>
              </w:rPr>
              <w:instrText>0</w:instrText>
            </w:r>
            <w:r w:rsidRPr="00C509E4">
              <w:rPr>
                <w:sz w:val="24"/>
                <w:szCs w:val="24"/>
                <w:u w:val="single"/>
              </w:rPr>
              <w:fldChar w:fldCharType="end"/>
            </w:r>
            <w:r w:rsidRPr="00C509E4">
              <w:rPr>
                <w:sz w:val="24"/>
                <w:szCs w:val="24"/>
                <w:u w:val="single"/>
              </w:rPr>
            </w:r>
            <w:r w:rsidRPr="00C509E4">
              <w:rPr>
                <w:sz w:val="24"/>
                <w:szCs w:val="24"/>
                <w:u w:val="single"/>
              </w:rPr>
              <w:fldChar w:fldCharType="separate"/>
            </w:r>
            <w:r w:rsidR="007A6C00">
              <w:rPr>
                <w:noProof/>
                <w:sz w:val="24"/>
                <w:szCs w:val="24"/>
                <w:u w:val="single"/>
              </w:rPr>
              <w:t>0.00</w:t>
            </w:r>
            <w:r w:rsidRPr="00C509E4">
              <w:rPr>
                <w:sz w:val="24"/>
                <w:szCs w:val="24"/>
                <w:u w:val="single"/>
              </w:rPr>
              <w:fldChar w:fldCharType="end"/>
            </w:r>
            <w:bookmarkEnd w:id="87"/>
          </w:p>
        </w:tc>
        <w:tc>
          <w:tcPr>
            <w:tcW w:w="3304" w:type="dxa"/>
            <w:gridSpan w:val="4"/>
            <w:shd w:val="pct25" w:color="000000" w:fill="FFFFFF"/>
          </w:tcPr>
          <w:p w:rsidR="00B93589" w:rsidRPr="00C509E4" w:rsidRDefault="00B93589" w:rsidP="00B93589">
            <w:pPr>
              <w:pStyle w:val="Heading5"/>
            </w:pPr>
            <w:r w:rsidRPr="00C509E4">
              <w:t>E. INCENTIVE PAYMENT (B+C)</w:t>
            </w:r>
          </w:p>
          <w:p w:rsidR="00B93589" w:rsidRPr="00C509E4" w:rsidRDefault="00B93589" w:rsidP="00B93589">
            <w:pPr>
              <w:rPr>
                <w:b/>
                <w:sz w:val="24"/>
                <w:szCs w:val="24"/>
              </w:rPr>
            </w:pPr>
            <w:r w:rsidRPr="00C509E4">
              <w:rPr>
                <w:b/>
                <w:sz w:val="24"/>
                <w:szCs w:val="24"/>
                <w:u w:val="single"/>
              </w:rPr>
              <w:fldChar w:fldCharType="begin">
                <w:ffData>
                  <w:name w:val="TotalPay1"/>
                  <w:enabled w:val="0"/>
                  <w:calcOnExit/>
                  <w:textInput>
                    <w:type w:val="calculated"/>
                    <w:default w:val="=(TillRate1 * TillAcres1 * 1.5)+(NonTillRate1 * NonTillAcres1 * 1.5)"/>
                    <w:format w:val="$#,##0.00;($#,##0.00)"/>
                  </w:textInput>
                </w:ffData>
              </w:fldChar>
            </w:r>
            <w:bookmarkStart w:id="88" w:name="TotalPay1"/>
            <w:r w:rsidRPr="00C509E4">
              <w:rPr>
                <w:b/>
                <w:sz w:val="24"/>
                <w:szCs w:val="24"/>
                <w:u w:val="single"/>
              </w:rPr>
              <w:instrText xml:space="preserve"> FORMTEXT </w:instrText>
            </w:r>
            <w:r w:rsidRPr="00C509E4">
              <w:rPr>
                <w:b/>
                <w:sz w:val="24"/>
                <w:szCs w:val="24"/>
                <w:u w:val="single"/>
              </w:rPr>
              <w:fldChar w:fldCharType="begin"/>
            </w:r>
            <w:r w:rsidRPr="00C509E4">
              <w:rPr>
                <w:b/>
                <w:sz w:val="24"/>
                <w:szCs w:val="24"/>
                <w:u w:val="single"/>
              </w:rPr>
              <w:instrText xml:space="preserve"> =(TillRate1 * TillAcres1 * 1.5)+(NonTillRate1 * NonTillAcres1 * 1.5) </w:instrText>
            </w:r>
            <w:r w:rsidRPr="00C509E4">
              <w:rPr>
                <w:b/>
                <w:sz w:val="24"/>
                <w:szCs w:val="24"/>
                <w:u w:val="single"/>
              </w:rPr>
              <w:fldChar w:fldCharType="separate"/>
            </w:r>
            <w:r w:rsidR="007A6C00">
              <w:rPr>
                <w:b/>
                <w:noProof/>
                <w:sz w:val="24"/>
                <w:szCs w:val="24"/>
                <w:u w:val="single"/>
              </w:rPr>
              <w:instrText>0.0</w:instrText>
            </w:r>
            <w:r w:rsidRPr="00C509E4">
              <w:rPr>
                <w:b/>
                <w:sz w:val="24"/>
                <w:szCs w:val="24"/>
                <w:u w:val="single"/>
              </w:rPr>
              <w:fldChar w:fldCharType="end"/>
            </w:r>
            <w:r w:rsidRPr="00C509E4">
              <w:rPr>
                <w:b/>
                <w:sz w:val="24"/>
                <w:szCs w:val="24"/>
                <w:u w:val="single"/>
              </w:rPr>
            </w:r>
            <w:r w:rsidRPr="00C509E4">
              <w:rPr>
                <w:b/>
                <w:sz w:val="24"/>
                <w:szCs w:val="24"/>
                <w:u w:val="single"/>
              </w:rPr>
              <w:fldChar w:fldCharType="separate"/>
            </w:r>
            <w:r w:rsidR="007A6C00">
              <w:rPr>
                <w:b/>
                <w:noProof/>
                <w:sz w:val="24"/>
                <w:szCs w:val="24"/>
                <w:u w:val="single"/>
              </w:rPr>
              <w:t>$0.00</w:t>
            </w:r>
            <w:r w:rsidRPr="00C509E4">
              <w:rPr>
                <w:b/>
                <w:sz w:val="24"/>
                <w:szCs w:val="24"/>
                <w:u w:val="single"/>
              </w:rPr>
              <w:fldChar w:fldCharType="end"/>
            </w:r>
            <w:bookmarkEnd w:id="88"/>
          </w:p>
        </w:tc>
        <w:tc>
          <w:tcPr>
            <w:tcW w:w="4500" w:type="dxa"/>
            <w:gridSpan w:val="3"/>
            <w:shd w:val="pct20" w:color="000000" w:fill="FFFFFF"/>
          </w:tcPr>
          <w:p w:rsidR="00B93589" w:rsidRPr="00C509E4" w:rsidRDefault="00B93589" w:rsidP="00B93589">
            <w:pPr>
              <w:rPr>
                <w:b/>
              </w:rPr>
            </w:pPr>
            <w:r w:rsidRPr="00C509E4">
              <w:rPr>
                <w:b/>
              </w:rPr>
              <w:t xml:space="preserve">F. ESTIMATED  </w:t>
            </w:r>
            <w:r w:rsidRPr="00C509E4">
              <w:t>(.40 x Practice cost)</w:t>
            </w:r>
            <w:r w:rsidRPr="00C509E4">
              <w:rPr>
                <w:sz w:val="24"/>
                <w:szCs w:val="24"/>
                <w:u w:val="single"/>
              </w:rPr>
              <w:t xml:space="preserve"> </w:t>
            </w:r>
          </w:p>
          <w:p w:rsidR="00B93589" w:rsidRPr="00C509E4" w:rsidRDefault="00B93589" w:rsidP="00B93589">
            <w:r w:rsidRPr="00C509E4">
              <w:rPr>
                <w:b/>
              </w:rPr>
              <w:t>PRACTICE PAYMENT</w:t>
            </w:r>
            <w:r w:rsidRPr="00C509E4">
              <w:rPr>
                <w:b/>
                <w:vertAlign w:val="superscript"/>
              </w:rPr>
              <w:t xml:space="preserve">2  </w:t>
            </w:r>
            <w:r w:rsidR="00D36EFE" w:rsidRPr="00C509E4">
              <w:rPr>
                <w:b/>
                <w:vertAlign w:val="superscript"/>
              </w:rPr>
              <w:t xml:space="preserve">       </w:t>
            </w:r>
            <w:r w:rsidRPr="00C509E4">
              <w:rPr>
                <w:b/>
              </w:rPr>
              <w:t xml:space="preserve"> </w:t>
            </w:r>
            <w:r w:rsidRPr="00C509E4">
              <w:rPr>
                <w:sz w:val="24"/>
                <w:szCs w:val="24"/>
                <w:u w:val="single"/>
              </w:rPr>
              <w:fldChar w:fldCharType="begin">
                <w:ffData>
                  <w:name w:val="EstPay1"/>
                  <w:enabled/>
                  <w:calcOnExit w:val="0"/>
                  <w:textInput>
                    <w:type w:val="number"/>
                    <w:format w:val="$#,##0.00;($#,##0.00)"/>
                  </w:textInput>
                </w:ffData>
              </w:fldChar>
            </w:r>
            <w:bookmarkStart w:id="89" w:name="EstPay1"/>
            <w:r w:rsidRPr="00C509E4">
              <w:rPr>
                <w:sz w:val="24"/>
                <w:szCs w:val="24"/>
                <w:u w:val="single"/>
              </w:rPr>
              <w:instrText xml:space="preserve"> FORMTEXT </w:instrText>
            </w:r>
            <w:r w:rsidRPr="00C509E4">
              <w:rPr>
                <w:sz w:val="24"/>
                <w:szCs w:val="24"/>
                <w:u w:val="single"/>
              </w:rPr>
            </w:r>
            <w:r w:rsidRPr="00C509E4">
              <w:rPr>
                <w:sz w:val="24"/>
                <w:szCs w:val="24"/>
                <w:u w:val="single"/>
              </w:rPr>
              <w:fldChar w:fldCharType="separate"/>
            </w:r>
            <w:r w:rsidRPr="00C509E4">
              <w:rPr>
                <w:noProof/>
                <w:sz w:val="24"/>
                <w:szCs w:val="24"/>
                <w:u w:val="single"/>
              </w:rPr>
              <w:t> </w:t>
            </w:r>
            <w:r w:rsidRPr="00C509E4">
              <w:rPr>
                <w:noProof/>
                <w:sz w:val="24"/>
                <w:szCs w:val="24"/>
                <w:u w:val="single"/>
              </w:rPr>
              <w:t> </w:t>
            </w:r>
            <w:r w:rsidRPr="00C509E4">
              <w:rPr>
                <w:noProof/>
                <w:sz w:val="24"/>
                <w:szCs w:val="24"/>
                <w:u w:val="single"/>
              </w:rPr>
              <w:t> </w:t>
            </w:r>
            <w:r w:rsidRPr="00C509E4">
              <w:rPr>
                <w:noProof/>
                <w:sz w:val="24"/>
                <w:szCs w:val="24"/>
                <w:u w:val="single"/>
              </w:rPr>
              <w:t> </w:t>
            </w:r>
            <w:r w:rsidRPr="00C509E4">
              <w:rPr>
                <w:noProof/>
                <w:sz w:val="24"/>
                <w:szCs w:val="24"/>
                <w:u w:val="single"/>
              </w:rPr>
              <w:t> </w:t>
            </w:r>
            <w:r w:rsidRPr="00C509E4">
              <w:rPr>
                <w:sz w:val="24"/>
                <w:szCs w:val="24"/>
                <w:u w:val="single"/>
              </w:rPr>
              <w:fldChar w:fldCharType="end"/>
            </w:r>
            <w:bookmarkEnd w:id="89"/>
          </w:p>
        </w:tc>
      </w:tr>
    </w:tbl>
    <w:p w:rsidR="006C65F2" w:rsidRPr="00C509E4" w:rsidRDefault="006C65F2">
      <w:pPr>
        <w:rPr>
          <w:sz w:val="8"/>
          <w:szCs w:val="8"/>
        </w:rPr>
      </w:pPr>
    </w:p>
    <w:p w:rsidR="006C65F2" w:rsidRPr="00C509E4" w:rsidRDefault="00A82D51">
      <w:pPr>
        <w:rPr>
          <w:b/>
          <w:u w:val="single"/>
        </w:rPr>
      </w:pPr>
      <w:r w:rsidRPr="00C509E4">
        <w:rPr>
          <w:b/>
          <w:u w:val="single"/>
        </w:rPr>
        <w:t>Table</w:t>
      </w:r>
      <w:r w:rsidR="006C65F2" w:rsidRPr="00C509E4">
        <w:rPr>
          <w:b/>
          <w:u w:val="single"/>
        </w:rPr>
        <w:t xml:space="preserve"> II</w:t>
      </w:r>
    </w:p>
    <w:tbl>
      <w:tblPr>
        <w:tblW w:w="109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836"/>
        <w:gridCol w:w="630"/>
        <w:gridCol w:w="514"/>
        <w:gridCol w:w="990"/>
        <w:gridCol w:w="1170"/>
        <w:gridCol w:w="900"/>
        <w:gridCol w:w="2520"/>
        <w:gridCol w:w="1080"/>
      </w:tblGrid>
      <w:tr w:rsidR="00C509E4" w:rsidRPr="00C509E4" w:rsidTr="00F51E5E">
        <w:trPr>
          <w:cantSplit/>
          <w:trHeight w:val="552"/>
        </w:trPr>
        <w:tc>
          <w:tcPr>
            <w:tcW w:w="4320" w:type="dxa"/>
            <w:gridSpan w:val="4"/>
          </w:tcPr>
          <w:p w:rsidR="0062144C" w:rsidRPr="00C509E4" w:rsidRDefault="0062144C" w:rsidP="006B0458">
            <w:pPr>
              <w:rPr>
                <w:u w:val="single"/>
              </w:rPr>
            </w:pPr>
            <w:r w:rsidRPr="00C509E4">
              <w:rPr>
                <w:b/>
              </w:rPr>
              <w:t>A.</w:t>
            </w:r>
            <w:r w:rsidRPr="00C509E4">
              <w:t xml:space="preserve"> </w:t>
            </w:r>
          </w:p>
          <w:p w:rsidR="0062144C" w:rsidRPr="00C509E4" w:rsidRDefault="0062144C" w:rsidP="00A07FD4">
            <w:r w:rsidRPr="00C509E4">
              <w:t xml:space="preserve">            </w:t>
            </w:r>
            <w:r w:rsidRPr="00C509E4">
              <w:rPr>
                <w:b/>
              </w:rPr>
              <w:t xml:space="preserve">CP </w:t>
            </w:r>
            <w:r w:rsidRPr="00C509E4">
              <w:rPr>
                <w:b/>
                <w:u w:val="single"/>
              </w:rPr>
              <w:fldChar w:fldCharType="begin">
                <w:ffData>
                  <w:name w:val="CPtbl2"/>
                  <w:enabled/>
                  <w:calcOnExit w:val="0"/>
                  <w:textInput>
                    <w:maxLength w:val="3"/>
                  </w:textInput>
                </w:ffData>
              </w:fldChar>
            </w:r>
            <w:bookmarkStart w:id="90" w:name="CPtbl2"/>
            <w:r w:rsidRPr="00C509E4">
              <w:rPr>
                <w:b/>
                <w:u w:val="single"/>
              </w:rPr>
              <w:instrText xml:space="preserve"> FORMTEXT </w:instrText>
            </w:r>
            <w:r w:rsidRPr="00C509E4">
              <w:rPr>
                <w:b/>
                <w:u w:val="single"/>
              </w:rPr>
            </w:r>
            <w:r w:rsidRPr="00C509E4">
              <w:rPr>
                <w:b/>
                <w:u w:val="single"/>
              </w:rPr>
              <w:fldChar w:fldCharType="separate"/>
            </w:r>
            <w:r w:rsidRPr="00C509E4">
              <w:rPr>
                <w:b/>
                <w:noProof/>
                <w:u w:val="single"/>
              </w:rPr>
              <w:t> </w:t>
            </w:r>
            <w:r w:rsidRPr="00C509E4">
              <w:rPr>
                <w:b/>
                <w:noProof/>
                <w:u w:val="single"/>
              </w:rPr>
              <w:t> </w:t>
            </w:r>
            <w:r w:rsidRPr="00C509E4">
              <w:rPr>
                <w:b/>
                <w:noProof/>
                <w:u w:val="single"/>
              </w:rPr>
              <w:t> </w:t>
            </w:r>
            <w:r w:rsidRPr="00C509E4">
              <w:rPr>
                <w:b/>
                <w:u w:val="single"/>
              </w:rPr>
              <w:fldChar w:fldCharType="end"/>
            </w:r>
            <w:bookmarkEnd w:id="90"/>
            <w:r w:rsidRPr="00C509E4">
              <w:t xml:space="preserve">            (One practice per section)</w:t>
            </w:r>
          </w:p>
        </w:tc>
        <w:tc>
          <w:tcPr>
            <w:tcW w:w="3060" w:type="dxa"/>
            <w:gridSpan w:val="3"/>
          </w:tcPr>
          <w:p w:rsidR="0062144C" w:rsidRPr="00C509E4" w:rsidRDefault="0062144C">
            <w:r w:rsidRPr="00C509E4">
              <w:t>TRACT#:</w:t>
            </w:r>
            <w:r w:rsidR="00B722DF" w:rsidRPr="00C509E4">
              <w:t xml:space="preserve"> </w:t>
            </w:r>
            <w:r w:rsidRPr="00C509E4">
              <w:t xml:space="preserve">  </w:t>
            </w:r>
            <w:r w:rsidRPr="00C509E4">
              <w:rPr>
                <w:u w:val="single"/>
              </w:rPr>
              <w:fldChar w:fldCharType="begin">
                <w:ffData>
                  <w:name w:val="TractNumbertbl2"/>
                  <w:enabled/>
                  <w:calcOnExit w:val="0"/>
                  <w:textInput/>
                </w:ffData>
              </w:fldChar>
            </w:r>
            <w:bookmarkStart w:id="91" w:name="TractNumbertbl2"/>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91"/>
            <w:r w:rsidRPr="00C509E4">
              <w:t xml:space="preserve">      </w:t>
            </w:r>
          </w:p>
          <w:p w:rsidR="0062144C" w:rsidRPr="00C509E4" w:rsidRDefault="0062144C">
            <w:r w:rsidRPr="00C509E4">
              <w:t xml:space="preserve">CRP-1 </w:t>
            </w:r>
            <w:r w:rsidR="00B722DF" w:rsidRPr="00C509E4">
              <w:t xml:space="preserve"> </w:t>
            </w:r>
            <w:r w:rsidRPr="00C509E4">
              <w:t xml:space="preserve">#:  </w:t>
            </w:r>
            <w:r w:rsidR="00B722DF" w:rsidRPr="00C509E4">
              <w:t xml:space="preserve"> </w:t>
            </w:r>
            <w:r w:rsidRPr="00C509E4">
              <w:rPr>
                <w:u w:val="single"/>
              </w:rPr>
              <w:fldChar w:fldCharType="begin">
                <w:ffData>
                  <w:name w:val="CRPNumbertbl2"/>
                  <w:enabled/>
                  <w:calcOnExit w:val="0"/>
                  <w:textInput/>
                </w:ffData>
              </w:fldChar>
            </w:r>
            <w:bookmarkStart w:id="92" w:name="CRPNumbertbl2"/>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92"/>
          </w:p>
        </w:tc>
        <w:tc>
          <w:tcPr>
            <w:tcW w:w="3600" w:type="dxa"/>
            <w:gridSpan w:val="2"/>
          </w:tcPr>
          <w:p w:rsidR="0062144C" w:rsidRPr="00C509E4" w:rsidRDefault="0062144C" w:rsidP="00F51E5E">
            <w:pPr>
              <w:spacing w:after="20"/>
              <w:rPr>
                <w:u w:val="single"/>
              </w:rPr>
            </w:pPr>
            <w:r w:rsidRPr="00C509E4">
              <w:rPr>
                <w:u w:val="single"/>
              </w:rPr>
              <w:t>CREP PRACTICE TYPE</w:t>
            </w:r>
          </w:p>
          <w:p w:rsidR="0062144C" w:rsidRPr="00C509E4" w:rsidRDefault="0062144C" w:rsidP="00F51E5E">
            <w:pPr>
              <w:spacing w:after="20"/>
            </w:pPr>
            <w:r w:rsidRPr="00C509E4">
              <w:fldChar w:fldCharType="begin">
                <w:ffData>
                  <w:name w:val="Check3"/>
                  <w:enabled/>
                  <w:calcOnExit w:val="0"/>
                  <w:checkBox>
                    <w:sizeAuto/>
                    <w:default w:val="0"/>
                    <w:checked w:val="0"/>
                  </w:checkBox>
                </w:ffData>
              </w:fldChar>
            </w:r>
            <w:bookmarkStart w:id="93" w:name="Check3"/>
            <w:r w:rsidRPr="00C509E4">
              <w:instrText xml:space="preserve"> FORMCHECKBOX </w:instrText>
            </w:r>
            <w:r w:rsidR="00B5437F">
              <w:fldChar w:fldCharType="separate"/>
            </w:r>
            <w:r w:rsidRPr="00C509E4">
              <w:fldChar w:fldCharType="end"/>
            </w:r>
            <w:bookmarkEnd w:id="93"/>
            <w:r w:rsidRPr="00C509E4">
              <w:t xml:space="preserve">  RIPARIAN </w:t>
            </w:r>
            <w:r w:rsidR="00F51E5E" w:rsidRPr="00C509E4">
              <w:t xml:space="preserve">      </w:t>
            </w:r>
            <w:r w:rsidR="00F51E5E" w:rsidRPr="00C509E4">
              <w:fldChar w:fldCharType="begin">
                <w:ffData>
                  <w:name w:val="Check4"/>
                  <w:enabled/>
                  <w:calcOnExit w:val="0"/>
                  <w:checkBox>
                    <w:sizeAuto/>
                    <w:default w:val="0"/>
                  </w:checkBox>
                </w:ffData>
              </w:fldChar>
            </w:r>
            <w:bookmarkStart w:id="94" w:name="Check4"/>
            <w:r w:rsidR="00F51E5E" w:rsidRPr="00C509E4">
              <w:instrText xml:space="preserve"> FORMCHECKBOX </w:instrText>
            </w:r>
            <w:r w:rsidR="00B5437F">
              <w:fldChar w:fldCharType="separate"/>
            </w:r>
            <w:r w:rsidR="00F51E5E" w:rsidRPr="00C509E4">
              <w:fldChar w:fldCharType="end"/>
            </w:r>
            <w:bookmarkEnd w:id="94"/>
            <w:r w:rsidR="00F51E5E" w:rsidRPr="00C509E4">
              <w:t xml:space="preserve">  GRASSLAND</w:t>
            </w:r>
          </w:p>
        </w:tc>
      </w:tr>
      <w:tr w:rsidR="00C509E4" w:rsidRPr="00C509E4" w:rsidTr="00F51E5E">
        <w:tc>
          <w:tcPr>
            <w:tcW w:w="2340" w:type="dxa"/>
            <w:shd w:val="clear" w:color="auto" w:fill="FFFF00"/>
            <w:vAlign w:val="center"/>
          </w:tcPr>
          <w:p w:rsidR="006C65F2" w:rsidRPr="00C509E4" w:rsidRDefault="006C65F2">
            <w:pPr>
              <w:jc w:val="center"/>
              <w:rPr>
                <w:sz w:val="18"/>
                <w:szCs w:val="18"/>
              </w:rPr>
            </w:pPr>
            <w:r w:rsidRPr="00C509E4">
              <w:rPr>
                <w:sz w:val="18"/>
                <w:szCs w:val="18"/>
              </w:rPr>
              <w:t>MUNICIPALITY</w:t>
            </w:r>
          </w:p>
        </w:tc>
        <w:tc>
          <w:tcPr>
            <w:tcW w:w="836" w:type="dxa"/>
            <w:shd w:val="clear" w:color="auto" w:fill="FFFF00"/>
            <w:vAlign w:val="center"/>
          </w:tcPr>
          <w:p w:rsidR="006C65F2" w:rsidRPr="00C509E4" w:rsidRDefault="006C65F2">
            <w:pPr>
              <w:rPr>
                <w:sz w:val="18"/>
                <w:szCs w:val="18"/>
              </w:rPr>
            </w:pPr>
            <w:r w:rsidRPr="00C509E4">
              <w:rPr>
                <w:sz w:val="18"/>
                <w:szCs w:val="18"/>
              </w:rPr>
              <w:t xml:space="preserve">ACRES </w:t>
            </w:r>
          </w:p>
        </w:tc>
        <w:tc>
          <w:tcPr>
            <w:tcW w:w="630" w:type="dxa"/>
            <w:shd w:val="clear" w:color="auto" w:fill="FFFF00"/>
            <w:vAlign w:val="center"/>
          </w:tcPr>
          <w:p w:rsidR="006C65F2" w:rsidRPr="00C509E4" w:rsidRDefault="006C65F2">
            <w:pPr>
              <w:rPr>
                <w:sz w:val="18"/>
                <w:szCs w:val="18"/>
              </w:rPr>
            </w:pPr>
            <w:r w:rsidRPr="00C509E4">
              <w:rPr>
                <w:sz w:val="18"/>
                <w:szCs w:val="18"/>
              </w:rPr>
              <w:t xml:space="preserve">¼ ¼ </w:t>
            </w:r>
          </w:p>
        </w:tc>
        <w:tc>
          <w:tcPr>
            <w:tcW w:w="514" w:type="dxa"/>
            <w:shd w:val="clear" w:color="auto" w:fill="FFFF00"/>
            <w:vAlign w:val="center"/>
          </w:tcPr>
          <w:p w:rsidR="006C65F2" w:rsidRPr="00C509E4" w:rsidRDefault="006C65F2">
            <w:pPr>
              <w:pStyle w:val="Heading1"/>
              <w:rPr>
                <w:b w:val="0"/>
                <w:sz w:val="18"/>
                <w:szCs w:val="18"/>
              </w:rPr>
            </w:pPr>
            <w:r w:rsidRPr="00C509E4">
              <w:rPr>
                <w:b w:val="0"/>
                <w:sz w:val="18"/>
                <w:szCs w:val="18"/>
              </w:rPr>
              <w:t>1/4</w:t>
            </w:r>
          </w:p>
        </w:tc>
        <w:tc>
          <w:tcPr>
            <w:tcW w:w="990" w:type="dxa"/>
            <w:shd w:val="clear" w:color="auto" w:fill="FFFF00"/>
            <w:vAlign w:val="center"/>
          </w:tcPr>
          <w:p w:rsidR="006C65F2" w:rsidRPr="00C509E4" w:rsidRDefault="006C65F2">
            <w:pPr>
              <w:pStyle w:val="Heading2"/>
              <w:rPr>
                <w:b w:val="0"/>
                <w:sz w:val="18"/>
                <w:szCs w:val="18"/>
              </w:rPr>
            </w:pPr>
            <w:r w:rsidRPr="00C509E4">
              <w:rPr>
                <w:b w:val="0"/>
                <w:sz w:val="18"/>
                <w:szCs w:val="18"/>
              </w:rPr>
              <w:t>SECTION</w:t>
            </w:r>
          </w:p>
        </w:tc>
        <w:tc>
          <w:tcPr>
            <w:tcW w:w="1170" w:type="dxa"/>
            <w:shd w:val="clear" w:color="auto" w:fill="FFFF00"/>
            <w:vAlign w:val="center"/>
          </w:tcPr>
          <w:p w:rsidR="006C65F2" w:rsidRPr="00C509E4" w:rsidRDefault="006C65F2">
            <w:pPr>
              <w:pStyle w:val="Heading1"/>
              <w:rPr>
                <w:b w:val="0"/>
                <w:sz w:val="18"/>
                <w:szCs w:val="18"/>
              </w:rPr>
            </w:pPr>
            <w:r w:rsidRPr="00C509E4">
              <w:rPr>
                <w:b w:val="0"/>
                <w:sz w:val="18"/>
                <w:szCs w:val="18"/>
              </w:rPr>
              <w:t>TOWNSHIP</w:t>
            </w:r>
          </w:p>
        </w:tc>
        <w:tc>
          <w:tcPr>
            <w:tcW w:w="900" w:type="dxa"/>
            <w:shd w:val="clear" w:color="auto" w:fill="FFFF00"/>
            <w:vAlign w:val="center"/>
          </w:tcPr>
          <w:p w:rsidR="006C65F2" w:rsidRPr="00C509E4" w:rsidRDefault="006C65F2">
            <w:pPr>
              <w:rPr>
                <w:sz w:val="18"/>
                <w:szCs w:val="18"/>
              </w:rPr>
            </w:pPr>
            <w:r w:rsidRPr="00C509E4">
              <w:rPr>
                <w:sz w:val="18"/>
                <w:szCs w:val="18"/>
              </w:rPr>
              <w:t>RANGE</w:t>
            </w:r>
          </w:p>
        </w:tc>
        <w:tc>
          <w:tcPr>
            <w:tcW w:w="2520" w:type="dxa"/>
            <w:shd w:val="clear" w:color="auto" w:fill="FFFF00"/>
            <w:vAlign w:val="center"/>
          </w:tcPr>
          <w:p w:rsidR="006C65F2" w:rsidRPr="00C509E4" w:rsidRDefault="006C65F2">
            <w:pPr>
              <w:pStyle w:val="Heading1"/>
              <w:rPr>
                <w:b w:val="0"/>
                <w:sz w:val="18"/>
                <w:szCs w:val="18"/>
              </w:rPr>
            </w:pPr>
            <w:r w:rsidRPr="00C509E4">
              <w:rPr>
                <w:b w:val="0"/>
                <w:sz w:val="18"/>
                <w:szCs w:val="18"/>
              </w:rPr>
              <w:t>PARCEL TAX ID</w:t>
            </w:r>
          </w:p>
        </w:tc>
        <w:tc>
          <w:tcPr>
            <w:tcW w:w="1080" w:type="dxa"/>
            <w:shd w:val="clear" w:color="auto" w:fill="FFFF00"/>
            <w:vAlign w:val="center"/>
          </w:tcPr>
          <w:p w:rsidR="006C65F2" w:rsidRPr="00C509E4" w:rsidRDefault="006C65F2">
            <w:pPr>
              <w:pStyle w:val="Heading1"/>
              <w:rPr>
                <w:b w:val="0"/>
                <w:sz w:val="18"/>
                <w:szCs w:val="18"/>
              </w:rPr>
            </w:pPr>
            <w:r w:rsidRPr="00C509E4">
              <w:rPr>
                <w:b w:val="0"/>
                <w:sz w:val="18"/>
                <w:szCs w:val="18"/>
              </w:rPr>
              <w:t>FIELD #’s</w:t>
            </w:r>
          </w:p>
        </w:tc>
      </w:tr>
      <w:tr w:rsidR="00C509E4" w:rsidRPr="00C509E4" w:rsidTr="00B93589">
        <w:trPr>
          <w:cantSplit/>
          <w:trHeight w:hRule="exact" w:val="446"/>
        </w:trPr>
        <w:tc>
          <w:tcPr>
            <w:tcW w:w="2340" w:type="dxa"/>
          </w:tcPr>
          <w:p w:rsidR="006C65F2" w:rsidRPr="00C509E4" w:rsidRDefault="00DE139E" w:rsidP="00A07FD4">
            <w:r w:rsidRPr="00C509E4">
              <w:fldChar w:fldCharType="begin">
                <w:ffData>
                  <w:name w:val="Munitbl2r1"/>
                  <w:enabled/>
                  <w:calcOnExit w:val="0"/>
                  <w:textInput/>
                </w:ffData>
              </w:fldChar>
            </w:r>
            <w:bookmarkStart w:id="95" w:name="Muni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95"/>
          </w:p>
        </w:tc>
        <w:tc>
          <w:tcPr>
            <w:tcW w:w="836" w:type="dxa"/>
          </w:tcPr>
          <w:p w:rsidR="006C65F2" w:rsidRPr="00C509E4" w:rsidRDefault="005D4222">
            <w:r w:rsidRPr="00C509E4">
              <w:fldChar w:fldCharType="begin">
                <w:ffData>
                  <w:name w:val="Acrestbl2r1"/>
                  <w:enabled/>
                  <w:calcOnExit w:val="0"/>
                  <w:textInput>
                    <w:type w:val="number"/>
                    <w:format w:val="0.00"/>
                  </w:textInput>
                </w:ffData>
              </w:fldChar>
            </w:r>
            <w:bookmarkStart w:id="96" w:name="Acres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96"/>
          </w:p>
        </w:tc>
        <w:tc>
          <w:tcPr>
            <w:tcW w:w="630" w:type="dxa"/>
          </w:tcPr>
          <w:p w:rsidR="006C65F2" w:rsidRPr="00C509E4" w:rsidRDefault="009B6188">
            <w:r w:rsidRPr="00C509E4">
              <w:fldChar w:fldCharType="begin">
                <w:ffData>
                  <w:name w:val="qrtqrttbl2r1"/>
                  <w:enabled/>
                  <w:calcOnExit w:val="0"/>
                  <w:ddList>
                    <w:listEntry w:val="   "/>
                    <w:listEntry w:val="NW"/>
                    <w:listEntry w:val="NE"/>
                    <w:listEntry w:val="SW"/>
                    <w:listEntry w:val="SE"/>
                    <w:listEntry w:val="GL"/>
                  </w:ddList>
                </w:ffData>
              </w:fldChar>
            </w:r>
            <w:bookmarkStart w:id="97" w:name="qrtqrttbl2r1"/>
            <w:r w:rsidRPr="00C509E4">
              <w:instrText xml:space="preserve"> FORMDROPDOWN </w:instrText>
            </w:r>
            <w:r w:rsidR="00B5437F">
              <w:fldChar w:fldCharType="separate"/>
            </w:r>
            <w:r w:rsidRPr="00C509E4">
              <w:fldChar w:fldCharType="end"/>
            </w:r>
            <w:bookmarkEnd w:id="97"/>
          </w:p>
        </w:tc>
        <w:tc>
          <w:tcPr>
            <w:tcW w:w="514" w:type="dxa"/>
          </w:tcPr>
          <w:p w:rsidR="006C65F2" w:rsidRPr="00C509E4" w:rsidRDefault="00D847B4">
            <w:r w:rsidRPr="00C509E4">
              <w:fldChar w:fldCharType="begin">
                <w:ffData>
                  <w:name w:val="qrttbl2r1"/>
                  <w:enabled/>
                  <w:calcOnExit w:val="0"/>
                  <w:ddList>
                    <w:listEntry w:val="   "/>
                    <w:listEntry w:val="NW"/>
                    <w:listEntry w:val="NE"/>
                    <w:listEntry w:val="SW"/>
                    <w:listEntry w:val="SE"/>
                  </w:ddList>
                </w:ffData>
              </w:fldChar>
            </w:r>
            <w:bookmarkStart w:id="98" w:name="qrttbl2r1"/>
            <w:r w:rsidRPr="00C509E4">
              <w:instrText xml:space="preserve"> FORMDROPDOWN </w:instrText>
            </w:r>
            <w:r w:rsidR="00B5437F">
              <w:fldChar w:fldCharType="separate"/>
            </w:r>
            <w:r w:rsidRPr="00C509E4">
              <w:fldChar w:fldCharType="end"/>
            </w:r>
            <w:bookmarkEnd w:id="98"/>
          </w:p>
        </w:tc>
        <w:tc>
          <w:tcPr>
            <w:tcW w:w="990" w:type="dxa"/>
          </w:tcPr>
          <w:p w:rsidR="006C65F2" w:rsidRPr="00C509E4" w:rsidRDefault="00044D5D" w:rsidP="00A07FD4">
            <w:r w:rsidRPr="00C509E4">
              <w:fldChar w:fldCharType="begin">
                <w:ffData>
                  <w:name w:val="Sectbl2r1"/>
                  <w:enabled/>
                  <w:calcOnExit w:val="0"/>
                  <w:textInput>
                    <w:maxLength w:val="2"/>
                  </w:textInput>
                </w:ffData>
              </w:fldChar>
            </w:r>
            <w:bookmarkStart w:id="99" w:name="Sectbl2r1"/>
            <w:r w:rsidRPr="00C509E4">
              <w:instrText xml:space="preserve"> FORMTEXT </w:instrText>
            </w:r>
            <w:r w:rsidRPr="00C509E4">
              <w:fldChar w:fldCharType="separate"/>
            </w:r>
            <w:r w:rsidR="00A07FD4" w:rsidRPr="00C509E4">
              <w:rPr>
                <w:noProof/>
              </w:rPr>
              <w:t> </w:t>
            </w:r>
            <w:r w:rsidR="00A07FD4" w:rsidRPr="00C509E4">
              <w:rPr>
                <w:noProof/>
              </w:rPr>
              <w:t> </w:t>
            </w:r>
            <w:r w:rsidRPr="00C509E4">
              <w:fldChar w:fldCharType="end"/>
            </w:r>
            <w:bookmarkEnd w:id="99"/>
          </w:p>
        </w:tc>
        <w:tc>
          <w:tcPr>
            <w:tcW w:w="1170" w:type="dxa"/>
          </w:tcPr>
          <w:p w:rsidR="006C65F2" w:rsidRPr="00C509E4" w:rsidRDefault="00044D5D" w:rsidP="00A07FD4">
            <w:r w:rsidRPr="00C509E4">
              <w:fldChar w:fldCharType="begin">
                <w:ffData>
                  <w:name w:val="Twptbl2r1"/>
                  <w:enabled/>
                  <w:calcOnExit w:val="0"/>
                  <w:textInput>
                    <w:maxLength w:val="3"/>
                  </w:textInput>
                </w:ffData>
              </w:fldChar>
            </w:r>
            <w:bookmarkStart w:id="100" w:name="Twp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bookmarkEnd w:id="100"/>
          </w:p>
        </w:tc>
        <w:tc>
          <w:tcPr>
            <w:tcW w:w="900" w:type="dxa"/>
          </w:tcPr>
          <w:p w:rsidR="006C65F2" w:rsidRPr="00C509E4" w:rsidRDefault="004C1BC6" w:rsidP="00A07FD4">
            <w:r w:rsidRPr="00C509E4">
              <w:fldChar w:fldCharType="begin">
                <w:ffData>
                  <w:name w:val="Rngtbl2r1"/>
                  <w:enabled/>
                  <w:calcOnExit w:val="0"/>
                  <w:textInput>
                    <w:maxLength w:val="3"/>
                  </w:textInput>
                </w:ffData>
              </w:fldChar>
            </w:r>
            <w:bookmarkStart w:id="101" w:name="Rng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Pr="00C509E4">
              <w:fldChar w:fldCharType="end"/>
            </w:r>
            <w:bookmarkEnd w:id="101"/>
          </w:p>
        </w:tc>
        <w:tc>
          <w:tcPr>
            <w:tcW w:w="2520" w:type="dxa"/>
          </w:tcPr>
          <w:p w:rsidR="006C65F2" w:rsidRPr="00C509E4" w:rsidRDefault="004C1BC6" w:rsidP="00A07FD4">
            <w:r w:rsidRPr="00C509E4">
              <w:fldChar w:fldCharType="begin">
                <w:ffData>
                  <w:name w:val="Parceltbl2r1"/>
                  <w:enabled/>
                  <w:calcOnExit w:val="0"/>
                  <w:textInput/>
                </w:ffData>
              </w:fldChar>
            </w:r>
            <w:bookmarkStart w:id="102" w:name="Parcel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102"/>
          </w:p>
        </w:tc>
        <w:tc>
          <w:tcPr>
            <w:tcW w:w="1080" w:type="dxa"/>
          </w:tcPr>
          <w:p w:rsidR="006C65F2" w:rsidRPr="00C509E4" w:rsidRDefault="004C1BC6" w:rsidP="00A07FD4">
            <w:r w:rsidRPr="00C509E4">
              <w:fldChar w:fldCharType="begin">
                <w:ffData>
                  <w:name w:val="Fldtbl2r1"/>
                  <w:enabled/>
                  <w:calcOnExit w:val="0"/>
                  <w:textInput/>
                </w:ffData>
              </w:fldChar>
            </w:r>
            <w:bookmarkStart w:id="103" w:name="Fldtbl2r1"/>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103"/>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2r2"/>
                  <w:enabled/>
                  <w:calcOnExit w:val="0"/>
                  <w:textInput/>
                </w:ffData>
              </w:fldChar>
            </w:r>
            <w:bookmarkStart w:id="104" w:name="Munitbl2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04"/>
          </w:p>
        </w:tc>
        <w:tc>
          <w:tcPr>
            <w:tcW w:w="836" w:type="dxa"/>
          </w:tcPr>
          <w:p w:rsidR="006C65F2" w:rsidRPr="00C509E4" w:rsidRDefault="005D4222">
            <w:r w:rsidRPr="00C509E4">
              <w:fldChar w:fldCharType="begin">
                <w:ffData>
                  <w:name w:val="Acrestbl2r2"/>
                  <w:enabled/>
                  <w:calcOnExit w:val="0"/>
                  <w:textInput>
                    <w:type w:val="number"/>
                    <w:format w:val="0.00"/>
                  </w:textInput>
                </w:ffData>
              </w:fldChar>
            </w:r>
            <w:bookmarkStart w:id="105" w:name="Acrestbl2r2"/>
            <w:r w:rsidRPr="00C509E4">
              <w:instrText xml:space="preserve"> FORMTEXT </w:instrText>
            </w:r>
            <w:r w:rsidRPr="00C509E4">
              <w:fldChar w:fldCharType="separate"/>
            </w:r>
            <w:r w:rsidR="00A07FD4" w:rsidRPr="00C509E4">
              <w:rPr>
                <w:noProof/>
              </w:rPr>
              <w:t> </w:t>
            </w:r>
            <w:r w:rsidR="00A07FD4" w:rsidRPr="00C509E4">
              <w:rPr>
                <w:noProof/>
              </w:rPr>
              <w:t> </w:t>
            </w:r>
            <w:r w:rsidR="00A07FD4" w:rsidRPr="00C509E4">
              <w:rPr>
                <w:noProof/>
              </w:rPr>
              <w:t> </w:t>
            </w:r>
            <w:r w:rsidR="00A07FD4" w:rsidRPr="00C509E4">
              <w:rPr>
                <w:noProof/>
              </w:rPr>
              <w:t> </w:t>
            </w:r>
            <w:r w:rsidR="00A07FD4" w:rsidRPr="00C509E4">
              <w:rPr>
                <w:noProof/>
              </w:rPr>
              <w:t> </w:t>
            </w:r>
            <w:r w:rsidRPr="00C509E4">
              <w:fldChar w:fldCharType="end"/>
            </w:r>
            <w:bookmarkEnd w:id="105"/>
          </w:p>
        </w:tc>
        <w:tc>
          <w:tcPr>
            <w:tcW w:w="630" w:type="dxa"/>
          </w:tcPr>
          <w:p w:rsidR="006C65F2" w:rsidRPr="00C509E4" w:rsidRDefault="009B6188">
            <w:r w:rsidRPr="00C509E4">
              <w:fldChar w:fldCharType="begin">
                <w:ffData>
                  <w:name w:val="qrtqrttbl2r2"/>
                  <w:enabled/>
                  <w:calcOnExit w:val="0"/>
                  <w:ddList>
                    <w:listEntry w:val="   "/>
                    <w:listEntry w:val="NW"/>
                    <w:listEntry w:val="NE"/>
                    <w:listEntry w:val="SW"/>
                    <w:listEntry w:val="SE"/>
                    <w:listEntry w:val="GL"/>
                  </w:ddList>
                </w:ffData>
              </w:fldChar>
            </w:r>
            <w:bookmarkStart w:id="106" w:name="qrtqrttbl2r2"/>
            <w:r w:rsidRPr="00C509E4">
              <w:instrText xml:space="preserve"> FORMDROPDOWN </w:instrText>
            </w:r>
            <w:r w:rsidR="00B5437F">
              <w:fldChar w:fldCharType="separate"/>
            </w:r>
            <w:r w:rsidRPr="00C509E4">
              <w:fldChar w:fldCharType="end"/>
            </w:r>
            <w:bookmarkEnd w:id="106"/>
          </w:p>
        </w:tc>
        <w:tc>
          <w:tcPr>
            <w:tcW w:w="514" w:type="dxa"/>
          </w:tcPr>
          <w:p w:rsidR="006C65F2" w:rsidRPr="00C509E4" w:rsidRDefault="00D847B4">
            <w:r w:rsidRPr="00C509E4">
              <w:fldChar w:fldCharType="begin">
                <w:ffData>
                  <w:name w:val="qrttbl2r2"/>
                  <w:enabled/>
                  <w:calcOnExit w:val="0"/>
                  <w:ddList>
                    <w:listEntry w:val="   "/>
                    <w:listEntry w:val="NW"/>
                    <w:listEntry w:val="NE"/>
                    <w:listEntry w:val="SW"/>
                    <w:listEntry w:val="SE"/>
                  </w:ddList>
                </w:ffData>
              </w:fldChar>
            </w:r>
            <w:bookmarkStart w:id="107" w:name="qrttbl2r2"/>
            <w:r w:rsidRPr="00C509E4">
              <w:instrText xml:space="preserve"> FORMDROPDOWN </w:instrText>
            </w:r>
            <w:r w:rsidR="00B5437F">
              <w:fldChar w:fldCharType="separate"/>
            </w:r>
            <w:r w:rsidRPr="00C509E4">
              <w:fldChar w:fldCharType="end"/>
            </w:r>
            <w:bookmarkEnd w:id="107"/>
          </w:p>
        </w:tc>
        <w:tc>
          <w:tcPr>
            <w:tcW w:w="990" w:type="dxa"/>
          </w:tcPr>
          <w:p w:rsidR="006C65F2" w:rsidRPr="00C509E4" w:rsidRDefault="00044D5D">
            <w:r w:rsidRPr="00C509E4">
              <w:fldChar w:fldCharType="begin">
                <w:ffData>
                  <w:name w:val="Sectbl2r2"/>
                  <w:enabled/>
                  <w:calcOnExit w:val="0"/>
                  <w:textInput>
                    <w:maxLength w:val="2"/>
                  </w:textInput>
                </w:ffData>
              </w:fldChar>
            </w:r>
            <w:bookmarkStart w:id="108" w:name="Sectbl2r2"/>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08"/>
          </w:p>
        </w:tc>
        <w:tc>
          <w:tcPr>
            <w:tcW w:w="1170" w:type="dxa"/>
          </w:tcPr>
          <w:p w:rsidR="006C65F2" w:rsidRPr="00C509E4" w:rsidRDefault="00044D5D">
            <w:r w:rsidRPr="00C509E4">
              <w:fldChar w:fldCharType="begin">
                <w:ffData>
                  <w:name w:val="Twptbl2r2"/>
                  <w:enabled/>
                  <w:calcOnExit w:val="0"/>
                  <w:textInput>
                    <w:maxLength w:val="3"/>
                  </w:textInput>
                </w:ffData>
              </w:fldChar>
            </w:r>
            <w:bookmarkStart w:id="109" w:name="Twptbl2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09"/>
          </w:p>
        </w:tc>
        <w:tc>
          <w:tcPr>
            <w:tcW w:w="900" w:type="dxa"/>
          </w:tcPr>
          <w:p w:rsidR="006C65F2" w:rsidRPr="00C509E4" w:rsidRDefault="004C1BC6">
            <w:r w:rsidRPr="00C509E4">
              <w:fldChar w:fldCharType="begin">
                <w:ffData>
                  <w:name w:val="Rngtbl2r2"/>
                  <w:enabled/>
                  <w:calcOnExit w:val="0"/>
                  <w:textInput>
                    <w:maxLength w:val="3"/>
                  </w:textInput>
                </w:ffData>
              </w:fldChar>
            </w:r>
            <w:bookmarkStart w:id="110" w:name="Rngtbl2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10"/>
          </w:p>
        </w:tc>
        <w:tc>
          <w:tcPr>
            <w:tcW w:w="2520" w:type="dxa"/>
          </w:tcPr>
          <w:p w:rsidR="006C65F2" w:rsidRPr="00C509E4" w:rsidRDefault="004C1BC6">
            <w:r w:rsidRPr="00C509E4">
              <w:fldChar w:fldCharType="begin">
                <w:ffData>
                  <w:name w:val="Parceltbl2r2"/>
                  <w:enabled/>
                  <w:calcOnExit w:val="0"/>
                  <w:textInput/>
                </w:ffData>
              </w:fldChar>
            </w:r>
            <w:bookmarkStart w:id="111" w:name="Parceltbl2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11"/>
          </w:p>
        </w:tc>
        <w:tc>
          <w:tcPr>
            <w:tcW w:w="1080" w:type="dxa"/>
          </w:tcPr>
          <w:p w:rsidR="006C65F2" w:rsidRPr="00C509E4" w:rsidRDefault="004C1BC6">
            <w:r w:rsidRPr="00C509E4">
              <w:fldChar w:fldCharType="begin">
                <w:ffData>
                  <w:name w:val="Fldtbl2r2"/>
                  <w:enabled/>
                  <w:calcOnExit w:val="0"/>
                  <w:textInput/>
                </w:ffData>
              </w:fldChar>
            </w:r>
            <w:bookmarkStart w:id="112" w:name="Fldtbl2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12"/>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2r3"/>
                  <w:enabled/>
                  <w:calcOnExit w:val="0"/>
                  <w:textInput/>
                </w:ffData>
              </w:fldChar>
            </w:r>
            <w:bookmarkStart w:id="113" w:name="Muni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13"/>
          </w:p>
        </w:tc>
        <w:tc>
          <w:tcPr>
            <w:tcW w:w="836" w:type="dxa"/>
          </w:tcPr>
          <w:p w:rsidR="006C65F2" w:rsidRPr="00C509E4" w:rsidRDefault="005D4222">
            <w:r w:rsidRPr="00C509E4">
              <w:fldChar w:fldCharType="begin">
                <w:ffData>
                  <w:name w:val="Acrestbl2r3"/>
                  <w:enabled/>
                  <w:calcOnExit w:val="0"/>
                  <w:textInput>
                    <w:type w:val="number"/>
                    <w:format w:val="0.00"/>
                  </w:textInput>
                </w:ffData>
              </w:fldChar>
            </w:r>
            <w:bookmarkStart w:id="114" w:name="Acres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14"/>
          </w:p>
        </w:tc>
        <w:tc>
          <w:tcPr>
            <w:tcW w:w="630" w:type="dxa"/>
          </w:tcPr>
          <w:p w:rsidR="006C65F2" w:rsidRPr="00C509E4" w:rsidRDefault="009B6188">
            <w:r w:rsidRPr="00C509E4">
              <w:fldChar w:fldCharType="begin">
                <w:ffData>
                  <w:name w:val="qrtqrttbl2r3"/>
                  <w:enabled/>
                  <w:calcOnExit w:val="0"/>
                  <w:ddList>
                    <w:listEntry w:val="   "/>
                    <w:listEntry w:val="NW"/>
                    <w:listEntry w:val="NE"/>
                    <w:listEntry w:val="SW"/>
                    <w:listEntry w:val="SE"/>
                    <w:listEntry w:val="GL"/>
                  </w:ddList>
                </w:ffData>
              </w:fldChar>
            </w:r>
            <w:bookmarkStart w:id="115" w:name="qrtqrttbl2r3"/>
            <w:r w:rsidRPr="00C509E4">
              <w:instrText xml:space="preserve"> FORMDROPDOWN </w:instrText>
            </w:r>
            <w:r w:rsidR="00B5437F">
              <w:fldChar w:fldCharType="separate"/>
            </w:r>
            <w:r w:rsidRPr="00C509E4">
              <w:fldChar w:fldCharType="end"/>
            </w:r>
            <w:bookmarkEnd w:id="115"/>
          </w:p>
        </w:tc>
        <w:tc>
          <w:tcPr>
            <w:tcW w:w="514" w:type="dxa"/>
          </w:tcPr>
          <w:p w:rsidR="006C65F2" w:rsidRPr="00C509E4" w:rsidRDefault="00D847B4">
            <w:r w:rsidRPr="00C509E4">
              <w:fldChar w:fldCharType="begin">
                <w:ffData>
                  <w:name w:val="qrttbl2r3"/>
                  <w:enabled/>
                  <w:calcOnExit w:val="0"/>
                  <w:ddList>
                    <w:listEntry w:val="   "/>
                    <w:listEntry w:val="NW"/>
                    <w:listEntry w:val="NE"/>
                    <w:listEntry w:val="SW"/>
                    <w:listEntry w:val="SE"/>
                  </w:ddList>
                </w:ffData>
              </w:fldChar>
            </w:r>
            <w:bookmarkStart w:id="116" w:name="qrttbl2r3"/>
            <w:r w:rsidRPr="00C509E4">
              <w:instrText xml:space="preserve"> FORMDROPDOWN </w:instrText>
            </w:r>
            <w:r w:rsidR="00B5437F">
              <w:fldChar w:fldCharType="separate"/>
            </w:r>
            <w:r w:rsidRPr="00C509E4">
              <w:fldChar w:fldCharType="end"/>
            </w:r>
            <w:bookmarkEnd w:id="116"/>
          </w:p>
        </w:tc>
        <w:tc>
          <w:tcPr>
            <w:tcW w:w="990" w:type="dxa"/>
          </w:tcPr>
          <w:p w:rsidR="006C65F2" w:rsidRPr="00C509E4" w:rsidRDefault="00044D5D">
            <w:r w:rsidRPr="00C509E4">
              <w:fldChar w:fldCharType="begin">
                <w:ffData>
                  <w:name w:val="Sectbl2r3"/>
                  <w:enabled/>
                  <w:calcOnExit w:val="0"/>
                  <w:textInput>
                    <w:maxLength w:val="2"/>
                  </w:textInput>
                </w:ffData>
              </w:fldChar>
            </w:r>
            <w:bookmarkStart w:id="117" w:name="Sectbl2r3"/>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17"/>
          </w:p>
        </w:tc>
        <w:tc>
          <w:tcPr>
            <w:tcW w:w="1170" w:type="dxa"/>
          </w:tcPr>
          <w:p w:rsidR="006C65F2" w:rsidRPr="00C509E4" w:rsidRDefault="00044D5D">
            <w:r w:rsidRPr="00C509E4">
              <w:fldChar w:fldCharType="begin">
                <w:ffData>
                  <w:name w:val="Twptbl2r3"/>
                  <w:enabled/>
                  <w:calcOnExit w:val="0"/>
                  <w:textInput>
                    <w:maxLength w:val="3"/>
                  </w:textInput>
                </w:ffData>
              </w:fldChar>
            </w:r>
            <w:bookmarkStart w:id="118" w:name="Twp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18"/>
          </w:p>
        </w:tc>
        <w:tc>
          <w:tcPr>
            <w:tcW w:w="900" w:type="dxa"/>
          </w:tcPr>
          <w:p w:rsidR="006C65F2" w:rsidRPr="00C509E4" w:rsidRDefault="004C1BC6">
            <w:r w:rsidRPr="00C509E4">
              <w:fldChar w:fldCharType="begin">
                <w:ffData>
                  <w:name w:val="Rngtbl2r3"/>
                  <w:enabled/>
                  <w:calcOnExit w:val="0"/>
                  <w:textInput>
                    <w:maxLength w:val="3"/>
                  </w:textInput>
                </w:ffData>
              </w:fldChar>
            </w:r>
            <w:bookmarkStart w:id="119" w:name="Rng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19"/>
          </w:p>
        </w:tc>
        <w:tc>
          <w:tcPr>
            <w:tcW w:w="2520" w:type="dxa"/>
          </w:tcPr>
          <w:p w:rsidR="006C65F2" w:rsidRPr="00C509E4" w:rsidRDefault="004C1BC6">
            <w:r w:rsidRPr="00C509E4">
              <w:fldChar w:fldCharType="begin">
                <w:ffData>
                  <w:name w:val="Parceltbl2r3"/>
                  <w:enabled/>
                  <w:calcOnExit w:val="0"/>
                  <w:textInput/>
                </w:ffData>
              </w:fldChar>
            </w:r>
            <w:bookmarkStart w:id="120" w:name="Parcel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20"/>
          </w:p>
        </w:tc>
        <w:tc>
          <w:tcPr>
            <w:tcW w:w="1080" w:type="dxa"/>
          </w:tcPr>
          <w:p w:rsidR="006C65F2" w:rsidRPr="00C509E4" w:rsidRDefault="004C1BC6">
            <w:r w:rsidRPr="00C509E4">
              <w:fldChar w:fldCharType="begin">
                <w:ffData>
                  <w:name w:val="Fldtbl2r3"/>
                  <w:enabled/>
                  <w:calcOnExit w:val="0"/>
                  <w:textInput/>
                </w:ffData>
              </w:fldChar>
            </w:r>
            <w:bookmarkStart w:id="121" w:name="Fldtbl2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21"/>
          </w:p>
        </w:tc>
      </w:tr>
      <w:tr w:rsidR="00C509E4" w:rsidRPr="00C509E4" w:rsidTr="00B93589">
        <w:trPr>
          <w:cantSplit/>
          <w:trHeight w:hRule="exact" w:val="446"/>
        </w:trPr>
        <w:tc>
          <w:tcPr>
            <w:tcW w:w="2340" w:type="dxa"/>
          </w:tcPr>
          <w:p w:rsidR="006C65F2" w:rsidRPr="00C509E4" w:rsidRDefault="00DE139E">
            <w:r w:rsidRPr="00C509E4">
              <w:fldChar w:fldCharType="begin">
                <w:ffData>
                  <w:name w:val="Munitbl2r4"/>
                  <w:enabled/>
                  <w:calcOnExit w:val="0"/>
                  <w:textInput/>
                </w:ffData>
              </w:fldChar>
            </w:r>
            <w:bookmarkStart w:id="122" w:name="Muni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22"/>
          </w:p>
        </w:tc>
        <w:tc>
          <w:tcPr>
            <w:tcW w:w="836" w:type="dxa"/>
          </w:tcPr>
          <w:p w:rsidR="006C65F2" w:rsidRPr="00C509E4" w:rsidRDefault="005D4222">
            <w:r w:rsidRPr="00C509E4">
              <w:fldChar w:fldCharType="begin">
                <w:ffData>
                  <w:name w:val="Acrestbl2r4"/>
                  <w:enabled/>
                  <w:calcOnExit w:val="0"/>
                  <w:textInput>
                    <w:type w:val="number"/>
                    <w:format w:val="0.00"/>
                  </w:textInput>
                </w:ffData>
              </w:fldChar>
            </w:r>
            <w:bookmarkStart w:id="123" w:name="Acres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23"/>
          </w:p>
        </w:tc>
        <w:tc>
          <w:tcPr>
            <w:tcW w:w="630" w:type="dxa"/>
          </w:tcPr>
          <w:p w:rsidR="006C65F2" w:rsidRPr="00C509E4" w:rsidRDefault="009B6188">
            <w:r w:rsidRPr="00C509E4">
              <w:fldChar w:fldCharType="begin">
                <w:ffData>
                  <w:name w:val="qrtqrttbl2r4"/>
                  <w:enabled/>
                  <w:calcOnExit w:val="0"/>
                  <w:ddList>
                    <w:listEntry w:val="   "/>
                    <w:listEntry w:val="NW"/>
                    <w:listEntry w:val="NE"/>
                    <w:listEntry w:val="SW"/>
                    <w:listEntry w:val="SE"/>
                    <w:listEntry w:val="GL"/>
                  </w:ddList>
                </w:ffData>
              </w:fldChar>
            </w:r>
            <w:bookmarkStart w:id="124" w:name="qrtqrttbl2r4"/>
            <w:r w:rsidRPr="00C509E4">
              <w:instrText xml:space="preserve"> FORMDROPDOWN </w:instrText>
            </w:r>
            <w:r w:rsidR="00B5437F">
              <w:fldChar w:fldCharType="separate"/>
            </w:r>
            <w:r w:rsidRPr="00C509E4">
              <w:fldChar w:fldCharType="end"/>
            </w:r>
            <w:bookmarkEnd w:id="124"/>
          </w:p>
        </w:tc>
        <w:tc>
          <w:tcPr>
            <w:tcW w:w="514" w:type="dxa"/>
          </w:tcPr>
          <w:p w:rsidR="006C65F2" w:rsidRPr="00C509E4" w:rsidRDefault="00D847B4">
            <w:r w:rsidRPr="00C509E4">
              <w:fldChar w:fldCharType="begin">
                <w:ffData>
                  <w:name w:val="qrttbl2r4"/>
                  <w:enabled/>
                  <w:calcOnExit w:val="0"/>
                  <w:ddList>
                    <w:listEntry w:val="   "/>
                    <w:listEntry w:val="NW"/>
                    <w:listEntry w:val="NE"/>
                    <w:listEntry w:val="SW"/>
                    <w:listEntry w:val="SE"/>
                  </w:ddList>
                </w:ffData>
              </w:fldChar>
            </w:r>
            <w:bookmarkStart w:id="125" w:name="qrttbl2r4"/>
            <w:r w:rsidRPr="00C509E4">
              <w:instrText xml:space="preserve"> FORMDROPDOWN </w:instrText>
            </w:r>
            <w:r w:rsidR="00B5437F">
              <w:fldChar w:fldCharType="separate"/>
            </w:r>
            <w:r w:rsidRPr="00C509E4">
              <w:fldChar w:fldCharType="end"/>
            </w:r>
            <w:bookmarkEnd w:id="125"/>
          </w:p>
        </w:tc>
        <w:tc>
          <w:tcPr>
            <w:tcW w:w="990" w:type="dxa"/>
          </w:tcPr>
          <w:p w:rsidR="006C65F2" w:rsidRPr="00C509E4" w:rsidRDefault="00044D5D">
            <w:r w:rsidRPr="00C509E4">
              <w:fldChar w:fldCharType="begin">
                <w:ffData>
                  <w:name w:val="Sectbl2r4"/>
                  <w:enabled/>
                  <w:calcOnExit w:val="0"/>
                  <w:textInput>
                    <w:maxLength w:val="2"/>
                  </w:textInput>
                </w:ffData>
              </w:fldChar>
            </w:r>
            <w:bookmarkStart w:id="126" w:name="Sectbl2r4"/>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26"/>
          </w:p>
        </w:tc>
        <w:tc>
          <w:tcPr>
            <w:tcW w:w="1170" w:type="dxa"/>
          </w:tcPr>
          <w:p w:rsidR="006C65F2" w:rsidRPr="00C509E4" w:rsidRDefault="00044D5D">
            <w:r w:rsidRPr="00C509E4">
              <w:fldChar w:fldCharType="begin">
                <w:ffData>
                  <w:name w:val="Twptbl2r4"/>
                  <w:enabled/>
                  <w:calcOnExit w:val="0"/>
                  <w:textInput>
                    <w:maxLength w:val="3"/>
                  </w:textInput>
                </w:ffData>
              </w:fldChar>
            </w:r>
            <w:bookmarkStart w:id="127" w:name="Twp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27"/>
          </w:p>
        </w:tc>
        <w:tc>
          <w:tcPr>
            <w:tcW w:w="900" w:type="dxa"/>
          </w:tcPr>
          <w:p w:rsidR="006C65F2" w:rsidRPr="00C509E4" w:rsidRDefault="004C1BC6">
            <w:r w:rsidRPr="00C509E4">
              <w:fldChar w:fldCharType="begin">
                <w:ffData>
                  <w:name w:val="Rngtbl2r4"/>
                  <w:enabled/>
                  <w:calcOnExit w:val="0"/>
                  <w:textInput>
                    <w:maxLength w:val="3"/>
                  </w:textInput>
                </w:ffData>
              </w:fldChar>
            </w:r>
            <w:bookmarkStart w:id="128" w:name="Rng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28"/>
          </w:p>
        </w:tc>
        <w:tc>
          <w:tcPr>
            <w:tcW w:w="2520" w:type="dxa"/>
          </w:tcPr>
          <w:p w:rsidR="006C65F2" w:rsidRPr="00C509E4" w:rsidRDefault="004C1BC6">
            <w:r w:rsidRPr="00C509E4">
              <w:fldChar w:fldCharType="begin">
                <w:ffData>
                  <w:name w:val="Parceltbl2r4"/>
                  <w:enabled/>
                  <w:calcOnExit w:val="0"/>
                  <w:textInput/>
                </w:ffData>
              </w:fldChar>
            </w:r>
            <w:bookmarkStart w:id="129" w:name="Parcel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29"/>
          </w:p>
        </w:tc>
        <w:tc>
          <w:tcPr>
            <w:tcW w:w="1080" w:type="dxa"/>
          </w:tcPr>
          <w:p w:rsidR="006C65F2" w:rsidRPr="00C509E4" w:rsidRDefault="004C1BC6">
            <w:r w:rsidRPr="00C509E4">
              <w:fldChar w:fldCharType="begin">
                <w:ffData>
                  <w:name w:val="Fldtbl2r4"/>
                  <w:enabled/>
                  <w:calcOnExit w:val="0"/>
                  <w:textInput/>
                </w:ffData>
              </w:fldChar>
            </w:r>
            <w:bookmarkStart w:id="130" w:name="Fldtbl2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30"/>
          </w:p>
        </w:tc>
      </w:tr>
      <w:tr w:rsidR="00C509E4" w:rsidRPr="00C509E4" w:rsidTr="00F51E5E">
        <w:trPr>
          <w:cantSplit/>
          <w:trHeight w:val="418"/>
        </w:trPr>
        <w:tc>
          <w:tcPr>
            <w:tcW w:w="2340" w:type="dxa"/>
            <w:shd w:val="clear" w:color="auto" w:fill="FFFF00"/>
          </w:tcPr>
          <w:p w:rsidR="006C65F2" w:rsidRPr="00C509E4" w:rsidRDefault="006C65F2">
            <w:pPr>
              <w:jc w:val="center"/>
              <w:rPr>
                <w:sz w:val="8"/>
                <w:szCs w:val="8"/>
              </w:rPr>
            </w:pPr>
          </w:p>
          <w:p w:rsidR="006C65F2" w:rsidRPr="00C509E4" w:rsidRDefault="006C65F2" w:rsidP="006B0458">
            <w:pPr>
              <w:jc w:val="center"/>
            </w:pPr>
            <w:r w:rsidRPr="00C509E4">
              <w:t>TILLABLE</w:t>
            </w:r>
          </w:p>
        </w:tc>
        <w:tc>
          <w:tcPr>
            <w:tcW w:w="8640" w:type="dxa"/>
            <w:gridSpan w:val="8"/>
            <w:shd w:val="clear" w:color="auto" w:fill="FFFF00"/>
          </w:tcPr>
          <w:p w:rsidR="006C65F2" w:rsidRPr="00C509E4" w:rsidRDefault="006C65F2">
            <w:pPr>
              <w:rPr>
                <w:sz w:val="8"/>
                <w:szCs w:val="8"/>
              </w:rPr>
            </w:pPr>
          </w:p>
          <w:p w:rsidR="006C65F2" w:rsidRPr="00C509E4" w:rsidRDefault="00636912" w:rsidP="007551D1">
            <w:r w:rsidRPr="00C509E4">
              <w:t>Rate</w:t>
            </w:r>
            <w:r w:rsidR="0013784F" w:rsidRPr="00C509E4">
              <w:rPr>
                <w:vertAlign w:val="superscript"/>
              </w:rPr>
              <w:t>1</w:t>
            </w:r>
            <w:r w:rsidRPr="00C509E4">
              <w:t>:</w:t>
            </w:r>
            <w:r w:rsidR="004879C1" w:rsidRPr="00C509E4">
              <w:t xml:space="preserve"> </w:t>
            </w:r>
            <w:r w:rsidR="00AA2726" w:rsidRPr="00C509E4">
              <w:rPr>
                <w:u w:val="single"/>
              </w:rPr>
              <w:fldChar w:fldCharType="begin">
                <w:ffData>
                  <w:name w:val="TillRate2"/>
                  <w:enabled/>
                  <w:calcOnExit/>
                  <w:textInput>
                    <w:type w:val="number"/>
                    <w:format w:val="$#,##0.00;($#,##0.00)"/>
                  </w:textInput>
                </w:ffData>
              </w:fldChar>
            </w:r>
            <w:bookmarkStart w:id="131" w:name="TillRate2"/>
            <w:r w:rsidR="00AA2726" w:rsidRPr="00C509E4">
              <w:rPr>
                <w:u w:val="single"/>
              </w:rPr>
              <w:instrText xml:space="preserve"> FORMTEXT </w:instrText>
            </w:r>
            <w:r w:rsidR="00AA2726" w:rsidRPr="00C509E4">
              <w:rPr>
                <w:u w:val="single"/>
              </w:rPr>
            </w:r>
            <w:r w:rsidR="00AA2726"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A2726" w:rsidRPr="00C509E4">
              <w:rPr>
                <w:u w:val="single"/>
              </w:rPr>
              <w:fldChar w:fldCharType="end"/>
            </w:r>
            <w:bookmarkEnd w:id="131"/>
            <w:r w:rsidR="004879C1" w:rsidRPr="00C509E4">
              <w:t xml:space="preserve">   </w:t>
            </w:r>
            <w:r w:rsidR="006C65F2" w:rsidRPr="00C509E4">
              <w:t xml:space="preserve"> </w:t>
            </w:r>
            <w:r w:rsidR="004879C1" w:rsidRPr="00C509E4">
              <w:t xml:space="preserve"> </w:t>
            </w:r>
            <w:r w:rsidRPr="00C509E4">
              <w:t xml:space="preserve">X  </w:t>
            </w:r>
            <w:r w:rsidR="004879C1" w:rsidRPr="00C509E4">
              <w:t xml:space="preserve"> </w:t>
            </w:r>
            <w:r w:rsidR="00696089" w:rsidRPr="00C509E4">
              <w:rPr>
                <w:u w:val="single"/>
              </w:rPr>
              <w:fldChar w:fldCharType="begin">
                <w:ffData>
                  <w:name w:val="TillAcres2"/>
                  <w:enabled/>
                  <w:calcOnExit/>
                  <w:textInput>
                    <w:type w:val="number"/>
                    <w:maxLength w:val="5"/>
                    <w:format w:val="0.00"/>
                  </w:textInput>
                </w:ffData>
              </w:fldChar>
            </w:r>
            <w:bookmarkStart w:id="132" w:name="TillAcres2"/>
            <w:r w:rsidR="00696089" w:rsidRPr="00C509E4">
              <w:rPr>
                <w:u w:val="single"/>
              </w:rPr>
              <w:instrText xml:space="preserve"> FORMTEXT </w:instrText>
            </w:r>
            <w:r w:rsidR="00696089" w:rsidRPr="00C509E4">
              <w:rPr>
                <w:u w:val="single"/>
              </w:rPr>
            </w:r>
            <w:r w:rsidR="00696089"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96089" w:rsidRPr="00C509E4">
              <w:rPr>
                <w:u w:val="single"/>
              </w:rPr>
              <w:fldChar w:fldCharType="end"/>
            </w:r>
            <w:bookmarkEnd w:id="132"/>
            <w:r w:rsidR="004879C1" w:rsidRPr="00C509E4">
              <w:rPr>
                <w:u w:val="single"/>
              </w:rPr>
              <w:t xml:space="preserve"> </w:t>
            </w:r>
            <w:r w:rsidR="004879C1" w:rsidRPr="00C509E4">
              <w:t xml:space="preserve">  A</w:t>
            </w:r>
            <w:r w:rsidRPr="00C509E4">
              <w:t>CRES</w:t>
            </w:r>
            <w:r w:rsidR="004879C1" w:rsidRPr="00C509E4">
              <w:t xml:space="preserve"> </w:t>
            </w:r>
            <w:r w:rsidR="006C65F2" w:rsidRPr="00C509E4">
              <w:t xml:space="preserve"> X 1.5  =   </w:t>
            </w:r>
            <w:r w:rsidRPr="00C509E4">
              <w:rPr>
                <w:b/>
              </w:rPr>
              <w:t>B</w:t>
            </w:r>
            <w:r w:rsidRPr="00C509E4">
              <w:t>.</w:t>
            </w:r>
            <w:r w:rsidR="006C65F2" w:rsidRPr="00C509E4">
              <w:t xml:space="preserve"> </w:t>
            </w:r>
            <w:r w:rsidR="004879C1" w:rsidRPr="00C509E4">
              <w:t xml:space="preserve"> </w:t>
            </w:r>
            <w:r w:rsidR="007551D1" w:rsidRPr="00C509E4">
              <w:rPr>
                <w:b/>
                <w:u w:val="single"/>
              </w:rPr>
              <w:fldChar w:fldCharType="begin">
                <w:ffData>
                  <w:name w:val="TillPay2"/>
                  <w:enabled w:val="0"/>
                  <w:calcOnExit/>
                  <w:textInput>
                    <w:type w:val="calculated"/>
                    <w:default w:val="=TillRate2 * TillAcres2 * 1.5"/>
                    <w:format w:val="$#,##0.00;($#,##0.00)"/>
                  </w:textInput>
                </w:ffData>
              </w:fldChar>
            </w:r>
            <w:bookmarkStart w:id="133" w:name="TillPay2"/>
            <w:r w:rsidR="007551D1" w:rsidRPr="00C509E4">
              <w:rPr>
                <w:b/>
                <w:u w:val="single"/>
              </w:rPr>
              <w:instrText xml:space="preserve"> FORMTEXT </w:instrText>
            </w:r>
            <w:r w:rsidR="007551D1" w:rsidRPr="00C509E4">
              <w:rPr>
                <w:b/>
                <w:u w:val="single"/>
              </w:rPr>
              <w:fldChar w:fldCharType="begin"/>
            </w:r>
            <w:r w:rsidR="007551D1" w:rsidRPr="00C509E4">
              <w:rPr>
                <w:b/>
                <w:u w:val="single"/>
              </w:rPr>
              <w:instrText xml:space="preserve"> =TillRate2 * TillAcres2 * 1.5 </w:instrText>
            </w:r>
            <w:r w:rsidR="007551D1" w:rsidRPr="00C509E4">
              <w:rPr>
                <w:b/>
                <w:u w:val="single"/>
              </w:rPr>
              <w:fldChar w:fldCharType="separate"/>
            </w:r>
            <w:r w:rsidR="007A6C00">
              <w:rPr>
                <w:b/>
                <w:noProof/>
                <w:u w:val="single"/>
              </w:rPr>
              <w:instrText>0.0</w:instrText>
            </w:r>
            <w:r w:rsidR="007551D1" w:rsidRPr="00C509E4">
              <w:rPr>
                <w:b/>
                <w:u w:val="single"/>
              </w:rPr>
              <w:fldChar w:fldCharType="end"/>
            </w:r>
            <w:r w:rsidR="007551D1" w:rsidRPr="00C509E4">
              <w:rPr>
                <w:b/>
                <w:u w:val="single"/>
              </w:rPr>
            </w:r>
            <w:r w:rsidR="007551D1" w:rsidRPr="00C509E4">
              <w:rPr>
                <w:b/>
                <w:u w:val="single"/>
              </w:rPr>
              <w:fldChar w:fldCharType="separate"/>
            </w:r>
            <w:r w:rsidR="007A6C00">
              <w:rPr>
                <w:b/>
                <w:noProof/>
                <w:u w:val="single"/>
              </w:rPr>
              <w:t>$0.00</w:t>
            </w:r>
            <w:r w:rsidR="007551D1" w:rsidRPr="00C509E4">
              <w:rPr>
                <w:b/>
                <w:u w:val="single"/>
              </w:rPr>
              <w:fldChar w:fldCharType="end"/>
            </w:r>
            <w:bookmarkEnd w:id="133"/>
          </w:p>
        </w:tc>
      </w:tr>
      <w:tr w:rsidR="00C509E4" w:rsidRPr="00C509E4" w:rsidTr="00F51E5E">
        <w:trPr>
          <w:cantSplit/>
          <w:trHeight w:val="418"/>
        </w:trPr>
        <w:tc>
          <w:tcPr>
            <w:tcW w:w="2340" w:type="dxa"/>
            <w:shd w:val="pct10" w:color="000000" w:fill="FFFFFF"/>
          </w:tcPr>
          <w:p w:rsidR="006C65F2" w:rsidRPr="00C509E4" w:rsidRDefault="006C65F2" w:rsidP="006B0458">
            <w:pPr>
              <w:rPr>
                <w:sz w:val="8"/>
                <w:szCs w:val="8"/>
              </w:rPr>
            </w:pPr>
          </w:p>
          <w:p w:rsidR="006C65F2" w:rsidRPr="00C509E4" w:rsidRDefault="004879C1" w:rsidP="004879C1">
            <w:pPr>
              <w:jc w:val="center"/>
            </w:pPr>
            <w:r w:rsidRPr="00C509E4">
              <w:t>NON-TILLABLE</w:t>
            </w:r>
          </w:p>
        </w:tc>
        <w:tc>
          <w:tcPr>
            <w:tcW w:w="8640" w:type="dxa"/>
            <w:gridSpan w:val="8"/>
            <w:shd w:val="pct10" w:color="000000" w:fill="FFFFFF"/>
          </w:tcPr>
          <w:p w:rsidR="006C65F2" w:rsidRPr="00C509E4" w:rsidRDefault="006C65F2">
            <w:pPr>
              <w:rPr>
                <w:sz w:val="8"/>
                <w:szCs w:val="8"/>
              </w:rPr>
            </w:pPr>
          </w:p>
          <w:p w:rsidR="006C65F2" w:rsidRPr="00C509E4" w:rsidRDefault="00636912">
            <w:r w:rsidRPr="00C509E4">
              <w:t>Rate</w:t>
            </w:r>
            <w:r w:rsidR="0013784F" w:rsidRPr="00C509E4">
              <w:rPr>
                <w:vertAlign w:val="superscript"/>
              </w:rPr>
              <w:t>1</w:t>
            </w:r>
            <w:r w:rsidRPr="00C509E4">
              <w:t>:</w:t>
            </w:r>
            <w:r w:rsidR="006C65F2" w:rsidRPr="00C509E4">
              <w:t xml:space="preserve">  </w:t>
            </w:r>
            <w:r w:rsidR="00AA2726" w:rsidRPr="00C509E4">
              <w:rPr>
                <w:u w:val="single"/>
              </w:rPr>
              <w:fldChar w:fldCharType="begin">
                <w:ffData>
                  <w:name w:val="NonTillRate2"/>
                  <w:enabled/>
                  <w:calcOnExit/>
                  <w:textInput>
                    <w:type w:val="number"/>
                    <w:format w:val="$#,##0.00;($#,##0.00)"/>
                  </w:textInput>
                </w:ffData>
              </w:fldChar>
            </w:r>
            <w:bookmarkStart w:id="134" w:name="NonTillRate2"/>
            <w:r w:rsidR="00AA2726" w:rsidRPr="00C509E4">
              <w:rPr>
                <w:u w:val="single"/>
              </w:rPr>
              <w:instrText xml:space="preserve"> FORMTEXT </w:instrText>
            </w:r>
            <w:r w:rsidR="00AA2726" w:rsidRPr="00C509E4">
              <w:rPr>
                <w:u w:val="single"/>
              </w:rPr>
            </w:r>
            <w:r w:rsidR="00AA2726"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A2726" w:rsidRPr="00C509E4">
              <w:rPr>
                <w:u w:val="single"/>
              </w:rPr>
              <w:fldChar w:fldCharType="end"/>
            </w:r>
            <w:bookmarkEnd w:id="134"/>
            <w:r w:rsidR="006C65F2" w:rsidRPr="00C509E4">
              <w:t xml:space="preserve"> </w:t>
            </w:r>
            <w:r w:rsidRPr="00C509E4">
              <w:t xml:space="preserve">   </w:t>
            </w:r>
            <w:r w:rsidR="004879C1" w:rsidRPr="00C509E4">
              <w:t xml:space="preserve"> </w:t>
            </w:r>
            <w:r w:rsidRPr="00C509E4">
              <w:t xml:space="preserve">X  </w:t>
            </w:r>
            <w:r w:rsidR="00696089" w:rsidRPr="00C509E4">
              <w:rPr>
                <w:u w:val="single"/>
              </w:rPr>
              <w:fldChar w:fldCharType="begin">
                <w:ffData>
                  <w:name w:val="NonTillAcres2"/>
                  <w:enabled/>
                  <w:calcOnExit/>
                  <w:textInput>
                    <w:type w:val="number"/>
                    <w:maxLength w:val="5"/>
                    <w:format w:val="0.00"/>
                  </w:textInput>
                </w:ffData>
              </w:fldChar>
            </w:r>
            <w:bookmarkStart w:id="135" w:name="NonTillAcres2"/>
            <w:r w:rsidR="00696089" w:rsidRPr="00C509E4">
              <w:rPr>
                <w:u w:val="single"/>
              </w:rPr>
              <w:instrText xml:space="preserve"> FORMTEXT </w:instrText>
            </w:r>
            <w:r w:rsidR="00696089" w:rsidRPr="00C509E4">
              <w:rPr>
                <w:u w:val="single"/>
              </w:rPr>
            </w:r>
            <w:r w:rsidR="00696089" w:rsidRPr="00C509E4">
              <w:rPr>
                <w:u w:val="single"/>
              </w:rPr>
              <w:fldChar w:fldCharType="separate"/>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A07FD4" w:rsidRPr="00C509E4">
              <w:rPr>
                <w:noProof/>
                <w:u w:val="single"/>
              </w:rPr>
              <w:t> </w:t>
            </w:r>
            <w:r w:rsidR="00696089" w:rsidRPr="00C509E4">
              <w:rPr>
                <w:u w:val="single"/>
              </w:rPr>
              <w:fldChar w:fldCharType="end"/>
            </w:r>
            <w:bookmarkEnd w:id="135"/>
            <w:r w:rsidR="004879C1" w:rsidRPr="00C509E4">
              <w:rPr>
                <w:u w:val="single"/>
              </w:rPr>
              <w:t xml:space="preserve"> </w:t>
            </w:r>
            <w:r w:rsidR="004879C1" w:rsidRPr="00C509E4">
              <w:t xml:space="preserve">  A</w:t>
            </w:r>
            <w:r w:rsidRPr="00C509E4">
              <w:t>CRES</w:t>
            </w:r>
            <w:r w:rsidR="004879C1" w:rsidRPr="00C509E4">
              <w:t xml:space="preserve"> </w:t>
            </w:r>
            <w:r w:rsidR="006C65F2" w:rsidRPr="00C509E4">
              <w:t xml:space="preserve"> X 1.5  =</w:t>
            </w:r>
            <w:r w:rsidR="00A82D51" w:rsidRPr="00C509E4">
              <w:t xml:space="preserve">   </w:t>
            </w:r>
            <w:r w:rsidRPr="00C509E4">
              <w:rPr>
                <w:b/>
              </w:rPr>
              <w:t>C.</w:t>
            </w:r>
            <w:r w:rsidR="006C65F2" w:rsidRPr="00C509E4">
              <w:t xml:space="preserve"> </w:t>
            </w:r>
            <w:r w:rsidR="004879C1" w:rsidRPr="00C509E4">
              <w:t xml:space="preserve"> </w:t>
            </w:r>
            <w:r w:rsidR="007551D1" w:rsidRPr="00C509E4">
              <w:rPr>
                <w:b/>
                <w:u w:val="single"/>
              </w:rPr>
              <w:fldChar w:fldCharType="begin">
                <w:ffData>
                  <w:name w:val="NonTillPay2"/>
                  <w:enabled w:val="0"/>
                  <w:calcOnExit/>
                  <w:textInput>
                    <w:type w:val="calculated"/>
                    <w:default w:val="=NonTillRate2 * NonTillAcres2 * 1.5"/>
                    <w:format w:val="$#,##0.00;($#,##0.00)"/>
                  </w:textInput>
                </w:ffData>
              </w:fldChar>
            </w:r>
            <w:bookmarkStart w:id="136" w:name="NonTillPay2"/>
            <w:r w:rsidR="007551D1" w:rsidRPr="00C509E4">
              <w:rPr>
                <w:b/>
                <w:u w:val="single"/>
              </w:rPr>
              <w:instrText xml:space="preserve"> FORMTEXT </w:instrText>
            </w:r>
            <w:r w:rsidR="007551D1" w:rsidRPr="00C509E4">
              <w:rPr>
                <w:b/>
                <w:u w:val="single"/>
              </w:rPr>
              <w:fldChar w:fldCharType="begin"/>
            </w:r>
            <w:r w:rsidR="007551D1" w:rsidRPr="00C509E4">
              <w:rPr>
                <w:b/>
                <w:u w:val="single"/>
              </w:rPr>
              <w:instrText xml:space="preserve"> =NonTillRate2 * NonTillAcres2 * 1.5 </w:instrText>
            </w:r>
            <w:r w:rsidR="007551D1" w:rsidRPr="00C509E4">
              <w:rPr>
                <w:b/>
                <w:u w:val="single"/>
              </w:rPr>
              <w:fldChar w:fldCharType="separate"/>
            </w:r>
            <w:r w:rsidR="007A6C00">
              <w:rPr>
                <w:b/>
                <w:noProof/>
                <w:u w:val="single"/>
              </w:rPr>
              <w:instrText>0.0</w:instrText>
            </w:r>
            <w:r w:rsidR="007551D1" w:rsidRPr="00C509E4">
              <w:rPr>
                <w:b/>
                <w:u w:val="single"/>
              </w:rPr>
              <w:fldChar w:fldCharType="end"/>
            </w:r>
            <w:r w:rsidR="007551D1" w:rsidRPr="00C509E4">
              <w:rPr>
                <w:b/>
                <w:u w:val="single"/>
              </w:rPr>
            </w:r>
            <w:r w:rsidR="007551D1" w:rsidRPr="00C509E4">
              <w:rPr>
                <w:b/>
                <w:u w:val="single"/>
              </w:rPr>
              <w:fldChar w:fldCharType="separate"/>
            </w:r>
            <w:r w:rsidR="007A6C00">
              <w:rPr>
                <w:b/>
                <w:noProof/>
                <w:u w:val="single"/>
              </w:rPr>
              <w:t>$0.00</w:t>
            </w:r>
            <w:r w:rsidR="007551D1" w:rsidRPr="00C509E4">
              <w:rPr>
                <w:b/>
                <w:u w:val="single"/>
              </w:rPr>
              <w:fldChar w:fldCharType="end"/>
            </w:r>
            <w:bookmarkEnd w:id="136"/>
          </w:p>
        </w:tc>
      </w:tr>
      <w:tr w:rsidR="00C509E4" w:rsidRPr="00C509E4" w:rsidTr="00B93589">
        <w:trPr>
          <w:cantSplit/>
          <w:trHeight w:val="615"/>
        </w:trPr>
        <w:tc>
          <w:tcPr>
            <w:tcW w:w="3176" w:type="dxa"/>
            <w:gridSpan w:val="2"/>
          </w:tcPr>
          <w:p w:rsidR="006C65F2" w:rsidRPr="00C509E4" w:rsidRDefault="006C65F2" w:rsidP="006B0458">
            <w:pPr>
              <w:pStyle w:val="Heading4"/>
              <w:rPr>
                <w:sz w:val="20"/>
              </w:rPr>
            </w:pPr>
            <w:r w:rsidRPr="00C509E4">
              <w:rPr>
                <w:sz w:val="20"/>
              </w:rPr>
              <w:t>D.TOTAL ACRES</w:t>
            </w:r>
            <w:r w:rsidR="00B93589" w:rsidRPr="00C509E4">
              <w:rPr>
                <w:sz w:val="20"/>
              </w:rPr>
              <w:t xml:space="preserve"> </w:t>
            </w:r>
            <w:r w:rsidR="00490D0C" w:rsidRPr="00C509E4">
              <w:rPr>
                <w:b w:val="0"/>
                <w:sz w:val="20"/>
              </w:rPr>
              <w:t>(Till+</w:t>
            </w:r>
            <w:r w:rsidR="00B93589" w:rsidRPr="00C509E4">
              <w:rPr>
                <w:b w:val="0"/>
                <w:sz w:val="20"/>
              </w:rPr>
              <w:t>Non-Till)</w:t>
            </w:r>
          </w:p>
          <w:p w:rsidR="006C65F2" w:rsidRPr="00C509E4" w:rsidRDefault="00AA2726">
            <w:r w:rsidRPr="00C509E4">
              <w:rPr>
                <w:b/>
                <w:sz w:val="24"/>
                <w:szCs w:val="24"/>
                <w:u w:val="single"/>
              </w:rPr>
              <w:fldChar w:fldCharType="begin">
                <w:ffData>
                  <w:name w:val="TotalAcres2"/>
                  <w:enabled w:val="0"/>
                  <w:calcOnExit/>
                  <w:textInput>
                    <w:type w:val="calculated"/>
                    <w:default w:val="=TillAcres2 + NonTillAcres2"/>
                    <w:format w:val="0.00"/>
                  </w:textInput>
                </w:ffData>
              </w:fldChar>
            </w:r>
            <w:bookmarkStart w:id="137" w:name="TotalAcres2"/>
            <w:r w:rsidRPr="00C509E4">
              <w:rPr>
                <w:b/>
                <w:sz w:val="24"/>
                <w:szCs w:val="24"/>
                <w:u w:val="single"/>
              </w:rPr>
              <w:instrText xml:space="preserve"> FORMTEXT </w:instrText>
            </w:r>
            <w:r w:rsidRPr="00C509E4">
              <w:rPr>
                <w:b/>
                <w:sz w:val="24"/>
                <w:szCs w:val="24"/>
                <w:u w:val="single"/>
              </w:rPr>
              <w:fldChar w:fldCharType="begin"/>
            </w:r>
            <w:r w:rsidRPr="00C509E4">
              <w:rPr>
                <w:b/>
                <w:sz w:val="24"/>
                <w:szCs w:val="24"/>
                <w:u w:val="single"/>
              </w:rPr>
              <w:instrText xml:space="preserve"> =TillAcres2 + NonTillAcres2 </w:instrText>
            </w:r>
            <w:r w:rsidRPr="00C509E4">
              <w:rPr>
                <w:b/>
                <w:sz w:val="24"/>
                <w:szCs w:val="24"/>
                <w:u w:val="single"/>
              </w:rPr>
              <w:fldChar w:fldCharType="separate"/>
            </w:r>
            <w:r w:rsidR="007A6C00">
              <w:rPr>
                <w:b/>
                <w:noProof/>
                <w:sz w:val="24"/>
                <w:szCs w:val="24"/>
                <w:u w:val="single"/>
              </w:rPr>
              <w:instrText>0</w:instrText>
            </w:r>
            <w:r w:rsidRPr="00C509E4">
              <w:rPr>
                <w:b/>
                <w:sz w:val="24"/>
                <w:szCs w:val="24"/>
                <w:u w:val="single"/>
              </w:rPr>
              <w:fldChar w:fldCharType="end"/>
            </w:r>
            <w:r w:rsidRPr="00C509E4">
              <w:rPr>
                <w:b/>
                <w:sz w:val="24"/>
                <w:szCs w:val="24"/>
                <w:u w:val="single"/>
              </w:rPr>
            </w:r>
            <w:r w:rsidRPr="00C509E4">
              <w:rPr>
                <w:b/>
                <w:sz w:val="24"/>
                <w:szCs w:val="24"/>
                <w:u w:val="single"/>
              </w:rPr>
              <w:fldChar w:fldCharType="separate"/>
            </w:r>
            <w:r w:rsidR="007A6C00">
              <w:rPr>
                <w:b/>
                <w:noProof/>
                <w:sz w:val="24"/>
                <w:szCs w:val="24"/>
                <w:u w:val="single"/>
              </w:rPr>
              <w:t>0.00</w:t>
            </w:r>
            <w:r w:rsidRPr="00C509E4">
              <w:rPr>
                <w:b/>
                <w:sz w:val="24"/>
                <w:szCs w:val="24"/>
                <w:u w:val="single"/>
              </w:rPr>
              <w:fldChar w:fldCharType="end"/>
            </w:r>
            <w:bookmarkEnd w:id="137"/>
          </w:p>
        </w:tc>
        <w:tc>
          <w:tcPr>
            <w:tcW w:w="3304" w:type="dxa"/>
            <w:gridSpan w:val="4"/>
            <w:shd w:val="pct25" w:color="000000" w:fill="FFFFFF"/>
          </w:tcPr>
          <w:p w:rsidR="006C65F2" w:rsidRPr="00C509E4" w:rsidRDefault="006C65F2" w:rsidP="00B93589">
            <w:pPr>
              <w:pStyle w:val="Heading5"/>
            </w:pPr>
            <w:r w:rsidRPr="00C509E4">
              <w:t>E</w:t>
            </w:r>
            <w:r w:rsidR="00B93589" w:rsidRPr="00C509E4">
              <w:t>. INCENTIVE PAYMENT (B+</w:t>
            </w:r>
            <w:r w:rsidRPr="00C509E4">
              <w:t>C)</w:t>
            </w:r>
          </w:p>
          <w:p w:rsidR="006C65F2" w:rsidRPr="00C509E4" w:rsidRDefault="009C0863" w:rsidP="007551D1">
            <w:pPr>
              <w:rPr>
                <w:b/>
                <w:sz w:val="24"/>
                <w:szCs w:val="24"/>
              </w:rPr>
            </w:pPr>
            <w:r w:rsidRPr="00C509E4">
              <w:rPr>
                <w:b/>
              </w:rPr>
              <w:t xml:space="preserve"> </w:t>
            </w:r>
            <w:r w:rsidR="007551D1" w:rsidRPr="00C509E4">
              <w:rPr>
                <w:b/>
                <w:sz w:val="24"/>
                <w:szCs w:val="24"/>
                <w:u w:val="single"/>
              </w:rPr>
              <w:fldChar w:fldCharType="begin">
                <w:ffData>
                  <w:name w:val="TotalPay2"/>
                  <w:enabled w:val="0"/>
                  <w:calcOnExit/>
                  <w:textInput>
                    <w:type w:val="calculated"/>
                    <w:default w:val="=(TillRate2 * TillAcres2 * 1.5)+(NonTillRate2 * NonTillAcres2 * 1.5)"/>
                    <w:format w:val="$#,##0.00;($#,##0.00)"/>
                  </w:textInput>
                </w:ffData>
              </w:fldChar>
            </w:r>
            <w:bookmarkStart w:id="138" w:name="TotalPay2"/>
            <w:r w:rsidR="007551D1" w:rsidRPr="00C509E4">
              <w:rPr>
                <w:b/>
                <w:sz w:val="24"/>
                <w:szCs w:val="24"/>
                <w:u w:val="single"/>
              </w:rPr>
              <w:instrText xml:space="preserve"> FORMTEXT </w:instrText>
            </w:r>
            <w:r w:rsidR="007551D1" w:rsidRPr="00C509E4">
              <w:rPr>
                <w:b/>
                <w:sz w:val="24"/>
                <w:szCs w:val="24"/>
                <w:u w:val="single"/>
              </w:rPr>
              <w:fldChar w:fldCharType="begin"/>
            </w:r>
            <w:r w:rsidR="007551D1" w:rsidRPr="00C509E4">
              <w:rPr>
                <w:b/>
                <w:sz w:val="24"/>
                <w:szCs w:val="24"/>
                <w:u w:val="single"/>
              </w:rPr>
              <w:instrText xml:space="preserve"> =(TillRate2 * TillAcres2 * 1.5)+(NonTillRate2 * NonTillAcres2 * 1.5) </w:instrText>
            </w:r>
            <w:r w:rsidR="007551D1" w:rsidRPr="00C509E4">
              <w:rPr>
                <w:b/>
                <w:sz w:val="24"/>
                <w:szCs w:val="24"/>
                <w:u w:val="single"/>
              </w:rPr>
              <w:fldChar w:fldCharType="separate"/>
            </w:r>
            <w:r w:rsidR="007A6C00">
              <w:rPr>
                <w:b/>
                <w:noProof/>
                <w:sz w:val="24"/>
                <w:szCs w:val="24"/>
                <w:u w:val="single"/>
              </w:rPr>
              <w:instrText>0.0</w:instrText>
            </w:r>
            <w:r w:rsidR="007551D1" w:rsidRPr="00C509E4">
              <w:rPr>
                <w:b/>
                <w:sz w:val="24"/>
                <w:szCs w:val="24"/>
                <w:u w:val="single"/>
              </w:rPr>
              <w:fldChar w:fldCharType="end"/>
            </w:r>
            <w:r w:rsidR="007551D1" w:rsidRPr="00C509E4">
              <w:rPr>
                <w:b/>
                <w:sz w:val="24"/>
                <w:szCs w:val="24"/>
                <w:u w:val="single"/>
              </w:rPr>
            </w:r>
            <w:r w:rsidR="007551D1" w:rsidRPr="00C509E4">
              <w:rPr>
                <w:b/>
                <w:sz w:val="24"/>
                <w:szCs w:val="24"/>
                <w:u w:val="single"/>
              </w:rPr>
              <w:fldChar w:fldCharType="separate"/>
            </w:r>
            <w:r w:rsidR="007A6C00">
              <w:rPr>
                <w:b/>
                <w:noProof/>
                <w:sz w:val="24"/>
                <w:szCs w:val="24"/>
                <w:u w:val="single"/>
              </w:rPr>
              <w:t>$0.00</w:t>
            </w:r>
            <w:r w:rsidR="007551D1" w:rsidRPr="00C509E4">
              <w:rPr>
                <w:b/>
                <w:sz w:val="24"/>
                <w:szCs w:val="24"/>
                <w:u w:val="single"/>
              </w:rPr>
              <w:fldChar w:fldCharType="end"/>
            </w:r>
            <w:bookmarkEnd w:id="138"/>
          </w:p>
        </w:tc>
        <w:tc>
          <w:tcPr>
            <w:tcW w:w="4500" w:type="dxa"/>
            <w:gridSpan w:val="3"/>
            <w:shd w:val="pct20" w:color="000000" w:fill="FFFFFF"/>
          </w:tcPr>
          <w:p w:rsidR="006C65F2" w:rsidRPr="00C509E4" w:rsidRDefault="006C65F2">
            <w:pPr>
              <w:rPr>
                <w:b/>
              </w:rPr>
            </w:pPr>
            <w:r w:rsidRPr="00C509E4">
              <w:rPr>
                <w:b/>
              </w:rPr>
              <w:t>F. ESTIMATED</w:t>
            </w:r>
            <w:r w:rsidR="00B93589" w:rsidRPr="00C509E4">
              <w:rPr>
                <w:b/>
              </w:rPr>
              <w:t xml:space="preserve"> </w:t>
            </w:r>
            <w:r w:rsidR="00B93589" w:rsidRPr="00C509E4">
              <w:t>(.40 x Practice cost)</w:t>
            </w:r>
          </w:p>
          <w:p w:rsidR="006C65F2" w:rsidRPr="00C509E4" w:rsidRDefault="006C65F2" w:rsidP="00A07FD4">
            <w:r w:rsidRPr="00C509E4">
              <w:rPr>
                <w:b/>
              </w:rPr>
              <w:t>PRACTICE PAYMENT</w:t>
            </w:r>
            <w:r w:rsidRPr="00C509E4">
              <w:rPr>
                <w:b/>
                <w:vertAlign w:val="superscript"/>
              </w:rPr>
              <w:t>2</w:t>
            </w:r>
            <w:r w:rsidR="00B93589" w:rsidRPr="00C509E4">
              <w:rPr>
                <w:b/>
                <w:vertAlign w:val="superscript"/>
              </w:rPr>
              <w:t xml:space="preserve">  </w:t>
            </w:r>
            <w:r w:rsidR="00D36EFE" w:rsidRPr="00C509E4">
              <w:rPr>
                <w:b/>
              </w:rPr>
              <w:t xml:space="preserve">     </w:t>
            </w:r>
            <w:r w:rsidR="00B93589" w:rsidRPr="00C509E4">
              <w:rPr>
                <w:sz w:val="24"/>
                <w:szCs w:val="24"/>
                <w:u w:val="single"/>
              </w:rPr>
              <w:fldChar w:fldCharType="begin">
                <w:ffData>
                  <w:name w:val="EstPay2"/>
                  <w:enabled/>
                  <w:calcOnExit w:val="0"/>
                  <w:textInput>
                    <w:type w:val="number"/>
                    <w:format w:val="$#,##0.00;($#,##0.00)"/>
                  </w:textInput>
                </w:ffData>
              </w:fldChar>
            </w:r>
            <w:bookmarkStart w:id="139" w:name="EstPay2"/>
            <w:r w:rsidR="00B93589" w:rsidRPr="00C509E4">
              <w:rPr>
                <w:sz w:val="24"/>
                <w:szCs w:val="24"/>
                <w:u w:val="single"/>
              </w:rPr>
              <w:instrText xml:space="preserve"> FORMTEXT </w:instrText>
            </w:r>
            <w:r w:rsidR="00B93589" w:rsidRPr="00C509E4">
              <w:rPr>
                <w:sz w:val="24"/>
                <w:szCs w:val="24"/>
                <w:u w:val="single"/>
              </w:rPr>
            </w:r>
            <w:r w:rsidR="00B93589" w:rsidRPr="00C509E4">
              <w:rPr>
                <w:sz w:val="24"/>
                <w:szCs w:val="24"/>
                <w:u w:val="single"/>
              </w:rPr>
              <w:fldChar w:fldCharType="separate"/>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sz w:val="24"/>
                <w:szCs w:val="24"/>
                <w:u w:val="single"/>
              </w:rPr>
              <w:fldChar w:fldCharType="end"/>
            </w:r>
            <w:bookmarkEnd w:id="139"/>
          </w:p>
        </w:tc>
      </w:tr>
    </w:tbl>
    <w:p w:rsidR="006C65F2" w:rsidRPr="00C509E4" w:rsidRDefault="006C65F2">
      <w:pPr>
        <w:rPr>
          <w:sz w:val="8"/>
          <w:szCs w:val="8"/>
        </w:rPr>
      </w:pPr>
    </w:p>
    <w:tbl>
      <w:tblPr>
        <w:tblpPr w:leftFromText="180" w:rightFromText="180" w:vertAnchor="text" w:horzAnchor="margin" w:tblpX="-98" w:tblpY="249"/>
        <w:tblW w:w="10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32"/>
        <w:gridCol w:w="900"/>
        <w:gridCol w:w="630"/>
        <w:gridCol w:w="450"/>
        <w:gridCol w:w="990"/>
        <w:gridCol w:w="1170"/>
        <w:gridCol w:w="900"/>
        <w:gridCol w:w="2520"/>
        <w:gridCol w:w="1080"/>
      </w:tblGrid>
      <w:tr w:rsidR="00C509E4" w:rsidRPr="00C509E4" w:rsidTr="00F51E5E">
        <w:trPr>
          <w:cantSplit/>
          <w:trHeight w:val="525"/>
        </w:trPr>
        <w:tc>
          <w:tcPr>
            <w:tcW w:w="4312" w:type="dxa"/>
            <w:gridSpan w:val="4"/>
          </w:tcPr>
          <w:p w:rsidR="00B722DF" w:rsidRPr="00C509E4" w:rsidRDefault="00B722DF" w:rsidP="003632EE">
            <w:pPr>
              <w:rPr>
                <w:u w:val="single"/>
              </w:rPr>
            </w:pPr>
            <w:r w:rsidRPr="00C509E4">
              <w:rPr>
                <w:b/>
              </w:rPr>
              <w:t>A.</w:t>
            </w:r>
            <w:r w:rsidRPr="00C509E4">
              <w:t xml:space="preserve">    </w:t>
            </w:r>
          </w:p>
          <w:p w:rsidR="00B722DF" w:rsidRPr="00C509E4" w:rsidRDefault="00B722DF" w:rsidP="003632EE">
            <w:r w:rsidRPr="00C509E4">
              <w:t xml:space="preserve">            </w:t>
            </w:r>
            <w:r w:rsidRPr="00C509E4">
              <w:rPr>
                <w:b/>
              </w:rPr>
              <w:t xml:space="preserve">CP </w:t>
            </w:r>
            <w:r w:rsidRPr="00C509E4">
              <w:rPr>
                <w:b/>
                <w:u w:val="single"/>
              </w:rPr>
              <w:fldChar w:fldCharType="begin">
                <w:ffData>
                  <w:name w:val="CPtbl3"/>
                  <w:enabled/>
                  <w:calcOnExit w:val="0"/>
                  <w:textInput>
                    <w:maxLength w:val="3"/>
                  </w:textInput>
                </w:ffData>
              </w:fldChar>
            </w:r>
            <w:bookmarkStart w:id="140" w:name="CPtbl3"/>
            <w:r w:rsidRPr="00C509E4">
              <w:rPr>
                <w:b/>
                <w:u w:val="single"/>
              </w:rPr>
              <w:instrText xml:space="preserve"> FORMTEXT </w:instrText>
            </w:r>
            <w:r w:rsidRPr="00C509E4">
              <w:rPr>
                <w:b/>
                <w:u w:val="single"/>
              </w:rPr>
            </w:r>
            <w:r w:rsidRPr="00C509E4">
              <w:rPr>
                <w:b/>
                <w:u w:val="single"/>
              </w:rPr>
              <w:fldChar w:fldCharType="separate"/>
            </w:r>
            <w:r w:rsidRPr="00C509E4">
              <w:rPr>
                <w:b/>
                <w:noProof/>
                <w:u w:val="single"/>
              </w:rPr>
              <w:t> </w:t>
            </w:r>
            <w:r w:rsidRPr="00C509E4">
              <w:rPr>
                <w:b/>
                <w:noProof/>
                <w:u w:val="single"/>
              </w:rPr>
              <w:t> </w:t>
            </w:r>
            <w:r w:rsidRPr="00C509E4">
              <w:rPr>
                <w:b/>
                <w:noProof/>
                <w:u w:val="single"/>
              </w:rPr>
              <w:t> </w:t>
            </w:r>
            <w:r w:rsidRPr="00C509E4">
              <w:rPr>
                <w:b/>
                <w:u w:val="single"/>
              </w:rPr>
              <w:fldChar w:fldCharType="end"/>
            </w:r>
            <w:bookmarkEnd w:id="140"/>
            <w:r w:rsidRPr="00C509E4">
              <w:t xml:space="preserve">             (One practice per section)</w:t>
            </w:r>
          </w:p>
        </w:tc>
        <w:tc>
          <w:tcPr>
            <w:tcW w:w="3060" w:type="dxa"/>
            <w:gridSpan w:val="3"/>
          </w:tcPr>
          <w:p w:rsidR="00B722DF" w:rsidRPr="00C509E4" w:rsidRDefault="00B722DF" w:rsidP="003632EE">
            <w:r w:rsidRPr="00C509E4">
              <w:t xml:space="preserve">TRACT #:  </w:t>
            </w:r>
            <w:r w:rsidRPr="00C509E4">
              <w:rPr>
                <w:u w:val="single"/>
              </w:rPr>
              <w:fldChar w:fldCharType="begin">
                <w:ffData>
                  <w:name w:val="TractNumbertbl3"/>
                  <w:enabled/>
                  <w:calcOnExit w:val="0"/>
                  <w:textInput/>
                </w:ffData>
              </w:fldChar>
            </w:r>
            <w:bookmarkStart w:id="141" w:name="TractNumbertbl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41"/>
            <w:r w:rsidRPr="00C509E4">
              <w:t xml:space="preserve">  </w:t>
            </w:r>
          </w:p>
          <w:p w:rsidR="00B722DF" w:rsidRPr="00C509E4" w:rsidRDefault="00B722DF" w:rsidP="003632EE">
            <w:r w:rsidRPr="00C509E4">
              <w:t xml:space="preserve">CRP-1  #:   </w:t>
            </w:r>
            <w:r w:rsidRPr="00C509E4">
              <w:rPr>
                <w:u w:val="single"/>
              </w:rPr>
              <w:fldChar w:fldCharType="begin">
                <w:ffData>
                  <w:name w:val="CRPNumbertbl3"/>
                  <w:enabled/>
                  <w:calcOnExit w:val="0"/>
                  <w:textInput/>
                </w:ffData>
              </w:fldChar>
            </w:r>
            <w:bookmarkStart w:id="142" w:name="CRPNumbertbl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42"/>
          </w:p>
        </w:tc>
        <w:tc>
          <w:tcPr>
            <w:tcW w:w="3600" w:type="dxa"/>
            <w:gridSpan w:val="2"/>
          </w:tcPr>
          <w:p w:rsidR="00B722DF" w:rsidRPr="00C509E4" w:rsidRDefault="00B722DF" w:rsidP="00F51E5E">
            <w:pPr>
              <w:spacing w:after="20"/>
            </w:pPr>
            <w:r w:rsidRPr="00C509E4">
              <w:rPr>
                <w:u w:val="single"/>
              </w:rPr>
              <w:t>CREP PRACTICE TYPE</w:t>
            </w:r>
          </w:p>
          <w:p w:rsidR="00B722DF" w:rsidRPr="00C509E4" w:rsidRDefault="00B722DF" w:rsidP="00F51E5E">
            <w:pPr>
              <w:spacing w:after="20"/>
            </w:pPr>
            <w:r w:rsidRPr="00C509E4">
              <w:fldChar w:fldCharType="begin">
                <w:ffData>
                  <w:name w:val="Check5"/>
                  <w:enabled/>
                  <w:calcOnExit w:val="0"/>
                  <w:checkBox>
                    <w:sizeAuto/>
                    <w:default w:val="0"/>
                  </w:checkBox>
                </w:ffData>
              </w:fldChar>
            </w:r>
            <w:bookmarkStart w:id="143" w:name="Check5"/>
            <w:r w:rsidRPr="00C509E4">
              <w:instrText xml:space="preserve"> FORMCHECKBOX </w:instrText>
            </w:r>
            <w:r w:rsidR="00B5437F">
              <w:fldChar w:fldCharType="separate"/>
            </w:r>
            <w:r w:rsidRPr="00C509E4">
              <w:fldChar w:fldCharType="end"/>
            </w:r>
            <w:bookmarkEnd w:id="143"/>
            <w:r w:rsidRPr="00C509E4">
              <w:t xml:space="preserve">  RIPARIAN</w:t>
            </w:r>
            <w:r w:rsidR="00F51E5E" w:rsidRPr="00C509E4">
              <w:t xml:space="preserve">      </w:t>
            </w:r>
            <w:r w:rsidR="00F51E5E" w:rsidRPr="00C509E4">
              <w:fldChar w:fldCharType="begin">
                <w:ffData>
                  <w:name w:val="Check6"/>
                  <w:enabled/>
                  <w:calcOnExit w:val="0"/>
                  <w:checkBox>
                    <w:sizeAuto/>
                    <w:default w:val="0"/>
                  </w:checkBox>
                </w:ffData>
              </w:fldChar>
            </w:r>
            <w:r w:rsidR="00F51E5E" w:rsidRPr="00C509E4">
              <w:instrText xml:space="preserve"> FORMCHECKBOX </w:instrText>
            </w:r>
            <w:r w:rsidR="00B5437F">
              <w:fldChar w:fldCharType="separate"/>
            </w:r>
            <w:r w:rsidR="00F51E5E" w:rsidRPr="00C509E4">
              <w:fldChar w:fldCharType="end"/>
            </w:r>
            <w:r w:rsidR="00F51E5E" w:rsidRPr="00C509E4">
              <w:t xml:space="preserve">  GRASSLAND</w:t>
            </w:r>
          </w:p>
        </w:tc>
      </w:tr>
      <w:tr w:rsidR="00C509E4" w:rsidRPr="00C509E4" w:rsidTr="00F51E5E">
        <w:trPr>
          <w:trHeight w:val="177"/>
        </w:trPr>
        <w:tc>
          <w:tcPr>
            <w:tcW w:w="2332" w:type="dxa"/>
            <w:shd w:val="clear" w:color="auto" w:fill="FFFF00"/>
            <w:vAlign w:val="center"/>
          </w:tcPr>
          <w:p w:rsidR="003632EE" w:rsidRPr="00C509E4" w:rsidRDefault="003632EE" w:rsidP="003632EE">
            <w:pPr>
              <w:jc w:val="center"/>
              <w:rPr>
                <w:sz w:val="18"/>
                <w:szCs w:val="18"/>
              </w:rPr>
            </w:pPr>
            <w:r w:rsidRPr="00C509E4">
              <w:rPr>
                <w:sz w:val="18"/>
                <w:szCs w:val="18"/>
              </w:rPr>
              <w:t>MUNICIPALITY</w:t>
            </w:r>
          </w:p>
        </w:tc>
        <w:tc>
          <w:tcPr>
            <w:tcW w:w="900" w:type="dxa"/>
            <w:shd w:val="clear" w:color="auto" w:fill="FFFF00"/>
            <w:vAlign w:val="center"/>
          </w:tcPr>
          <w:p w:rsidR="003632EE" w:rsidRPr="00C509E4" w:rsidRDefault="003632EE" w:rsidP="003632EE">
            <w:pPr>
              <w:rPr>
                <w:sz w:val="18"/>
                <w:szCs w:val="18"/>
              </w:rPr>
            </w:pPr>
            <w:r w:rsidRPr="00C509E4">
              <w:rPr>
                <w:sz w:val="18"/>
                <w:szCs w:val="18"/>
              </w:rPr>
              <w:t xml:space="preserve">ACRES </w:t>
            </w:r>
          </w:p>
        </w:tc>
        <w:tc>
          <w:tcPr>
            <w:tcW w:w="630" w:type="dxa"/>
            <w:shd w:val="clear" w:color="auto" w:fill="FFFF00"/>
            <w:vAlign w:val="center"/>
          </w:tcPr>
          <w:p w:rsidR="003632EE" w:rsidRPr="00C509E4" w:rsidRDefault="003632EE" w:rsidP="003632EE">
            <w:pPr>
              <w:rPr>
                <w:sz w:val="18"/>
                <w:szCs w:val="18"/>
              </w:rPr>
            </w:pPr>
            <w:r w:rsidRPr="00C509E4">
              <w:rPr>
                <w:sz w:val="18"/>
                <w:szCs w:val="18"/>
              </w:rPr>
              <w:t xml:space="preserve">¼ ¼ </w:t>
            </w:r>
          </w:p>
        </w:tc>
        <w:tc>
          <w:tcPr>
            <w:tcW w:w="450" w:type="dxa"/>
            <w:shd w:val="clear" w:color="auto" w:fill="FFFF00"/>
            <w:vAlign w:val="center"/>
          </w:tcPr>
          <w:p w:rsidR="003632EE" w:rsidRPr="00C509E4" w:rsidRDefault="003632EE" w:rsidP="003632EE">
            <w:pPr>
              <w:pStyle w:val="Heading1"/>
              <w:rPr>
                <w:b w:val="0"/>
                <w:sz w:val="18"/>
                <w:szCs w:val="18"/>
              </w:rPr>
            </w:pPr>
            <w:r w:rsidRPr="00C509E4">
              <w:rPr>
                <w:b w:val="0"/>
                <w:sz w:val="18"/>
                <w:szCs w:val="18"/>
              </w:rPr>
              <w:t>1/4</w:t>
            </w:r>
          </w:p>
        </w:tc>
        <w:tc>
          <w:tcPr>
            <w:tcW w:w="990" w:type="dxa"/>
            <w:shd w:val="clear" w:color="auto" w:fill="FFFF00"/>
            <w:vAlign w:val="center"/>
          </w:tcPr>
          <w:p w:rsidR="003632EE" w:rsidRPr="00C509E4" w:rsidRDefault="003632EE" w:rsidP="003632EE">
            <w:pPr>
              <w:pStyle w:val="Heading2"/>
              <w:rPr>
                <w:b w:val="0"/>
                <w:sz w:val="18"/>
                <w:szCs w:val="18"/>
              </w:rPr>
            </w:pPr>
            <w:r w:rsidRPr="00C509E4">
              <w:rPr>
                <w:b w:val="0"/>
                <w:sz w:val="18"/>
                <w:szCs w:val="18"/>
              </w:rPr>
              <w:t>SECTION</w:t>
            </w:r>
          </w:p>
        </w:tc>
        <w:tc>
          <w:tcPr>
            <w:tcW w:w="1170" w:type="dxa"/>
            <w:shd w:val="clear" w:color="auto" w:fill="FFFF00"/>
            <w:vAlign w:val="center"/>
          </w:tcPr>
          <w:p w:rsidR="003632EE" w:rsidRPr="00C509E4" w:rsidRDefault="003632EE" w:rsidP="003632EE">
            <w:pPr>
              <w:pStyle w:val="Heading1"/>
              <w:rPr>
                <w:b w:val="0"/>
                <w:sz w:val="18"/>
                <w:szCs w:val="18"/>
              </w:rPr>
            </w:pPr>
            <w:r w:rsidRPr="00C509E4">
              <w:rPr>
                <w:b w:val="0"/>
                <w:sz w:val="18"/>
                <w:szCs w:val="18"/>
              </w:rPr>
              <w:t>TOWNSHIP</w:t>
            </w:r>
          </w:p>
        </w:tc>
        <w:tc>
          <w:tcPr>
            <w:tcW w:w="900" w:type="dxa"/>
            <w:shd w:val="clear" w:color="auto" w:fill="FFFF00"/>
            <w:vAlign w:val="center"/>
          </w:tcPr>
          <w:p w:rsidR="003632EE" w:rsidRPr="00C509E4" w:rsidRDefault="003632EE" w:rsidP="003632EE">
            <w:pPr>
              <w:rPr>
                <w:sz w:val="18"/>
                <w:szCs w:val="18"/>
              </w:rPr>
            </w:pPr>
            <w:r w:rsidRPr="00C509E4">
              <w:rPr>
                <w:sz w:val="18"/>
                <w:szCs w:val="18"/>
              </w:rPr>
              <w:t>RANGE</w:t>
            </w:r>
          </w:p>
        </w:tc>
        <w:tc>
          <w:tcPr>
            <w:tcW w:w="2520" w:type="dxa"/>
            <w:shd w:val="clear" w:color="auto" w:fill="FFFF00"/>
            <w:vAlign w:val="center"/>
          </w:tcPr>
          <w:p w:rsidR="003632EE" w:rsidRPr="00C509E4" w:rsidRDefault="003632EE" w:rsidP="003632EE">
            <w:pPr>
              <w:pStyle w:val="Heading1"/>
              <w:rPr>
                <w:b w:val="0"/>
                <w:sz w:val="18"/>
                <w:szCs w:val="18"/>
              </w:rPr>
            </w:pPr>
            <w:r w:rsidRPr="00C509E4">
              <w:rPr>
                <w:b w:val="0"/>
                <w:sz w:val="18"/>
                <w:szCs w:val="18"/>
              </w:rPr>
              <w:t>PARCEL TAX ID</w:t>
            </w:r>
          </w:p>
        </w:tc>
        <w:tc>
          <w:tcPr>
            <w:tcW w:w="1080" w:type="dxa"/>
            <w:shd w:val="clear" w:color="auto" w:fill="FFFF00"/>
            <w:vAlign w:val="center"/>
          </w:tcPr>
          <w:p w:rsidR="003632EE" w:rsidRPr="00C509E4" w:rsidRDefault="003632EE" w:rsidP="003632EE">
            <w:pPr>
              <w:pStyle w:val="Heading1"/>
              <w:rPr>
                <w:b w:val="0"/>
                <w:sz w:val="18"/>
                <w:szCs w:val="18"/>
              </w:rPr>
            </w:pPr>
            <w:r w:rsidRPr="00C509E4">
              <w:rPr>
                <w:b w:val="0"/>
                <w:sz w:val="18"/>
                <w:szCs w:val="18"/>
              </w:rPr>
              <w:t>FIELD #’s</w:t>
            </w:r>
          </w:p>
        </w:tc>
      </w:tr>
      <w:tr w:rsidR="00C509E4" w:rsidRPr="00C509E4" w:rsidTr="00B93589">
        <w:trPr>
          <w:cantSplit/>
          <w:trHeight w:hRule="exact" w:val="446"/>
        </w:trPr>
        <w:tc>
          <w:tcPr>
            <w:tcW w:w="2332" w:type="dxa"/>
          </w:tcPr>
          <w:p w:rsidR="003632EE" w:rsidRPr="00C509E4" w:rsidRDefault="003632EE" w:rsidP="003632EE">
            <w:r w:rsidRPr="00C509E4">
              <w:fldChar w:fldCharType="begin">
                <w:ffData>
                  <w:name w:val="Munitbl3r1"/>
                  <w:enabled/>
                  <w:calcOnExit w:val="0"/>
                  <w:textInput/>
                </w:ffData>
              </w:fldChar>
            </w:r>
            <w:bookmarkStart w:id="144" w:name="Muni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44"/>
          </w:p>
        </w:tc>
        <w:tc>
          <w:tcPr>
            <w:tcW w:w="900" w:type="dxa"/>
          </w:tcPr>
          <w:p w:rsidR="003632EE" w:rsidRPr="00C509E4" w:rsidRDefault="003632EE" w:rsidP="003632EE">
            <w:r w:rsidRPr="00C509E4">
              <w:fldChar w:fldCharType="begin">
                <w:ffData>
                  <w:name w:val="Acrestbl3r1"/>
                  <w:enabled/>
                  <w:calcOnExit w:val="0"/>
                  <w:textInput>
                    <w:type w:val="number"/>
                    <w:format w:val="0.00"/>
                  </w:textInput>
                </w:ffData>
              </w:fldChar>
            </w:r>
            <w:bookmarkStart w:id="145" w:name="Acres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45"/>
          </w:p>
        </w:tc>
        <w:tc>
          <w:tcPr>
            <w:tcW w:w="630" w:type="dxa"/>
          </w:tcPr>
          <w:p w:rsidR="003632EE" w:rsidRPr="00C509E4" w:rsidRDefault="003632EE" w:rsidP="003632EE">
            <w:r w:rsidRPr="00C509E4">
              <w:fldChar w:fldCharType="begin">
                <w:ffData>
                  <w:name w:val="qrtqrttbl3r1"/>
                  <w:enabled/>
                  <w:calcOnExit w:val="0"/>
                  <w:ddList>
                    <w:listEntry w:val="   "/>
                    <w:listEntry w:val="NW"/>
                    <w:listEntry w:val="NE"/>
                    <w:listEntry w:val="SW"/>
                    <w:listEntry w:val="SE"/>
                    <w:listEntry w:val="GL"/>
                  </w:ddList>
                </w:ffData>
              </w:fldChar>
            </w:r>
            <w:bookmarkStart w:id="146" w:name="qrtqrttbl3r1"/>
            <w:r w:rsidRPr="00C509E4">
              <w:instrText xml:space="preserve"> FORMDROPDOWN </w:instrText>
            </w:r>
            <w:r w:rsidR="00B5437F">
              <w:fldChar w:fldCharType="separate"/>
            </w:r>
            <w:r w:rsidRPr="00C509E4">
              <w:fldChar w:fldCharType="end"/>
            </w:r>
            <w:bookmarkEnd w:id="146"/>
          </w:p>
        </w:tc>
        <w:tc>
          <w:tcPr>
            <w:tcW w:w="450" w:type="dxa"/>
          </w:tcPr>
          <w:p w:rsidR="003632EE" w:rsidRPr="00C509E4" w:rsidRDefault="003632EE" w:rsidP="003632EE">
            <w:r w:rsidRPr="00C509E4">
              <w:fldChar w:fldCharType="begin">
                <w:ffData>
                  <w:name w:val="qrttbl3r1"/>
                  <w:enabled/>
                  <w:calcOnExit w:val="0"/>
                  <w:ddList>
                    <w:listEntry w:val="   "/>
                    <w:listEntry w:val="NW"/>
                    <w:listEntry w:val="NE"/>
                    <w:listEntry w:val="SW"/>
                    <w:listEntry w:val="SE"/>
                  </w:ddList>
                </w:ffData>
              </w:fldChar>
            </w:r>
            <w:bookmarkStart w:id="147" w:name="qrttbl3r1"/>
            <w:r w:rsidRPr="00C509E4">
              <w:instrText xml:space="preserve"> FORMDROPDOWN </w:instrText>
            </w:r>
            <w:r w:rsidR="00B5437F">
              <w:fldChar w:fldCharType="separate"/>
            </w:r>
            <w:r w:rsidRPr="00C509E4">
              <w:fldChar w:fldCharType="end"/>
            </w:r>
            <w:bookmarkEnd w:id="147"/>
          </w:p>
        </w:tc>
        <w:tc>
          <w:tcPr>
            <w:tcW w:w="990" w:type="dxa"/>
          </w:tcPr>
          <w:p w:rsidR="003632EE" w:rsidRPr="00C509E4" w:rsidRDefault="003632EE" w:rsidP="003632EE">
            <w:r w:rsidRPr="00C509E4">
              <w:fldChar w:fldCharType="begin">
                <w:ffData>
                  <w:name w:val="Sectbl3r1"/>
                  <w:enabled/>
                  <w:calcOnExit w:val="0"/>
                  <w:textInput>
                    <w:maxLength w:val="2"/>
                  </w:textInput>
                </w:ffData>
              </w:fldChar>
            </w:r>
            <w:bookmarkStart w:id="148" w:name="Sectbl3r1"/>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48"/>
          </w:p>
        </w:tc>
        <w:tc>
          <w:tcPr>
            <w:tcW w:w="1170" w:type="dxa"/>
          </w:tcPr>
          <w:p w:rsidR="003632EE" w:rsidRPr="00C509E4" w:rsidRDefault="003632EE" w:rsidP="003632EE">
            <w:r w:rsidRPr="00C509E4">
              <w:fldChar w:fldCharType="begin">
                <w:ffData>
                  <w:name w:val="Twptbl3r1"/>
                  <w:enabled/>
                  <w:calcOnExit w:val="0"/>
                  <w:textInput>
                    <w:maxLength w:val="3"/>
                  </w:textInput>
                </w:ffData>
              </w:fldChar>
            </w:r>
            <w:bookmarkStart w:id="149" w:name="Twp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49"/>
          </w:p>
        </w:tc>
        <w:tc>
          <w:tcPr>
            <w:tcW w:w="900" w:type="dxa"/>
          </w:tcPr>
          <w:p w:rsidR="003632EE" w:rsidRPr="00C509E4" w:rsidRDefault="003632EE" w:rsidP="003632EE">
            <w:r w:rsidRPr="00C509E4">
              <w:fldChar w:fldCharType="begin">
                <w:ffData>
                  <w:name w:val="Rngtbl3r1"/>
                  <w:enabled/>
                  <w:calcOnExit w:val="0"/>
                  <w:textInput>
                    <w:maxLength w:val="3"/>
                  </w:textInput>
                </w:ffData>
              </w:fldChar>
            </w:r>
            <w:bookmarkStart w:id="150" w:name="Rng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50"/>
          </w:p>
        </w:tc>
        <w:tc>
          <w:tcPr>
            <w:tcW w:w="2520" w:type="dxa"/>
          </w:tcPr>
          <w:p w:rsidR="003632EE" w:rsidRPr="00C509E4" w:rsidRDefault="003632EE" w:rsidP="003632EE">
            <w:r w:rsidRPr="00C509E4">
              <w:fldChar w:fldCharType="begin">
                <w:ffData>
                  <w:name w:val="Parceltbl3r1"/>
                  <w:enabled/>
                  <w:calcOnExit w:val="0"/>
                  <w:textInput/>
                </w:ffData>
              </w:fldChar>
            </w:r>
            <w:bookmarkStart w:id="151" w:name="Parcel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51"/>
          </w:p>
        </w:tc>
        <w:tc>
          <w:tcPr>
            <w:tcW w:w="1080" w:type="dxa"/>
          </w:tcPr>
          <w:p w:rsidR="003632EE" w:rsidRPr="00C509E4" w:rsidRDefault="003632EE" w:rsidP="003632EE">
            <w:r w:rsidRPr="00C509E4">
              <w:fldChar w:fldCharType="begin">
                <w:ffData>
                  <w:name w:val="Fldtbl3r1"/>
                  <w:enabled/>
                  <w:calcOnExit w:val="0"/>
                  <w:textInput/>
                </w:ffData>
              </w:fldChar>
            </w:r>
            <w:bookmarkStart w:id="152" w:name="Fldtbl3r1"/>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52"/>
          </w:p>
        </w:tc>
      </w:tr>
      <w:tr w:rsidR="00C509E4" w:rsidRPr="00C509E4" w:rsidTr="00B93589">
        <w:trPr>
          <w:cantSplit/>
          <w:trHeight w:hRule="exact" w:val="446"/>
        </w:trPr>
        <w:tc>
          <w:tcPr>
            <w:tcW w:w="2332" w:type="dxa"/>
          </w:tcPr>
          <w:p w:rsidR="003632EE" w:rsidRPr="00C509E4" w:rsidRDefault="003632EE" w:rsidP="003632EE">
            <w:r w:rsidRPr="00C509E4">
              <w:fldChar w:fldCharType="begin">
                <w:ffData>
                  <w:name w:val="Munitbl3r2"/>
                  <w:enabled/>
                  <w:calcOnExit w:val="0"/>
                  <w:textInput/>
                </w:ffData>
              </w:fldChar>
            </w:r>
            <w:bookmarkStart w:id="153" w:name="Muni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53"/>
          </w:p>
        </w:tc>
        <w:tc>
          <w:tcPr>
            <w:tcW w:w="900" w:type="dxa"/>
          </w:tcPr>
          <w:p w:rsidR="003632EE" w:rsidRPr="00C509E4" w:rsidRDefault="003632EE" w:rsidP="003632EE">
            <w:r w:rsidRPr="00C509E4">
              <w:fldChar w:fldCharType="begin">
                <w:ffData>
                  <w:name w:val="Acrestbl3r2"/>
                  <w:enabled/>
                  <w:calcOnExit w:val="0"/>
                  <w:textInput>
                    <w:type w:val="number"/>
                    <w:format w:val="0.00"/>
                  </w:textInput>
                </w:ffData>
              </w:fldChar>
            </w:r>
            <w:bookmarkStart w:id="154" w:name="Acres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54"/>
          </w:p>
        </w:tc>
        <w:tc>
          <w:tcPr>
            <w:tcW w:w="630" w:type="dxa"/>
          </w:tcPr>
          <w:p w:rsidR="003632EE" w:rsidRPr="00C509E4" w:rsidRDefault="003632EE" w:rsidP="003632EE">
            <w:r w:rsidRPr="00C509E4">
              <w:fldChar w:fldCharType="begin">
                <w:ffData>
                  <w:name w:val="qrtqrttbl3r2"/>
                  <w:enabled/>
                  <w:calcOnExit w:val="0"/>
                  <w:ddList>
                    <w:listEntry w:val="   "/>
                    <w:listEntry w:val="NW"/>
                    <w:listEntry w:val="NE"/>
                    <w:listEntry w:val="SW"/>
                    <w:listEntry w:val="SE"/>
                    <w:listEntry w:val="GL"/>
                  </w:ddList>
                </w:ffData>
              </w:fldChar>
            </w:r>
            <w:bookmarkStart w:id="155" w:name="qrtqrttbl3r2"/>
            <w:r w:rsidRPr="00C509E4">
              <w:instrText xml:space="preserve"> FORMDROPDOWN </w:instrText>
            </w:r>
            <w:r w:rsidR="00B5437F">
              <w:fldChar w:fldCharType="separate"/>
            </w:r>
            <w:r w:rsidRPr="00C509E4">
              <w:fldChar w:fldCharType="end"/>
            </w:r>
            <w:bookmarkEnd w:id="155"/>
          </w:p>
        </w:tc>
        <w:tc>
          <w:tcPr>
            <w:tcW w:w="450" w:type="dxa"/>
          </w:tcPr>
          <w:p w:rsidR="003632EE" w:rsidRPr="00C509E4" w:rsidRDefault="003632EE" w:rsidP="003632EE">
            <w:r w:rsidRPr="00C509E4">
              <w:fldChar w:fldCharType="begin">
                <w:ffData>
                  <w:name w:val="qrttbl3r2"/>
                  <w:enabled/>
                  <w:calcOnExit w:val="0"/>
                  <w:ddList>
                    <w:listEntry w:val="   "/>
                    <w:listEntry w:val="NW"/>
                    <w:listEntry w:val="NE"/>
                    <w:listEntry w:val="SW"/>
                    <w:listEntry w:val="SE"/>
                  </w:ddList>
                </w:ffData>
              </w:fldChar>
            </w:r>
            <w:bookmarkStart w:id="156" w:name="qrttbl3r2"/>
            <w:r w:rsidRPr="00C509E4">
              <w:instrText xml:space="preserve"> FORMDROPDOWN </w:instrText>
            </w:r>
            <w:r w:rsidR="00B5437F">
              <w:fldChar w:fldCharType="separate"/>
            </w:r>
            <w:r w:rsidRPr="00C509E4">
              <w:fldChar w:fldCharType="end"/>
            </w:r>
            <w:bookmarkEnd w:id="156"/>
          </w:p>
        </w:tc>
        <w:tc>
          <w:tcPr>
            <w:tcW w:w="990" w:type="dxa"/>
          </w:tcPr>
          <w:p w:rsidR="003632EE" w:rsidRPr="00C509E4" w:rsidRDefault="003632EE" w:rsidP="003632EE">
            <w:r w:rsidRPr="00C509E4">
              <w:fldChar w:fldCharType="begin">
                <w:ffData>
                  <w:name w:val="Sectbl3r2"/>
                  <w:enabled/>
                  <w:calcOnExit w:val="0"/>
                  <w:textInput>
                    <w:maxLength w:val="2"/>
                  </w:textInput>
                </w:ffData>
              </w:fldChar>
            </w:r>
            <w:bookmarkStart w:id="157" w:name="Sectbl3r2"/>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57"/>
          </w:p>
        </w:tc>
        <w:tc>
          <w:tcPr>
            <w:tcW w:w="1170" w:type="dxa"/>
          </w:tcPr>
          <w:p w:rsidR="003632EE" w:rsidRPr="00C509E4" w:rsidRDefault="003632EE" w:rsidP="003632EE">
            <w:r w:rsidRPr="00C509E4">
              <w:fldChar w:fldCharType="begin">
                <w:ffData>
                  <w:name w:val="Twptbl3r2"/>
                  <w:enabled/>
                  <w:calcOnExit w:val="0"/>
                  <w:textInput>
                    <w:maxLength w:val="3"/>
                  </w:textInput>
                </w:ffData>
              </w:fldChar>
            </w:r>
            <w:bookmarkStart w:id="158" w:name="Twp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58"/>
          </w:p>
        </w:tc>
        <w:tc>
          <w:tcPr>
            <w:tcW w:w="900" w:type="dxa"/>
          </w:tcPr>
          <w:p w:rsidR="003632EE" w:rsidRPr="00C509E4" w:rsidRDefault="003632EE" w:rsidP="003632EE">
            <w:r w:rsidRPr="00C509E4">
              <w:fldChar w:fldCharType="begin">
                <w:ffData>
                  <w:name w:val="Rngtbl3r2"/>
                  <w:enabled/>
                  <w:calcOnExit w:val="0"/>
                  <w:textInput>
                    <w:maxLength w:val="3"/>
                  </w:textInput>
                </w:ffData>
              </w:fldChar>
            </w:r>
            <w:bookmarkStart w:id="159" w:name="Rng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59"/>
          </w:p>
        </w:tc>
        <w:tc>
          <w:tcPr>
            <w:tcW w:w="2520" w:type="dxa"/>
          </w:tcPr>
          <w:p w:rsidR="003632EE" w:rsidRPr="00C509E4" w:rsidRDefault="003632EE" w:rsidP="003632EE">
            <w:r w:rsidRPr="00C509E4">
              <w:fldChar w:fldCharType="begin">
                <w:ffData>
                  <w:name w:val="Parceltbl3r2"/>
                  <w:enabled/>
                  <w:calcOnExit w:val="0"/>
                  <w:textInput/>
                </w:ffData>
              </w:fldChar>
            </w:r>
            <w:bookmarkStart w:id="160" w:name="Parcel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60"/>
          </w:p>
        </w:tc>
        <w:tc>
          <w:tcPr>
            <w:tcW w:w="1080" w:type="dxa"/>
          </w:tcPr>
          <w:p w:rsidR="003632EE" w:rsidRPr="00C509E4" w:rsidRDefault="003632EE" w:rsidP="003632EE">
            <w:r w:rsidRPr="00C509E4">
              <w:fldChar w:fldCharType="begin">
                <w:ffData>
                  <w:name w:val="Fldtbl3r2"/>
                  <w:enabled/>
                  <w:calcOnExit w:val="0"/>
                  <w:textInput/>
                </w:ffData>
              </w:fldChar>
            </w:r>
            <w:bookmarkStart w:id="161" w:name="Fldtbl3r2"/>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61"/>
          </w:p>
        </w:tc>
      </w:tr>
      <w:tr w:rsidR="00C509E4" w:rsidRPr="00C509E4" w:rsidTr="00B93589">
        <w:trPr>
          <w:cantSplit/>
          <w:trHeight w:hRule="exact" w:val="446"/>
        </w:trPr>
        <w:tc>
          <w:tcPr>
            <w:tcW w:w="2332" w:type="dxa"/>
          </w:tcPr>
          <w:p w:rsidR="003632EE" w:rsidRPr="00C509E4" w:rsidRDefault="003632EE" w:rsidP="003632EE">
            <w:r w:rsidRPr="00C509E4">
              <w:fldChar w:fldCharType="begin">
                <w:ffData>
                  <w:name w:val="Munitbl3r3"/>
                  <w:enabled/>
                  <w:calcOnExit w:val="0"/>
                  <w:textInput/>
                </w:ffData>
              </w:fldChar>
            </w:r>
            <w:bookmarkStart w:id="162" w:name="Muni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62"/>
          </w:p>
        </w:tc>
        <w:tc>
          <w:tcPr>
            <w:tcW w:w="900" w:type="dxa"/>
          </w:tcPr>
          <w:p w:rsidR="003632EE" w:rsidRPr="00C509E4" w:rsidRDefault="003632EE" w:rsidP="003632EE">
            <w:r w:rsidRPr="00C509E4">
              <w:fldChar w:fldCharType="begin">
                <w:ffData>
                  <w:name w:val="Acrestbl3r3"/>
                  <w:enabled/>
                  <w:calcOnExit w:val="0"/>
                  <w:textInput>
                    <w:type w:val="number"/>
                    <w:format w:val="0.00"/>
                  </w:textInput>
                </w:ffData>
              </w:fldChar>
            </w:r>
            <w:bookmarkStart w:id="163" w:name="Acres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63"/>
          </w:p>
        </w:tc>
        <w:tc>
          <w:tcPr>
            <w:tcW w:w="630" w:type="dxa"/>
          </w:tcPr>
          <w:p w:rsidR="003632EE" w:rsidRPr="00C509E4" w:rsidRDefault="003632EE" w:rsidP="003632EE">
            <w:r w:rsidRPr="00C509E4">
              <w:fldChar w:fldCharType="begin">
                <w:ffData>
                  <w:name w:val="qrtqrttbl3r3"/>
                  <w:enabled/>
                  <w:calcOnExit w:val="0"/>
                  <w:ddList>
                    <w:listEntry w:val="   "/>
                    <w:listEntry w:val="NW"/>
                    <w:listEntry w:val="NE"/>
                    <w:listEntry w:val="SW"/>
                    <w:listEntry w:val="SE"/>
                    <w:listEntry w:val="GL"/>
                  </w:ddList>
                </w:ffData>
              </w:fldChar>
            </w:r>
            <w:bookmarkStart w:id="164" w:name="qrtqrttbl3r3"/>
            <w:r w:rsidRPr="00C509E4">
              <w:instrText xml:space="preserve"> FORMDROPDOWN </w:instrText>
            </w:r>
            <w:r w:rsidR="00B5437F">
              <w:fldChar w:fldCharType="separate"/>
            </w:r>
            <w:r w:rsidRPr="00C509E4">
              <w:fldChar w:fldCharType="end"/>
            </w:r>
            <w:bookmarkEnd w:id="164"/>
          </w:p>
        </w:tc>
        <w:tc>
          <w:tcPr>
            <w:tcW w:w="450" w:type="dxa"/>
          </w:tcPr>
          <w:p w:rsidR="003632EE" w:rsidRPr="00C509E4" w:rsidRDefault="003632EE" w:rsidP="003632EE">
            <w:r w:rsidRPr="00C509E4">
              <w:fldChar w:fldCharType="begin">
                <w:ffData>
                  <w:name w:val="qrttbl3r3"/>
                  <w:enabled/>
                  <w:calcOnExit w:val="0"/>
                  <w:ddList>
                    <w:listEntry w:val="   "/>
                    <w:listEntry w:val="NW"/>
                    <w:listEntry w:val="NE"/>
                    <w:listEntry w:val="SW"/>
                    <w:listEntry w:val="SE"/>
                  </w:ddList>
                </w:ffData>
              </w:fldChar>
            </w:r>
            <w:bookmarkStart w:id="165" w:name="qrttbl3r3"/>
            <w:r w:rsidRPr="00C509E4">
              <w:instrText xml:space="preserve"> FORMDROPDOWN </w:instrText>
            </w:r>
            <w:r w:rsidR="00B5437F">
              <w:fldChar w:fldCharType="separate"/>
            </w:r>
            <w:r w:rsidRPr="00C509E4">
              <w:fldChar w:fldCharType="end"/>
            </w:r>
            <w:bookmarkEnd w:id="165"/>
          </w:p>
        </w:tc>
        <w:tc>
          <w:tcPr>
            <w:tcW w:w="990" w:type="dxa"/>
          </w:tcPr>
          <w:p w:rsidR="003632EE" w:rsidRPr="00C509E4" w:rsidRDefault="003632EE" w:rsidP="003632EE">
            <w:r w:rsidRPr="00C509E4">
              <w:fldChar w:fldCharType="begin">
                <w:ffData>
                  <w:name w:val="Sectbl3r3"/>
                  <w:enabled/>
                  <w:calcOnExit w:val="0"/>
                  <w:textInput>
                    <w:maxLength w:val="2"/>
                  </w:textInput>
                </w:ffData>
              </w:fldChar>
            </w:r>
            <w:bookmarkStart w:id="166" w:name="Sectbl3r3"/>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66"/>
          </w:p>
        </w:tc>
        <w:tc>
          <w:tcPr>
            <w:tcW w:w="1170" w:type="dxa"/>
          </w:tcPr>
          <w:p w:rsidR="003632EE" w:rsidRPr="00C509E4" w:rsidRDefault="003632EE" w:rsidP="003632EE">
            <w:r w:rsidRPr="00C509E4">
              <w:fldChar w:fldCharType="begin">
                <w:ffData>
                  <w:name w:val="Twptbl3r3"/>
                  <w:enabled/>
                  <w:calcOnExit w:val="0"/>
                  <w:textInput>
                    <w:maxLength w:val="3"/>
                  </w:textInput>
                </w:ffData>
              </w:fldChar>
            </w:r>
            <w:bookmarkStart w:id="167" w:name="Twp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67"/>
          </w:p>
        </w:tc>
        <w:tc>
          <w:tcPr>
            <w:tcW w:w="900" w:type="dxa"/>
          </w:tcPr>
          <w:p w:rsidR="003632EE" w:rsidRPr="00C509E4" w:rsidRDefault="003632EE" w:rsidP="003632EE">
            <w:r w:rsidRPr="00C509E4">
              <w:fldChar w:fldCharType="begin">
                <w:ffData>
                  <w:name w:val="Rngtbl3r3"/>
                  <w:enabled/>
                  <w:calcOnExit w:val="0"/>
                  <w:textInput>
                    <w:maxLength w:val="3"/>
                  </w:textInput>
                </w:ffData>
              </w:fldChar>
            </w:r>
            <w:bookmarkStart w:id="168" w:name="Rng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68"/>
          </w:p>
        </w:tc>
        <w:tc>
          <w:tcPr>
            <w:tcW w:w="2520" w:type="dxa"/>
          </w:tcPr>
          <w:p w:rsidR="003632EE" w:rsidRPr="00C509E4" w:rsidRDefault="003632EE" w:rsidP="003632EE">
            <w:r w:rsidRPr="00C509E4">
              <w:fldChar w:fldCharType="begin">
                <w:ffData>
                  <w:name w:val="Parceltbl3r3"/>
                  <w:enabled/>
                  <w:calcOnExit w:val="0"/>
                  <w:textInput/>
                </w:ffData>
              </w:fldChar>
            </w:r>
            <w:bookmarkStart w:id="169" w:name="Parcel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69"/>
          </w:p>
        </w:tc>
        <w:tc>
          <w:tcPr>
            <w:tcW w:w="1080" w:type="dxa"/>
          </w:tcPr>
          <w:p w:rsidR="003632EE" w:rsidRPr="00C509E4" w:rsidRDefault="003632EE" w:rsidP="003632EE">
            <w:r w:rsidRPr="00C509E4">
              <w:fldChar w:fldCharType="begin">
                <w:ffData>
                  <w:name w:val="Fldtbl3r3"/>
                  <w:enabled/>
                  <w:calcOnExit w:val="0"/>
                  <w:textInput/>
                </w:ffData>
              </w:fldChar>
            </w:r>
            <w:bookmarkStart w:id="170" w:name="Fldtbl3r3"/>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70"/>
          </w:p>
        </w:tc>
      </w:tr>
      <w:tr w:rsidR="00C509E4" w:rsidRPr="00C509E4" w:rsidTr="00B93589">
        <w:trPr>
          <w:cantSplit/>
          <w:trHeight w:hRule="exact" w:val="446"/>
        </w:trPr>
        <w:tc>
          <w:tcPr>
            <w:tcW w:w="2332" w:type="dxa"/>
          </w:tcPr>
          <w:p w:rsidR="003632EE" w:rsidRPr="00C509E4" w:rsidRDefault="003632EE" w:rsidP="003632EE">
            <w:r w:rsidRPr="00C509E4">
              <w:fldChar w:fldCharType="begin">
                <w:ffData>
                  <w:name w:val="Munitbl3r4"/>
                  <w:enabled/>
                  <w:calcOnExit w:val="0"/>
                  <w:textInput/>
                </w:ffData>
              </w:fldChar>
            </w:r>
            <w:bookmarkStart w:id="171" w:name="Muni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71"/>
          </w:p>
        </w:tc>
        <w:tc>
          <w:tcPr>
            <w:tcW w:w="900" w:type="dxa"/>
          </w:tcPr>
          <w:p w:rsidR="003632EE" w:rsidRPr="00C509E4" w:rsidRDefault="003632EE" w:rsidP="003632EE">
            <w:r w:rsidRPr="00C509E4">
              <w:fldChar w:fldCharType="begin">
                <w:ffData>
                  <w:name w:val="Acrestbl3r4"/>
                  <w:enabled/>
                  <w:calcOnExit w:val="0"/>
                  <w:textInput>
                    <w:type w:val="number"/>
                    <w:format w:val="0.00"/>
                  </w:textInput>
                </w:ffData>
              </w:fldChar>
            </w:r>
            <w:bookmarkStart w:id="172" w:name="Acres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72"/>
          </w:p>
        </w:tc>
        <w:tc>
          <w:tcPr>
            <w:tcW w:w="630" w:type="dxa"/>
          </w:tcPr>
          <w:p w:rsidR="003632EE" w:rsidRPr="00C509E4" w:rsidRDefault="003632EE" w:rsidP="003632EE">
            <w:r w:rsidRPr="00C509E4">
              <w:fldChar w:fldCharType="begin">
                <w:ffData>
                  <w:name w:val="qrtqrttbl3r4"/>
                  <w:enabled/>
                  <w:calcOnExit w:val="0"/>
                  <w:ddList>
                    <w:listEntry w:val="   "/>
                    <w:listEntry w:val="NW"/>
                    <w:listEntry w:val="NE"/>
                    <w:listEntry w:val="SW"/>
                    <w:listEntry w:val="SE"/>
                    <w:listEntry w:val="GL"/>
                  </w:ddList>
                </w:ffData>
              </w:fldChar>
            </w:r>
            <w:bookmarkStart w:id="173" w:name="qrtqrttbl3r4"/>
            <w:r w:rsidRPr="00C509E4">
              <w:instrText xml:space="preserve"> FORMDROPDOWN </w:instrText>
            </w:r>
            <w:r w:rsidR="00B5437F">
              <w:fldChar w:fldCharType="separate"/>
            </w:r>
            <w:r w:rsidRPr="00C509E4">
              <w:fldChar w:fldCharType="end"/>
            </w:r>
            <w:bookmarkEnd w:id="173"/>
          </w:p>
        </w:tc>
        <w:tc>
          <w:tcPr>
            <w:tcW w:w="450" w:type="dxa"/>
          </w:tcPr>
          <w:p w:rsidR="003632EE" w:rsidRPr="00C509E4" w:rsidRDefault="003632EE" w:rsidP="003632EE">
            <w:r w:rsidRPr="00C509E4">
              <w:fldChar w:fldCharType="begin">
                <w:ffData>
                  <w:name w:val="qrttbl3r4"/>
                  <w:enabled/>
                  <w:calcOnExit w:val="0"/>
                  <w:ddList>
                    <w:listEntry w:val="   "/>
                    <w:listEntry w:val="NW"/>
                    <w:listEntry w:val="NE"/>
                    <w:listEntry w:val="SW"/>
                    <w:listEntry w:val="SE"/>
                  </w:ddList>
                </w:ffData>
              </w:fldChar>
            </w:r>
            <w:bookmarkStart w:id="174" w:name="qrttbl3r4"/>
            <w:r w:rsidRPr="00C509E4">
              <w:instrText xml:space="preserve"> FORMDROPDOWN </w:instrText>
            </w:r>
            <w:r w:rsidR="00B5437F">
              <w:fldChar w:fldCharType="separate"/>
            </w:r>
            <w:r w:rsidRPr="00C509E4">
              <w:fldChar w:fldCharType="end"/>
            </w:r>
            <w:bookmarkEnd w:id="174"/>
          </w:p>
        </w:tc>
        <w:tc>
          <w:tcPr>
            <w:tcW w:w="990" w:type="dxa"/>
          </w:tcPr>
          <w:p w:rsidR="003632EE" w:rsidRPr="00C509E4" w:rsidRDefault="003632EE" w:rsidP="003632EE">
            <w:r w:rsidRPr="00C509E4">
              <w:fldChar w:fldCharType="begin">
                <w:ffData>
                  <w:name w:val="Sectbl3r4"/>
                  <w:enabled/>
                  <w:calcOnExit w:val="0"/>
                  <w:textInput>
                    <w:maxLength w:val="2"/>
                  </w:textInput>
                </w:ffData>
              </w:fldChar>
            </w:r>
            <w:bookmarkStart w:id="175" w:name="Sectbl3r4"/>
            <w:r w:rsidRPr="00C509E4">
              <w:instrText xml:space="preserve"> FORMTEXT </w:instrText>
            </w:r>
            <w:r w:rsidRPr="00C509E4">
              <w:fldChar w:fldCharType="separate"/>
            </w:r>
            <w:r w:rsidRPr="00C509E4">
              <w:rPr>
                <w:noProof/>
              </w:rPr>
              <w:t> </w:t>
            </w:r>
            <w:r w:rsidRPr="00C509E4">
              <w:rPr>
                <w:noProof/>
              </w:rPr>
              <w:t> </w:t>
            </w:r>
            <w:r w:rsidRPr="00C509E4">
              <w:fldChar w:fldCharType="end"/>
            </w:r>
            <w:bookmarkEnd w:id="175"/>
          </w:p>
        </w:tc>
        <w:tc>
          <w:tcPr>
            <w:tcW w:w="1170" w:type="dxa"/>
          </w:tcPr>
          <w:p w:rsidR="003632EE" w:rsidRPr="00C509E4" w:rsidRDefault="003632EE" w:rsidP="003632EE">
            <w:r w:rsidRPr="00C509E4">
              <w:fldChar w:fldCharType="begin">
                <w:ffData>
                  <w:name w:val="Twptbl3r4"/>
                  <w:enabled/>
                  <w:calcOnExit w:val="0"/>
                  <w:textInput>
                    <w:maxLength w:val="3"/>
                  </w:textInput>
                </w:ffData>
              </w:fldChar>
            </w:r>
            <w:bookmarkStart w:id="176" w:name="Twp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76"/>
          </w:p>
        </w:tc>
        <w:tc>
          <w:tcPr>
            <w:tcW w:w="900" w:type="dxa"/>
          </w:tcPr>
          <w:p w:rsidR="003632EE" w:rsidRPr="00C509E4" w:rsidRDefault="003632EE" w:rsidP="003632EE">
            <w:r w:rsidRPr="00C509E4">
              <w:fldChar w:fldCharType="begin">
                <w:ffData>
                  <w:name w:val="Rngtbl3r4"/>
                  <w:enabled/>
                  <w:calcOnExit w:val="0"/>
                  <w:textInput>
                    <w:maxLength w:val="3"/>
                  </w:textInput>
                </w:ffData>
              </w:fldChar>
            </w:r>
            <w:bookmarkStart w:id="177" w:name="Rng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fldChar w:fldCharType="end"/>
            </w:r>
            <w:bookmarkEnd w:id="177"/>
          </w:p>
        </w:tc>
        <w:tc>
          <w:tcPr>
            <w:tcW w:w="2520" w:type="dxa"/>
          </w:tcPr>
          <w:p w:rsidR="003632EE" w:rsidRPr="00C509E4" w:rsidRDefault="003632EE" w:rsidP="003632EE">
            <w:r w:rsidRPr="00C509E4">
              <w:fldChar w:fldCharType="begin">
                <w:ffData>
                  <w:name w:val="Parceltbl3r4"/>
                  <w:enabled/>
                  <w:calcOnExit w:val="0"/>
                  <w:textInput/>
                </w:ffData>
              </w:fldChar>
            </w:r>
            <w:bookmarkStart w:id="178" w:name="Parcel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78"/>
          </w:p>
        </w:tc>
        <w:tc>
          <w:tcPr>
            <w:tcW w:w="1080" w:type="dxa"/>
          </w:tcPr>
          <w:p w:rsidR="003632EE" w:rsidRPr="00C509E4" w:rsidRDefault="003632EE" w:rsidP="003632EE">
            <w:r w:rsidRPr="00C509E4">
              <w:fldChar w:fldCharType="begin">
                <w:ffData>
                  <w:name w:val="Fldtbl3r4"/>
                  <w:enabled/>
                  <w:calcOnExit w:val="0"/>
                  <w:textInput/>
                </w:ffData>
              </w:fldChar>
            </w:r>
            <w:bookmarkStart w:id="179" w:name="Fldtbl3r4"/>
            <w:r w:rsidRPr="00C509E4">
              <w:instrText xml:space="preserve"> FORMTEXT </w:instrText>
            </w:r>
            <w:r w:rsidRPr="00C509E4">
              <w:fldChar w:fldCharType="separate"/>
            </w:r>
            <w:r w:rsidRPr="00C509E4">
              <w:rPr>
                <w:noProof/>
              </w:rPr>
              <w:t> </w:t>
            </w:r>
            <w:r w:rsidRPr="00C509E4">
              <w:rPr>
                <w:noProof/>
              </w:rPr>
              <w:t> </w:t>
            </w:r>
            <w:r w:rsidRPr="00C509E4">
              <w:rPr>
                <w:noProof/>
              </w:rPr>
              <w:t> </w:t>
            </w:r>
            <w:r w:rsidRPr="00C509E4">
              <w:rPr>
                <w:noProof/>
              </w:rPr>
              <w:t> </w:t>
            </w:r>
            <w:r w:rsidRPr="00C509E4">
              <w:rPr>
                <w:noProof/>
              </w:rPr>
              <w:t> </w:t>
            </w:r>
            <w:r w:rsidRPr="00C509E4">
              <w:fldChar w:fldCharType="end"/>
            </w:r>
            <w:bookmarkEnd w:id="179"/>
          </w:p>
        </w:tc>
      </w:tr>
      <w:tr w:rsidR="00C509E4" w:rsidRPr="00C509E4" w:rsidTr="00F51E5E">
        <w:trPr>
          <w:cantSplit/>
          <w:trHeight w:val="418"/>
        </w:trPr>
        <w:tc>
          <w:tcPr>
            <w:tcW w:w="2332" w:type="dxa"/>
            <w:shd w:val="clear" w:color="auto" w:fill="FFFF00"/>
          </w:tcPr>
          <w:p w:rsidR="003632EE" w:rsidRPr="00C509E4" w:rsidRDefault="003632EE" w:rsidP="003632EE">
            <w:pPr>
              <w:rPr>
                <w:sz w:val="8"/>
                <w:szCs w:val="8"/>
              </w:rPr>
            </w:pPr>
          </w:p>
          <w:p w:rsidR="003632EE" w:rsidRPr="00C509E4" w:rsidRDefault="003632EE" w:rsidP="003632EE">
            <w:pPr>
              <w:jc w:val="center"/>
            </w:pPr>
            <w:r w:rsidRPr="00C509E4">
              <w:t>TILLABLE</w:t>
            </w:r>
          </w:p>
        </w:tc>
        <w:tc>
          <w:tcPr>
            <w:tcW w:w="8640" w:type="dxa"/>
            <w:gridSpan w:val="8"/>
            <w:shd w:val="clear" w:color="auto" w:fill="FFFF00"/>
          </w:tcPr>
          <w:p w:rsidR="003632EE" w:rsidRPr="00C509E4" w:rsidRDefault="003632EE" w:rsidP="003632EE">
            <w:pPr>
              <w:rPr>
                <w:sz w:val="8"/>
                <w:szCs w:val="8"/>
              </w:rPr>
            </w:pPr>
          </w:p>
          <w:p w:rsidR="003632EE" w:rsidRPr="00C509E4" w:rsidRDefault="003632EE" w:rsidP="003632EE">
            <w:r w:rsidRPr="00C509E4">
              <w:t>Rate</w:t>
            </w:r>
            <w:r w:rsidR="0013784F" w:rsidRPr="00C509E4">
              <w:rPr>
                <w:vertAlign w:val="superscript"/>
              </w:rPr>
              <w:t>1</w:t>
            </w:r>
            <w:r w:rsidRPr="00C509E4">
              <w:t xml:space="preserve">: </w:t>
            </w:r>
            <w:r w:rsidRPr="00C509E4">
              <w:rPr>
                <w:u w:val="single"/>
              </w:rPr>
              <w:fldChar w:fldCharType="begin">
                <w:ffData>
                  <w:name w:val="TillRate3"/>
                  <w:enabled/>
                  <w:calcOnExit/>
                  <w:textInput>
                    <w:type w:val="number"/>
                    <w:format w:val="$#,##0.00;($#,##0.00)"/>
                  </w:textInput>
                </w:ffData>
              </w:fldChar>
            </w:r>
            <w:bookmarkStart w:id="180" w:name="TillRate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80"/>
            <w:r w:rsidRPr="00C509E4">
              <w:t xml:space="preserve">     X   </w:t>
            </w:r>
            <w:r w:rsidRPr="00C509E4">
              <w:rPr>
                <w:u w:val="single"/>
              </w:rPr>
              <w:fldChar w:fldCharType="begin">
                <w:ffData>
                  <w:name w:val="TillAcres3"/>
                  <w:enabled/>
                  <w:calcOnExit/>
                  <w:textInput>
                    <w:type w:val="number"/>
                    <w:maxLength w:val="5"/>
                    <w:format w:val="0.00"/>
                  </w:textInput>
                </w:ffData>
              </w:fldChar>
            </w:r>
            <w:bookmarkStart w:id="181" w:name="TillAcres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81"/>
            <w:r w:rsidRPr="00C509E4">
              <w:rPr>
                <w:u w:val="single"/>
              </w:rPr>
              <w:t xml:space="preserve"> </w:t>
            </w:r>
            <w:r w:rsidR="00A82D51" w:rsidRPr="00C509E4">
              <w:t xml:space="preserve">  ACRES  X 1.5  =   </w:t>
            </w:r>
            <w:r w:rsidRPr="00C509E4">
              <w:rPr>
                <w:b/>
              </w:rPr>
              <w:t>B</w:t>
            </w:r>
            <w:r w:rsidRPr="00C509E4">
              <w:t xml:space="preserve">.  </w:t>
            </w:r>
            <w:r w:rsidRPr="00C509E4">
              <w:rPr>
                <w:b/>
                <w:u w:val="single"/>
              </w:rPr>
              <w:fldChar w:fldCharType="begin">
                <w:ffData>
                  <w:name w:val="TillPay3"/>
                  <w:enabled w:val="0"/>
                  <w:calcOnExit/>
                  <w:textInput>
                    <w:type w:val="calculated"/>
                    <w:default w:val="=TillRate3 * TillAcres3 * 1.5"/>
                    <w:format w:val="$#,##0.00;($#,##0.00)"/>
                  </w:textInput>
                </w:ffData>
              </w:fldChar>
            </w:r>
            <w:bookmarkStart w:id="182" w:name="TillPay3"/>
            <w:r w:rsidRPr="00C509E4">
              <w:rPr>
                <w:b/>
                <w:u w:val="single"/>
              </w:rPr>
              <w:instrText xml:space="preserve"> FORMTEXT </w:instrText>
            </w:r>
            <w:r w:rsidRPr="00C509E4">
              <w:rPr>
                <w:b/>
                <w:u w:val="single"/>
              </w:rPr>
              <w:fldChar w:fldCharType="begin"/>
            </w:r>
            <w:r w:rsidRPr="00C509E4">
              <w:rPr>
                <w:b/>
                <w:u w:val="single"/>
              </w:rPr>
              <w:instrText xml:space="preserve"> =TillRate3 * TillAcres3 * 1.5 </w:instrText>
            </w:r>
            <w:r w:rsidRPr="00C509E4">
              <w:rPr>
                <w:b/>
                <w:u w:val="single"/>
              </w:rPr>
              <w:fldChar w:fldCharType="separate"/>
            </w:r>
            <w:r w:rsidR="007A6C00">
              <w:rPr>
                <w:b/>
                <w:noProof/>
                <w:u w:val="single"/>
              </w:rPr>
              <w:instrText>0.0</w:instrText>
            </w:r>
            <w:r w:rsidRPr="00C509E4">
              <w:rPr>
                <w:b/>
                <w:u w:val="single"/>
              </w:rPr>
              <w:fldChar w:fldCharType="end"/>
            </w:r>
            <w:r w:rsidRPr="00C509E4">
              <w:rPr>
                <w:b/>
                <w:u w:val="single"/>
              </w:rPr>
            </w:r>
            <w:r w:rsidRPr="00C509E4">
              <w:rPr>
                <w:b/>
                <w:u w:val="single"/>
              </w:rPr>
              <w:fldChar w:fldCharType="separate"/>
            </w:r>
            <w:r w:rsidR="007A6C00">
              <w:rPr>
                <w:b/>
                <w:noProof/>
                <w:u w:val="single"/>
              </w:rPr>
              <w:t>$0.00</w:t>
            </w:r>
            <w:r w:rsidRPr="00C509E4">
              <w:rPr>
                <w:b/>
                <w:u w:val="single"/>
              </w:rPr>
              <w:fldChar w:fldCharType="end"/>
            </w:r>
            <w:bookmarkEnd w:id="182"/>
            <w:r w:rsidRPr="00C509E4">
              <w:t xml:space="preserve">     </w:t>
            </w:r>
          </w:p>
        </w:tc>
      </w:tr>
      <w:tr w:rsidR="00C509E4" w:rsidRPr="00C509E4" w:rsidTr="00F51E5E">
        <w:trPr>
          <w:cantSplit/>
          <w:trHeight w:val="418"/>
        </w:trPr>
        <w:tc>
          <w:tcPr>
            <w:tcW w:w="2332" w:type="dxa"/>
            <w:shd w:val="pct10" w:color="000000" w:fill="FFFFFF"/>
          </w:tcPr>
          <w:p w:rsidR="003632EE" w:rsidRPr="00C509E4" w:rsidRDefault="003632EE" w:rsidP="003632EE">
            <w:pPr>
              <w:rPr>
                <w:sz w:val="8"/>
                <w:szCs w:val="8"/>
              </w:rPr>
            </w:pPr>
          </w:p>
          <w:p w:rsidR="003632EE" w:rsidRPr="00C509E4" w:rsidRDefault="003632EE" w:rsidP="003632EE">
            <w:pPr>
              <w:jc w:val="center"/>
            </w:pPr>
            <w:r w:rsidRPr="00C509E4">
              <w:t>NON-TILLABLE</w:t>
            </w:r>
          </w:p>
        </w:tc>
        <w:tc>
          <w:tcPr>
            <w:tcW w:w="8640" w:type="dxa"/>
            <w:gridSpan w:val="8"/>
            <w:shd w:val="pct10" w:color="000000" w:fill="FFFFFF"/>
          </w:tcPr>
          <w:p w:rsidR="003632EE" w:rsidRPr="00C509E4" w:rsidRDefault="003632EE" w:rsidP="003632EE">
            <w:pPr>
              <w:rPr>
                <w:sz w:val="8"/>
                <w:szCs w:val="8"/>
              </w:rPr>
            </w:pPr>
          </w:p>
          <w:p w:rsidR="003632EE" w:rsidRPr="00C509E4" w:rsidRDefault="003632EE" w:rsidP="003632EE">
            <w:r w:rsidRPr="00C509E4">
              <w:t>Rate</w:t>
            </w:r>
            <w:r w:rsidR="0013784F" w:rsidRPr="00C509E4">
              <w:rPr>
                <w:vertAlign w:val="superscript"/>
              </w:rPr>
              <w:t>1</w:t>
            </w:r>
            <w:r w:rsidRPr="00C509E4">
              <w:t xml:space="preserve">:  </w:t>
            </w:r>
            <w:r w:rsidRPr="00C509E4">
              <w:rPr>
                <w:u w:val="single"/>
              </w:rPr>
              <w:fldChar w:fldCharType="begin">
                <w:ffData>
                  <w:name w:val="NonTillRate3"/>
                  <w:enabled/>
                  <w:calcOnExit/>
                  <w:textInput>
                    <w:type w:val="number"/>
                    <w:format w:val="$#,##0.00;($#,##0.00)"/>
                  </w:textInput>
                </w:ffData>
              </w:fldChar>
            </w:r>
            <w:bookmarkStart w:id="183" w:name="NonTillRate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83"/>
            <w:r w:rsidRPr="00C509E4">
              <w:t xml:space="preserve">     X  </w:t>
            </w:r>
            <w:r w:rsidRPr="00C509E4">
              <w:rPr>
                <w:u w:val="single"/>
              </w:rPr>
              <w:fldChar w:fldCharType="begin">
                <w:ffData>
                  <w:name w:val="NonTillAcres3"/>
                  <w:enabled/>
                  <w:calcOnExit/>
                  <w:textInput>
                    <w:type w:val="number"/>
                    <w:maxLength w:val="5"/>
                    <w:format w:val="0.00"/>
                  </w:textInput>
                </w:ffData>
              </w:fldChar>
            </w:r>
            <w:bookmarkStart w:id="184" w:name="NonTillAcres3"/>
            <w:r w:rsidRPr="00C509E4">
              <w:rPr>
                <w:u w:val="single"/>
              </w:rPr>
              <w:instrText xml:space="preserve"> FORMTEXT </w:instrText>
            </w:r>
            <w:r w:rsidRPr="00C509E4">
              <w:rPr>
                <w:u w:val="single"/>
              </w:rPr>
            </w:r>
            <w:r w:rsidRPr="00C509E4">
              <w:rPr>
                <w:u w:val="single"/>
              </w:rPr>
              <w:fldChar w:fldCharType="separate"/>
            </w:r>
            <w:r w:rsidRPr="00C509E4">
              <w:rPr>
                <w:noProof/>
                <w:u w:val="single"/>
              </w:rPr>
              <w:t> </w:t>
            </w:r>
            <w:r w:rsidRPr="00C509E4">
              <w:rPr>
                <w:noProof/>
                <w:u w:val="single"/>
              </w:rPr>
              <w:t> </w:t>
            </w:r>
            <w:r w:rsidRPr="00C509E4">
              <w:rPr>
                <w:noProof/>
                <w:u w:val="single"/>
              </w:rPr>
              <w:t> </w:t>
            </w:r>
            <w:r w:rsidRPr="00C509E4">
              <w:rPr>
                <w:noProof/>
                <w:u w:val="single"/>
              </w:rPr>
              <w:t> </w:t>
            </w:r>
            <w:r w:rsidRPr="00C509E4">
              <w:rPr>
                <w:noProof/>
                <w:u w:val="single"/>
              </w:rPr>
              <w:t> </w:t>
            </w:r>
            <w:r w:rsidRPr="00C509E4">
              <w:rPr>
                <w:u w:val="single"/>
              </w:rPr>
              <w:fldChar w:fldCharType="end"/>
            </w:r>
            <w:bookmarkEnd w:id="184"/>
            <w:r w:rsidRPr="00C509E4">
              <w:rPr>
                <w:u w:val="single"/>
              </w:rPr>
              <w:t xml:space="preserve"> </w:t>
            </w:r>
            <w:r w:rsidR="00A82D51" w:rsidRPr="00C509E4">
              <w:t xml:space="preserve">  ACRES  X 1.5  =   </w:t>
            </w:r>
            <w:r w:rsidRPr="00C509E4">
              <w:rPr>
                <w:b/>
              </w:rPr>
              <w:t>C</w:t>
            </w:r>
            <w:r w:rsidRPr="00C509E4">
              <w:t xml:space="preserve">.  </w:t>
            </w:r>
            <w:r w:rsidRPr="00C509E4">
              <w:rPr>
                <w:b/>
                <w:u w:val="single"/>
              </w:rPr>
              <w:fldChar w:fldCharType="begin">
                <w:ffData>
                  <w:name w:val="NonTillPay3"/>
                  <w:enabled w:val="0"/>
                  <w:calcOnExit/>
                  <w:textInput>
                    <w:type w:val="calculated"/>
                    <w:default w:val="=NonTillRate3 * NonTillAcres3 * 1.5"/>
                    <w:format w:val="$#,##0.00;($#,##0.00)"/>
                  </w:textInput>
                </w:ffData>
              </w:fldChar>
            </w:r>
            <w:bookmarkStart w:id="185" w:name="NonTillPay3"/>
            <w:r w:rsidRPr="00C509E4">
              <w:rPr>
                <w:b/>
                <w:u w:val="single"/>
              </w:rPr>
              <w:instrText xml:space="preserve"> FORMTEXT </w:instrText>
            </w:r>
            <w:r w:rsidRPr="00C509E4">
              <w:rPr>
                <w:b/>
                <w:u w:val="single"/>
              </w:rPr>
              <w:fldChar w:fldCharType="begin"/>
            </w:r>
            <w:r w:rsidRPr="00C509E4">
              <w:rPr>
                <w:b/>
                <w:u w:val="single"/>
              </w:rPr>
              <w:instrText xml:space="preserve"> =NonTillRate3 * NonTillAcres3 * 1.5 </w:instrText>
            </w:r>
            <w:r w:rsidRPr="00C509E4">
              <w:rPr>
                <w:b/>
                <w:u w:val="single"/>
              </w:rPr>
              <w:fldChar w:fldCharType="separate"/>
            </w:r>
            <w:r w:rsidR="007A6C00">
              <w:rPr>
                <w:b/>
                <w:noProof/>
                <w:u w:val="single"/>
              </w:rPr>
              <w:instrText>0.0</w:instrText>
            </w:r>
            <w:r w:rsidRPr="00C509E4">
              <w:rPr>
                <w:b/>
                <w:u w:val="single"/>
              </w:rPr>
              <w:fldChar w:fldCharType="end"/>
            </w:r>
            <w:r w:rsidRPr="00C509E4">
              <w:rPr>
                <w:b/>
                <w:u w:val="single"/>
              </w:rPr>
            </w:r>
            <w:r w:rsidRPr="00C509E4">
              <w:rPr>
                <w:b/>
                <w:u w:val="single"/>
              </w:rPr>
              <w:fldChar w:fldCharType="separate"/>
            </w:r>
            <w:r w:rsidR="007A6C00">
              <w:rPr>
                <w:b/>
                <w:noProof/>
                <w:u w:val="single"/>
              </w:rPr>
              <w:t>$0.00</w:t>
            </w:r>
            <w:r w:rsidRPr="00C509E4">
              <w:rPr>
                <w:b/>
                <w:u w:val="single"/>
              </w:rPr>
              <w:fldChar w:fldCharType="end"/>
            </w:r>
            <w:bookmarkEnd w:id="185"/>
          </w:p>
        </w:tc>
      </w:tr>
      <w:tr w:rsidR="00C509E4" w:rsidRPr="00C509E4" w:rsidTr="00B93589">
        <w:trPr>
          <w:cantSplit/>
          <w:trHeight w:val="603"/>
        </w:trPr>
        <w:tc>
          <w:tcPr>
            <w:tcW w:w="3232" w:type="dxa"/>
            <w:gridSpan w:val="2"/>
          </w:tcPr>
          <w:p w:rsidR="003632EE" w:rsidRPr="00C509E4" w:rsidRDefault="003632EE" w:rsidP="003632EE">
            <w:pPr>
              <w:pStyle w:val="Heading6"/>
              <w:jc w:val="left"/>
            </w:pPr>
            <w:r w:rsidRPr="00C509E4">
              <w:t>D.TOTAL ACRES</w:t>
            </w:r>
            <w:r w:rsidR="00B93589" w:rsidRPr="00C509E4">
              <w:t xml:space="preserve"> </w:t>
            </w:r>
            <w:r w:rsidR="00B93589" w:rsidRPr="00C509E4">
              <w:rPr>
                <w:b w:val="0"/>
              </w:rPr>
              <w:t>(Till+Non-Till)</w:t>
            </w:r>
          </w:p>
          <w:p w:rsidR="003632EE" w:rsidRPr="00C509E4" w:rsidRDefault="003632EE" w:rsidP="003632EE">
            <w:r w:rsidRPr="00C509E4">
              <w:rPr>
                <w:b/>
                <w:sz w:val="24"/>
                <w:szCs w:val="24"/>
                <w:u w:val="single"/>
              </w:rPr>
              <w:fldChar w:fldCharType="begin">
                <w:ffData>
                  <w:name w:val="TotalAcres3"/>
                  <w:enabled w:val="0"/>
                  <w:calcOnExit/>
                  <w:textInput>
                    <w:type w:val="calculated"/>
                    <w:default w:val="=TillAcres3 + NonTillAcres3"/>
                    <w:format w:val="0.00"/>
                  </w:textInput>
                </w:ffData>
              </w:fldChar>
            </w:r>
            <w:bookmarkStart w:id="186" w:name="TotalAcres3"/>
            <w:r w:rsidRPr="00C509E4">
              <w:rPr>
                <w:b/>
                <w:sz w:val="24"/>
                <w:szCs w:val="24"/>
                <w:u w:val="single"/>
              </w:rPr>
              <w:instrText xml:space="preserve"> FORMTEXT </w:instrText>
            </w:r>
            <w:r w:rsidRPr="00C509E4">
              <w:rPr>
                <w:b/>
                <w:sz w:val="24"/>
                <w:szCs w:val="24"/>
                <w:u w:val="single"/>
              </w:rPr>
              <w:fldChar w:fldCharType="begin"/>
            </w:r>
            <w:r w:rsidRPr="00C509E4">
              <w:rPr>
                <w:b/>
                <w:sz w:val="24"/>
                <w:szCs w:val="24"/>
                <w:u w:val="single"/>
              </w:rPr>
              <w:instrText xml:space="preserve"> =TillAcres3 + NonTillAcres3 </w:instrText>
            </w:r>
            <w:r w:rsidRPr="00C509E4">
              <w:rPr>
                <w:b/>
                <w:sz w:val="24"/>
                <w:szCs w:val="24"/>
                <w:u w:val="single"/>
              </w:rPr>
              <w:fldChar w:fldCharType="separate"/>
            </w:r>
            <w:r w:rsidR="007A6C00">
              <w:rPr>
                <w:b/>
                <w:noProof/>
                <w:sz w:val="24"/>
                <w:szCs w:val="24"/>
                <w:u w:val="single"/>
              </w:rPr>
              <w:instrText>0</w:instrText>
            </w:r>
            <w:r w:rsidRPr="00C509E4">
              <w:rPr>
                <w:b/>
                <w:sz w:val="24"/>
                <w:szCs w:val="24"/>
                <w:u w:val="single"/>
              </w:rPr>
              <w:fldChar w:fldCharType="end"/>
            </w:r>
            <w:r w:rsidRPr="00C509E4">
              <w:rPr>
                <w:b/>
                <w:sz w:val="24"/>
                <w:szCs w:val="24"/>
                <w:u w:val="single"/>
              </w:rPr>
            </w:r>
            <w:r w:rsidRPr="00C509E4">
              <w:rPr>
                <w:b/>
                <w:sz w:val="24"/>
                <w:szCs w:val="24"/>
                <w:u w:val="single"/>
              </w:rPr>
              <w:fldChar w:fldCharType="separate"/>
            </w:r>
            <w:r w:rsidR="007A6C00">
              <w:rPr>
                <w:b/>
                <w:noProof/>
                <w:sz w:val="24"/>
                <w:szCs w:val="24"/>
                <w:u w:val="single"/>
              </w:rPr>
              <w:t>0.00</w:t>
            </w:r>
            <w:r w:rsidRPr="00C509E4">
              <w:rPr>
                <w:b/>
                <w:sz w:val="24"/>
                <w:szCs w:val="24"/>
                <w:u w:val="single"/>
              </w:rPr>
              <w:fldChar w:fldCharType="end"/>
            </w:r>
            <w:bookmarkEnd w:id="186"/>
          </w:p>
        </w:tc>
        <w:tc>
          <w:tcPr>
            <w:tcW w:w="3240" w:type="dxa"/>
            <w:gridSpan w:val="4"/>
            <w:shd w:val="pct25" w:color="000000" w:fill="FFFFFF"/>
          </w:tcPr>
          <w:p w:rsidR="003632EE" w:rsidRPr="00C509E4" w:rsidRDefault="003632EE" w:rsidP="00B93589">
            <w:pPr>
              <w:pStyle w:val="Heading5"/>
            </w:pPr>
            <w:r w:rsidRPr="00C509E4">
              <w:t>E</w:t>
            </w:r>
            <w:r w:rsidR="00B93589" w:rsidRPr="00C509E4">
              <w:t>. INCENTIVE PAYMENT (B+</w:t>
            </w:r>
            <w:r w:rsidRPr="00C509E4">
              <w:t>C)</w:t>
            </w:r>
          </w:p>
          <w:p w:rsidR="003632EE" w:rsidRPr="00C509E4" w:rsidRDefault="003632EE" w:rsidP="003632EE">
            <w:pPr>
              <w:rPr>
                <w:b/>
                <w:sz w:val="24"/>
                <w:szCs w:val="24"/>
              </w:rPr>
            </w:pPr>
            <w:r w:rsidRPr="00C509E4">
              <w:rPr>
                <w:b/>
                <w:sz w:val="24"/>
                <w:szCs w:val="24"/>
                <w:u w:val="single"/>
              </w:rPr>
              <w:fldChar w:fldCharType="begin">
                <w:ffData>
                  <w:name w:val="TotalPay3"/>
                  <w:enabled w:val="0"/>
                  <w:calcOnExit/>
                  <w:textInput>
                    <w:type w:val="calculated"/>
                    <w:default w:val="=(TillRate3 * TillAcres3 * 1.5)+(NonTillRate3 * NonTillAcres3 * 1.5)"/>
                    <w:format w:val="$#,##0.00;($#,##0.00)"/>
                  </w:textInput>
                </w:ffData>
              </w:fldChar>
            </w:r>
            <w:bookmarkStart w:id="187" w:name="TotalPay3"/>
            <w:r w:rsidRPr="00C509E4">
              <w:rPr>
                <w:b/>
                <w:sz w:val="24"/>
                <w:szCs w:val="24"/>
                <w:u w:val="single"/>
              </w:rPr>
              <w:instrText xml:space="preserve"> FORMTEXT </w:instrText>
            </w:r>
            <w:r w:rsidRPr="00C509E4">
              <w:rPr>
                <w:b/>
                <w:sz w:val="24"/>
                <w:szCs w:val="24"/>
                <w:u w:val="single"/>
              </w:rPr>
              <w:fldChar w:fldCharType="begin"/>
            </w:r>
            <w:r w:rsidRPr="00C509E4">
              <w:rPr>
                <w:b/>
                <w:sz w:val="24"/>
                <w:szCs w:val="24"/>
                <w:u w:val="single"/>
              </w:rPr>
              <w:instrText xml:space="preserve"> =(TillRate3 * TillAcres3 * 1.5)+(NonTillRate3 * NonTillAcres3 * 1.5) </w:instrText>
            </w:r>
            <w:r w:rsidRPr="00C509E4">
              <w:rPr>
                <w:b/>
                <w:sz w:val="24"/>
                <w:szCs w:val="24"/>
                <w:u w:val="single"/>
              </w:rPr>
              <w:fldChar w:fldCharType="separate"/>
            </w:r>
            <w:r w:rsidR="007A6C00">
              <w:rPr>
                <w:b/>
                <w:noProof/>
                <w:sz w:val="24"/>
                <w:szCs w:val="24"/>
                <w:u w:val="single"/>
              </w:rPr>
              <w:instrText>0.0</w:instrText>
            </w:r>
            <w:r w:rsidRPr="00C509E4">
              <w:rPr>
                <w:b/>
                <w:sz w:val="24"/>
                <w:szCs w:val="24"/>
                <w:u w:val="single"/>
              </w:rPr>
              <w:fldChar w:fldCharType="end"/>
            </w:r>
            <w:r w:rsidRPr="00C509E4">
              <w:rPr>
                <w:b/>
                <w:sz w:val="24"/>
                <w:szCs w:val="24"/>
                <w:u w:val="single"/>
              </w:rPr>
            </w:r>
            <w:r w:rsidRPr="00C509E4">
              <w:rPr>
                <w:b/>
                <w:sz w:val="24"/>
                <w:szCs w:val="24"/>
                <w:u w:val="single"/>
              </w:rPr>
              <w:fldChar w:fldCharType="separate"/>
            </w:r>
            <w:r w:rsidR="007A6C00">
              <w:rPr>
                <w:b/>
                <w:noProof/>
                <w:sz w:val="24"/>
                <w:szCs w:val="24"/>
                <w:u w:val="single"/>
              </w:rPr>
              <w:t>$0.00</w:t>
            </w:r>
            <w:r w:rsidRPr="00C509E4">
              <w:rPr>
                <w:b/>
                <w:sz w:val="24"/>
                <w:szCs w:val="24"/>
                <w:u w:val="single"/>
              </w:rPr>
              <w:fldChar w:fldCharType="end"/>
            </w:r>
            <w:bookmarkEnd w:id="187"/>
          </w:p>
        </w:tc>
        <w:tc>
          <w:tcPr>
            <w:tcW w:w="4500" w:type="dxa"/>
            <w:gridSpan w:val="3"/>
            <w:shd w:val="pct20" w:color="000000" w:fill="FFFFFF"/>
          </w:tcPr>
          <w:p w:rsidR="003632EE" w:rsidRPr="00C509E4" w:rsidRDefault="003632EE" w:rsidP="003632EE">
            <w:pPr>
              <w:rPr>
                <w:b/>
              </w:rPr>
            </w:pPr>
            <w:r w:rsidRPr="00C509E4">
              <w:rPr>
                <w:b/>
              </w:rPr>
              <w:t>F. ESTIMATED</w:t>
            </w:r>
            <w:r w:rsidR="00B93589" w:rsidRPr="00C509E4">
              <w:rPr>
                <w:b/>
              </w:rPr>
              <w:t xml:space="preserve">  </w:t>
            </w:r>
            <w:r w:rsidR="00B93589" w:rsidRPr="00C509E4">
              <w:t>(.40 x Practice cost)</w:t>
            </w:r>
          </w:p>
          <w:p w:rsidR="003632EE" w:rsidRPr="00C509E4" w:rsidRDefault="003632EE" w:rsidP="003632EE">
            <w:r w:rsidRPr="00C509E4">
              <w:rPr>
                <w:b/>
              </w:rPr>
              <w:t>PRACTICE PAYMENT</w:t>
            </w:r>
            <w:r w:rsidRPr="00C509E4">
              <w:rPr>
                <w:b/>
                <w:vertAlign w:val="superscript"/>
              </w:rPr>
              <w:t>2</w:t>
            </w:r>
            <w:r w:rsidRPr="00C509E4">
              <w:rPr>
                <w:b/>
              </w:rPr>
              <w:t xml:space="preserve">  </w:t>
            </w:r>
            <w:r w:rsidR="00D36EFE" w:rsidRPr="00C509E4">
              <w:rPr>
                <w:b/>
              </w:rPr>
              <w:t xml:space="preserve">   </w:t>
            </w:r>
            <w:r w:rsidR="00B93589" w:rsidRPr="00C509E4">
              <w:rPr>
                <w:b/>
              </w:rPr>
              <w:t xml:space="preserve">  </w:t>
            </w:r>
            <w:r w:rsidR="00B93589" w:rsidRPr="00C509E4">
              <w:rPr>
                <w:sz w:val="24"/>
                <w:szCs w:val="24"/>
                <w:u w:val="single"/>
              </w:rPr>
              <w:fldChar w:fldCharType="begin">
                <w:ffData>
                  <w:name w:val="EstPay3"/>
                  <w:enabled/>
                  <w:calcOnExit w:val="0"/>
                  <w:textInput>
                    <w:type w:val="number"/>
                    <w:format w:val="$#,##0.00;($#,##0.00)"/>
                  </w:textInput>
                </w:ffData>
              </w:fldChar>
            </w:r>
            <w:bookmarkStart w:id="188" w:name="EstPay3"/>
            <w:r w:rsidR="00B93589" w:rsidRPr="00C509E4">
              <w:rPr>
                <w:sz w:val="24"/>
                <w:szCs w:val="24"/>
                <w:u w:val="single"/>
              </w:rPr>
              <w:instrText xml:space="preserve"> FORMTEXT </w:instrText>
            </w:r>
            <w:r w:rsidR="00B93589" w:rsidRPr="00C509E4">
              <w:rPr>
                <w:sz w:val="24"/>
                <w:szCs w:val="24"/>
                <w:u w:val="single"/>
              </w:rPr>
            </w:r>
            <w:r w:rsidR="00B93589" w:rsidRPr="00C509E4">
              <w:rPr>
                <w:sz w:val="24"/>
                <w:szCs w:val="24"/>
                <w:u w:val="single"/>
              </w:rPr>
              <w:fldChar w:fldCharType="separate"/>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noProof/>
                <w:sz w:val="24"/>
                <w:szCs w:val="24"/>
                <w:u w:val="single"/>
              </w:rPr>
              <w:t> </w:t>
            </w:r>
            <w:r w:rsidR="00B93589" w:rsidRPr="00C509E4">
              <w:rPr>
                <w:sz w:val="24"/>
                <w:szCs w:val="24"/>
                <w:u w:val="single"/>
              </w:rPr>
              <w:fldChar w:fldCharType="end"/>
            </w:r>
            <w:bookmarkEnd w:id="188"/>
          </w:p>
        </w:tc>
      </w:tr>
    </w:tbl>
    <w:p w:rsidR="006C65F2" w:rsidRPr="00C509E4" w:rsidRDefault="00A82D51">
      <w:pPr>
        <w:rPr>
          <w:b/>
          <w:u w:val="single"/>
        </w:rPr>
      </w:pPr>
      <w:r w:rsidRPr="00C509E4">
        <w:rPr>
          <w:b/>
          <w:u w:val="single"/>
        </w:rPr>
        <w:t>Table</w:t>
      </w:r>
      <w:r w:rsidR="003632EE" w:rsidRPr="00C509E4">
        <w:rPr>
          <w:b/>
          <w:u w:val="single"/>
        </w:rPr>
        <w:t xml:space="preserve"> III</w:t>
      </w:r>
    </w:p>
    <w:p w:rsidR="009C0863" w:rsidRPr="00C509E4" w:rsidRDefault="008F3650">
      <w:r w:rsidRPr="00C509E4">
        <w:rPr>
          <w:b/>
          <w:noProof/>
          <w:sz w:val="28"/>
        </w:rPr>
        <mc:AlternateContent>
          <mc:Choice Requires="wps">
            <w:drawing>
              <wp:anchor distT="0" distB="0" distL="114300" distR="114300" simplePos="0" relativeHeight="251649024" behindDoc="0" locked="0" layoutInCell="0" allowOverlap="1" wp14:anchorId="39860824" wp14:editId="65F32651">
                <wp:simplePos x="0" y="0"/>
                <wp:positionH relativeFrom="margin">
                  <wp:posOffset>-62865</wp:posOffset>
                </wp:positionH>
                <wp:positionV relativeFrom="paragraph">
                  <wp:posOffset>2586355</wp:posOffset>
                </wp:positionV>
                <wp:extent cx="3086100" cy="3619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1950"/>
                        </a:xfrm>
                        <a:prstGeom prst="rect">
                          <a:avLst/>
                        </a:prstGeom>
                        <a:noFill/>
                        <a:ln w="9525">
                          <a:noFill/>
                          <a:miter lim="800000"/>
                          <a:headEnd/>
                          <a:tailEnd/>
                        </a:ln>
                      </wps:spPr>
                      <wps:txbx>
                        <w:txbxContent>
                          <w:p w:rsidR="00F95253" w:rsidRDefault="00F95253">
                            <w:pPr>
                              <w:rPr>
                                <w:sz w:val="16"/>
                                <w:szCs w:val="16"/>
                              </w:rPr>
                            </w:pPr>
                            <w:r w:rsidRPr="00390756">
                              <w:rPr>
                                <w:sz w:val="16"/>
                                <w:szCs w:val="16"/>
                                <w:vertAlign w:val="superscript"/>
                              </w:rPr>
                              <w:t>1</w:t>
                            </w:r>
                            <w:r w:rsidRPr="00390756">
                              <w:rPr>
                                <w:sz w:val="16"/>
                                <w:szCs w:val="16"/>
                              </w:rPr>
                              <w:t xml:space="preserve"> based on information from the appropriate form CRP-2C, Block #15</w:t>
                            </w:r>
                            <w:r>
                              <w:rPr>
                                <w:sz w:val="16"/>
                                <w:szCs w:val="16"/>
                              </w:rPr>
                              <w:t xml:space="preserve"> </w:t>
                            </w:r>
                          </w:p>
                          <w:p w:rsidR="00F95253" w:rsidRPr="00967E1A" w:rsidRDefault="00F95253">
                            <w:pPr>
                              <w:rPr>
                                <w:sz w:val="16"/>
                                <w:szCs w:val="16"/>
                              </w:rPr>
                            </w:pPr>
                            <w:r w:rsidRPr="00390756">
                              <w:rPr>
                                <w:sz w:val="16"/>
                                <w:szCs w:val="16"/>
                                <w:vertAlign w:val="superscript"/>
                              </w:rPr>
                              <w:t>2</w:t>
                            </w:r>
                            <w:r>
                              <w:rPr>
                                <w:sz w:val="16"/>
                                <w:szCs w:val="16"/>
                                <w:vertAlign w:val="superscript"/>
                              </w:rPr>
                              <w:t xml:space="preserve"> </w:t>
                            </w:r>
                            <w:r w:rsidRPr="00390756">
                              <w:rPr>
                                <w:sz w:val="16"/>
                                <w:szCs w:val="16"/>
                              </w:rPr>
                              <w:t>base</w:t>
                            </w:r>
                            <w:r>
                              <w:rPr>
                                <w:sz w:val="16"/>
                                <w:szCs w:val="16"/>
                              </w:rPr>
                              <w:t>d</w:t>
                            </w:r>
                            <w:r w:rsidRPr="00390756">
                              <w:rPr>
                                <w:sz w:val="16"/>
                                <w:szCs w:val="16"/>
                              </w:rPr>
                              <w:t xml:space="preserve"> on information in federal form CRP-1, Block #11E</w:t>
                            </w:r>
                          </w:p>
                          <w:p w:rsidR="00F95253" w:rsidRDefault="00F95253">
                            <w:pPr>
                              <w:rPr>
                                <w:b/>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0824" id="Text Box 42" o:spid="_x0000_s1027" type="#_x0000_t202" style="position:absolute;margin-left:-4.95pt;margin-top:203.65pt;width:243pt;height:2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" o:allowincell="f" filled="f" stroked="f">
                <v:textbox>
                  <w:txbxContent>
                    <w:p w:rsidR="00F95253" w:rsidRDefault="00F95253">
                      <w:pPr>
                        <w:rPr>
                          <w:sz w:val="16"/>
                          <w:szCs w:val="16"/>
                        </w:rPr>
                      </w:pPr>
                      <w:r w:rsidRPr="00390756">
                        <w:rPr>
                          <w:sz w:val="16"/>
                          <w:szCs w:val="16"/>
                          <w:vertAlign w:val="superscript"/>
                        </w:rPr>
                        <w:t>1</w:t>
                      </w:r>
                      <w:r w:rsidRPr="00390756">
                        <w:rPr>
                          <w:sz w:val="16"/>
                          <w:szCs w:val="16"/>
                        </w:rPr>
                        <w:t xml:space="preserve"> based on information from the appropriate form CRP-2C, Block #15</w:t>
                      </w:r>
                      <w:r>
                        <w:rPr>
                          <w:sz w:val="16"/>
                          <w:szCs w:val="16"/>
                        </w:rPr>
                        <w:t xml:space="preserve"> </w:t>
                      </w:r>
                    </w:p>
                    <w:p w:rsidR="00F95253" w:rsidRPr="00967E1A" w:rsidRDefault="00F95253">
                      <w:pPr>
                        <w:rPr>
                          <w:sz w:val="16"/>
                          <w:szCs w:val="16"/>
                        </w:rPr>
                      </w:pPr>
                      <w:r w:rsidRPr="00390756">
                        <w:rPr>
                          <w:sz w:val="16"/>
                          <w:szCs w:val="16"/>
                          <w:vertAlign w:val="superscript"/>
                        </w:rPr>
                        <w:t>2</w:t>
                      </w:r>
                      <w:r>
                        <w:rPr>
                          <w:sz w:val="16"/>
                          <w:szCs w:val="16"/>
                          <w:vertAlign w:val="superscript"/>
                        </w:rPr>
                        <w:t xml:space="preserve"> </w:t>
                      </w:r>
                      <w:r w:rsidRPr="00390756">
                        <w:rPr>
                          <w:sz w:val="16"/>
                          <w:szCs w:val="16"/>
                        </w:rPr>
                        <w:t>base</w:t>
                      </w:r>
                      <w:r>
                        <w:rPr>
                          <w:sz w:val="16"/>
                          <w:szCs w:val="16"/>
                        </w:rPr>
                        <w:t>d</w:t>
                      </w:r>
                      <w:r w:rsidRPr="00390756">
                        <w:rPr>
                          <w:sz w:val="16"/>
                          <w:szCs w:val="16"/>
                        </w:rPr>
                        <w:t xml:space="preserve"> on information in federal form CRP-1, Block #11E</w:t>
                      </w:r>
                    </w:p>
                    <w:p w:rsidR="00F95253" w:rsidRDefault="00F95253">
                      <w:pPr>
                        <w:rPr>
                          <w:b/>
                          <w:vertAlign w:val="superscript"/>
                        </w:rPr>
                      </w:pPr>
                    </w:p>
                  </w:txbxContent>
                </v:textbox>
                <w10:wrap anchorx="margin"/>
              </v:shape>
            </w:pict>
          </mc:Fallback>
        </mc:AlternateContent>
      </w:r>
    </w:p>
    <w:p w:rsidR="00B722DF" w:rsidRPr="00C509E4" w:rsidRDefault="00B722DF"/>
    <w:p w:rsidR="00EB1633" w:rsidRPr="00C509E4" w:rsidRDefault="00EB1633"/>
    <w:tbl>
      <w:tblPr>
        <w:tblW w:w="10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5"/>
      </w:tblGrid>
      <w:tr w:rsidR="00C509E4" w:rsidRPr="00451D54" w:rsidTr="00245F8E">
        <w:tc>
          <w:tcPr>
            <w:tcW w:w="10885" w:type="dxa"/>
            <w:shd w:val="clear" w:color="auto" w:fill="000000"/>
          </w:tcPr>
          <w:p w:rsidR="006C65F2" w:rsidRPr="00451D54" w:rsidRDefault="006C65F2" w:rsidP="002F7DF6">
            <w:pPr>
              <w:pStyle w:val="Blackheader"/>
              <w:numPr>
                <w:ilvl w:val="0"/>
                <w:numId w:val="0"/>
              </w:numPr>
              <w:ind w:left="90"/>
              <w:rPr>
                <w:sz w:val="24"/>
              </w:rPr>
            </w:pPr>
            <w:r w:rsidRPr="00451D54">
              <w:t>4.  CERTIFICATION and PAYMENT REQUEST</w:t>
            </w:r>
          </w:p>
        </w:tc>
      </w:tr>
    </w:tbl>
    <w:p w:rsidR="006C65F2" w:rsidRPr="00C509E4" w:rsidRDefault="006C65F2">
      <w:pPr>
        <w:rPr>
          <w:sz w:val="24"/>
        </w:rPr>
      </w:pPr>
    </w:p>
    <w:p w:rsidR="006C65F2" w:rsidRPr="00C509E4" w:rsidRDefault="00D32578" w:rsidP="003F3673">
      <w:pPr>
        <w:pStyle w:val="BodyText"/>
        <w:numPr>
          <w:ilvl w:val="0"/>
          <w:numId w:val="47"/>
        </w:numPr>
        <w:ind w:right="180"/>
        <w:rPr>
          <w:sz w:val="24"/>
          <w:szCs w:val="24"/>
        </w:rPr>
      </w:pPr>
      <w:r w:rsidRPr="00C509E4">
        <w:rPr>
          <w:sz w:val="24"/>
          <w:szCs w:val="24"/>
        </w:rPr>
        <w:t>A</w:t>
      </w:r>
      <w:r w:rsidR="006C65F2" w:rsidRPr="00C509E4">
        <w:rPr>
          <w:sz w:val="24"/>
          <w:szCs w:val="24"/>
        </w:rPr>
        <w:t xml:space="preserve"> copy of the following forms </w:t>
      </w:r>
      <w:r w:rsidR="00F25B2F" w:rsidRPr="00C509E4">
        <w:rPr>
          <w:sz w:val="24"/>
          <w:szCs w:val="24"/>
        </w:rPr>
        <w:t>and material</w:t>
      </w:r>
      <w:r w:rsidR="00D5399E" w:rsidRPr="00C509E4">
        <w:rPr>
          <w:sz w:val="24"/>
          <w:szCs w:val="24"/>
        </w:rPr>
        <w:t>s</w:t>
      </w:r>
      <w:r w:rsidR="00F25B2F" w:rsidRPr="00C509E4">
        <w:rPr>
          <w:sz w:val="24"/>
          <w:szCs w:val="24"/>
        </w:rPr>
        <w:t xml:space="preserve"> </w:t>
      </w:r>
      <w:r w:rsidRPr="00C509E4">
        <w:rPr>
          <w:sz w:val="24"/>
          <w:szCs w:val="24"/>
        </w:rPr>
        <w:t xml:space="preserve">are enclosed and </w:t>
      </w:r>
      <w:r w:rsidR="006C65F2" w:rsidRPr="00C509E4">
        <w:rPr>
          <w:sz w:val="24"/>
          <w:szCs w:val="24"/>
        </w:rPr>
        <w:t>the lands indicated on the Conservation Plan match those on the executed 15 -Year Agreement.</w:t>
      </w:r>
    </w:p>
    <w:p w:rsidR="00F25B2F" w:rsidRPr="00C509E4" w:rsidRDefault="00F25B2F">
      <w:pPr>
        <w:pStyle w:val="BodyText"/>
      </w:pPr>
    </w:p>
    <w:p w:rsidR="00390756" w:rsidRPr="00C509E4" w:rsidRDefault="00390756">
      <w:pPr>
        <w:pStyle w:val="BodyText"/>
      </w:pPr>
    </w:p>
    <w:p w:rsidR="008B6566" w:rsidRPr="00C509E4" w:rsidRDefault="008B6566" w:rsidP="008B6566">
      <w:pPr>
        <w:pStyle w:val="BodyText"/>
      </w:pPr>
      <w:r w:rsidRPr="00C509E4">
        <w:fldChar w:fldCharType="begin">
          <w:ffData>
            <w:name w:val="Check8"/>
            <w:enabled/>
            <w:calcOnExit w:val="0"/>
            <w:checkBox>
              <w:size w:val="20"/>
              <w:default w:val="0"/>
            </w:checkBox>
          </w:ffData>
        </w:fldChar>
      </w:r>
      <w:r w:rsidRPr="00C509E4">
        <w:instrText xml:space="preserve"> FORMCHECKBOX </w:instrText>
      </w:r>
      <w:r w:rsidR="00B5437F">
        <w:fldChar w:fldCharType="separate"/>
      </w:r>
      <w:r w:rsidRPr="00C509E4">
        <w:fldChar w:fldCharType="end"/>
      </w:r>
      <w:r w:rsidRPr="00C509E4">
        <w:t xml:space="preserve"> W-9 </w:t>
      </w:r>
      <w:r w:rsidRPr="00C509E4">
        <w:rPr>
          <w:b w:val="0"/>
          <w:i/>
        </w:rPr>
        <w:t>(Signed by landowner for those requesting payment as indicated in Section 1B)</w:t>
      </w:r>
    </w:p>
    <w:p w:rsidR="008B6566" w:rsidRPr="00C509E4" w:rsidRDefault="008B6566">
      <w:pPr>
        <w:pStyle w:val="BodyText"/>
      </w:pPr>
    </w:p>
    <w:p w:rsidR="008B6566" w:rsidRPr="00C509E4" w:rsidRDefault="008B6566" w:rsidP="003F3673">
      <w:pPr>
        <w:pStyle w:val="BodyText"/>
        <w:ind w:left="810" w:right="1170" w:hanging="810"/>
        <w:rPr>
          <w:b w:val="0"/>
        </w:rPr>
      </w:pPr>
      <w:r w:rsidRPr="00C509E4">
        <w:fldChar w:fldCharType="begin">
          <w:ffData>
            <w:name w:val="Check31"/>
            <w:enabled/>
            <w:calcOnExit w:val="0"/>
            <w:checkBox>
              <w:sizeAuto/>
              <w:default w:val="0"/>
            </w:checkBox>
          </w:ffData>
        </w:fldChar>
      </w:r>
      <w:r w:rsidRPr="00C509E4">
        <w:instrText xml:space="preserve"> FORMCHECKBOX </w:instrText>
      </w:r>
      <w:r w:rsidR="00B5437F">
        <w:fldChar w:fldCharType="separate"/>
      </w:r>
      <w:r w:rsidRPr="00C509E4">
        <w:fldChar w:fldCharType="end"/>
      </w:r>
      <w:r w:rsidRPr="00C509E4">
        <w:t xml:space="preserve"> Map </w:t>
      </w:r>
      <w:r w:rsidRPr="00C509E4">
        <w:rPr>
          <w:b w:val="0"/>
        </w:rPr>
        <w:t>(Clearly delineating the CREP area enrolled under the agreement along with other natural or man-made</w:t>
      </w:r>
      <w:r w:rsidR="003F3673">
        <w:rPr>
          <w:b w:val="0"/>
        </w:rPr>
        <w:t xml:space="preserve"> </w:t>
      </w:r>
      <w:r w:rsidRPr="00C509E4">
        <w:rPr>
          <w:b w:val="0"/>
        </w:rPr>
        <w:t>features such as lakes, ponds, swamps, rivers, streams, wood lots, roads, power lines, fences, lot lines, field boundaries and numbers, and structures including barns, houses and storage facilities)</w:t>
      </w:r>
    </w:p>
    <w:p w:rsidR="008B6566" w:rsidRPr="00C509E4" w:rsidRDefault="008B6566">
      <w:pPr>
        <w:pStyle w:val="BodyText"/>
      </w:pPr>
    </w:p>
    <w:p w:rsidR="006C65F2" w:rsidRPr="00C509E4" w:rsidRDefault="00133FDA">
      <w:pPr>
        <w:pStyle w:val="BodyText"/>
      </w:pPr>
      <w:r w:rsidRPr="00C509E4">
        <w:fldChar w:fldCharType="begin">
          <w:ffData>
            <w:name w:val="Check7"/>
            <w:enabled/>
            <w:calcOnExit w:val="0"/>
            <w:checkBox>
              <w:sizeAuto/>
              <w:default w:val="0"/>
              <w:checked w:val="0"/>
            </w:checkBox>
          </w:ffData>
        </w:fldChar>
      </w:r>
      <w:bookmarkStart w:id="189" w:name="Check7"/>
      <w:r w:rsidRPr="00C509E4">
        <w:instrText xml:space="preserve"> FORMCHECKBOX </w:instrText>
      </w:r>
      <w:r w:rsidR="00B5437F">
        <w:fldChar w:fldCharType="separate"/>
      </w:r>
      <w:r w:rsidRPr="00C509E4">
        <w:fldChar w:fldCharType="end"/>
      </w:r>
      <w:bookmarkEnd w:id="189"/>
      <w:r w:rsidR="00D245D4" w:rsidRPr="00C509E4">
        <w:t xml:space="preserve"> </w:t>
      </w:r>
      <w:r w:rsidR="006C65F2" w:rsidRPr="00C509E4">
        <w:t>CRP-1</w:t>
      </w:r>
      <w:r w:rsidR="00D245D4" w:rsidRPr="00C509E4">
        <w:t xml:space="preserve"> </w:t>
      </w:r>
      <w:r w:rsidR="00D245D4" w:rsidRPr="00C509E4">
        <w:rPr>
          <w:b w:val="0"/>
          <w:i/>
        </w:rPr>
        <w:t>(Signed by FSA)</w:t>
      </w:r>
    </w:p>
    <w:p w:rsidR="006C65F2" w:rsidRPr="00C509E4" w:rsidRDefault="006C65F2">
      <w:pPr>
        <w:pStyle w:val="BodyText"/>
      </w:pPr>
    </w:p>
    <w:p w:rsidR="00D245D4" w:rsidRPr="00C509E4" w:rsidRDefault="00D245D4">
      <w:pPr>
        <w:pStyle w:val="BodyText"/>
      </w:pPr>
      <w:r w:rsidRPr="00C509E4">
        <w:fldChar w:fldCharType="begin">
          <w:ffData>
            <w:name w:val="Check28"/>
            <w:enabled/>
            <w:calcOnExit w:val="0"/>
            <w:checkBox>
              <w:sizeAuto/>
              <w:default w:val="0"/>
            </w:checkBox>
          </w:ffData>
        </w:fldChar>
      </w:r>
      <w:bookmarkStart w:id="190" w:name="Check28"/>
      <w:r w:rsidRPr="00C509E4">
        <w:instrText xml:space="preserve"> FORMCHECKBOX </w:instrText>
      </w:r>
      <w:r w:rsidR="00B5437F">
        <w:fldChar w:fldCharType="separate"/>
      </w:r>
      <w:r w:rsidRPr="00C509E4">
        <w:fldChar w:fldCharType="end"/>
      </w:r>
      <w:bookmarkEnd w:id="190"/>
      <w:r w:rsidRPr="00C509E4">
        <w:t xml:space="preserve"> CRP-2C</w:t>
      </w:r>
    </w:p>
    <w:p w:rsidR="00D245D4" w:rsidRPr="00C509E4" w:rsidRDefault="00D245D4">
      <w:pPr>
        <w:pStyle w:val="BodyText"/>
      </w:pPr>
    </w:p>
    <w:p w:rsidR="00D245D4" w:rsidRPr="00C509E4" w:rsidRDefault="00D245D4">
      <w:pPr>
        <w:pStyle w:val="BodyText"/>
      </w:pPr>
      <w:r w:rsidRPr="00C509E4">
        <w:fldChar w:fldCharType="begin">
          <w:ffData>
            <w:name w:val="Check29"/>
            <w:enabled/>
            <w:calcOnExit w:val="0"/>
            <w:checkBox>
              <w:sizeAuto/>
              <w:default w:val="0"/>
            </w:checkBox>
          </w:ffData>
        </w:fldChar>
      </w:r>
      <w:bookmarkStart w:id="191" w:name="Check29"/>
      <w:r w:rsidRPr="00C509E4">
        <w:instrText xml:space="preserve"> FORMCHECKBOX </w:instrText>
      </w:r>
      <w:r w:rsidR="00B5437F">
        <w:fldChar w:fldCharType="separate"/>
      </w:r>
      <w:r w:rsidRPr="00C509E4">
        <w:fldChar w:fldCharType="end"/>
      </w:r>
      <w:bookmarkEnd w:id="191"/>
      <w:r w:rsidR="00D32578" w:rsidRPr="00C509E4">
        <w:t xml:space="preserve"> CRP-23/24 </w:t>
      </w:r>
      <w:r w:rsidR="00D32578" w:rsidRPr="00C509E4">
        <w:rPr>
          <w:b w:val="0"/>
          <w:i/>
        </w:rPr>
        <w:t>(FSA approval letter to landowner)</w:t>
      </w:r>
    </w:p>
    <w:p w:rsidR="00F25B2F" w:rsidRPr="00C509E4" w:rsidRDefault="00F25B2F">
      <w:pPr>
        <w:pStyle w:val="BodyText"/>
      </w:pPr>
    </w:p>
    <w:p w:rsidR="00F25B2F" w:rsidRPr="00C509E4" w:rsidRDefault="00D245D4">
      <w:pPr>
        <w:pStyle w:val="BodyText"/>
      </w:pPr>
      <w:r w:rsidRPr="00C509E4">
        <w:fldChar w:fldCharType="begin">
          <w:ffData>
            <w:name w:val="Check30"/>
            <w:enabled/>
            <w:calcOnExit w:val="0"/>
            <w:checkBox>
              <w:sizeAuto/>
              <w:default w:val="0"/>
            </w:checkBox>
          </w:ffData>
        </w:fldChar>
      </w:r>
      <w:bookmarkStart w:id="192" w:name="Check30"/>
      <w:r w:rsidRPr="00C509E4">
        <w:instrText xml:space="preserve"> FORMCHECKBOX </w:instrText>
      </w:r>
      <w:r w:rsidR="00B5437F">
        <w:fldChar w:fldCharType="separate"/>
      </w:r>
      <w:r w:rsidRPr="00C509E4">
        <w:fldChar w:fldCharType="end"/>
      </w:r>
      <w:bookmarkEnd w:id="192"/>
      <w:r w:rsidRPr="00C509E4">
        <w:t xml:space="preserve"> Property Tax Bills </w:t>
      </w:r>
      <w:r w:rsidRPr="00C509E4">
        <w:rPr>
          <w:b w:val="0"/>
          <w:i/>
        </w:rPr>
        <w:t>(for all parcel</w:t>
      </w:r>
      <w:r w:rsidR="0085693D" w:rsidRPr="00C509E4">
        <w:rPr>
          <w:b w:val="0"/>
          <w:i/>
        </w:rPr>
        <w:t>(s)</w:t>
      </w:r>
      <w:r w:rsidRPr="00C509E4">
        <w:rPr>
          <w:b w:val="0"/>
          <w:i/>
        </w:rPr>
        <w:t xml:space="preserve"> indicated in Section 3)</w:t>
      </w:r>
    </w:p>
    <w:p w:rsidR="006C65F2" w:rsidRPr="00C509E4" w:rsidRDefault="006C65F2">
      <w:pPr>
        <w:pStyle w:val="BodyText"/>
      </w:pPr>
    </w:p>
    <w:p w:rsidR="006C65F2" w:rsidRPr="00C509E4" w:rsidRDefault="001D4953">
      <w:pPr>
        <w:pStyle w:val="BodyText"/>
      </w:pPr>
      <w:r w:rsidRPr="00C509E4">
        <w:fldChar w:fldCharType="begin">
          <w:ffData>
            <w:name w:val="Check10"/>
            <w:enabled/>
            <w:calcOnExit w:val="0"/>
            <w:checkBox>
              <w:sizeAuto/>
              <w:default w:val="0"/>
              <w:checked w:val="0"/>
            </w:checkBox>
          </w:ffData>
        </w:fldChar>
      </w:r>
      <w:bookmarkStart w:id="193" w:name="Check10"/>
      <w:r w:rsidRPr="00C509E4">
        <w:instrText xml:space="preserve"> FORMCHECKBOX </w:instrText>
      </w:r>
      <w:r w:rsidR="00B5437F">
        <w:fldChar w:fldCharType="separate"/>
      </w:r>
      <w:r w:rsidRPr="00C509E4">
        <w:fldChar w:fldCharType="end"/>
      </w:r>
      <w:bookmarkEnd w:id="193"/>
      <w:r w:rsidR="00390756" w:rsidRPr="00C509E4">
        <w:t xml:space="preserve"> </w:t>
      </w:r>
      <w:r w:rsidR="00651087" w:rsidRPr="00C509E4">
        <w:t>Environmental Benefit R</w:t>
      </w:r>
      <w:r w:rsidR="006C65F2" w:rsidRPr="00C509E4">
        <w:t>eport</w:t>
      </w:r>
      <w:r w:rsidR="00651087" w:rsidRPr="00C509E4">
        <w:t xml:space="preserve"> Summary</w:t>
      </w:r>
    </w:p>
    <w:p w:rsidR="00D245D4" w:rsidRPr="00C509E4" w:rsidRDefault="00D245D4">
      <w:pPr>
        <w:pStyle w:val="BodyText"/>
      </w:pPr>
    </w:p>
    <w:p w:rsidR="00D32578" w:rsidRPr="00C509E4" w:rsidRDefault="00D32578" w:rsidP="000E39E2">
      <w:pPr>
        <w:pStyle w:val="BodyText"/>
        <w:ind w:left="810" w:hanging="810"/>
        <w:rPr>
          <w:b w:val="0"/>
        </w:rPr>
      </w:pPr>
    </w:p>
    <w:p w:rsidR="00D32578" w:rsidRPr="00C509E4" w:rsidRDefault="00D5399E" w:rsidP="000E39E2">
      <w:pPr>
        <w:pStyle w:val="BodyText"/>
        <w:ind w:left="810" w:hanging="810"/>
        <w:rPr>
          <w:u w:val="single"/>
        </w:rPr>
      </w:pPr>
      <w:r w:rsidRPr="00C509E4">
        <w:rPr>
          <w:b w:val="0"/>
          <w:u w:val="single"/>
        </w:rPr>
        <w:t>IF NEEDED</w:t>
      </w:r>
      <w:r w:rsidR="00D32578" w:rsidRPr="00C509E4">
        <w:rPr>
          <w:b w:val="0"/>
          <w:u w:val="single"/>
        </w:rPr>
        <w:t>:</w:t>
      </w:r>
    </w:p>
    <w:p w:rsidR="000E39E2" w:rsidRPr="00C509E4" w:rsidRDefault="000E39E2">
      <w:pPr>
        <w:pStyle w:val="BodyText"/>
      </w:pPr>
    </w:p>
    <w:p w:rsidR="00D32578" w:rsidRPr="00C509E4" w:rsidRDefault="00D32578" w:rsidP="00D32578">
      <w:pPr>
        <w:pStyle w:val="BodyText"/>
        <w:rPr>
          <w:b w:val="0"/>
          <w:i/>
        </w:rPr>
      </w:pPr>
      <w:r w:rsidRPr="00C509E4">
        <w:fldChar w:fldCharType="begin">
          <w:ffData>
            <w:name w:val="Check32"/>
            <w:enabled/>
            <w:calcOnExit w:val="0"/>
            <w:checkBox>
              <w:sizeAuto/>
              <w:default w:val="0"/>
            </w:checkBox>
          </w:ffData>
        </w:fldChar>
      </w:r>
      <w:bookmarkStart w:id="194" w:name="Check32"/>
      <w:r w:rsidRPr="00C509E4">
        <w:instrText xml:space="preserve"> FORMCHECKBOX </w:instrText>
      </w:r>
      <w:r w:rsidR="00B5437F">
        <w:fldChar w:fldCharType="separate"/>
      </w:r>
      <w:r w:rsidRPr="00C509E4">
        <w:fldChar w:fldCharType="end"/>
      </w:r>
      <w:bookmarkEnd w:id="194"/>
      <w:r w:rsidRPr="00C509E4">
        <w:t xml:space="preserve"> Ownership Documents </w:t>
      </w:r>
      <w:r w:rsidRPr="00C509E4">
        <w:rPr>
          <w:b w:val="0"/>
          <w:i/>
        </w:rPr>
        <w:t>(to identify ownership such as deeds)</w:t>
      </w:r>
    </w:p>
    <w:p w:rsidR="00D32578" w:rsidRPr="00C509E4" w:rsidRDefault="00D32578" w:rsidP="00D32578">
      <w:pPr>
        <w:pStyle w:val="BodyText"/>
      </w:pPr>
    </w:p>
    <w:p w:rsidR="00D32578" w:rsidRPr="00C509E4" w:rsidRDefault="00D32578" w:rsidP="00D32578">
      <w:pPr>
        <w:pStyle w:val="BodyText"/>
      </w:pPr>
      <w:r w:rsidRPr="00C509E4">
        <w:fldChar w:fldCharType="begin">
          <w:ffData>
            <w:name w:val="Check33"/>
            <w:enabled/>
            <w:calcOnExit w:val="0"/>
            <w:checkBox>
              <w:sizeAuto/>
              <w:default w:val="0"/>
            </w:checkBox>
          </w:ffData>
        </w:fldChar>
      </w:r>
      <w:bookmarkStart w:id="195" w:name="Check33"/>
      <w:r w:rsidRPr="00C509E4">
        <w:instrText xml:space="preserve"> FORMCHECKBOX </w:instrText>
      </w:r>
      <w:r w:rsidR="00B5437F">
        <w:fldChar w:fldCharType="separate"/>
      </w:r>
      <w:r w:rsidRPr="00C509E4">
        <w:fldChar w:fldCharType="end"/>
      </w:r>
      <w:bookmarkEnd w:id="195"/>
      <w:r w:rsidRPr="00C509E4">
        <w:t xml:space="preserve"> Signing Authority Documents </w:t>
      </w:r>
      <w:r w:rsidRPr="00C509E4">
        <w:rPr>
          <w:b w:val="0"/>
          <w:i/>
        </w:rPr>
        <w:t>(to identify signature authority for trusts, corporations, partnerships, POA, etc)</w:t>
      </w:r>
    </w:p>
    <w:p w:rsidR="00D32578" w:rsidRPr="00C509E4" w:rsidRDefault="00D32578">
      <w:pPr>
        <w:pStyle w:val="BodyText"/>
      </w:pPr>
    </w:p>
    <w:p w:rsidR="00D245D4" w:rsidRPr="00C509E4" w:rsidRDefault="00D245D4" w:rsidP="00D245D4">
      <w:pPr>
        <w:pStyle w:val="BodyText"/>
      </w:pPr>
    </w:p>
    <w:p w:rsidR="00D32578" w:rsidRPr="00C509E4" w:rsidRDefault="00D32578" w:rsidP="00D245D4">
      <w:pPr>
        <w:pStyle w:val="BodyText"/>
      </w:pPr>
    </w:p>
    <w:p w:rsidR="00D5399E" w:rsidRPr="00C509E4" w:rsidRDefault="00D5399E" w:rsidP="00D245D4">
      <w:pPr>
        <w:pStyle w:val="BodyText"/>
      </w:pPr>
    </w:p>
    <w:p w:rsidR="006C65F2" w:rsidRPr="00C509E4" w:rsidRDefault="00D5399E" w:rsidP="00D32578">
      <w:pPr>
        <w:pStyle w:val="ListParagraph"/>
        <w:numPr>
          <w:ilvl w:val="0"/>
          <w:numId w:val="47"/>
        </w:numPr>
        <w:rPr>
          <w:rFonts w:ascii="Times New Roman" w:hAnsi="Times New Roman"/>
          <w:b/>
          <w:sz w:val="24"/>
        </w:rPr>
      </w:pPr>
      <w:r w:rsidRPr="00C509E4">
        <w:rPr>
          <w:rFonts w:ascii="Times New Roman" w:hAnsi="Times New Roman"/>
          <w:b/>
          <w:sz w:val="24"/>
        </w:rPr>
        <w:t xml:space="preserve">The </w:t>
      </w:r>
      <w:r w:rsidR="006C65F2" w:rsidRPr="00C509E4">
        <w:rPr>
          <w:rFonts w:ascii="Times New Roman" w:hAnsi="Times New Roman"/>
          <w:b/>
          <w:sz w:val="24"/>
        </w:rPr>
        <w:t>following funds</w:t>
      </w:r>
      <w:r w:rsidRPr="00C509E4">
        <w:rPr>
          <w:rFonts w:ascii="Times New Roman" w:hAnsi="Times New Roman"/>
          <w:b/>
          <w:sz w:val="24"/>
        </w:rPr>
        <w:t>, requested by the county,</w:t>
      </w:r>
      <w:r w:rsidR="006C65F2" w:rsidRPr="00C509E4">
        <w:rPr>
          <w:rFonts w:ascii="Times New Roman" w:hAnsi="Times New Roman"/>
          <w:b/>
          <w:sz w:val="24"/>
        </w:rPr>
        <w:t xml:space="preserve"> represent the CREP incentive payment for this 15 -Year Agreement:</w:t>
      </w:r>
    </w:p>
    <w:p w:rsidR="006C65F2" w:rsidRPr="00C509E4" w:rsidRDefault="006C65F2">
      <w:pPr>
        <w:rPr>
          <w:sz w:val="24"/>
        </w:rPr>
      </w:pPr>
    </w:p>
    <w:tbl>
      <w:tblPr>
        <w:tblW w:w="10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2"/>
      </w:tblGrid>
      <w:tr w:rsidR="00C509E4" w:rsidRPr="00C509E4" w:rsidTr="00390756">
        <w:trPr>
          <w:trHeight w:val="930"/>
        </w:trPr>
        <w:tc>
          <w:tcPr>
            <w:tcW w:w="10882" w:type="dxa"/>
          </w:tcPr>
          <w:p w:rsidR="006C65F2" w:rsidRPr="00C509E4" w:rsidRDefault="006C65F2">
            <w:pPr>
              <w:rPr>
                <w:sz w:val="16"/>
                <w:szCs w:val="16"/>
              </w:rPr>
            </w:pPr>
          </w:p>
          <w:p w:rsidR="006C65F2" w:rsidRPr="00C509E4" w:rsidRDefault="006C65F2">
            <w:pPr>
              <w:rPr>
                <w:sz w:val="24"/>
              </w:rPr>
            </w:pPr>
            <w:r w:rsidRPr="00C509E4">
              <w:rPr>
                <w:sz w:val="24"/>
              </w:rPr>
              <w:t xml:space="preserve">TOTAL INCENTIVE PAYMENT:                          </w:t>
            </w:r>
            <w:r w:rsidR="007551D1" w:rsidRPr="00C509E4">
              <w:rPr>
                <w:b/>
                <w:sz w:val="24"/>
                <w:szCs w:val="24"/>
                <w:u w:val="single"/>
              </w:rPr>
              <w:fldChar w:fldCharType="begin">
                <w:ffData>
                  <w:name w:val="TotalPay"/>
                  <w:enabled w:val="0"/>
                  <w:calcOnExit/>
                  <w:textInput>
                    <w:type w:val="calculated"/>
                    <w:default w:val="=((TillRate1 * TillAcres1 * 1.5)+(NonTillRate1 * NonTillAcres1 * 1.5)) + ((TillRate2 * TillAcres2 * 1.5)+(NonTillRate2 * NonTillAcres2 * 1.5)) + ((TillRate3 * TillAcres3 * 1.5)+(NonTillRate3 * NonTillAcres3 * 1.5))"/>
                    <w:format w:val="$#,##0.00;($#,##0.00)"/>
                  </w:textInput>
                </w:ffData>
              </w:fldChar>
            </w:r>
            <w:bookmarkStart w:id="196" w:name="TotalPay"/>
            <w:r w:rsidR="007551D1" w:rsidRPr="00C509E4">
              <w:rPr>
                <w:b/>
                <w:sz w:val="24"/>
                <w:szCs w:val="24"/>
                <w:u w:val="single"/>
              </w:rPr>
              <w:instrText xml:space="preserve"> FORMTEXT </w:instrText>
            </w:r>
            <w:r w:rsidR="007551D1" w:rsidRPr="00C509E4">
              <w:rPr>
                <w:b/>
                <w:sz w:val="24"/>
                <w:szCs w:val="24"/>
                <w:u w:val="single"/>
              </w:rPr>
              <w:fldChar w:fldCharType="begin"/>
            </w:r>
            <w:r w:rsidR="007551D1" w:rsidRPr="00C509E4">
              <w:rPr>
                <w:b/>
                <w:sz w:val="24"/>
                <w:szCs w:val="24"/>
                <w:u w:val="single"/>
              </w:rPr>
              <w:instrText xml:space="preserve"> =((TillRate1 * TillAcres1 * 1.5)+(NonTillRate1 * NonTillAcres1 * 1.5)) + ((TillRate2 * TillAcres2 * 1.5)+(NonTillRate2 * NonTillAcres2 * 1.5)) + ((TillRate3 * TillAcres3 * 1.5)+(NonTillRate3 * NonTillAcres3 * 1.5)) </w:instrText>
            </w:r>
            <w:r w:rsidR="007551D1" w:rsidRPr="00C509E4">
              <w:rPr>
                <w:b/>
                <w:sz w:val="24"/>
                <w:szCs w:val="24"/>
                <w:u w:val="single"/>
              </w:rPr>
              <w:fldChar w:fldCharType="separate"/>
            </w:r>
            <w:r w:rsidR="007A6C00">
              <w:rPr>
                <w:b/>
                <w:noProof/>
                <w:sz w:val="24"/>
                <w:szCs w:val="24"/>
                <w:u w:val="single"/>
              </w:rPr>
              <w:instrText>0.0</w:instrText>
            </w:r>
            <w:r w:rsidR="007551D1" w:rsidRPr="00C509E4">
              <w:rPr>
                <w:b/>
                <w:sz w:val="24"/>
                <w:szCs w:val="24"/>
                <w:u w:val="single"/>
              </w:rPr>
              <w:fldChar w:fldCharType="end"/>
            </w:r>
            <w:r w:rsidR="007551D1" w:rsidRPr="00C509E4">
              <w:rPr>
                <w:b/>
                <w:sz w:val="24"/>
                <w:szCs w:val="24"/>
                <w:u w:val="single"/>
              </w:rPr>
            </w:r>
            <w:r w:rsidR="007551D1" w:rsidRPr="00C509E4">
              <w:rPr>
                <w:b/>
                <w:sz w:val="24"/>
                <w:szCs w:val="24"/>
                <w:u w:val="single"/>
              </w:rPr>
              <w:fldChar w:fldCharType="separate"/>
            </w:r>
            <w:r w:rsidR="007A6C00">
              <w:rPr>
                <w:b/>
                <w:noProof/>
                <w:sz w:val="24"/>
                <w:szCs w:val="24"/>
                <w:u w:val="single"/>
              </w:rPr>
              <w:t>$0.00</w:t>
            </w:r>
            <w:r w:rsidR="007551D1" w:rsidRPr="00C509E4">
              <w:rPr>
                <w:b/>
                <w:sz w:val="24"/>
                <w:szCs w:val="24"/>
                <w:u w:val="single"/>
              </w:rPr>
              <w:fldChar w:fldCharType="end"/>
            </w:r>
            <w:bookmarkEnd w:id="196"/>
          </w:p>
          <w:p w:rsidR="006C65F2" w:rsidRPr="00C509E4" w:rsidRDefault="00390756">
            <w:pPr>
              <w:rPr>
                <w:sz w:val="24"/>
              </w:rPr>
            </w:pPr>
            <w:r w:rsidRPr="00C509E4">
              <w:rPr>
                <w:sz w:val="24"/>
              </w:rPr>
              <w:t xml:space="preserve">(Add all </w:t>
            </w:r>
            <w:r w:rsidR="000145B5" w:rsidRPr="00C509E4">
              <w:rPr>
                <w:sz w:val="24"/>
              </w:rPr>
              <w:t>Section 3. E’</w:t>
            </w:r>
            <w:r w:rsidR="006C65F2" w:rsidRPr="00C509E4">
              <w:rPr>
                <w:sz w:val="24"/>
              </w:rPr>
              <w:t>s)</w:t>
            </w:r>
          </w:p>
          <w:p w:rsidR="00245F8E" w:rsidRPr="00C509E4" w:rsidRDefault="00245F8E">
            <w:pPr>
              <w:rPr>
                <w:sz w:val="16"/>
                <w:szCs w:val="16"/>
              </w:rPr>
            </w:pPr>
          </w:p>
        </w:tc>
      </w:tr>
      <w:tr w:rsidR="00390756" w:rsidRPr="00C509E4" w:rsidTr="00390756">
        <w:trPr>
          <w:trHeight w:val="930"/>
        </w:trPr>
        <w:tc>
          <w:tcPr>
            <w:tcW w:w="10882" w:type="dxa"/>
            <w:tcBorders>
              <w:top w:val="single" w:sz="6" w:space="0" w:color="000000"/>
              <w:left w:val="single" w:sz="6" w:space="0" w:color="000000"/>
              <w:bottom w:val="single" w:sz="6" w:space="0" w:color="000000"/>
              <w:right w:val="single" w:sz="6" w:space="0" w:color="000000"/>
            </w:tcBorders>
          </w:tcPr>
          <w:p w:rsidR="00390756" w:rsidRPr="00C509E4" w:rsidRDefault="00390756" w:rsidP="001B095B">
            <w:pPr>
              <w:rPr>
                <w:sz w:val="16"/>
                <w:szCs w:val="16"/>
              </w:rPr>
            </w:pPr>
          </w:p>
          <w:p w:rsidR="00390756" w:rsidRPr="00C509E4" w:rsidRDefault="00D32578" w:rsidP="001B095B">
            <w:pPr>
              <w:rPr>
                <w:sz w:val="24"/>
                <w:szCs w:val="24"/>
              </w:rPr>
            </w:pPr>
            <w:r w:rsidRPr="00C509E4">
              <w:rPr>
                <w:sz w:val="24"/>
                <w:szCs w:val="24"/>
              </w:rPr>
              <w:t xml:space="preserve">TOTAL AGREEMENT </w:t>
            </w:r>
            <w:r w:rsidR="00390756" w:rsidRPr="00C509E4">
              <w:rPr>
                <w:sz w:val="24"/>
                <w:szCs w:val="24"/>
              </w:rPr>
              <w:t xml:space="preserve">ACRES:                         </w:t>
            </w:r>
            <w:r w:rsidR="00DE0B68" w:rsidRPr="00C509E4">
              <w:rPr>
                <w:sz w:val="24"/>
                <w:szCs w:val="24"/>
              </w:rPr>
              <w:t xml:space="preserve">  </w:t>
            </w:r>
            <w:r w:rsidR="00390756" w:rsidRPr="00C509E4">
              <w:rPr>
                <w:sz w:val="24"/>
                <w:szCs w:val="24"/>
              </w:rPr>
              <w:t xml:space="preserve"> </w:t>
            </w:r>
            <w:r w:rsidR="0029743E" w:rsidRPr="00C509E4">
              <w:rPr>
                <w:b/>
                <w:sz w:val="24"/>
                <w:szCs w:val="24"/>
              </w:rPr>
              <w:fldChar w:fldCharType="begin">
                <w:ffData>
                  <w:name w:val="TotalAcresAll"/>
                  <w:enabled w:val="0"/>
                  <w:calcOnExit/>
                  <w:textInput>
                    <w:type w:val="calculated"/>
                    <w:default w:val="=((TillAcres1 + NonTillAcres1)+(TillAcres2 + NonTillAcres2)+(TillAcres3 + NonTillAcres3))"/>
                    <w:format w:val="0.00"/>
                  </w:textInput>
                </w:ffData>
              </w:fldChar>
            </w:r>
            <w:bookmarkStart w:id="197" w:name="TotalAcresAll"/>
            <w:r w:rsidR="0029743E" w:rsidRPr="00C509E4">
              <w:rPr>
                <w:b/>
                <w:sz w:val="24"/>
                <w:szCs w:val="24"/>
              </w:rPr>
              <w:instrText xml:space="preserve"> FORMTEXT </w:instrText>
            </w:r>
            <w:r w:rsidR="0029743E" w:rsidRPr="00C509E4">
              <w:rPr>
                <w:b/>
                <w:sz w:val="24"/>
                <w:szCs w:val="24"/>
              </w:rPr>
              <w:fldChar w:fldCharType="begin"/>
            </w:r>
            <w:r w:rsidR="0029743E" w:rsidRPr="00C509E4">
              <w:rPr>
                <w:b/>
                <w:sz w:val="24"/>
                <w:szCs w:val="24"/>
              </w:rPr>
              <w:instrText xml:space="preserve"> =((TillAcres1 + NonTillAcres1)+(TillAcres2 + NonTillAcres2)+(TillAcres3 + NonTillAcres3)) </w:instrText>
            </w:r>
            <w:r w:rsidR="0029743E" w:rsidRPr="00C509E4">
              <w:rPr>
                <w:b/>
                <w:sz w:val="24"/>
                <w:szCs w:val="24"/>
              </w:rPr>
              <w:fldChar w:fldCharType="separate"/>
            </w:r>
            <w:r w:rsidR="007A6C00">
              <w:rPr>
                <w:b/>
                <w:noProof/>
                <w:sz w:val="24"/>
                <w:szCs w:val="24"/>
              </w:rPr>
              <w:instrText>0</w:instrText>
            </w:r>
            <w:r w:rsidR="0029743E" w:rsidRPr="00C509E4">
              <w:rPr>
                <w:b/>
                <w:sz w:val="24"/>
                <w:szCs w:val="24"/>
              </w:rPr>
              <w:fldChar w:fldCharType="end"/>
            </w:r>
            <w:r w:rsidR="0029743E" w:rsidRPr="00C509E4">
              <w:rPr>
                <w:b/>
                <w:sz w:val="24"/>
                <w:szCs w:val="24"/>
              </w:rPr>
            </w:r>
            <w:r w:rsidR="0029743E" w:rsidRPr="00C509E4">
              <w:rPr>
                <w:b/>
                <w:sz w:val="24"/>
                <w:szCs w:val="24"/>
              </w:rPr>
              <w:fldChar w:fldCharType="separate"/>
            </w:r>
            <w:r w:rsidR="007A6C00">
              <w:rPr>
                <w:b/>
                <w:noProof/>
                <w:sz w:val="24"/>
                <w:szCs w:val="24"/>
              </w:rPr>
              <w:t>0.00</w:t>
            </w:r>
            <w:r w:rsidR="0029743E" w:rsidRPr="00C509E4">
              <w:rPr>
                <w:b/>
                <w:sz w:val="24"/>
                <w:szCs w:val="24"/>
              </w:rPr>
              <w:fldChar w:fldCharType="end"/>
            </w:r>
            <w:bookmarkEnd w:id="197"/>
          </w:p>
          <w:p w:rsidR="00390756" w:rsidRPr="00C509E4" w:rsidRDefault="000145B5" w:rsidP="001B095B">
            <w:pPr>
              <w:rPr>
                <w:sz w:val="24"/>
                <w:szCs w:val="24"/>
              </w:rPr>
            </w:pPr>
            <w:r w:rsidRPr="00C509E4">
              <w:rPr>
                <w:sz w:val="24"/>
                <w:szCs w:val="24"/>
              </w:rPr>
              <w:t>(Add all Section 3. D’</w:t>
            </w:r>
            <w:r w:rsidR="00390756" w:rsidRPr="00C509E4">
              <w:rPr>
                <w:sz w:val="24"/>
                <w:szCs w:val="24"/>
              </w:rPr>
              <w:t>s)</w:t>
            </w:r>
          </w:p>
          <w:p w:rsidR="00390756" w:rsidRPr="00C509E4" w:rsidRDefault="00390756" w:rsidP="001B095B">
            <w:pPr>
              <w:rPr>
                <w:sz w:val="16"/>
                <w:szCs w:val="16"/>
              </w:rPr>
            </w:pPr>
          </w:p>
        </w:tc>
      </w:tr>
    </w:tbl>
    <w:p w:rsidR="001641BD" w:rsidRPr="00C509E4" w:rsidRDefault="001641BD">
      <w:pPr>
        <w:rPr>
          <w:b/>
          <w:sz w:val="28"/>
        </w:rPr>
      </w:pPr>
    </w:p>
    <w:p w:rsidR="001641BD" w:rsidRPr="00C509E4" w:rsidRDefault="001641BD">
      <w:pPr>
        <w:rPr>
          <w:b/>
          <w:sz w:val="28"/>
        </w:rPr>
      </w:pPr>
    </w:p>
    <w:p w:rsidR="001641BD" w:rsidRPr="00C509E4" w:rsidRDefault="001641BD">
      <w:pPr>
        <w:rPr>
          <w:b/>
          <w:sz w:val="28"/>
        </w:rPr>
      </w:pPr>
    </w:p>
    <w:p w:rsidR="006C65F2" w:rsidRPr="00C509E4" w:rsidRDefault="006C65F2">
      <w:pPr>
        <w:rPr>
          <w:sz w:val="22"/>
          <w:szCs w:val="22"/>
        </w:rPr>
      </w:pPr>
      <w:r w:rsidRPr="00C509E4">
        <w:rPr>
          <w:b/>
          <w:sz w:val="22"/>
          <w:szCs w:val="22"/>
        </w:rPr>
        <w:t>Notice:</w:t>
      </w:r>
      <w:r w:rsidRPr="00C509E4">
        <w:rPr>
          <w:sz w:val="22"/>
          <w:szCs w:val="22"/>
        </w:rPr>
        <w:t xml:space="preserve"> Errors discovered in this form will delay payment and may result in the need to redraft documents.</w:t>
      </w:r>
    </w:p>
    <w:p w:rsidR="006C65F2" w:rsidRPr="00C509E4" w:rsidRDefault="006C65F2"/>
    <w:p w:rsidR="0062144C" w:rsidRPr="00C509E4" w:rsidRDefault="001641BD">
      <w:r w:rsidRPr="00C509E4">
        <w:br w:type="page"/>
      </w:r>
    </w:p>
    <w:tbl>
      <w:tblPr>
        <w:tblStyle w:val="TableGrid"/>
        <w:tblW w:w="1135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4"/>
        <w:gridCol w:w="6930"/>
        <w:gridCol w:w="3234"/>
      </w:tblGrid>
      <w:tr w:rsidR="005C32C8" w:rsidRPr="00914DE6" w:rsidTr="00C74DD8">
        <w:trPr>
          <w:trHeight w:hRule="exact" w:val="144"/>
        </w:trPr>
        <w:tc>
          <w:tcPr>
            <w:tcW w:w="8124" w:type="dxa"/>
            <w:gridSpan w:val="2"/>
            <w:noWrap/>
          </w:tcPr>
          <w:p w:rsidR="005C32C8" w:rsidRPr="00914DE6" w:rsidRDefault="005C32C8" w:rsidP="00955C43">
            <w:pPr>
              <w:pStyle w:val="Formnumber"/>
            </w:pPr>
            <w:r>
              <w:lastRenderedPageBreak/>
              <w:t>AR</w:t>
            </w:r>
            <w:r w:rsidRPr="00F73E99">
              <w:t>M-LWR-283</w:t>
            </w:r>
            <w:r>
              <w:t xml:space="preserve"> </w:t>
            </w:r>
            <w:r w:rsidRPr="00F73E99">
              <w:t>(</w:t>
            </w:r>
            <w:r>
              <w:t xml:space="preserve">rev. </w:t>
            </w:r>
            <w:r w:rsidRPr="00F73E99">
              <w:t>02/17)</w:t>
            </w:r>
          </w:p>
        </w:tc>
        <w:tc>
          <w:tcPr>
            <w:tcW w:w="3234" w:type="dxa"/>
            <w:vMerge w:val="restart"/>
          </w:tcPr>
          <w:p w:rsidR="00C74DD8" w:rsidRPr="00D919A2" w:rsidRDefault="005C32C8" w:rsidP="00C74DD8">
            <w:pPr>
              <w:jc w:val="center"/>
              <w:rPr>
                <w:sz w:val="36"/>
                <w:szCs w:val="36"/>
              </w:rPr>
            </w:pPr>
            <w:r w:rsidRPr="00D919A2">
              <w:rPr>
                <w:sz w:val="36"/>
                <w:szCs w:val="36"/>
              </w:rPr>
              <w:t>EXHIBIT A1</w:t>
            </w:r>
          </w:p>
          <w:p w:rsidR="005C32C8" w:rsidRPr="00D919A2" w:rsidRDefault="005C32C8" w:rsidP="00C74DD8">
            <w:pPr>
              <w:jc w:val="center"/>
              <w:rPr>
                <w:sz w:val="36"/>
                <w:szCs w:val="36"/>
              </w:rPr>
            </w:pPr>
          </w:p>
        </w:tc>
      </w:tr>
      <w:tr w:rsidR="005C32C8" w:rsidRPr="00914DE6" w:rsidTr="00C74DD8">
        <w:trPr>
          <w:trHeight w:val="1206"/>
        </w:trPr>
        <w:tc>
          <w:tcPr>
            <w:tcW w:w="1194" w:type="dxa"/>
            <w:noWrap/>
          </w:tcPr>
          <w:p w:rsidR="005C32C8" w:rsidRPr="00914DE6" w:rsidRDefault="005C32C8" w:rsidP="00955C43">
            <w:pPr>
              <w:pStyle w:val="Formtext7pt"/>
            </w:pPr>
            <w:r w:rsidRPr="00914DE6">
              <w:rPr>
                <w:noProof/>
              </w:rPr>
              <w:drawing>
                <wp:anchor distT="0" distB="0" distL="114300" distR="114300" simplePos="0" relativeHeight="251673600" behindDoc="0" locked="0" layoutInCell="1" allowOverlap="1" wp14:anchorId="25EA17F7" wp14:editId="20A621DE">
                  <wp:simplePos x="0" y="0"/>
                  <wp:positionH relativeFrom="margin">
                    <wp:posOffset>32385</wp:posOffset>
                  </wp:positionH>
                  <wp:positionV relativeFrom="margin">
                    <wp:posOffset>50800</wp:posOffset>
                  </wp:positionV>
                  <wp:extent cx="640080" cy="640080"/>
                  <wp:effectExtent l="0" t="0" r="762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6930" w:type="dxa"/>
          </w:tcPr>
          <w:p w:rsidR="005C32C8" w:rsidRPr="00E46C7D" w:rsidRDefault="005C32C8" w:rsidP="00955C43">
            <w:pPr>
              <w:pStyle w:val="DATCPname"/>
              <w:spacing w:line="260" w:lineRule="exact"/>
              <w:rPr>
                <w:sz w:val="22"/>
                <w:szCs w:val="22"/>
              </w:rPr>
            </w:pPr>
            <w:r w:rsidRPr="00E46C7D">
              <w:rPr>
                <w:noProof/>
                <w:sz w:val="22"/>
                <w:szCs w:val="22"/>
              </w:rPr>
              <w:drawing>
                <wp:anchor distT="0" distB="0" distL="114300" distR="114300" simplePos="0" relativeHeight="251674624" behindDoc="0" locked="0" layoutInCell="1" allowOverlap="1" wp14:anchorId="206E11E6" wp14:editId="39B16CA3">
                  <wp:simplePos x="0" y="0"/>
                  <wp:positionH relativeFrom="column">
                    <wp:posOffset>2611120</wp:posOffset>
                  </wp:positionH>
                  <wp:positionV relativeFrom="paragraph">
                    <wp:posOffset>26035</wp:posOffset>
                  </wp:positionV>
                  <wp:extent cx="1575435" cy="515572"/>
                  <wp:effectExtent l="0" t="0" r="5715" b="0"/>
                  <wp:wrapNone/>
                  <wp:docPr id="22" name="Picture 22" descr="crep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plogo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28" cy="525944"/>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Pr="00E46C7D">
              <w:rPr>
                <w:sz w:val="22"/>
                <w:szCs w:val="22"/>
              </w:rPr>
              <w:t xml:space="preserve">Wisconsin Department of Agriculture, </w:t>
            </w:r>
            <w:r w:rsidRPr="00E46C7D">
              <w:rPr>
                <w:sz w:val="22"/>
                <w:szCs w:val="22"/>
              </w:rPr>
              <w:br/>
              <w:t>Trade and Consumer Protection</w:t>
            </w:r>
          </w:p>
          <w:p w:rsidR="005C32C8" w:rsidRPr="00E46C7D" w:rsidRDefault="005C32C8" w:rsidP="00955C43">
            <w:pPr>
              <w:pStyle w:val="DATCPaddress"/>
              <w:spacing w:line="240" w:lineRule="exact"/>
              <w:rPr>
                <w:sz w:val="20"/>
                <w:szCs w:val="20"/>
              </w:rPr>
            </w:pPr>
            <w:r w:rsidRPr="00E46C7D">
              <w:rPr>
                <w:i/>
                <w:sz w:val="20"/>
                <w:szCs w:val="20"/>
              </w:rPr>
              <w:t>Division  of Agricultural Resource Management</w:t>
            </w:r>
            <w:r w:rsidRPr="00E46C7D">
              <w:rPr>
                <w:sz w:val="20"/>
                <w:szCs w:val="20"/>
              </w:rPr>
              <w:br/>
              <w:t>PO Box 8911,   Madison, WI  53708-8911</w:t>
            </w:r>
            <w:r w:rsidRPr="00E46C7D">
              <w:rPr>
                <w:sz w:val="20"/>
                <w:szCs w:val="20"/>
              </w:rPr>
              <w:br/>
              <w:t>(608)224-4632</w:t>
            </w:r>
          </w:p>
        </w:tc>
        <w:tc>
          <w:tcPr>
            <w:tcW w:w="3234" w:type="dxa"/>
            <w:vMerge/>
          </w:tcPr>
          <w:p w:rsidR="005C32C8" w:rsidRPr="00781FD0" w:rsidRDefault="005C32C8" w:rsidP="00955C43">
            <w:pPr>
              <w:pStyle w:val="Formtext6pt"/>
            </w:pPr>
          </w:p>
        </w:tc>
      </w:tr>
    </w:tbl>
    <w:p w:rsidR="006C65F2" w:rsidRPr="00C509E4" w:rsidRDefault="006C65F2">
      <w:pPr>
        <w:pStyle w:val="Title"/>
        <w:jc w:val="left"/>
      </w:pPr>
    </w:p>
    <w:p w:rsidR="006C65F2" w:rsidRPr="00C509E4" w:rsidRDefault="006C65F2">
      <w:pPr>
        <w:pStyle w:val="Title"/>
      </w:pPr>
      <w:r w:rsidRPr="00C509E4">
        <w:t>ACKNOWLEDGEMENT</w:t>
      </w:r>
    </w:p>
    <w:p w:rsidR="00DC2C4F" w:rsidRPr="00C509E4" w:rsidRDefault="00DC2C4F">
      <w:pPr>
        <w:pStyle w:val="Title"/>
        <w:rPr>
          <w:sz w:val="16"/>
          <w:szCs w:val="16"/>
        </w:rPr>
      </w:pPr>
    </w:p>
    <w:p w:rsidR="00DC2C4F" w:rsidRPr="00C509E4" w:rsidRDefault="00DC2C4F" w:rsidP="00DC2C4F">
      <w:pPr>
        <w:tabs>
          <w:tab w:val="right" w:pos="6480"/>
        </w:tabs>
        <w:rPr>
          <w:i/>
        </w:rPr>
      </w:pPr>
      <w:r w:rsidRPr="00C509E4">
        <w:rPr>
          <w:i/>
          <w:u w:val="single"/>
        </w:rPr>
        <w:t>Instructions:</w:t>
      </w:r>
      <w:r w:rsidR="003409E4" w:rsidRPr="00C509E4">
        <w:rPr>
          <w:i/>
        </w:rPr>
        <w:t xml:space="preserve"> </w:t>
      </w:r>
      <w:r w:rsidR="003409E4" w:rsidRPr="00C509E4">
        <w:t>This Acknowledgement Form provides additional signature lines for landowners who were not able to sign page 1 of the “CREP County 15 Year Agreement” form ARM-LWR-283</w:t>
      </w:r>
      <w:r w:rsidRPr="00C509E4">
        <w:rPr>
          <w:i/>
        </w:rPr>
        <w:t xml:space="preserve">. </w:t>
      </w:r>
    </w:p>
    <w:p w:rsidR="00A55E2B" w:rsidRPr="00C509E4" w:rsidRDefault="00A55E2B" w:rsidP="00DC2C4F">
      <w:pPr>
        <w:tabs>
          <w:tab w:val="right" w:pos="6480"/>
        </w:tabs>
        <w:rPr>
          <w:i/>
        </w:rPr>
      </w:pPr>
    </w:p>
    <w:p w:rsidR="00DC2C4F" w:rsidRPr="00C509E4" w:rsidRDefault="00A55E2B" w:rsidP="00DC2C4F">
      <w:pPr>
        <w:tabs>
          <w:tab w:val="right" w:pos="6480"/>
        </w:tabs>
        <w:rPr>
          <w:u w:val="single"/>
        </w:rPr>
      </w:pPr>
      <w:r w:rsidRPr="00C509E4">
        <w:rPr>
          <w:u w:val="single"/>
        </w:rPr>
        <w:t>________________________________________________________________________________________________</w:t>
      </w:r>
    </w:p>
    <w:p w:rsidR="00DC2C4F" w:rsidRPr="00C509E4" w:rsidRDefault="00DC2C4F" w:rsidP="00DC2C4F">
      <w:pPr>
        <w:tabs>
          <w:tab w:val="right" w:pos="6480"/>
        </w:tabs>
        <w:rPr>
          <w:u w:val="single"/>
        </w:rPr>
      </w:pPr>
    </w:p>
    <w:p w:rsidR="00DC2C4F" w:rsidRPr="00C509E4" w:rsidRDefault="00DC2C4F" w:rsidP="00DC2C4F">
      <w:pPr>
        <w:tabs>
          <w:tab w:val="right" w:pos="6480"/>
        </w:tabs>
        <w:rPr>
          <w:b/>
        </w:rPr>
      </w:pPr>
      <w:r w:rsidRPr="00C509E4">
        <w:rPr>
          <w:b/>
        </w:rPr>
        <w:t>LANDOWNER:</w:t>
      </w:r>
      <w:r w:rsidRPr="00C509E4">
        <w:t xml:space="preserve"> </w:t>
      </w:r>
      <w:r w:rsidR="00B93071" w:rsidRPr="00C509E4">
        <w:t xml:space="preserve">  </w:t>
      </w:r>
      <w:r w:rsidR="00B93071" w:rsidRPr="00C509E4">
        <w:fldChar w:fldCharType="begin"/>
      </w:r>
      <w:r w:rsidR="00B93071" w:rsidRPr="00C509E4">
        <w:instrText xml:space="preserve"> REF LandownerName \h  \* MERGEFORMAT </w:instrText>
      </w:r>
      <w:r w:rsidR="00B93071" w:rsidRPr="00C509E4">
        <w:fldChar w:fldCharType="separate"/>
      </w:r>
      <w:r w:rsidR="007A6C00">
        <w:rPr>
          <w:noProof/>
        </w:rPr>
        <w:t xml:space="preserve">     </w:t>
      </w:r>
      <w:r w:rsidR="00B93071" w:rsidRPr="00C509E4">
        <w:fldChar w:fldCharType="end"/>
      </w:r>
    </w:p>
    <w:p w:rsidR="00DC2C4F" w:rsidRPr="00C509E4" w:rsidRDefault="00DC2C4F" w:rsidP="00DC2C4F">
      <w:pPr>
        <w:tabs>
          <w:tab w:val="right" w:pos="6480"/>
        </w:tabs>
        <w:rPr>
          <w:b/>
        </w:rPr>
      </w:pPr>
    </w:p>
    <w:p w:rsidR="00DC2C4F" w:rsidRPr="00C509E4" w:rsidRDefault="00DC2C4F" w:rsidP="00DC2C4F">
      <w:pPr>
        <w:tabs>
          <w:tab w:val="right" w:pos="6480"/>
        </w:tabs>
        <w:rPr>
          <w:b/>
        </w:rPr>
      </w:pPr>
      <w:r w:rsidRPr="00C509E4">
        <w:rPr>
          <w:b/>
        </w:rPr>
        <w:t xml:space="preserve">COUNTY: </w:t>
      </w:r>
      <w:r w:rsidRPr="00C509E4">
        <w:t xml:space="preserve">    </w:t>
      </w:r>
      <w:r w:rsidR="00B93071" w:rsidRPr="00C509E4">
        <w:fldChar w:fldCharType="begin"/>
      </w:r>
      <w:r w:rsidR="00B93071" w:rsidRPr="00C509E4">
        <w:instrText xml:space="preserve"> REF County \h  \* MERGEFORMAT </w:instrText>
      </w:r>
      <w:r w:rsidR="00B93071" w:rsidRPr="00C509E4">
        <w:fldChar w:fldCharType="separate"/>
      </w:r>
      <w:r w:rsidR="007A6C00" w:rsidRPr="007A6C00">
        <w:t xml:space="preserve">     </w:t>
      </w:r>
      <w:r w:rsidR="00B93071" w:rsidRPr="00C509E4">
        <w:fldChar w:fldCharType="end"/>
      </w:r>
      <w:r w:rsidRPr="00C509E4">
        <w:t xml:space="preserve">   </w:t>
      </w:r>
      <w:r w:rsidRPr="00C509E4">
        <w:rPr>
          <w:b/>
        </w:rPr>
        <w:t xml:space="preserve">                                FARM:  </w:t>
      </w:r>
      <w:r w:rsidRPr="00C509E4">
        <w:t xml:space="preserve">      </w:t>
      </w:r>
      <w:r w:rsidR="00B93071" w:rsidRPr="00C509E4">
        <w:fldChar w:fldCharType="begin"/>
      </w:r>
      <w:r w:rsidR="00B93071" w:rsidRPr="00C509E4">
        <w:instrText xml:space="preserve"> REF FarmNumberTbl1 \h  \* MERGEFORMAT </w:instrText>
      </w:r>
      <w:r w:rsidR="00B93071" w:rsidRPr="00C509E4">
        <w:fldChar w:fldCharType="separate"/>
      </w:r>
      <w:r w:rsidR="007A6C00" w:rsidRPr="007A6C00">
        <w:rPr>
          <w:noProof/>
        </w:rPr>
        <w:t xml:space="preserve">     </w:t>
      </w:r>
      <w:r w:rsidR="00B93071" w:rsidRPr="00C509E4">
        <w:fldChar w:fldCharType="end"/>
      </w:r>
      <w:r w:rsidRPr="00C509E4">
        <w:t xml:space="preserve">    </w:t>
      </w:r>
      <w:r w:rsidRPr="00C509E4">
        <w:rPr>
          <w:b/>
        </w:rPr>
        <w:t xml:space="preserve">                        ACRES:   </w:t>
      </w:r>
      <w:r w:rsidRPr="00C509E4">
        <w:t xml:space="preserve">    </w:t>
      </w:r>
      <w:r w:rsidR="0029743E" w:rsidRPr="00C509E4">
        <w:fldChar w:fldCharType="begin"/>
      </w:r>
      <w:r w:rsidR="0029743E" w:rsidRPr="00C509E4">
        <w:instrText xml:space="preserve"> REF  TotalAcresAll \h  \* MERGEFORMAT </w:instrText>
      </w:r>
      <w:r w:rsidR="0029743E" w:rsidRPr="00C509E4">
        <w:fldChar w:fldCharType="separate"/>
      </w:r>
      <w:r w:rsidR="007A6C00" w:rsidRPr="007A6C00">
        <w:rPr>
          <w:noProof/>
        </w:rPr>
        <w:t>0.00</w:t>
      </w:r>
      <w:r w:rsidR="0029743E" w:rsidRPr="00C509E4">
        <w:fldChar w:fldCharType="end"/>
      </w:r>
    </w:p>
    <w:p w:rsidR="00611F50" w:rsidRPr="00C509E4" w:rsidRDefault="00611F50" w:rsidP="00DC2C4F">
      <w:pPr>
        <w:tabs>
          <w:tab w:val="right" w:pos="6480"/>
        </w:tabs>
        <w:rPr>
          <w:b/>
        </w:rPr>
      </w:pPr>
    </w:p>
    <w:p w:rsidR="00611F50" w:rsidRPr="00C509E4" w:rsidRDefault="00611F50" w:rsidP="00DC2C4F">
      <w:pPr>
        <w:tabs>
          <w:tab w:val="right" w:pos="6480"/>
        </w:tabs>
        <w:rPr>
          <w:b/>
        </w:rPr>
      </w:pPr>
      <w:r w:rsidRPr="00C509E4">
        <w:rPr>
          <w:b/>
        </w:rPr>
        <w:t>EXPIRATION DATE:</w:t>
      </w:r>
      <w:r w:rsidRPr="00C509E4">
        <w:t xml:space="preserve"> </w:t>
      </w:r>
      <w:r w:rsidRPr="00C509E4">
        <w:fldChar w:fldCharType="begin"/>
      </w:r>
      <w:r w:rsidR="00F5677D">
        <w:instrText xml:space="preserve"> REF ContractExpDate \h  \* CHAR</w:instrText>
      </w:r>
      <w:r w:rsidRPr="00C509E4">
        <w:instrText xml:space="preserve">FORMAT </w:instrText>
      </w:r>
      <w:r w:rsidRPr="00C509E4">
        <w:fldChar w:fldCharType="separate"/>
      </w:r>
      <w:r w:rsidR="007A6C00" w:rsidRPr="007A6C00">
        <w:t xml:space="preserve">     </w:t>
      </w:r>
      <w:r w:rsidRPr="00C509E4">
        <w:fldChar w:fldCharType="end"/>
      </w:r>
    </w:p>
    <w:p w:rsidR="00DC2C4F" w:rsidRPr="00C509E4" w:rsidRDefault="00A55E2B" w:rsidP="00DC2C4F">
      <w:pPr>
        <w:tabs>
          <w:tab w:val="right" w:pos="6480"/>
        </w:tabs>
      </w:pPr>
      <w:r w:rsidRPr="00C509E4">
        <w:rPr>
          <w:u w:val="single"/>
        </w:rPr>
        <w:t>________________________________________________________________________________________________</w:t>
      </w:r>
    </w:p>
    <w:p w:rsidR="00DC2C4F" w:rsidRPr="00C509E4" w:rsidRDefault="00DC2C4F" w:rsidP="00DC2C4F">
      <w:pPr>
        <w:tabs>
          <w:tab w:val="right" w:pos="6480"/>
        </w:tabs>
      </w:pPr>
    </w:p>
    <w:p w:rsidR="00DC2C4F" w:rsidRPr="00C509E4" w:rsidRDefault="00611F50" w:rsidP="00DC2C4F">
      <w:pPr>
        <w:tabs>
          <w:tab w:val="right" w:pos="6480"/>
        </w:tabs>
      </w:pPr>
      <w:r w:rsidRPr="00C509E4">
        <w:t xml:space="preserve">By signing below </w:t>
      </w:r>
      <w:r w:rsidR="00DC2C4F" w:rsidRPr="00C509E4">
        <w:t>I acknowledge that I have reviewed</w:t>
      </w:r>
      <w:r w:rsidR="00890FFD" w:rsidRPr="00C509E4">
        <w:t xml:space="preserve"> the LWR-283 form and approve the</w:t>
      </w:r>
      <w:r w:rsidR="00DC2C4F" w:rsidRPr="00C509E4">
        <w:t xml:space="preserve"> establishment of a</w:t>
      </w:r>
      <w:r w:rsidR="00890FFD" w:rsidRPr="00C509E4">
        <w:t xml:space="preserve"> </w:t>
      </w:r>
      <w:r w:rsidR="00DC2C4F" w:rsidRPr="00C509E4">
        <w:t>15 year CREP agreement on the properties identified in Section 3 of the LWR-283 on the farm in the county listed above.</w:t>
      </w:r>
    </w:p>
    <w:p w:rsidR="00611F50" w:rsidRPr="00C509E4" w:rsidRDefault="00611F50">
      <w:pPr>
        <w:tabs>
          <w:tab w:val="right" w:pos="6480"/>
        </w:tabs>
        <w:rPr>
          <w:u w:val="single"/>
        </w:rPr>
      </w:pPr>
    </w:p>
    <w:p w:rsidR="00B314D9" w:rsidRPr="00C509E4" w:rsidRDefault="00B314D9">
      <w:pPr>
        <w:tabs>
          <w:tab w:val="right" w:pos="6480"/>
        </w:tabs>
        <w:rPr>
          <w:u w:val="single"/>
        </w:rPr>
      </w:pPr>
    </w:p>
    <w:p w:rsidR="006C65F2" w:rsidRPr="00C509E4" w:rsidRDefault="00AA64CB" w:rsidP="00727DB3">
      <w:r w:rsidRPr="00C509E4">
        <w:tab/>
      </w:r>
      <w:r w:rsidR="00727DB3" w:rsidRPr="00C509E4">
        <w:tab/>
      </w:r>
      <w:r w:rsidR="00727DB3" w:rsidRPr="00C509E4">
        <w:tab/>
      </w:r>
      <w:r w:rsidR="00727DB3" w:rsidRPr="00C509E4">
        <w:tab/>
      </w:r>
      <w:r w:rsidR="00727DB3" w:rsidRPr="00C509E4">
        <w:tab/>
      </w:r>
      <w:r w:rsidR="00727DB3" w:rsidRPr="00C509E4">
        <w:tab/>
      </w:r>
      <w:r w:rsidR="006E2425" w:rsidRPr="00C509E4">
        <w:fldChar w:fldCharType="begin">
          <w:ffData>
            <w:name w:val="AcknowledgeName1"/>
            <w:enabled/>
            <w:calcOnExit w:val="0"/>
            <w:textInput/>
          </w:ffData>
        </w:fldChar>
      </w:r>
      <w:bookmarkStart w:id="198" w:name="AcknowledgeName1"/>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198"/>
      <w:r w:rsidR="00727DB3" w:rsidRPr="00C509E4">
        <w:tab/>
      </w:r>
      <w:r w:rsidR="00727DB3" w:rsidRPr="00C509E4">
        <w:tab/>
      </w:r>
    </w:p>
    <w:p w:rsidR="00AA64CB" w:rsidRPr="00C509E4" w:rsidRDefault="00AA64CB" w:rsidP="00AA64CB">
      <w:pPr>
        <w:tabs>
          <w:tab w:val="right" w:pos="6480"/>
        </w:tabs>
        <w:rPr>
          <w:sz w:val="8"/>
          <w:szCs w:val="8"/>
        </w:rPr>
      </w:pPr>
      <w:r w:rsidRPr="00C509E4">
        <w:rPr>
          <w:sz w:val="8"/>
          <w:szCs w:val="8"/>
        </w:rPr>
        <w:t>_________________________________________________________________________________________________________________________________________________________________________________________________________________________________________________</w:t>
      </w:r>
    </w:p>
    <w:p w:rsidR="006C65F2" w:rsidRPr="00C509E4" w:rsidRDefault="00987FF6" w:rsidP="006E2425">
      <w:pPr>
        <w:tabs>
          <w:tab w:val="left" w:pos="4305"/>
          <w:tab w:val="right" w:pos="6480"/>
        </w:tabs>
        <w:rPr>
          <w:b/>
        </w:rPr>
      </w:pPr>
      <w:r w:rsidRPr="00C509E4">
        <w:rPr>
          <w:b/>
        </w:rPr>
        <w:t>Landowner Signature</w:t>
      </w:r>
      <w:r w:rsidRPr="00C509E4">
        <w:rPr>
          <w:b/>
        </w:rPr>
        <w:tab/>
      </w:r>
      <w:r w:rsidR="006E2425" w:rsidRPr="00C509E4">
        <w:rPr>
          <w:b/>
        </w:rPr>
        <w:t xml:space="preserve">           Print Name</w:t>
      </w:r>
      <w:r w:rsidR="006E2425" w:rsidRPr="00C509E4">
        <w:rPr>
          <w:b/>
        </w:rPr>
        <w:tab/>
        <w:t xml:space="preserve">      </w:t>
      </w:r>
      <w:r w:rsidR="006C65F2" w:rsidRPr="00C509E4">
        <w:rPr>
          <w:b/>
        </w:rPr>
        <w:tab/>
      </w:r>
      <w:r w:rsidR="00B314D9" w:rsidRPr="00C509E4">
        <w:rPr>
          <w:b/>
        </w:rPr>
        <w:tab/>
      </w:r>
      <w:r w:rsidR="006C65F2" w:rsidRPr="00C509E4">
        <w:rPr>
          <w:b/>
        </w:rPr>
        <w:t>Date</w:t>
      </w:r>
    </w:p>
    <w:p w:rsidR="00B314D9" w:rsidRPr="00C509E4" w:rsidRDefault="00B314D9">
      <w:pPr>
        <w:tabs>
          <w:tab w:val="right" w:pos="6480"/>
        </w:tabs>
      </w:pPr>
    </w:p>
    <w:p w:rsidR="00B314D9" w:rsidRPr="00C509E4" w:rsidRDefault="00B314D9">
      <w:pPr>
        <w:tabs>
          <w:tab w:val="right" w:pos="6480"/>
        </w:tabs>
      </w:pPr>
    </w:p>
    <w:p w:rsidR="00B314D9" w:rsidRPr="00C509E4" w:rsidRDefault="00B314D9">
      <w:pPr>
        <w:tabs>
          <w:tab w:val="right" w:pos="6480"/>
        </w:tabs>
      </w:pPr>
    </w:p>
    <w:p w:rsidR="00B314D9" w:rsidRPr="00C509E4" w:rsidRDefault="00AA64CB" w:rsidP="00727DB3">
      <w:r w:rsidRPr="00C509E4">
        <w:tab/>
      </w:r>
      <w:r w:rsidR="00727DB3" w:rsidRPr="00C509E4">
        <w:tab/>
      </w:r>
      <w:r w:rsidR="00727DB3" w:rsidRPr="00C509E4">
        <w:tab/>
      </w:r>
      <w:r w:rsidR="00727DB3" w:rsidRPr="00C509E4">
        <w:tab/>
      </w:r>
      <w:r w:rsidR="00727DB3" w:rsidRPr="00C509E4">
        <w:tab/>
      </w:r>
      <w:r w:rsidR="00727DB3" w:rsidRPr="00C509E4">
        <w:tab/>
      </w:r>
      <w:r w:rsidR="006E2425" w:rsidRPr="00C509E4">
        <w:fldChar w:fldCharType="begin">
          <w:ffData>
            <w:name w:val="AcknowledgeName2"/>
            <w:enabled/>
            <w:calcOnExit w:val="0"/>
            <w:textInput/>
          </w:ffData>
        </w:fldChar>
      </w:r>
      <w:bookmarkStart w:id="199" w:name="AcknowledgeName2"/>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199"/>
      <w:r w:rsidR="00727DB3" w:rsidRPr="00C509E4">
        <w:tab/>
      </w:r>
      <w:r w:rsidR="00727DB3" w:rsidRPr="00C509E4">
        <w:tab/>
      </w:r>
    </w:p>
    <w:p w:rsidR="006C65F2" w:rsidRPr="00C509E4" w:rsidRDefault="00AA64CB">
      <w:pPr>
        <w:tabs>
          <w:tab w:val="right" w:pos="6480"/>
        </w:tabs>
        <w:rPr>
          <w:sz w:val="8"/>
          <w:szCs w:val="8"/>
        </w:rPr>
      </w:pPr>
      <w:r w:rsidRPr="00C509E4">
        <w:rPr>
          <w:sz w:val="8"/>
          <w:szCs w:val="8"/>
        </w:rPr>
        <w:t>__________________________________________________________________________________________________________________________________________________________________________________________________________________________________________________</w:t>
      </w:r>
    </w:p>
    <w:p w:rsidR="006C65F2" w:rsidRPr="00C509E4" w:rsidRDefault="00987FF6">
      <w:pPr>
        <w:tabs>
          <w:tab w:val="right" w:pos="6480"/>
        </w:tabs>
      </w:pPr>
      <w:r w:rsidRPr="00C509E4">
        <w:rPr>
          <w:b/>
        </w:rPr>
        <w:t>Landowner Sig</w:t>
      </w:r>
      <w:r w:rsidR="006E2425" w:rsidRPr="00C509E4">
        <w:rPr>
          <w:b/>
        </w:rPr>
        <w:t xml:space="preserve">nature                                                            </w:t>
      </w:r>
      <w:r w:rsidR="00B314D9" w:rsidRPr="00C509E4">
        <w:rPr>
          <w:b/>
        </w:rPr>
        <w:t>Print Name</w:t>
      </w:r>
      <w:r w:rsidR="006C65F2" w:rsidRPr="00C509E4">
        <w:rPr>
          <w:b/>
        </w:rPr>
        <w:tab/>
      </w:r>
      <w:r w:rsidR="00B314D9" w:rsidRPr="00C509E4">
        <w:rPr>
          <w:b/>
        </w:rPr>
        <w:tab/>
      </w:r>
      <w:r w:rsidR="006E2425" w:rsidRPr="00C509E4">
        <w:rPr>
          <w:b/>
        </w:rPr>
        <w:tab/>
      </w:r>
      <w:r w:rsidR="006C65F2" w:rsidRPr="00C509E4">
        <w:rPr>
          <w:b/>
        </w:rPr>
        <w:t>Date</w:t>
      </w:r>
    </w:p>
    <w:p w:rsidR="006C65F2" w:rsidRPr="00C509E4" w:rsidRDefault="006C65F2">
      <w:pPr>
        <w:tabs>
          <w:tab w:val="right" w:pos="6480"/>
        </w:tabs>
      </w:pPr>
    </w:p>
    <w:p w:rsidR="00B314D9" w:rsidRPr="00C509E4" w:rsidRDefault="00B314D9" w:rsidP="00B314D9">
      <w:pPr>
        <w:tabs>
          <w:tab w:val="right" w:pos="6480"/>
        </w:tabs>
        <w:rPr>
          <w:u w:val="single"/>
        </w:rPr>
      </w:pPr>
    </w:p>
    <w:p w:rsidR="00B314D9" w:rsidRPr="00C509E4" w:rsidRDefault="00B314D9" w:rsidP="00B314D9">
      <w:pPr>
        <w:tabs>
          <w:tab w:val="right" w:pos="6480"/>
        </w:tabs>
        <w:rPr>
          <w:u w:val="single"/>
        </w:rPr>
      </w:pPr>
    </w:p>
    <w:p w:rsidR="00B314D9" w:rsidRPr="00C509E4" w:rsidRDefault="00AA64CB" w:rsidP="00727DB3">
      <w:r w:rsidRPr="00C509E4">
        <w:tab/>
      </w:r>
      <w:r w:rsidR="00727DB3" w:rsidRPr="00C509E4">
        <w:tab/>
      </w:r>
      <w:r w:rsidR="00727DB3" w:rsidRPr="00C509E4">
        <w:tab/>
      </w:r>
      <w:r w:rsidR="00727DB3" w:rsidRPr="00C509E4">
        <w:tab/>
      </w:r>
      <w:r w:rsidR="00727DB3" w:rsidRPr="00C509E4">
        <w:tab/>
      </w:r>
      <w:r w:rsidR="00727DB3" w:rsidRPr="00C509E4">
        <w:tab/>
      </w:r>
      <w:r w:rsidR="006E2425" w:rsidRPr="00C509E4">
        <w:fldChar w:fldCharType="begin">
          <w:ffData>
            <w:name w:val="AcknowledgeName3"/>
            <w:enabled/>
            <w:calcOnExit w:val="0"/>
            <w:textInput/>
          </w:ffData>
        </w:fldChar>
      </w:r>
      <w:bookmarkStart w:id="200" w:name="AcknowledgeName3"/>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200"/>
      <w:r w:rsidR="00727DB3" w:rsidRPr="00C509E4">
        <w:tab/>
      </w:r>
      <w:r w:rsidR="00727DB3" w:rsidRPr="00C509E4">
        <w:tab/>
      </w:r>
    </w:p>
    <w:p w:rsidR="00B314D9" w:rsidRPr="00C509E4" w:rsidRDefault="00AA64CB" w:rsidP="00B314D9">
      <w:pPr>
        <w:tabs>
          <w:tab w:val="right" w:pos="6480"/>
        </w:tabs>
        <w:rPr>
          <w:sz w:val="8"/>
          <w:szCs w:val="8"/>
        </w:rPr>
      </w:pPr>
      <w:r w:rsidRPr="00C509E4">
        <w:rPr>
          <w:sz w:val="8"/>
          <w:szCs w:val="8"/>
        </w:rPr>
        <w:t>_________________________________________________________________________________________________________________________________________________________________________________________________________________________________________________</w:t>
      </w:r>
    </w:p>
    <w:p w:rsidR="00B314D9" w:rsidRPr="00C509E4" w:rsidRDefault="006E2425" w:rsidP="00B314D9">
      <w:pPr>
        <w:tabs>
          <w:tab w:val="right" w:pos="6480"/>
        </w:tabs>
        <w:rPr>
          <w:b/>
        </w:rPr>
      </w:pPr>
      <w:r w:rsidRPr="00C509E4">
        <w:rPr>
          <w:b/>
        </w:rPr>
        <w:t xml:space="preserve">Landowner Signature                                                           </w:t>
      </w:r>
      <w:r w:rsidR="00B314D9" w:rsidRPr="00C509E4">
        <w:rPr>
          <w:b/>
        </w:rPr>
        <w:t>Print Name</w:t>
      </w:r>
      <w:r w:rsidR="00B314D9" w:rsidRPr="00C509E4">
        <w:rPr>
          <w:b/>
        </w:rPr>
        <w:tab/>
      </w:r>
      <w:r w:rsidR="00B314D9" w:rsidRPr="00C509E4">
        <w:rPr>
          <w:b/>
        </w:rPr>
        <w:tab/>
      </w:r>
      <w:r w:rsidRPr="00C509E4">
        <w:rPr>
          <w:b/>
        </w:rPr>
        <w:tab/>
      </w:r>
      <w:r w:rsidR="00B314D9" w:rsidRPr="00C509E4">
        <w:rPr>
          <w:b/>
        </w:rPr>
        <w:t>Date</w:t>
      </w:r>
    </w:p>
    <w:p w:rsidR="00B314D9" w:rsidRPr="00C509E4" w:rsidRDefault="00B314D9" w:rsidP="00B314D9">
      <w:pPr>
        <w:tabs>
          <w:tab w:val="right" w:pos="6480"/>
        </w:tabs>
      </w:pPr>
    </w:p>
    <w:p w:rsidR="00B314D9" w:rsidRPr="00C509E4" w:rsidRDefault="00B314D9" w:rsidP="00B314D9">
      <w:pPr>
        <w:tabs>
          <w:tab w:val="right" w:pos="6480"/>
        </w:tabs>
      </w:pPr>
    </w:p>
    <w:p w:rsidR="00B314D9" w:rsidRPr="00C509E4" w:rsidRDefault="00B314D9" w:rsidP="00B314D9">
      <w:pPr>
        <w:tabs>
          <w:tab w:val="right" w:pos="6480"/>
        </w:tabs>
      </w:pPr>
    </w:p>
    <w:p w:rsidR="00B314D9" w:rsidRPr="00C509E4" w:rsidRDefault="00AA64CB" w:rsidP="00727DB3">
      <w:r w:rsidRPr="00C509E4">
        <w:tab/>
      </w:r>
      <w:r w:rsidR="00727DB3" w:rsidRPr="00C509E4">
        <w:tab/>
      </w:r>
      <w:r w:rsidR="00727DB3" w:rsidRPr="00C509E4">
        <w:tab/>
      </w:r>
      <w:r w:rsidR="00727DB3" w:rsidRPr="00C509E4">
        <w:tab/>
      </w:r>
      <w:r w:rsidR="00727DB3" w:rsidRPr="00C509E4">
        <w:tab/>
      </w:r>
      <w:r w:rsidR="00727DB3" w:rsidRPr="00C509E4">
        <w:tab/>
      </w:r>
      <w:r w:rsidR="006E2425" w:rsidRPr="00C509E4">
        <w:fldChar w:fldCharType="begin">
          <w:ffData>
            <w:name w:val="AcknowledgeName4"/>
            <w:enabled/>
            <w:calcOnExit w:val="0"/>
            <w:textInput/>
          </w:ffData>
        </w:fldChar>
      </w:r>
      <w:bookmarkStart w:id="201" w:name="AcknowledgeName4"/>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bookmarkEnd w:id="201"/>
      <w:r w:rsidR="00727DB3" w:rsidRPr="00C509E4">
        <w:tab/>
      </w:r>
      <w:r w:rsidR="00727DB3" w:rsidRPr="00C509E4">
        <w:tab/>
      </w:r>
    </w:p>
    <w:p w:rsidR="00B314D9" w:rsidRPr="00C509E4" w:rsidRDefault="00AA64CB" w:rsidP="00B314D9">
      <w:pPr>
        <w:tabs>
          <w:tab w:val="right" w:pos="6480"/>
        </w:tabs>
        <w:rPr>
          <w:sz w:val="8"/>
          <w:szCs w:val="8"/>
        </w:rPr>
      </w:pPr>
      <w:r w:rsidRPr="00C509E4">
        <w:rPr>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rsidR="00B314D9" w:rsidRPr="00C509E4" w:rsidRDefault="006E2425" w:rsidP="00B314D9">
      <w:pPr>
        <w:tabs>
          <w:tab w:val="right" w:pos="6480"/>
        </w:tabs>
      </w:pPr>
      <w:r w:rsidRPr="00C509E4">
        <w:rPr>
          <w:b/>
        </w:rPr>
        <w:t>Landowner Signature                                                           Print Name</w:t>
      </w:r>
      <w:r w:rsidRPr="00C509E4">
        <w:rPr>
          <w:b/>
        </w:rPr>
        <w:tab/>
      </w:r>
      <w:r w:rsidR="00B314D9" w:rsidRPr="00C509E4">
        <w:rPr>
          <w:b/>
        </w:rPr>
        <w:tab/>
      </w:r>
      <w:r w:rsidR="00B314D9" w:rsidRPr="00C509E4">
        <w:rPr>
          <w:b/>
        </w:rPr>
        <w:tab/>
        <w:t>Date</w:t>
      </w:r>
    </w:p>
    <w:p w:rsidR="006C65F2" w:rsidRPr="00C509E4" w:rsidRDefault="006C65F2"/>
    <w:p w:rsidR="00B93071" w:rsidRPr="00C509E4" w:rsidRDefault="00B93071" w:rsidP="00B93071">
      <w:pPr>
        <w:tabs>
          <w:tab w:val="right" w:pos="6480"/>
        </w:tabs>
      </w:pPr>
    </w:p>
    <w:p w:rsidR="00B93071" w:rsidRPr="00C509E4" w:rsidRDefault="00B93071" w:rsidP="00B93071">
      <w:pPr>
        <w:tabs>
          <w:tab w:val="right" w:pos="6480"/>
        </w:tabs>
      </w:pPr>
    </w:p>
    <w:p w:rsidR="00B93071" w:rsidRPr="00C509E4" w:rsidRDefault="00B93071" w:rsidP="00B93071">
      <w:r w:rsidRPr="00C509E4">
        <w:tab/>
      </w:r>
      <w:r w:rsidRPr="00C509E4">
        <w:tab/>
      </w:r>
      <w:r w:rsidRPr="00C509E4">
        <w:tab/>
      </w:r>
      <w:r w:rsidRPr="00C509E4">
        <w:tab/>
      </w:r>
      <w:r w:rsidRPr="00C509E4">
        <w:tab/>
      </w:r>
      <w:r w:rsidRPr="00C509E4">
        <w:tab/>
      </w:r>
      <w:r w:rsidR="006E2425" w:rsidRPr="00C509E4">
        <w:fldChar w:fldCharType="begin">
          <w:ffData>
            <w:name w:val="AcknowledgeName4"/>
            <w:enabled/>
            <w:calcOnExit w:val="0"/>
            <w:textInput/>
          </w:ffData>
        </w:fldChar>
      </w:r>
      <w:r w:rsidR="006E2425" w:rsidRPr="00C509E4">
        <w:instrText xml:space="preserve"> FORMTEXT </w:instrText>
      </w:r>
      <w:r w:rsidR="006E2425" w:rsidRPr="00C509E4">
        <w:fldChar w:fldCharType="separate"/>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rPr>
          <w:noProof/>
        </w:rPr>
        <w:t> </w:t>
      </w:r>
      <w:r w:rsidR="006E2425" w:rsidRPr="00C509E4">
        <w:fldChar w:fldCharType="end"/>
      </w:r>
      <w:r w:rsidRPr="00C509E4">
        <w:tab/>
      </w:r>
      <w:r w:rsidRPr="00C509E4">
        <w:tab/>
      </w:r>
    </w:p>
    <w:p w:rsidR="00B93071" w:rsidRPr="00C509E4" w:rsidRDefault="00B93071" w:rsidP="00B93071">
      <w:pPr>
        <w:tabs>
          <w:tab w:val="right" w:pos="6480"/>
        </w:tabs>
        <w:rPr>
          <w:sz w:val="8"/>
          <w:szCs w:val="8"/>
        </w:rPr>
      </w:pPr>
      <w:r w:rsidRPr="00C509E4">
        <w:rPr>
          <w:sz w:val="8"/>
          <w:szCs w:val="8"/>
        </w:rPr>
        <w:t>________________________________________________________________________________________________________________________________________________________________________________________________________________________________________________</w:t>
      </w:r>
    </w:p>
    <w:p w:rsidR="00B93071" w:rsidRPr="00C509E4" w:rsidRDefault="00B93071" w:rsidP="00A14EB7">
      <w:pPr>
        <w:tabs>
          <w:tab w:val="right" w:pos="6480"/>
        </w:tabs>
      </w:pPr>
      <w:r w:rsidRPr="00C509E4">
        <w:rPr>
          <w:b/>
        </w:rPr>
        <w:t>Landow</w:t>
      </w:r>
      <w:r w:rsidR="006E2425" w:rsidRPr="00C509E4">
        <w:rPr>
          <w:b/>
        </w:rPr>
        <w:t>ner Signature                                                           Print Name</w:t>
      </w:r>
      <w:r w:rsidR="006E2425" w:rsidRPr="00C509E4">
        <w:rPr>
          <w:b/>
        </w:rPr>
        <w:tab/>
      </w:r>
      <w:r w:rsidR="00BC3123">
        <w:rPr>
          <w:b/>
        </w:rPr>
        <w:tab/>
      </w:r>
      <w:r w:rsidR="00BC3123">
        <w:rPr>
          <w:b/>
        </w:rPr>
        <w:tab/>
        <w:t>Dat</w:t>
      </w:r>
      <w:r w:rsidR="00A14EB7">
        <w:rPr>
          <w:b/>
        </w:rPr>
        <w:t>e</w:t>
      </w:r>
    </w:p>
    <w:sectPr w:rsidR="00B93071" w:rsidRPr="00C509E4" w:rsidSect="00A14EB7">
      <w:pgSz w:w="12240" w:h="15840"/>
      <w:pgMar w:top="432" w:right="720" w:bottom="432"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7F" w:rsidRDefault="00B5437F">
      <w:r>
        <w:separator/>
      </w:r>
    </w:p>
  </w:endnote>
  <w:endnote w:type="continuationSeparator" w:id="0">
    <w:p w:rsidR="00B5437F" w:rsidRDefault="00B5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53" w:rsidRDefault="00F95253">
    <w:pPr>
      <w:pStyle w:val="Footer"/>
      <w:jc w:val="center"/>
    </w:pPr>
    <w:r>
      <w:t>Page ___of____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7F" w:rsidRDefault="00B5437F">
      <w:r>
        <w:separator/>
      </w:r>
    </w:p>
  </w:footnote>
  <w:footnote w:type="continuationSeparator" w:id="0">
    <w:p w:rsidR="00B5437F" w:rsidRDefault="00B5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326"/>
    <w:multiLevelType w:val="hybridMultilevel"/>
    <w:tmpl w:val="54CEF90E"/>
    <w:lvl w:ilvl="0" w:tplc="479209E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55062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8530AE"/>
    <w:multiLevelType w:val="singleLevel"/>
    <w:tmpl w:val="F1AE208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E570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18FD6AB4"/>
    <w:multiLevelType w:val="hybridMultilevel"/>
    <w:tmpl w:val="98F43A50"/>
    <w:lvl w:ilvl="0" w:tplc="B29CA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4451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F53738"/>
    <w:multiLevelType w:val="singleLevel"/>
    <w:tmpl w:val="C1AEB6DE"/>
    <w:lvl w:ilvl="0">
      <w:start w:val="1"/>
      <w:numFmt w:val="decimal"/>
      <w:lvlText w:val="%1."/>
      <w:lvlJc w:val="left"/>
      <w:pPr>
        <w:tabs>
          <w:tab w:val="num" w:pos="360"/>
        </w:tabs>
        <w:ind w:left="360" w:hanging="360"/>
      </w:pPr>
    </w:lvl>
  </w:abstractNum>
  <w:abstractNum w:abstractNumId="7" w15:restartNumberingAfterBreak="0">
    <w:nsid w:val="1CDF5D8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391413"/>
    <w:multiLevelType w:val="hybridMultilevel"/>
    <w:tmpl w:val="1B66983C"/>
    <w:lvl w:ilvl="0" w:tplc="DBCCAA4A">
      <w:start w:val="3"/>
      <w:numFmt w:val="upperLetter"/>
      <w:pStyle w:val="Blackheader"/>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90A98"/>
    <w:multiLevelType w:val="hybridMultilevel"/>
    <w:tmpl w:val="4A60B48A"/>
    <w:lvl w:ilvl="0" w:tplc="B29CA3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E767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27AC32A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696DE6"/>
    <w:multiLevelType w:val="singleLevel"/>
    <w:tmpl w:val="3BEC4B42"/>
    <w:lvl w:ilvl="0">
      <w:start w:val="1"/>
      <w:numFmt w:val="decimal"/>
      <w:lvlText w:val="%1."/>
      <w:lvlJc w:val="left"/>
      <w:pPr>
        <w:tabs>
          <w:tab w:val="num" w:pos="360"/>
        </w:tabs>
        <w:ind w:left="360" w:hanging="360"/>
      </w:pPr>
      <w:rPr>
        <w:rFonts w:hint="default"/>
      </w:rPr>
    </w:lvl>
  </w:abstractNum>
  <w:abstractNum w:abstractNumId="13" w15:restartNumberingAfterBreak="0">
    <w:nsid w:val="2CE22334"/>
    <w:multiLevelType w:val="hybridMultilevel"/>
    <w:tmpl w:val="46DCD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C42230"/>
    <w:multiLevelType w:val="singleLevel"/>
    <w:tmpl w:val="3BEC4B42"/>
    <w:lvl w:ilvl="0">
      <w:start w:val="1"/>
      <w:numFmt w:val="decimal"/>
      <w:lvlText w:val="%1."/>
      <w:lvlJc w:val="left"/>
      <w:pPr>
        <w:tabs>
          <w:tab w:val="num" w:pos="360"/>
        </w:tabs>
        <w:ind w:left="360" w:hanging="360"/>
      </w:pPr>
      <w:rPr>
        <w:sz w:val="20"/>
      </w:rPr>
    </w:lvl>
  </w:abstractNum>
  <w:abstractNum w:abstractNumId="15" w15:restartNumberingAfterBreak="0">
    <w:nsid w:val="30FA21D6"/>
    <w:multiLevelType w:val="singleLevel"/>
    <w:tmpl w:val="1EBEE094"/>
    <w:lvl w:ilvl="0">
      <w:start w:val="1"/>
      <w:numFmt w:val="decimal"/>
      <w:lvlText w:val="%1."/>
      <w:lvlJc w:val="left"/>
      <w:pPr>
        <w:tabs>
          <w:tab w:val="num" w:pos="360"/>
        </w:tabs>
        <w:ind w:left="360" w:hanging="360"/>
      </w:pPr>
      <w:rPr>
        <w:rFonts w:hint="default"/>
      </w:rPr>
    </w:lvl>
  </w:abstractNum>
  <w:abstractNum w:abstractNumId="16" w15:restartNumberingAfterBreak="0">
    <w:nsid w:val="32635036"/>
    <w:multiLevelType w:val="singleLevel"/>
    <w:tmpl w:val="3BEC4B42"/>
    <w:lvl w:ilvl="0">
      <w:start w:val="1"/>
      <w:numFmt w:val="decimal"/>
      <w:lvlText w:val="%1."/>
      <w:lvlJc w:val="left"/>
      <w:pPr>
        <w:tabs>
          <w:tab w:val="num" w:pos="360"/>
        </w:tabs>
        <w:ind w:left="360" w:hanging="360"/>
      </w:pPr>
      <w:rPr>
        <w:rFonts w:hint="default"/>
      </w:rPr>
    </w:lvl>
  </w:abstractNum>
  <w:abstractNum w:abstractNumId="17" w15:restartNumberingAfterBreak="0">
    <w:nsid w:val="329115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34153D06"/>
    <w:multiLevelType w:val="singleLevel"/>
    <w:tmpl w:val="F1AE208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9274F1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B764F6D"/>
    <w:multiLevelType w:val="singleLevel"/>
    <w:tmpl w:val="46408B18"/>
    <w:lvl w:ilvl="0">
      <w:start w:val="1"/>
      <w:numFmt w:val="decimal"/>
      <w:lvlText w:val="%1."/>
      <w:lvlJc w:val="left"/>
      <w:pPr>
        <w:tabs>
          <w:tab w:val="num" w:pos="360"/>
        </w:tabs>
        <w:ind w:left="360" w:hanging="360"/>
      </w:pPr>
      <w:rPr>
        <w:rFonts w:ascii="Times New Roman" w:hAnsi="Times New Roman" w:hint="default"/>
      </w:rPr>
    </w:lvl>
  </w:abstractNum>
  <w:abstractNum w:abstractNumId="21" w15:restartNumberingAfterBreak="0">
    <w:nsid w:val="3C705B6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C990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66234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3832DE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9705A9"/>
    <w:multiLevelType w:val="singleLevel"/>
    <w:tmpl w:val="3BEC4B42"/>
    <w:lvl w:ilvl="0">
      <w:start w:val="1"/>
      <w:numFmt w:val="decimal"/>
      <w:lvlText w:val="%1."/>
      <w:lvlJc w:val="left"/>
      <w:pPr>
        <w:tabs>
          <w:tab w:val="num" w:pos="360"/>
        </w:tabs>
        <w:ind w:left="360" w:hanging="360"/>
      </w:pPr>
      <w:rPr>
        <w:rFonts w:hint="default"/>
      </w:rPr>
    </w:lvl>
  </w:abstractNum>
  <w:abstractNum w:abstractNumId="26" w15:restartNumberingAfterBreak="0">
    <w:nsid w:val="47026276"/>
    <w:multiLevelType w:val="hybridMultilevel"/>
    <w:tmpl w:val="0B96FB74"/>
    <w:lvl w:ilvl="0" w:tplc="B29CA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54726"/>
    <w:multiLevelType w:val="singleLevel"/>
    <w:tmpl w:val="F1AE2088"/>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D9214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4EEA3E70"/>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2350E8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53B57F0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6B1017D"/>
    <w:multiLevelType w:val="hybridMultilevel"/>
    <w:tmpl w:val="B99411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64324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8661C87"/>
    <w:multiLevelType w:val="singleLevel"/>
    <w:tmpl w:val="7B88A482"/>
    <w:lvl w:ilvl="0">
      <w:start w:val="1"/>
      <w:numFmt w:val="decimal"/>
      <w:lvlText w:val="%1."/>
      <w:lvlJc w:val="left"/>
      <w:pPr>
        <w:tabs>
          <w:tab w:val="num" w:pos="360"/>
        </w:tabs>
        <w:ind w:left="360" w:hanging="360"/>
      </w:pPr>
      <w:rPr>
        <w:rFonts w:ascii="Times New Roman" w:hAnsi="Times New Roman" w:hint="default"/>
      </w:rPr>
    </w:lvl>
  </w:abstractNum>
  <w:abstractNum w:abstractNumId="35" w15:restartNumberingAfterBreak="0">
    <w:nsid w:val="59B538DC"/>
    <w:multiLevelType w:val="singleLevel"/>
    <w:tmpl w:val="3BEC4B42"/>
    <w:lvl w:ilvl="0">
      <w:start w:val="1"/>
      <w:numFmt w:val="decimal"/>
      <w:lvlText w:val="%1."/>
      <w:lvlJc w:val="left"/>
      <w:pPr>
        <w:tabs>
          <w:tab w:val="num" w:pos="360"/>
        </w:tabs>
        <w:ind w:left="360" w:hanging="360"/>
      </w:pPr>
      <w:rPr>
        <w:sz w:val="20"/>
      </w:rPr>
    </w:lvl>
  </w:abstractNum>
  <w:abstractNum w:abstractNumId="36" w15:restartNumberingAfterBreak="0">
    <w:nsid w:val="62D25EC7"/>
    <w:multiLevelType w:val="singleLevel"/>
    <w:tmpl w:val="F1AE20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3E2313A"/>
    <w:multiLevelType w:val="singleLevel"/>
    <w:tmpl w:val="C9EA93A2"/>
    <w:lvl w:ilvl="0">
      <w:start w:val="1"/>
      <w:numFmt w:val="decimal"/>
      <w:lvlText w:val="%1."/>
      <w:lvlJc w:val="left"/>
      <w:pPr>
        <w:tabs>
          <w:tab w:val="num" w:pos="360"/>
        </w:tabs>
        <w:ind w:left="360" w:hanging="360"/>
      </w:pPr>
      <w:rPr>
        <w:rFonts w:ascii="Times New Roman" w:hAnsi="Times New Roman" w:hint="default"/>
      </w:rPr>
    </w:lvl>
  </w:abstractNum>
  <w:abstractNum w:abstractNumId="38" w15:restartNumberingAfterBreak="0">
    <w:nsid w:val="714A7B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73BE1AF5"/>
    <w:multiLevelType w:val="singleLevel"/>
    <w:tmpl w:val="3BEC4B42"/>
    <w:lvl w:ilvl="0">
      <w:start w:val="1"/>
      <w:numFmt w:val="decimal"/>
      <w:lvlText w:val="%1."/>
      <w:lvlJc w:val="left"/>
      <w:pPr>
        <w:tabs>
          <w:tab w:val="num" w:pos="360"/>
        </w:tabs>
        <w:ind w:left="360" w:hanging="360"/>
      </w:pPr>
      <w:rPr>
        <w:sz w:val="20"/>
      </w:rPr>
    </w:lvl>
  </w:abstractNum>
  <w:abstractNum w:abstractNumId="40" w15:restartNumberingAfterBreak="0">
    <w:nsid w:val="74A77349"/>
    <w:multiLevelType w:val="singleLevel"/>
    <w:tmpl w:val="C1AEB6DE"/>
    <w:lvl w:ilvl="0">
      <w:start w:val="1"/>
      <w:numFmt w:val="decimal"/>
      <w:lvlText w:val="%1."/>
      <w:lvlJc w:val="left"/>
      <w:pPr>
        <w:tabs>
          <w:tab w:val="num" w:pos="360"/>
        </w:tabs>
        <w:ind w:left="360" w:hanging="360"/>
      </w:pPr>
    </w:lvl>
  </w:abstractNum>
  <w:abstractNum w:abstractNumId="41" w15:restartNumberingAfterBreak="0">
    <w:nsid w:val="76350DC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2" w15:restartNumberingAfterBreak="0">
    <w:nsid w:val="770B2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31492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8B7575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5" w15:restartNumberingAfterBreak="0">
    <w:nsid w:val="79E405BF"/>
    <w:multiLevelType w:val="singleLevel"/>
    <w:tmpl w:val="3BEC4B42"/>
    <w:lvl w:ilvl="0">
      <w:start w:val="1"/>
      <w:numFmt w:val="decimal"/>
      <w:lvlText w:val="%1."/>
      <w:lvlJc w:val="left"/>
      <w:pPr>
        <w:tabs>
          <w:tab w:val="num" w:pos="360"/>
        </w:tabs>
        <w:ind w:left="360" w:hanging="360"/>
      </w:pPr>
      <w:rPr>
        <w:sz w:val="20"/>
      </w:rPr>
    </w:lvl>
  </w:abstractNum>
  <w:abstractNum w:abstractNumId="46" w15:restartNumberingAfterBreak="0">
    <w:nsid w:val="7BCD4B4D"/>
    <w:multiLevelType w:val="singleLevel"/>
    <w:tmpl w:val="C1AEB6DE"/>
    <w:lvl w:ilvl="0">
      <w:start w:val="1"/>
      <w:numFmt w:val="decimal"/>
      <w:lvlText w:val="%1."/>
      <w:lvlJc w:val="left"/>
      <w:pPr>
        <w:tabs>
          <w:tab w:val="num" w:pos="360"/>
        </w:tabs>
        <w:ind w:left="360" w:hanging="360"/>
      </w:pPr>
    </w:lvl>
  </w:abstractNum>
  <w:abstractNum w:abstractNumId="47" w15:restartNumberingAfterBreak="0">
    <w:nsid w:val="7E4329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27"/>
  </w:num>
  <w:num w:numId="3">
    <w:abstractNumId w:val="18"/>
  </w:num>
  <w:num w:numId="4">
    <w:abstractNumId w:val="36"/>
  </w:num>
  <w:num w:numId="5">
    <w:abstractNumId w:val="43"/>
  </w:num>
  <w:num w:numId="6">
    <w:abstractNumId w:val="1"/>
  </w:num>
  <w:num w:numId="7">
    <w:abstractNumId w:val="21"/>
  </w:num>
  <w:num w:numId="8">
    <w:abstractNumId w:val="37"/>
  </w:num>
  <w:num w:numId="9">
    <w:abstractNumId w:val="20"/>
  </w:num>
  <w:num w:numId="10">
    <w:abstractNumId w:val="34"/>
  </w:num>
  <w:num w:numId="11">
    <w:abstractNumId w:val="5"/>
  </w:num>
  <w:num w:numId="12">
    <w:abstractNumId w:val="29"/>
  </w:num>
  <w:num w:numId="13">
    <w:abstractNumId w:val="7"/>
  </w:num>
  <w:num w:numId="14">
    <w:abstractNumId w:val="11"/>
  </w:num>
  <w:num w:numId="15">
    <w:abstractNumId w:val="24"/>
  </w:num>
  <w:num w:numId="16">
    <w:abstractNumId w:val="14"/>
  </w:num>
  <w:num w:numId="17">
    <w:abstractNumId w:val="25"/>
  </w:num>
  <w:num w:numId="18">
    <w:abstractNumId w:val="35"/>
  </w:num>
  <w:num w:numId="19">
    <w:abstractNumId w:val="39"/>
  </w:num>
  <w:num w:numId="20">
    <w:abstractNumId w:val="45"/>
  </w:num>
  <w:num w:numId="21">
    <w:abstractNumId w:val="12"/>
  </w:num>
  <w:num w:numId="22">
    <w:abstractNumId w:val="33"/>
  </w:num>
  <w:num w:numId="23">
    <w:abstractNumId w:val="16"/>
  </w:num>
  <w:num w:numId="24">
    <w:abstractNumId w:val="31"/>
  </w:num>
  <w:num w:numId="25">
    <w:abstractNumId w:val="15"/>
  </w:num>
  <w:num w:numId="26">
    <w:abstractNumId w:val="22"/>
  </w:num>
  <w:num w:numId="27">
    <w:abstractNumId w:val="23"/>
  </w:num>
  <w:num w:numId="28">
    <w:abstractNumId w:val="17"/>
  </w:num>
  <w:num w:numId="29">
    <w:abstractNumId w:val="38"/>
  </w:num>
  <w:num w:numId="30">
    <w:abstractNumId w:val="28"/>
  </w:num>
  <w:num w:numId="31">
    <w:abstractNumId w:val="47"/>
  </w:num>
  <w:num w:numId="32">
    <w:abstractNumId w:val="30"/>
  </w:num>
  <w:num w:numId="33">
    <w:abstractNumId w:val="41"/>
  </w:num>
  <w:num w:numId="34">
    <w:abstractNumId w:val="44"/>
  </w:num>
  <w:num w:numId="35">
    <w:abstractNumId w:val="10"/>
  </w:num>
  <w:num w:numId="36">
    <w:abstractNumId w:val="3"/>
  </w:num>
  <w:num w:numId="37">
    <w:abstractNumId w:val="42"/>
  </w:num>
  <w:num w:numId="38">
    <w:abstractNumId w:val="19"/>
  </w:num>
  <w:num w:numId="39">
    <w:abstractNumId w:val="40"/>
  </w:num>
  <w:num w:numId="40">
    <w:abstractNumId w:val="46"/>
  </w:num>
  <w:num w:numId="41">
    <w:abstractNumId w:val="6"/>
  </w:num>
  <w:num w:numId="42">
    <w:abstractNumId w:val="13"/>
  </w:num>
  <w:num w:numId="43">
    <w:abstractNumId w:val="9"/>
  </w:num>
  <w:num w:numId="44">
    <w:abstractNumId w:val="26"/>
  </w:num>
  <w:num w:numId="45">
    <w:abstractNumId w:val="4"/>
  </w:num>
  <w:num w:numId="46">
    <w:abstractNumId w:val="0"/>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HBge0hHibz7HTDfOssHU8K602MiVD8DCNcJHzUGHZtugZcMyylp2CmtGjZmO+2CXLH1KmnFbFXuXXvjVsHMCg==" w:salt="bQ/CrU/Rwg4JfHH5WpGOy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4"/>
    <w:rsid w:val="00004B3E"/>
    <w:rsid w:val="000050DA"/>
    <w:rsid w:val="00007F1A"/>
    <w:rsid w:val="000118D0"/>
    <w:rsid w:val="000145B5"/>
    <w:rsid w:val="00025202"/>
    <w:rsid w:val="00036534"/>
    <w:rsid w:val="00036FD3"/>
    <w:rsid w:val="00044D5D"/>
    <w:rsid w:val="00051121"/>
    <w:rsid w:val="000541DF"/>
    <w:rsid w:val="0005698A"/>
    <w:rsid w:val="000649A4"/>
    <w:rsid w:val="00080D62"/>
    <w:rsid w:val="00083A5A"/>
    <w:rsid w:val="0009179A"/>
    <w:rsid w:val="000A02E4"/>
    <w:rsid w:val="000A78C5"/>
    <w:rsid w:val="000B4599"/>
    <w:rsid w:val="000B4D95"/>
    <w:rsid w:val="000D1B5D"/>
    <w:rsid w:val="000E39E2"/>
    <w:rsid w:val="000E4D48"/>
    <w:rsid w:val="000E5C94"/>
    <w:rsid w:val="000F00D5"/>
    <w:rsid w:val="0010226A"/>
    <w:rsid w:val="00106EB1"/>
    <w:rsid w:val="0010754C"/>
    <w:rsid w:val="00107FDF"/>
    <w:rsid w:val="00133FDA"/>
    <w:rsid w:val="00136A28"/>
    <w:rsid w:val="00136E2E"/>
    <w:rsid w:val="0013784F"/>
    <w:rsid w:val="001478CF"/>
    <w:rsid w:val="00152851"/>
    <w:rsid w:val="00154F06"/>
    <w:rsid w:val="00155488"/>
    <w:rsid w:val="00155C5B"/>
    <w:rsid w:val="0016135B"/>
    <w:rsid w:val="001641BD"/>
    <w:rsid w:val="00170F8B"/>
    <w:rsid w:val="00197F32"/>
    <w:rsid w:val="001B095B"/>
    <w:rsid w:val="001B0BAD"/>
    <w:rsid w:val="001C272D"/>
    <w:rsid w:val="001D37F4"/>
    <w:rsid w:val="001D4953"/>
    <w:rsid w:val="001D710B"/>
    <w:rsid w:val="001E23B3"/>
    <w:rsid w:val="001F5DAC"/>
    <w:rsid w:val="002069FE"/>
    <w:rsid w:val="00206C6D"/>
    <w:rsid w:val="002161A8"/>
    <w:rsid w:val="00233A21"/>
    <w:rsid w:val="0023669A"/>
    <w:rsid w:val="0024008E"/>
    <w:rsid w:val="00242B1B"/>
    <w:rsid w:val="00245F8E"/>
    <w:rsid w:val="0025416D"/>
    <w:rsid w:val="00265E98"/>
    <w:rsid w:val="0027032D"/>
    <w:rsid w:val="00272164"/>
    <w:rsid w:val="00290F6E"/>
    <w:rsid w:val="00292BA7"/>
    <w:rsid w:val="0029743E"/>
    <w:rsid w:val="002A5BB1"/>
    <w:rsid w:val="002B0ADC"/>
    <w:rsid w:val="002B7E0C"/>
    <w:rsid w:val="002C01B3"/>
    <w:rsid w:val="002D13AF"/>
    <w:rsid w:val="002D305E"/>
    <w:rsid w:val="002D3C52"/>
    <w:rsid w:val="002F7DF6"/>
    <w:rsid w:val="00303F60"/>
    <w:rsid w:val="00304B73"/>
    <w:rsid w:val="00313AC2"/>
    <w:rsid w:val="0031743F"/>
    <w:rsid w:val="003339B5"/>
    <w:rsid w:val="003409E4"/>
    <w:rsid w:val="0034364D"/>
    <w:rsid w:val="0035562C"/>
    <w:rsid w:val="00355658"/>
    <w:rsid w:val="00361CB6"/>
    <w:rsid w:val="003632EE"/>
    <w:rsid w:val="00365291"/>
    <w:rsid w:val="00367F7C"/>
    <w:rsid w:val="0038511C"/>
    <w:rsid w:val="00390756"/>
    <w:rsid w:val="00391A5E"/>
    <w:rsid w:val="00391F42"/>
    <w:rsid w:val="0039755D"/>
    <w:rsid w:val="003A416A"/>
    <w:rsid w:val="003A77DA"/>
    <w:rsid w:val="003B3DB7"/>
    <w:rsid w:val="003E1D19"/>
    <w:rsid w:val="003E2535"/>
    <w:rsid w:val="003E2567"/>
    <w:rsid w:val="003E5A59"/>
    <w:rsid w:val="003E6232"/>
    <w:rsid w:val="003F3673"/>
    <w:rsid w:val="004122F1"/>
    <w:rsid w:val="00414E58"/>
    <w:rsid w:val="00422042"/>
    <w:rsid w:val="004228CC"/>
    <w:rsid w:val="00424DBE"/>
    <w:rsid w:val="004304F2"/>
    <w:rsid w:val="00450592"/>
    <w:rsid w:val="00451D54"/>
    <w:rsid w:val="00453264"/>
    <w:rsid w:val="00462343"/>
    <w:rsid w:val="004752BD"/>
    <w:rsid w:val="004776DE"/>
    <w:rsid w:val="004879C1"/>
    <w:rsid w:val="00490D0C"/>
    <w:rsid w:val="00493FF6"/>
    <w:rsid w:val="004A0F7E"/>
    <w:rsid w:val="004B2777"/>
    <w:rsid w:val="004C1BC6"/>
    <w:rsid w:val="004C5824"/>
    <w:rsid w:val="004C6212"/>
    <w:rsid w:val="004D16C1"/>
    <w:rsid w:val="004E017A"/>
    <w:rsid w:val="004E1D92"/>
    <w:rsid w:val="004E68DE"/>
    <w:rsid w:val="005047E4"/>
    <w:rsid w:val="00526AE5"/>
    <w:rsid w:val="005277C7"/>
    <w:rsid w:val="00534EE2"/>
    <w:rsid w:val="00542A2E"/>
    <w:rsid w:val="00542FC9"/>
    <w:rsid w:val="0054356A"/>
    <w:rsid w:val="0054707C"/>
    <w:rsid w:val="0056168B"/>
    <w:rsid w:val="005645E6"/>
    <w:rsid w:val="005646CE"/>
    <w:rsid w:val="005666B9"/>
    <w:rsid w:val="00573E63"/>
    <w:rsid w:val="00586D3B"/>
    <w:rsid w:val="005907ED"/>
    <w:rsid w:val="00591654"/>
    <w:rsid w:val="005928F0"/>
    <w:rsid w:val="005A1CF8"/>
    <w:rsid w:val="005B7645"/>
    <w:rsid w:val="005C0D53"/>
    <w:rsid w:val="005C0D7F"/>
    <w:rsid w:val="005C1DB9"/>
    <w:rsid w:val="005C32C8"/>
    <w:rsid w:val="005C4A4F"/>
    <w:rsid w:val="005D4222"/>
    <w:rsid w:val="005F2C3C"/>
    <w:rsid w:val="005F48E9"/>
    <w:rsid w:val="00606F7D"/>
    <w:rsid w:val="00611F50"/>
    <w:rsid w:val="006169E4"/>
    <w:rsid w:val="0062144C"/>
    <w:rsid w:val="00621559"/>
    <w:rsid w:val="006242E6"/>
    <w:rsid w:val="00626711"/>
    <w:rsid w:val="00636912"/>
    <w:rsid w:val="006461C8"/>
    <w:rsid w:val="00651087"/>
    <w:rsid w:val="00661A8D"/>
    <w:rsid w:val="00664A51"/>
    <w:rsid w:val="006679C1"/>
    <w:rsid w:val="00687638"/>
    <w:rsid w:val="006907F9"/>
    <w:rsid w:val="00696020"/>
    <w:rsid w:val="00696089"/>
    <w:rsid w:val="006A7B2F"/>
    <w:rsid w:val="006B0458"/>
    <w:rsid w:val="006B172B"/>
    <w:rsid w:val="006C00FB"/>
    <w:rsid w:val="006C366D"/>
    <w:rsid w:val="006C65F2"/>
    <w:rsid w:val="006E2425"/>
    <w:rsid w:val="00706233"/>
    <w:rsid w:val="00711BE0"/>
    <w:rsid w:val="007217B8"/>
    <w:rsid w:val="00721A01"/>
    <w:rsid w:val="00722AF0"/>
    <w:rsid w:val="00725E98"/>
    <w:rsid w:val="00727DB3"/>
    <w:rsid w:val="00731B08"/>
    <w:rsid w:val="007364C6"/>
    <w:rsid w:val="007376FE"/>
    <w:rsid w:val="00754B86"/>
    <w:rsid w:val="007551D1"/>
    <w:rsid w:val="00760011"/>
    <w:rsid w:val="007671B6"/>
    <w:rsid w:val="00781FD0"/>
    <w:rsid w:val="00785388"/>
    <w:rsid w:val="007868B3"/>
    <w:rsid w:val="00794A25"/>
    <w:rsid w:val="007A1062"/>
    <w:rsid w:val="007A6C00"/>
    <w:rsid w:val="007B030D"/>
    <w:rsid w:val="007C42D6"/>
    <w:rsid w:val="007C782D"/>
    <w:rsid w:val="007D45DE"/>
    <w:rsid w:val="007E308D"/>
    <w:rsid w:val="007F1E8E"/>
    <w:rsid w:val="00802FD7"/>
    <w:rsid w:val="00804155"/>
    <w:rsid w:val="008074BC"/>
    <w:rsid w:val="00813993"/>
    <w:rsid w:val="00820C00"/>
    <w:rsid w:val="00822949"/>
    <w:rsid w:val="0083064D"/>
    <w:rsid w:val="00835024"/>
    <w:rsid w:val="008444D3"/>
    <w:rsid w:val="00851936"/>
    <w:rsid w:val="00853B27"/>
    <w:rsid w:val="0085693D"/>
    <w:rsid w:val="00877168"/>
    <w:rsid w:val="00877F0F"/>
    <w:rsid w:val="00890B6D"/>
    <w:rsid w:val="00890FFD"/>
    <w:rsid w:val="00892895"/>
    <w:rsid w:val="00893F5F"/>
    <w:rsid w:val="0089506F"/>
    <w:rsid w:val="00896099"/>
    <w:rsid w:val="008A1975"/>
    <w:rsid w:val="008B15E3"/>
    <w:rsid w:val="008B6566"/>
    <w:rsid w:val="008E2947"/>
    <w:rsid w:val="008E4CB3"/>
    <w:rsid w:val="008E52AA"/>
    <w:rsid w:val="008F1072"/>
    <w:rsid w:val="008F3650"/>
    <w:rsid w:val="008F4EDA"/>
    <w:rsid w:val="008F6A5F"/>
    <w:rsid w:val="00910AC4"/>
    <w:rsid w:val="00914DE6"/>
    <w:rsid w:val="0091552F"/>
    <w:rsid w:val="009160BA"/>
    <w:rsid w:val="00931AE4"/>
    <w:rsid w:val="00932163"/>
    <w:rsid w:val="009369D3"/>
    <w:rsid w:val="00937375"/>
    <w:rsid w:val="00944597"/>
    <w:rsid w:val="009606D5"/>
    <w:rsid w:val="0096441B"/>
    <w:rsid w:val="00967E1A"/>
    <w:rsid w:val="00984660"/>
    <w:rsid w:val="00987FF6"/>
    <w:rsid w:val="009920D5"/>
    <w:rsid w:val="009A1458"/>
    <w:rsid w:val="009B6188"/>
    <w:rsid w:val="009C07B7"/>
    <w:rsid w:val="009C0863"/>
    <w:rsid w:val="009C31CC"/>
    <w:rsid w:val="009E5208"/>
    <w:rsid w:val="00A07FD4"/>
    <w:rsid w:val="00A118F6"/>
    <w:rsid w:val="00A144ED"/>
    <w:rsid w:val="00A14EB7"/>
    <w:rsid w:val="00A21E99"/>
    <w:rsid w:val="00A22B9F"/>
    <w:rsid w:val="00A22F0A"/>
    <w:rsid w:val="00A233B5"/>
    <w:rsid w:val="00A243F8"/>
    <w:rsid w:val="00A31781"/>
    <w:rsid w:val="00A52795"/>
    <w:rsid w:val="00A55E2B"/>
    <w:rsid w:val="00A55EE2"/>
    <w:rsid w:val="00A576B5"/>
    <w:rsid w:val="00A57DD0"/>
    <w:rsid w:val="00A61307"/>
    <w:rsid w:val="00A61F6B"/>
    <w:rsid w:val="00A74637"/>
    <w:rsid w:val="00A82D51"/>
    <w:rsid w:val="00A86BC5"/>
    <w:rsid w:val="00A97778"/>
    <w:rsid w:val="00AA2726"/>
    <w:rsid w:val="00AA4971"/>
    <w:rsid w:val="00AA64CB"/>
    <w:rsid w:val="00AA7A47"/>
    <w:rsid w:val="00AB62CC"/>
    <w:rsid w:val="00AC67AF"/>
    <w:rsid w:val="00AE2926"/>
    <w:rsid w:val="00AE3DEC"/>
    <w:rsid w:val="00AF1CDE"/>
    <w:rsid w:val="00AF6E23"/>
    <w:rsid w:val="00B24865"/>
    <w:rsid w:val="00B26913"/>
    <w:rsid w:val="00B314D9"/>
    <w:rsid w:val="00B35B29"/>
    <w:rsid w:val="00B438BC"/>
    <w:rsid w:val="00B472CE"/>
    <w:rsid w:val="00B50894"/>
    <w:rsid w:val="00B5437F"/>
    <w:rsid w:val="00B552B0"/>
    <w:rsid w:val="00B64CE4"/>
    <w:rsid w:val="00B651A6"/>
    <w:rsid w:val="00B722DF"/>
    <w:rsid w:val="00B76927"/>
    <w:rsid w:val="00B863A1"/>
    <w:rsid w:val="00B93071"/>
    <w:rsid w:val="00B93589"/>
    <w:rsid w:val="00B96111"/>
    <w:rsid w:val="00BA7314"/>
    <w:rsid w:val="00BB404A"/>
    <w:rsid w:val="00BC0294"/>
    <w:rsid w:val="00BC2667"/>
    <w:rsid w:val="00BC3123"/>
    <w:rsid w:val="00BC3691"/>
    <w:rsid w:val="00BD14CC"/>
    <w:rsid w:val="00BD202D"/>
    <w:rsid w:val="00BD4176"/>
    <w:rsid w:val="00BD668C"/>
    <w:rsid w:val="00BD71C5"/>
    <w:rsid w:val="00C02DF1"/>
    <w:rsid w:val="00C10B87"/>
    <w:rsid w:val="00C10FB4"/>
    <w:rsid w:val="00C1543F"/>
    <w:rsid w:val="00C23BD3"/>
    <w:rsid w:val="00C31B76"/>
    <w:rsid w:val="00C375C0"/>
    <w:rsid w:val="00C509E4"/>
    <w:rsid w:val="00C52AEA"/>
    <w:rsid w:val="00C56D93"/>
    <w:rsid w:val="00C645AA"/>
    <w:rsid w:val="00C6599C"/>
    <w:rsid w:val="00C749FA"/>
    <w:rsid w:val="00C74DD8"/>
    <w:rsid w:val="00C8381A"/>
    <w:rsid w:val="00C864FC"/>
    <w:rsid w:val="00C90262"/>
    <w:rsid w:val="00C90781"/>
    <w:rsid w:val="00C90FB6"/>
    <w:rsid w:val="00C93B79"/>
    <w:rsid w:val="00C94926"/>
    <w:rsid w:val="00CB2633"/>
    <w:rsid w:val="00CC126E"/>
    <w:rsid w:val="00CC25C9"/>
    <w:rsid w:val="00CC4358"/>
    <w:rsid w:val="00CC4717"/>
    <w:rsid w:val="00CC4CBF"/>
    <w:rsid w:val="00CC6F9F"/>
    <w:rsid w:val="00CD69F9"/>
    <w:rsid w:val="00CF05EC"/>
    <w:rsid w:val="00CF15F8"/>
    <w:rsid w:val="00CF2DA5"/>
    <w:rsid w:val="00D0543A"/>
    <w:rsid w:val="00D07151"/>
    <w:rsid w:val="00D14CBE"/>
    <w:rsid w:val="00D17147"/>
    <w:rsid w:val="00D22521"/>
    <w:rsid w:val="00D245D4"/>
    <w:rsid w:val="00D26E71"/>
    <w:rsid w:val="00D32578"/>
    <w:rsid w:val="00D35C78"/>
    <w:rsid w:val="00D36EFE"/>
    <w:rsid w:val="00D46DF9"/>
    <w:rsid w:val="00D5399E"/>
    <w:rsid w:val="00D64148"/>
    <w:rsid w:val="00D66E6E"/>
    <w:rsid w:val="00D7043E"/>
    <w:rsid w:val="00D8015D"/>
    <w:rsid w:val="00D83832"/>
    <w:rsid w:val="00D83EDD"/>
    <w:rsid w:val="00D847B4"/>
    <w:rsid w:val="00D85EC9"/>
    <w:rsid w:val="00D86476"/>
    <w:rsid w:val="00D870BF"/>
    <w:rsid w:val="00D919A2"/>
    <w:rsid w:val="00D93536"/>
    <w:rsid w:val="00DB306B"/>
    <w:rsid w:val="00DB48C8"/>
    <w:rsid w:val="00DC2C4F"/>
    <w:rsid w:val="00DC3090"/>
    <w:rsid w:val="00DD07F0"/>
    <w:rsid w:val="00DE0B68"/>
    <w:rsid w:val="00DE139E"/>
    <w:rsid w:val="00E0592E"/>
    <w:rsid w:val="00E15F67"/>
    <w:rsid w:val="00E257F7"/>
    <w:rsid w:val="00E25A8C"/>
    <w:rsid w:val="00E25EB9"/>
    <w:rsid w:val="00E317AE"/>
    <w:rsid w:val="00E31C2E"/>
    <w:rsid w:val="00E46C7D"/>
    <w:rsid w:val="00E555E3"/>
    <w:rsid w:val="00E57BDB"/>
    <w:rsid w:val="00E621C8"/>
    <w:rsid w:val="00E63844"/>
    <w:rsid w:val="00E650C4"/>
    <w:rsid w:val="00E71DF0"/>
    <w:rsid w:val="00E8244B"/>
    <w:rsid w:val="00E93C1B"/>
    <w:rsid w:val="00EA49E9"/>
    <w:rsid w:val="00EA5EE8"/>
    <w:rsid w:val="00EA6655"/>
    <w:rsid w:val="00EB1633"/>
    <w:rsid w:val="00EC142B"/>
    <w:rsid w:val="00EC4401"/>
    <w:rsid w:val="00EC450A"/>
    <w:rsid w:val="00EC78BD"/>
    <w:rsid w:val="00EE10D9"/>
    <w:rsid w:val="00EE1652"/>
    <w:rsid w:val="00EE18A5"/>
    <w:rsid w:val="00EE5EB7"/>
    <w:rsid w:val="00EE6AE1"/>
    <w:rsid w:val="00EE72F4"/>
    <w:rsid w:val="00EF43F1"/>
    <w:rsid w:val="00F25B2F"/>
    <w:rsid w:val="00F51726"/>
    <w:rsid w:val="00F51E5E"/>
    <w:rsid w:val="00F5677D"/>
    <w:rsid w:val="00F63DE0"/>
    <w:rsid w:val="00F6623B"/>
    <w:rsid w:val="00F71A48"/>
    <w:rsid w:val="00F71F98"/>
    <w:rsid w:val="00F73D81"/>
    <w:rsid w:val="00F73E99"/>
    <w:rsid w:val="00F803DE"/>
    <w:rsid w:val="00F95253"/>
    <w:rsid w:val="00FA1775"/>
    <w:rsid w:val="00FA429B"/>
    <w:rsid w:val="00FA7241"/>
    <w:rsid w:val="00FB4E32"/>
    <w:rsid w:val="00FC14E0"/>
    <w:rsid w:val="00FE2FF7"/>
    <w:rsid w:val="00FE311C"/>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20594-98EF-490A-A75D-94506F6E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right"/>
      <w:outlineLvl w:val="5"/>
    </w:pPr>
    <w:rPr>
      <w:b/>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BodyText3">
    <w:name w:val="Body Text 3"/>
    <w:basedOn w:val="Normal"/>
    <w:semiHidden/>
    <w:rPr>
      <w:sz w:val="22"/>
    </w:rPr>
  </w:style>
  <w:style w:type="paragraph" w:styleId="BodyTextIndent2">
    <w:name w:val="Body Text Indent 2"/>
    <w:basedOn w:val="Normal"/>
    <w:semiHidden/>
    <w:pPr>
      <w:ind w:firstLine="360"/>
    </w:pPr>
    <w:rPr>
      <w:i/>
      <w:sz w:val="24"/>
    </w:rPr>
  </w:style>
  <w:style w:type="paragraph" w:styleId="Title">
    <w:name w:val="Title"/>
    <w:basedOn w:val="Normal"/>
    <w:qFormat/>
    <w:pPr>
      <w:tabs>
        <w:tab w:val="right" w:pos="6480"/>
      </w:tabs>
      <w:jc w:val="center"/>
    </w:pPr>
    <w:rPr>
      <w:rFonts w:ascii="CG Times" w:hAnsi="CG Times"/>
      <w:b/>
      <w:sz w:val="28"/>
    </w:rPr>
  </w:style>
  <w:style w:type="paragraph" w:styleId="Footer">
    <w:name w:val="footer"/>
    <w:basedOn w:val="Normal"/>
    <w:semiHidden/>
    <w:pPr>
      <w:tabs>
        <w:tab w:val="center" w:pos="4320"/>
        <w:tab w:val="right" w:pos="8640"/>
      </w:tabs>
    </w:pPr>
  </w:style>
  <w:style w:type="character" w:styleId="PlaceholderText">
    <w:name w:val="Placeholder Text"/>
    <w:basedOn w:val="DefaultParagraphFont"/>
    <w:uiPriority w:val="99"/>
    <w:semiHidden/>
    <w:rsid w:val="00754B86"/>
    <w:rPr>
      <w:color w:val="808080"/>
    </w:rPr>
  </w:style>
  <w:style w:type="table" w:styleId="TableGrid">
    <w:name w:val="Table Grid"/>
    <w:basedOn w:val="TableNormal"/>
    <w:uiPriority w:val="39"/>
    <w:rsid w:val="003E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B1B"/>
    <w:rPr>
      <w:sz w:val="16"/>
      <w:szCs w:val="16"/>
    </w:rPr>
  </w:style>
  <w:style w:type="paragraph" w:styleId="CommentText">
    <w:name w:val="annotation text"/>
    <w:basedOn w:val="Normal"/>
    <w:link w:val="CommentTextChar"/>
    <w:uiPriority w:val="99"/>
    <w:semiHidden/>
    <w:unhideWhenUsed/>
    <w:rsid w:val="00242B1B"/>
  </w:style>
  <w:style w:type="character" w:customStyle="1" w:styleId="CommentTextChar">
    <w:name w:val="Comment Text Char"/>
    <w:basedOn w:val="DefaultParagraphFont"/>
    <w:link w:val="CommentText"/>
    <w:uiPriority w:val="99"/>
    <w:semiHidden/>
    <w:rsid w:val="00242B1B"/>
  </w:style>
  <w:style w:type="paragraph" w:styleId="CommentSubject">
    <w:name w:val="annotation subject"/>
    <w:basedOn w:val="CommentText"/>
    <w:next w:val="CommentText"/>
    <w:link w:val="CommentSubjectChar"/>
    <w:uiPriority w:val="99"/>
    <w:semiHidden/>
    <w:unhideWhenUsed/>
    <w:rsid w:val="00242B1B"/>
    <w:rPr>
      <w:b/>
      <w:bCs/>
    </w:rPr>
  </w:style>
  <w:style w:type="character" w:customStyle="1" w:styleId="CommentSubjectChar">
    <w:name w:val="Comment Subject Char"/>
    <w:basedOn w:val="CommentTextChar"/>
    <w:link w:val="CommentSubject"/>
    <w:uiPriority w:val="99"/>
    <w:semiHidden/>
    <w:rsid w:val="00242B1B"/>
    <w:rPr>
      <w:b/>
      <w:bCs/>
    </w:rPr>
  </w:style>
  <w:style w:type="paragraph" w:styleId="BalloonText">
    <w:name w:val="Balloon Text"/>
    <w:basedOn w:val="Normal"/>
    <w:link w:val="BalloonTextChar"/>
    <w:uiPriority w:val="99"/>
    <w:semiHidden/>
    <w:unhideWhenUsed/>
    <w:rsid w:val="0024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1B"/>
    <w:rPr>
      <w:rFonts w:ascii="Segoe UI" w:hAnsi="Segoe UI" w:cs="Segoe UI"/>
      <w:sz w:val="18"/>
      <w:szCs w:val="18"/>
    </w:rPr>
  </w:style>
  <w:style w:type="paragraph" w:styleId="ListParagraph">
    <w:name w:val="List Paragraph"/>
    <w:basedOn w:val="Normal"/>
    <w:uiPriority w:val="34"/>
    <w:qFormat/>
    <w:rsid w:val="000649A4"/>
    <w:pPr>
      <w:spacing w:after="60" w:line="260" w:lineRule="exact"/>
      <w:ind w:left="720"/>
    </w:pPr>
    <w:rPr>
      <w:rFonts w:ascii="Calibri" w:eastAsia="Calibri" w:hAnsi="Calibri"/>
      <w:sz w:val="22"/>
      <w:szCs w:val="22"/>
    </w:rPr>
  </w:style>
  <w:style w:type="character" w:customStyle="1" w:styleId="Italic">
    <w:name w:val="Italic"/>
    <w:uiPriority w:val="1"/>
    <w:qFormat/>
    <w:rsid w:val="00914DE6"/>
    <w:rPr>
      <w:i/>
    </w:rPr>
  </w:style>
  <w:style w:type="paragraph" w:customStyle="1" w:styleId="Formtitle">
    <w:name w:val="Form title"/>
    <w:qFormat/>
    <w:rsid w:val="00914DE6"/>
    <w:pPr>
      <w:spacing w:before="100" w:beforeAutospacing="1" w:after="40" w:line="400" w:lineRule="exact"/>
    </w:pPr>
    <w:rPr>
      <w:rFonts w:ascii="Arial" w:hAnsi="Arial" w:cs="Arial"/>
      <w:b/>
      <w:sz w:val="36"/>
      <w:szCs w:val="36"/>
    </w:rPr>
  </w:style>
  <w:style w:type="paragraph" w:customStyle="1" w:styleId="Formnumber">
    <w:name w:val="Form number"/>
    <w:basedOn w:val="Normal"/>
    <w:qFormat/>
    <w:rsid w:val="00914DE6"/>
    <w:pPr>
      <w:spacing w:line="140" w:lineRule="exact"/>
    </w:pPr>
    <w:rPr>
      <w:rFonts w:ascii="Arial" w:hAnsi="Arial"/>
      <w:sz w:val="10"/>
      <w:szCs w:val="10"/>
    </w:rPr>
  </w:style>
  <w:style w:type="paragraph" w:customStyle="1" w:styleId="Statutes">
    <w:name w:val="Statutes"/>
    <w:qFormat/>
    <w:rsid w:val="00914DE6"/>
    <w:pPr>
      <w:spacing w:after="200" w:line="276" w:lineRule="auto"/>
    </w:pPr>
    <w:rPr>
      <w:rFonts w:eastAsia="Arial"/>
      <w:szCs w:val="24"/>
    </w:rPr>
  </w:style>
  <w:style w:type="paragraph" w:customStyle="1" w:styleId="DATCPaddress">
    <w:name w:val="DATCP address"/>
    <w:basedOn w:val="Normal"/>
    <w:qFormat/>
    <w:rsid w:val="00914DE6"/>
    <w:pPr>
      <w:spacing w:line="280" w:lineRule="exact"/>
      <w:contextualSpacing/>
    </w:pPr>
    <w:rPr>
      <w:rFonts w:eastAsia="Arial"/>
      <w:sz w:val="22"/>
      <w:szCs w:val="22"/>
    </w:rPr>
  </w:style>
  <w:style w:type="paragraph" w:customStyle="1" w:styleId="Formtext8pt">
    <w:name w:val="Form text 8pt"/>
    <w:basedOn w:val="Normal"/>
    <w:link w:val="Formtext8ptChar"/>
    <w:autoRedefine/>
    <w:qFormat/>
    <w:rsid w:val="00914DE6"/>
    <w:pPr>
      <w:spacing w:before="20" w:after="20" w:line="200" w:lineRule="exact"/>
    </w:pPr>
    <w:rPr>
      <w:rFonts w:ascii="Arial" w:hAnsi="Arial"/>
      <w:sz w:val="16"/>
      <w:szCs w:val="24"/>
    </w:rPr>
  </w:style>
  <w:style w:type="character" w:customStyle="1" w:styleId="Formtext8ptChar">
    <w:name w:val="Form text 8pt Char"/>
    <w:link w:val="Formtext8pt"/>
    <w:rsid w:val="00914DE6"/>
    <w:rPr>
      <w:rFonts w:ascii="Arial" w:hAnsi="Arial"/>
      <w:sz w:val="16"/>
      <w:szCs w:val="24"/>
    </w:rPr>
  </w:style>
  <w:style w:type="paragraph" w:customStyle="1" w:styleId="Formtext7pt">
    <w:name w:val="Form text 7pt"/>
    <w:qFormat/>
    <w:rsid w:val="00914DE6"/>
    <w:pPr>
      <w:spacing w:before="20" w:after="20" w:line="180" w:lineRule="exact"/>
    </w:pPr>
    <w:rPr>
      <w:rFonts w:ascii="Arial" w:eastAsia="Calibri" w:hAnsi="Arial"/>
      <w:sz w:val="14"/>
      <w:szCs w:val="22"/>
    </w:rPr>
  </w:style>
  <w:style w:type="paragraph" w:customStyle="1" w:styleId="DATCPname">
    <w:name w:val="DATCP name"/>
    <w:basedOn w:val="Normal"/>
    <w:qFormat/>
    <w:rsid w:val="00914DE6"/>
    <w:pPr>
      <w:spacing w:line="280" w:lineRule="exact"/>
    </w:pPr>
    <w:rPr>
      <w:rFonts w:eastAsia="Arial"/>
      <w:sz w:val="24"/>
      <w:szCs w:val="24"/>
    </w:rPr>
  </w:style>
  <w:style w:type="paragraph" w:customStyle="1" w:styleId="Tablespacer4pt">
    <w:name w:val="Table spacer 4pt"/>
    <w:basedOn w:val="Normal"/>
    <w:qFormat/>
    <w:rsid w:val="00E8244B"/>
    <w:pPr>
      <w:spacing w:line="120" w:lineRule="exact"/>
    </w:pPr>
    <w:rPr>
      <w:rFonts w:ascii="Arial" w:hAnsi="Arial"/>
      <w:sz w:val="8"/>
      <w:szCs w:val="8"/>
    </w:rPr>
  </w:style>
  <w:style w:type="character" w:customStyle="1" w:styleId="Boldchar">
    <w:name w:val="Bold char"/>
    <w:uiPriority w:val="1"/>
    <w:qFormat/>
    <w:rsid w:val="00E8244B"/>
    <w:rPr>
      <w:b/>
    </w:rPr>
  </w:style>
  <w:style w:type="paragraph" w:customStyle="1" w:styleId="Formtext10pt">
    <w:name w:val="Form text 10pt"/>
    <w:basedOn w:val="Normal"/>
    <w:link w:val="Formtext10ptChar"/>
    <w:qFormat/>
    <w:rsid w:val="00E8244B"/>
    <w:pPr>
      <w:tabs>
        <w:tab w:val="left" w:pos="2610"/>
        <w:tab w:val="right" w:leader="underscore" w:pos="4950"/>
      </w:tabs>
      <w:spacing w:before="40" w:after="40" w:line="240" w:lineRule="exact"/>
    </w:pPr>
    <w:rPr>
      <w:rFonts w:ascii="Arial" w:hAnsi="Arial"/>
      <w:szCs w:val="24"/>
    </w:rPr>
  </w:style>
  <w:style w:type="character" w:customStyle="1" w:styleId="Formtext10ptChar">
    <w:name w:val="Form text 10pt Char"/>
    <w:link w:val="Formtext10pt"/>
    <w:rsid w:val="00E8244B"/>
    <w:rPr>
      <w:rFonts w:ascii="Arial" w:hAnsi="Arial"/>
      <w:szCs w:val="24"/>
    </w:rPr>
  </w:style>
  <w:style w:type="paragraph" w:customStyle="1" w:styleId="Formtext6pt">
    <w:name w:val="Form text 6pt"/>
    <w:link w:val="Formtext6ptChar"/>
    <w:qFormat/>
    <w:rsid w:val="00E8244B"/>
    <w:pPr>
      <w:spacing w:before="20" w:after="20" w:line="160" w:lineRule="exact"/>
    </w:pPr>
    <w:rPr>
      <w:rFonts w:ascii="Arial" w:hAnsi="Arial"/>
      <w:sz w:val="12"/>
      <w:szCs w:val="14"/>
    </w:rPr>
  </w:style>
  <w:style w:type="character" w:customStyle="1" w:styleId="Formtext6ptChar">
    <w:name w:val="Form text 6pt Char"/>
    <w:link w:val="Formtext6pt"/>
    <w:rsid w:val="00E8244B"/>
    <w:rPr>
      <w:rFonts w:ascii="Arial" w:hAnsi="Arial"/>
      <w:sz w:val="12"/>
      <w:szCs w:val="14"/>
    </w:rPr>
  </w:style>
  <w:style w:type="paragraph" w:customStyle="1" w:styleId="Blackheader">
    <w:name w:val="Black header"/>
    <w:basedOn w:val="BodyText3"/>
    <w:qFormat/>
    <w:rsid w:val="00451D54"/>
    <w:pPr>
      <w:numPr>
        <w:numId w:val="48"/>
      </w:numPr>
      <w:tabs>
        <w:tab w:val="left" w:pos="360"/>
      </w:tabs>
      <w:suppressAutoHyphens/>
      <w:spacing w:line="216" w:lineRule="auto"/>
      <w:ind w:right="-18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LWR</bureau>
    <_x002e_program xmlns="fb82bcdf-ea63-4554-99e3-e15ccd87b479">CREP</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0714005B-8DB4-4567-AD35-5960D97FEEBE}">
  <ds:schemaRefs>
    <ds:schemaRef ds:uri="http://schemas.openxmlformats.org/officeDocument/2006/bibliography"/>
  </ds:schemaRefs>
</ds:datastoreItem>
</file>

<file path=customXml/itemProps2.xml><?xml version="1.0" encoding="utf-8"?>
<ds:datastoreItem xmlns:ds="http://schemas.openxmlformats.org/officeDocument/2006/customXml" ds:itemID="{C0EEAC3E-40D2-451D-82AA-EB6CCF198434}"/>
</file>

<file path=customXml/itemProps3.xml><?xml version="1.0" encoding="utf-8"?>
<ds:datastoreItem xmlns:ds="http://schemas.openxmlformats.org/officeDocument/2006/customXml" ds:itemID="{62F805ED-022A-4560-BC45-8DCDE664C947}"/>
</file>

<file path=customXml/itemProps4.xml><?xml version="1.0" encoding="utf-8"?>
<ds:datastoreItem xmlns:ds="http://schemas.openxmlformats.org/officeDocument/2006/customXml" ds:itemID="{DF6A1F63-9A22-4D15-86FE-4D8A62A5023F}"/>
</file>

<file path=customXml/itemProps5.xml><?xml version="1.0" encoding="utf-8"?>
<ds:datastoreItem xmlns:ds="http://schemas.openxmlformats.org/officeDocument/2006/customXml" ds:itemID="{0DE3F201-C81F-4630-A237-155402481531}"/>
</file>

<file path=docProps/app.xml><?xml version="1.0" encoding="utf-8"?>
<Properties xmlns="http://schemas.openxmlformats.org/officeDocument/2006/extended-properties" xmlns:vt="http://schemas.openxmlformats.org/officeDocument/2006/docPropsVTypes">
  <Template>CREPAppCounty15YrAgreement</Template>
  <TotalTime>1</TotalTime>
  <Pages>7</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ARM-LWR-283(03/04)</vt:lpstr>
    </vt:vector>
  </TitlesOfParts>
  <Company>DATCP</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ARM-LWR-283(03/04)</dc:title>
  <dc:subject/>
  <dc:creator>Loeffelholz, Brian C</dc:creator>
  <cp:keywords/>
  <dc:description/>
  <cp:lastModifiedBy>Gilson, Donna J</cp:lastModifiedBy>
  <cp:revision>2</cp:revision>
  <cp:lastPrinted>2016-05-03T19:27:00Z</cp:lastPrinted>
  <dcterms:created xsi:type="dcterms:W3CDTF">2019-08-01T14:45:00Z</dcterms:created>
  <dcterms:modified xsi:type="dcterms:W3CDTF">2019-08-01T14:45:00Z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