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6" w:type="dxa"/>
        <w:jc w:val="center"/>
        <w:tblLayout w:type="fixed"/>
        <w:tblCellMar>
          <w:left w:w="58" w:type="dxa"/>
          <w:right w:w="0" w:type="dxa"/>
        </w:tblCellMar>
        <w:tblLook w:val="04A0" w:firstRow="1" w:lastRow="0" w:firstColumn="1" w:lastColumn="0" w:noHBand="0" w:noVBand="1"/>
      </w:tblPr>
      <w:tblGrid>
        <w:gridCol w:w="1313"/>
        <w:gridCol w:w="7881"/>
        <w:gridCol w:w="2192"/>
      </w:tblGrid>
      <w:tr w:rsidR="007D6EA1" w:rsidRPr="003510D6" w:rsidTr="00D358BA">
        <w:trPr>
          <w:cantSplit/>
          <w:trHeight w:hRule="exact" w:val="172"/>
          <w:jc w:val="center"/>
        </w:trPr>
        <w:tc>
          <w:tcPr>
            <w:tcW w:w="11386" w:type="dxa"/>
            <w:gridSpan w:val="3"/>
            <w:shd w:val="clear" w:color="auto" w:fill="auto"/>
            <w:noWrap/>
          </w:tcPr>
          <w:p w:rsidR="007D6EA1" w:rsidRDefault="007D6EA1" w:rsidP="00992DFF">
            <w:pPr>
              <w:pStyle w:val="Formnumber"/>
            </w:pPr>
          </w:p>
          <w:p w:rsidR="00D358BA" w:rsidRDefault="00D358BA" w:rsidP="00992DFF">
            <w:pPr>
              <w:pStyle w:val="Formnumber"/>
            </w:pPr>
          </w:p>
          <w:p w:rsidR="00D358BA" w:rsidRPr="00683683" w:rsidRDefault="00D358BA" w:rsidP="00992DFF">
            <w:pPr>
              <w:pStyle w:val="Formnumber"/>
            </w:pPr>
          </w:p>
        </w:tc>
      </w:tr>
      <w:tr w:rsidR="007D6EA1" w:rsidRPr="003510D6" w:rsidTr="00D358BA">
        <w:trPr>
          <w:cantSplit/>
          <w:trHeight w:hRule="exact" w:val="1556"/>
          <w:jc w:val="center"/>
        </w:trPr>
        <w:tc>
          <w:tcPr>
            <w:tcW w:w="1313" w:type="dxa"/>
            <w:shd w:val="clear" w:color="auto" w:fill="auto"/>
            <w:noWrap/>
          </w:tcPr>
          <w:p w:rsidR="007D6EA1" w:rsidRPr="003510D6" w:rsidRDefault="004E45C5" w:rsidP="003E0CE5">
            <w:r>
              <w:rPr>
                <w:rFonts w:ascii="Arial" w:hAnsi="Arial"/>
                <w:noProof/>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0072" w:type="dxa"/>
            <w:gridSpan w:val="2"/>
            <w:shd w:val="clear" w:color="auto" w:fill="auto"/>
            <w:noWrap/>
          </w:tcPr>
          <w:p w:rsidR="002670C0" w:rsidRPr="008A46C3" w:rsidRDefault="002670C0"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3E1F7B" w:rsidRDefault="003E1F7B" w:rsidP="00C912E0">
            <w:pPr>
              <w:pStyle w:val="DATCPaddress"/>
            </w:pPr>
            <w:r w:rsidRPr="00972011">
              <w:rPr>
                <w:i/>
                <w:sz w:val="24"/>
              </w:rPr>
              <w:t>Division</w:t>
            </w:r>
            <w:r w:rsidRPr="00972011">
              <w:rPr>
                <w:i/>
                <w:spacing w:val="5"/>
                <w:sz w:val="24"/>
              </w:rPr>
              <w:t xml:space="preserve"> </w:t>
            </w:r>
            <w:r w:rsidRPr="00972011">
              <w:rPr>
                <w:i/>
                <w:sz w:val="24"/>
              </w:rPr>
              <w:t>of Agricultural Development</w:t>
            </w:r>
            <w:r w:rsidRPr="008A46C3">
              <w:t xml:space="preserve"> </w:t>
            </w:r>
          </w:p>
          <w:p w:rsidR="002670C0" w:rsidRPr="008A46C3" w:rsidRDefault="002670C0" w:rsidP="00C912E0">
            <w:pPr>
              <w:pStyle w:val="DATCPaddress"/>
            </w:pPr>
            <w:r w:rsidRPr="008A46C3">
              <w:t>PO Box 8911,   Madison, WI 53708-8911</w:t>
            </w:r>
          </w:p>
          <w:p w:rsidR="007D6EA1" w:rsidRDefault="003E1F7B" w:rsidP="00E766A5">
            <w:pPr>
              <w:pStyle w:val="DATCPaddress"/>
              <w:rPr>
                <w:rStyle w:val="Hyperlink"/>
              </w:rPr>
            </w:pPr>
            <w:r w:rsidRPr="00972011">
              <w:t xml:space="preserve">Phone: </w:t>
            </w:r>
            <w:r w:rsidR="00E766A5">
              <w:t>608-224-5095</w:t>
            </w:r>
            <w:r w:rsidRPr="00972011">
              <w:t xml:space="preserve">   Fax: 608-224-51</w:t>
            </w:r>
            <w:r w:rsidR="00E766A5">
              <w:t>07</w:t>
            </w:r>
            <w:r w:rsidRPr="00972011">
              <w:t xml:space="preserve">   Email: </w:t>
            </w:r>
            <w:hyperlink r:id="rId12" w:history="1">
              <w:r w:rsidR="005B3013" w:rsidRPr="00882C12">
                <w:rPr>
                  <w:rStyle w:val="Hyperlink"/>
                </w:rPr>
                <w:t>organiccostshare@wi.gov</w:t>
              </w:r>
            </w:hyperlink>
          </w:p>
          <w:p w:rsidR="00D358BA" w:rsidRDefault="00D358BA" w:rsidP="00E766A5">
            <w:pPr>
              <w:pStyle w:val="DATCPaddress"/>
              <w:rPr>
                <w:rStyle w:val="Hyperlink"/>
              </w:rPr>
            </w:pPr>
          </w:p>
          <w:p w:rsidR="00D358BA" w:rsidRDefault="00D358BA" w:rsidP="00E766A5">
            <w:pPr>
              <w:pStyle w:val="DATCPaddress"/>
              <w:rPr>
                <w:rStyle w:val="Hyperlink"/>
              </w:rPr>
            </w:pPr>
          </w:p>
          <w:p w:rsidR="00D358BA" w:rsidRDefault="00D358BA" w:rsidP="00E766A5">
            <w:pPr>
              <w:pStyle w:val="DATCPaddress"/>
              <w:rPr>
                <w:rStyle w:val="Hyperlink"/>
              </w:rPr>
            </w:pPr>
          </w:p>
          <w:p w:rsidR="00D358BA" w:rsidRPr="003E1F7B" w:rsidRDefault="00D358BA" w:rsidP="00E766A5">
            <w:pPr>
              <w:pStyle w:val="DATCPaddress"/>
            </w:pPr>
          </w:p>
        </w:tc>
      </w:tr>
      <w:tr w:rsidR="00AD3277" w:rsidRPr="0012294C" w:rsidTr="00D358BA">
        <w:trPr>
          <w:cantSplit/>
          <w:trHeight w:hRule="exact" w:val="518"/>
          <w:jc w:val="center"/>
        </w:trPr>
        <w:tc>
          <w:tcPr>
            <w:tcW w:w="9194" w:type="dxa"/>
            <w:gridSpan w:val="2"/>
            <w:shd w:val="clear" w:color="auto" w:fill="auto"/>
            <w:noWrap/>
          </w:tcPr>
          <w:p w:rsidR="00AD3277" w:rsidRPr="0012294C" w:rsidRDefault="003E1F7B" w:rsidP="003E1F7B">
            <w:pPr>
              <w:pStyle w:val="Formtitle"/>
              <w:rPr>
                <w:sz w:val="28"/>
                <w:szCs w:val="28"/>
              </w:rPr>
            </w:pPr>
            <w:r w:rsidRPr="009D7C57">
              <w:t xml:space="preserve">Organic Cost Share Rebate </w:t>
            </w:r>
            <w:r w:rsidRPr="003E1F7B">
              <w:t>Application</w:t>
            </w:r>
          </w:p>
        </w:tc>
        <w:tc>
          <w:tcPr>
            <w:tcW w:w="2191" w:type="dxa"/>
            <w:shd w:val="clear" w:color="auto" w:fill="auto"/>
            <w:noWrap/>
            <w:vAlign w:val="bottom"/>
          </w:tcPr>
          <w:p w:rsidR="00AD3277" w:rsidRPr="003E1F7B" w:rsidRDefault="003E1F7B" w:rsidP="003E1F7B">
            <w:pPr>
              <w:pStyle w:val="Statutes"/>
              <w:spacing w:after="0" w:line="240" w:lineRule="exact"/>
              <w:jc w:val="right"/>
              <w:rPr>
                <w:rStyle w:val="Italic"/>
              </w:rPr>
            </w:pPr>
            <w:r w:rsidRPr="003E1F7B">
              <w:rPr>
                <w:rStyle w:val="Italic"/>
              </w:rPr>
              <w:t>s. 93.07 (3) Wis. Stats.</w:t>
            </w:r>
          </w:p>
        </w:tc>
      </w:tr>
    </w:tbl>
    <w:p w:rsidR="00ED4912" w:rsidRPr="004E3039" w:rsidRDefault="00ED4912" w:rsidP="0028124D">
      <w:pPr>
        <w:pStyle w:val="Tablespacer4pt"/>
        <w:rPr>
          <w:sz w:val="22"/>
        </w:rPr>
      </w:pPr>
    </w:p>
    <w:p w:rsidR="000271B3" w:rsidRPr="00D358BA" w:rsidRDefault="000271B3" w:rsidP="000271B3">
      <w:pPr>
        <w:pStyle w:val="Formtext10pt"/>
        <w:rPr>
          <w:rStyle w:val="BoldItaliccharc"/>
          <w:sz w:val="22"/>
          <w:szCs w:val="22"/>
        </w:rPr>
      </w:pPr>
      <w:r w:rsidRPr="00D358BA">
        <w:rPr>
          <w:rStyle w:val="BoldItaliccharc"/>
          <w:sz w:val="22"/>
          <w:szCs w:val="22"/>
        </w:rPr>
        <w:t>Organic Cost Share Rebate Application Directions</w:t>
      </w:r>
    </w:p>
    <w:p w:rsidR="000271B3" w:rsidRPr="00D358BA" w:rsidRDefault="000271B3" w:rsidP="004E45C5">
      <w:pPr>
        <w:pStyle w:val="Formtext10pt"/>
        <w:spacing w:before="0" w:after="0" w:line="240" w:lineRule="auto"/>
        <w:rPr>
          <w:sz w:val="22"/>
          <w:szCs w:val="22"/>
        </w:rPr>
      </w:pPr>
      <w:r w:rsidRPr="00D358BA">
        <w:rPr>
          <w:sz w:val="22"/>
          <w:szCs w:val="22"/>
        </w:rPr>
        <w:t>The Wisconsin Department of Agriculture, Trade &amp; Consumer Protection (DATCP) is accepting applications for the 201</w:t>
      </w:r>
      <w:r w:rsidR="00E766A5" w:rsidRPr="00D358BA">
        <w:rPr>
          <w:sz w:val="22"/>
          <w:szCs w:val="22"/>
        </w:rPr>
        <w:t>7</w:t>
      </w:r>
      <w:r w:rsidRPr="00D358BA">
        <w:rPr>
          <w:sz w:val="22"/>
          <w:szCs w:val="22"/>
        </w:rPr>
        <w:t xml:space="preserve"> Organic Certification Cost-Share Program starting </w:t>
      </w:r>
      <w:r w:rsidR="00E766A5" w:rsidRPr="00D358BA">
        <w:rPr>
          <w:sz w:val="22"/>
          <w:szCs w:val="22"/>
        </w:rPr>
        <w:t>July</w:t>
      </w:r>
      <w:r w:rsidRPr="00D358BA">
        <w:rPr>
          <w:sz w:val="22"/>
          <w:szCs w:val="22"/>
        </w:rPr>
        <w:t xml:space="preserve"> 1, 201</w:t>
      </w:r>
      <w:r w:rsidR="00E766A5" w:rsidRPr="00D358BA">
        <w:rPr>
          <w:sz w:val="22"/>
          <w:szCs w:val="22"/>
        </w:rPr>
        <w:t>7</w:t>
      </w:r>
      <w:r w:rsidRPr="00D358BA">
        <w:rPr>
          <w:sz w:val="22"/>
          <w:szCs w:val="22"/>
        </w:rPr>
        <w:t>. These funds provide cost-share rebates to producers or handlers of organic agricultural products who are currently certified</w:t>
      </w:r>
      <w:r w:rsidR="005B3013" w:rsidRPr="00D358BA">
        <w:rPr>
          <w:sz w:val="22"/>
          <w:szCs w:val="22"/>
        </w:rPr>
        <w:t xml:space="preserve"> or currently working toward certification</w:t>
      </w:r>
      <w:r w:rsidRPr="00D358BA">
        <w:rPr>
          <w:sz w:val="22"/>
          <w:szCs w:val="22"/>
        </w:rPr>
        <w:t xml:space="preserve"> and </w:t>
      </w:r>
      <w:r w:rsidR="005B3013" w:rsidRPr="00D358BA">
        <w:rPr>
          <w:sz w:val="22"/>
          <w:szCs w:val="22"/>
        </w:rPr>
        <w:t xml:space="preserve">are </w:t>
      </w:r>
      <w:r w:rsidRPr="00D358BA">
        <w:rPr>
          <w:sz w:val="22"/>
          <w:szCs w:val="22"/>
        </w:rPr>
        <w:t>in good standing with a USDA/NOP Accredited Certifying Agent</w:t>
      </w:r>
      <w:r w:rsidR="005B3013" w:rsidRPr="00D358BA">
        <w:rPr>
          <w:sz w:val="22"/>
          <w:szCs w:val="22"/>
        </w:rPr>
        <w:t>.</w:t>
      </w:r>
    </w:p>
    <w:p w:rsidR="004E45C5" w:rsidRPr="00D358BA" w:rsidRDefault="004E45C5" w:rsidP="004E45C5">
      <w:pPr>
        <w:pStyle w:val="Formtext10pt"/>
        <w:spacing w:before="0" w:after="0" w:line="240" w:lineRule="auto"/>
        <w:rPr>
          <w:sz w:val="22"/>
          <w:szCs w:val="22"/>
        </w:rPr>
      </w:pPr>
    </w:p>
    <w:p w:rsidR="000271B3" w:rsidRPr="00D358BA" w:rsidRDefault="000271B3" w:rsidP="004E45C5">
      <w:pPr>
        <w:pStyle w:val="Formtext10pt"/>
        <w:spacing w:before="0" w:after="0" w:line="240" w:lineRule="auto"/>
        <w:rPr>
          <w:sz w:val="22"/>
          <w:szCs w:val="22"/>
        </w:rPr>
      </w:pPr>
      <w:r w:rsidRPr="00D358BA">
        <w:rPr>
          <w:sz w:val="22"/>
          <w:szCs w:val="22"/>
        </w:rPr>
        <w:t>Eligible producers or handlers may receive rebates for 75% of their certification costs up to a maximum of $750.00 per certification category. If you are certified in more than one category (e.g. crops, livestock, wild crop</w:t>
      </w:r>
      <w:r w:rsidR="005B3013" w:rsidRPr="00D358BA">
        <w:rPr>
          <w:sz w:val="22"/>
          <w:szCs w:val="22"/>
        </w:rPr>
        <w:t>,</w:t>
      </w:r>
      <w:r w:rsidRPr="00D358BA">
        <w:rPr>
          <w:sz w:val="22"/>
          <w:szCs w:val="22"/>
        </w:rPr>
        <w:t xml:space="preserve"> or handler), </w:t>
      </w:r>
      <w:r w:rsidRPr="00C80916">
        <w:rPr>
          <w:sz w:val="22"/>
          <w:szCs w:val="22"/>
        </w:rPr>
        <w:t>you are eligible for up to $750.00 for each category</w:t>
      </w:r>
      <w:r w:rsidRPr="00D358BA">
        <w:rPr>
          <w:sz w:val="22"/>
          <w:szCs w:val="22"/>
        </w:rPr>
        <w:t xml:space="preserve">.  Reimbursable certification costs must be receipted by the certifying agency during the period of </w:t>
      </w:r>
      <w:r w:rsidRPr="00D358BA">
        <w:rPr>
          <w:rStyle w:val="Boldchar"/>
          <w:sz w:val="22"/>
          <w:szCs w:val="22"/>
        </w:rPr>
        <w:t>October 1, 201</w:t>
      </w:r>
      <w:r w:rsidR="00E766A5" w:rsidRPr="00D358BA">
        <w:rPr>
          <w:rStyle w:val="Boldchar"/>
          <w:sz w:val="22"/>
          <w:szCs w:val="22"/>
        </w:rPr>
        <w:t>6</w:t>
      </w:r>
      <w:r w:rsidRPr="00D358BA">
        <w:rPr>
          <w:rStyle w:val="Boldchar"/>
          <w:sz w:val="22"/>
          <w:szCs w:val="22"/>
        </w:rPr>
        <w:t xml:space="preserve"> through September 30, 201</w:t>
      </w:r>
      <w:r w:rsidR="00E766A5" w:rsidRPr="00D358BA">
        <w:rPr>
          <w:rStyle w:val="Boldchar"/>
          <w:sz w:val="22"/>
          <w:szCs w:val="22"/>
        </w:rPr>
        <w:t>7</w:t>
      </w:r>
      <w:r w:rsidRPr="00D358BA">
        <w:rPr>
          <w:sz w:val="22"/>
          <w:szCs w:val="22"/>
        </w:rPr>
        <w:t xml:space="preserve"> (the 201</w:t>
      </w:r>
      <w:r w:rsidR="00E766A5" w:rsidRPr="00D358BA">
        <w:rPr>
          <w:sz w:val="22"/>
          <w:szCs w:val="22"/>
        </w:rPr>
        <w:t>7</w:t>
      </w:r>
      <w:r w:rsidRPr="00D358BA">
        <w:rPr>
          <w:sz w:val="22"/>
          <w:szCs w:val="22"/>
        </w:rPr>
        <w:t xml:space="preserve"> federal fiscal year), and can include any certification related expenses paid to the certifying agency, such as inspection fees and user fees.  Late fees or other penalties or membership fees are not eligible for reimbursement.  Applicants should submit by </w:t>
      </w:r>
      <w:r w:rsidRPr="00D358BA">
        <w:rPr>
          <w:rStyle w:val="Boldchar"/>
          <w:sz w:val="22"/>
          <w:szCs w:val="22"/>
        </w:rPr>
        <w:t>November 30, 201</w:t>
      </w:r>
      <w:r w:rsidR="00E766A5" w:rsidRPr="00D358BA">
        <w:rPr>
          <w:rStyle w:val="Boldchar"/>
          <w:sz w:val="22"/>
          <w:szCs w:val="22"/>
        </w:rPr>
        <w:t>7</w:t>
      </w:r>
      <w:r w:rsidRPr="00D358BA">
        <w:rPr>
          <w:sz w:val="22"/>
          <w:szCs w:val="22"/>
        </w:rPr>
        <w:t xml:space="preserve"> to guarantee reimbursement.  If funds are still available, we will continue to accept applications through </w:t>
      </w:r>
      <w:r w:rsidRPr="00D358BA">
        <w:rPr>
          <w:rStyle w:val="Boldchar"/>
          <w:sz w:val="22"/>
          <w:szCs w:val="22"/>
        </w:rPr>
        <w:t>March 31, 201</w:t>
      </w:r>
      <w:r w:rsidR="00E766A5" w:rsidRPr="00D358BA">
        <w:rPr>
          <w:rStyle w:val="Boldchar"/>
          <w:sz w:val="22"/>
          <w:szCs w:val="22"/>
        </w:rPr>
        <w:t>8</w:t>
      </w:r>
      <w:r w:rsidRPr="00D358BA">
        <w:rPr>
          <w:sz w:val="22"/>
          <w:szCs w:val="22"/>
        </w:rPr>
        <w:t xml:space="preserve"> for expenses paid during October 1, 201</w:t>
      </w:r>
      <w:r w:rsidR="00E766A5" w:rsidRPr="00D358BA">
        <w:rPr>
          <w:sz w:val="22"/>
          <w:szCs w:val="22"/>
        </w:rPr>
        <w:t>6</w:t>
      </w:r>
      <w:r w:rsidRPr="00D358BA">
        <w:rPr>
          <w:sz w:val="22"/>
          <w:szCs w:val="22"/>
        </w:rPr>
        <w:t xml:space="preserve"> through September 30, 201</w:t>
      </w:r>
      <w:r w:rsidR="00E766A5" w:rsidRPr="00D358BA">
        <w:rPr>
          <w:sz w:val="22"/>
          <w:szCs w:val="22"/>
        </w:rPr>
        <w:t>7</w:t>
      </w:r>
      <w:r w:rsidRPr="00D358BA">
        <w:rPr>
          <w:sz w:val="22"/>
          <w:szCs w:val="22"/>
        </w:rPr>
        <w:t>.</w:t>
      </w:r>
    </w:p>
    <w:p w:rsidR="004E45C5" w:rsidRPr="00D358BA" w:rsidRDefault="004E45C5" w:rsidP="004E45C5">
      <w:pPr>
        <w:pStyle w:val="Formtext10pt"/>
        <w:spacing w:before="0" w:after="0" w:line="240" w:lineRule="auto"/>
        <w:rPr>
          <w:sz w:val="22"/>
          <w:szCs w:val="22"/>
        </w:rPr>
      </w:pPr>
    </w:p>
    <w:p w:rsidR="000271B3" w:rsidRPr="00D358BA" w:rsidRDefault="000271B3" w:rsidP="004E45C5">
      <w:pPr>
        <w:pStyle w:val="Formtext10pt"/>
        <w:spacing w:before="0" w:after="0" w:line="240" w:lineRule="auto"/>
        <w:rPr>
          <w:sz w:val="22"/>
          <w:szCs w:val="22"/>
        </w:rPr>
      </w:pPr>
      <w:r w:rsidRPr="00D358BA">
        <w:rPr>
          <w:sz w:val="22"/>
          <w:szCs w:val="22"/>
        </w:rPr>
        <w:t>To apply, fill out the application information below</w:t>
      </w:r>
      <w:r w:rsidR="00E95B52" w:rsidRPr="00D358BA">
        <w:rPr>
          <w:sz w:val="22"/>
          <w:szCs w:val="22"/>
        </w:rPr>
        <w:t>,</w:t>
      </w:r>
      <w:r w:rsidRPr="00D358BA">
        <w:rPr>
          <w:sz w:val="22"/>
          <w:szCs w:val="22"/>
        </w:rPr>
        <w:t xml:space="preserve"> along with the attached W-9 and return it to </w:t>
      </w:r>
      <w:r w:rsidR="00E766A5" w:rsidRPr="00D358BA">
        <w:rPr>
          <w:sz w:val="22"/>
          <w:szCs w:val="22"/>
        </w:rPr>
        <w:t>Angie Sullivan</w:t>
      </w:r>
      <w:r w:rsidRPr="00D358BA">
        <w:rPr>
          <w:sz w:val="22"/>
          <w:szCs w:val="22"/>
        </w:rPr>
        <w:t xml:space="preserve"> via mail or email at the contact info below.  </w:t>
      </w:r>
      <w:r w:rsidR="00E95B52" w:rsidRPr="00D358BA">
        <w:rPr>
          <w:sz w:val="22"/>
          <w:szCs w:val="22"/>
        </w:rPr>
        <w:t>(A W-9 is not needed if you received a cost share rebate from DATCP in 201</w:t>
      </w:r>
      <w:r w:rsidR="00E766A5" w:rsidRPr="00D358BA">
        <w:rPr>
          <w:sz w:val="22"/>
          <w:szCs w:val="22"/>
        </w:rPr>
        <w:t>6</w:t>
      </w:r>
      <w:r w:rsidR="00E95B52" w:rsidRPr="00D358BA">
        <w:rPr>
          <w:sz w:val="22"/>
          <w:szCs w:val="22"/>
        </w:rPr>
        <w:t xml:space="preserve">.) </w:t>
      </w:r>
      <w:r w:rsidRPr="00D358BA">
        <w:rPr>
          <w:sz w:val="22"/>
          <w:szCs w:val="22"/>
        </w:rPr>
        <w:t xml:space="preserve">Following receipt of your application, we will contact your certifying agency to confirm certification and payments prior to reimbursement.  To expedite this process, you may include copies of your current certificate from your certifier and copies of the itemized paid invoices received from your certifier indicating the date of payment.  These documents are not necessary to apply, but will speed up the reimbursement process.  Rebates usually take about 6 to 8 weeks to process.  If you do not receive your </w:t>
      </w:r>
      <w:r w:rsidRPr="00D358BA">
        <w:rPr>
          <w:sz w:val="22"/>
          <w:szCs w:val="22"/>
        </w:rPr>
        <w:lastRenderedPageBreak/>
        <w:t xml:space="preserve">reimbursement after 8 weeks of submitting your application, please contact DATCP at the contact info below. </w:t>
      </w:r>
    </w:p>
    <w:p w:rsidR="00E766A5" w:rsidRPr="00D358BA" w:rsidRDefault="00E766A5" w:rsidP="004E45C5">
      <w:pPr>
        <w:pStyle w:val="Formtext10pt"/>
        <w:spacing w:before="0" w:after="0" w:line="240" w:lineRule="auto"/>
        <w:rPr>
          <w:sz w:val="22"/>
          <w:szCs w:val="22"/>
        </w:rPr>
      </w:pPr>
    </w:p>
    <w:p w:rsidR="00E766A5" w:rsidRPr="00D358BA" w:rsidRDefault="00E766A5" w:rsidP="004E45C5">
      <w:pPr>
        <w:pStyle w:val="Formtext10pt"/>
        <w:spacing w:before="0" w:after="0" w:line="240" w:lineRule="auto"/>
        <w:rPr>
          <w:i/>
          <w:sz w:val="22"/>
          <w:szCs w:val="22"/>
        </w:rPr>
      </w:pPr>
      <w:r w:rsidRPr="00D358BA">
        <w:rPr>
          <w:b/>
          <w:i/>
          <w:sz w:val="22"/>
          <w:szCs w:val="22"/>
        </w:rPr>
        <w:t>Please note: You will be receiving an application through email and postal mail.  If you have already</w:t>
      </w:r>
      <w:r w:rsidR="00780DC0" w:rsidRPr="00D358BA">
        <w:rPr>
          <w:b/>
          <w:i/>
          <w:sz w:val="22"/>
          <w:szCs w:val="22"/>
        </w:rPr>
        <w:t xml:space="preserve"> submitted your application through</w:t>
      </w:r>
      <w:r w:rsidRPr="00D358BA">
        <w:rPr>
          <w:b/>
          <w:i/>
          <w:sz w:val="22"/>
          <w:szCs w:val="22"/>
        </w:rPr>
        <w:t xml:space="preserve"> email and receive a</w:t>
      </w:r>
      <w:r w:rsidR="00780DC0" w:rsidRPr="00D358BA">
        <w:rPr>
          <w:b/>
          <w:i/>
          <w:sz w:val="22"/>
          <w:szCs w:val="22"/>
        </w:rPr>
        <w:t xml:space="preserve"> mail copy, do not resubmit.  As long as you have your email confirmation that we received your application, there is no need to do anything further.</w:t>
      </w:r>
      <w:r w:rsidRPr="00D358BA">
        <w:rPr>
          <w:i/>
          <w:sz w:val="22"/>
          <w:szCs w:val="22"/>
        </w:rPr>
        <w:t xml:space="preserve">  </w:t>
      </w:r>
    </w:p>
    <w:p w:rsidR="00AC6631" w:rsidRPr="00D358BA" w:rsidRDefault="00AC6631" w:rsidP="004E45C5">
      <w:pPr>
        <w:pStyle w:val="Formtext10pt"/>
        <w:spacing w:before="0" w:after="0" w:line="240" w:lineRule="auto"/>
        <w:rPr>
          <w:sz w:val="22"/>
          <w:szCs w:val="22"/>
        </w:rPr>
      </w:pPr>
    </w:p>
    <w:p w:rsidR="00AC6631" w:rsidRPr="00D358BA" w:rsidRDefault="00AC6631" w:rsidP="004E45C5">
      <w:pPr>
        <w:pStyle w:val="Formtext10pt"/>
        <w:spacing w:before="0" w:after="0" w:line="240" w:lineRule="auto"/>
        <w:rPr>
          <w:sz w:val="22"/>
          <w:szCs w:val="22"/>
        </w:rPr>
      </w:pPr>
      <w:r w:rsidRPr="00D358BA">
        <w:rPr>
          <w:sz w:val="22"/>
          <w:szCs w:val="22"/>
        </w:rPr>
        <w:t xml:space="preserve">Because you can submit an application starting </w:t>
      </w:r>
      <w:r w:rsidR="00E766A5" w:rsidRPr="00D358BA">
        <w:rPr>
          <w:sz w:val="22"/>
          <w:szCs w:val="22"/>
        </w:rPr>
        <w:t>July</w:t>
      </w:r>
      <w:r w:rsidRPr="00D358BA">
        <w:rPr>
          <w:sz w:val="22"/>
          <w:szCs w:val="22"/>
        </w:rPr>
        <w:t xml:space="preserve"> 1, 201</w:t>
      </w:r>
      <w:r w:rsidR="00E766A5" w:rsidRPr="00D358BA">
        <w:rPr>
          <w:sz w:val="22"/>
          <w:szCs w:val="22"/>
        </w:rPr>
        <w:t>7</w:t>
      </w:r>
      <w:r w:rsidRPr="00D358BA">
        <w:rPr>
          <w:sz w:val="22"/>
          <w:szCs w:val="22"/>
        </w:rPr>
        <w:t>, but are eligible for reimbursements paid to your certifier through September 30, 201</w:t>
      </w:r>
      <w:r w:rsidR="00E766A5" w:rsidRPr="00D358BA">
        <w:rPr>
          <w:sz w:val="22"/>
          <w:szCs w:val="22"/>
        </w:rPr>
        <w:t>7</w:t>
      </w:r>
      <w:r w:rsidRPr="00D358BA">
        <w:rPr>
          <w:sz w:val="22"/>
          <w:szCs w:val="22"/>
        </w:rPr>
        <w:t>, if you have not maximized your rebate (paid at least $1000 per scope of certification to your certifier), We will hold your application until October 1, 201</w:t>
      </w:r>
      <w:r w:rsidR="00E766A5" w:rsidRPr="00D358BA">
        <w:rPr>
          <w:sz w:val="22"/>
          <w:szCs w:val="22"/>
        </w:rPr>
        <w:t>7</w:t>
      </w:r>
      <w:r w:rsidRPr="00D358BA">
        <w:rPr>
          <w:sz w:val="22"/>
          <w:szCs w:val="22"/>
        </w:rPr>
        <w:t xml:space="preserve"> allowing you to maximize your refund.  If you know you will not make any additional payments to your certifier at the time of application submission and would like us to process your application immediately upon receipt, please check the appropriate box below.</w:t>
      </w:r>
    </w:p>
    <w:p w:rsidR="004E45C5" w:rsidRPr="00D358BA" w:rsidRDefault="004E45C5" w:rsidP="004E45C5">
      <w:pPr>
        <w:pStyle w:val="Formtext10pt"/>
        <w:spacing w:before="0" w:after="0" w:line="240" w:lineRule="auto"/>
        <w:rPr>
          <w:rStyle w:val="Boldchar"/>
          <w:sz w:val="22"/>
          <w:szCs w:val="22"/>
        </w:rPr>
      </w:pPr>
    </w:p>
    <w:p w:rsidR="000271B3" w:rsidRPr="00D358BA" w:rsidRDefault="000271B3" w:rsidP="004E45C5">
      <w:pPr>
        <w:pStyle w:val="Formtext10pt"/>
        <w:spacing w:before="0" w:after="0" w:line="240" w:lineRule="auto"/>
        <w:rPr>
          <w:sz w:val="22"/>
          <w:szCs w:val="22"/>
        </w:rPr>
      </w:pPr>
      <w:r w:rsidRPr="00D358BA">
        <w:rPr>
          <w:rStyle w:val="Boldchar"/>
          <w:sz w:val="22"/>
          <w:szCs w:val="22"/>
        </w:rPr>
        <w:t>Questions?</w:t>
      </w:r>
      <w:r w:rsidRPr="00D358BA">
        <w:rPr>
          <w:sz w:val="22"/>
          <w:szCs w:val="22"/>
        </w:rPr>
        <w:t xml:space="preserve"> See DATCP website</w:t>
      </w:r>
      <w:r w:rsidR="00AC6631" w:rsidRPr="00D358BA">
        <w:rPr>
          <w:sz w:val="22"/>
          <w:szCs w:val="22"/>
        </w:rPr>
        <w:t xml:space="preserve"> www.datcp.wi.gov</w:t>
      </w:r>
      <w:r w:rsidRPr="00D358BA">
        <w:rPr>
          <w:sz w:val="22"/>
          <w:szCs w:val="22"/>
        </w:rPr>
        <w:t xml:space="preserve"> for frequently asked questions and tips for filling out your W-9 or contact </w:t>
      </w:r>
      <w:r w:rsidR="00E766A5" w:rsidRPr="00D358BA">
        <w:rPr>
          <w:sz w:val="22"/>
          <w:szCs w:val="22"/>
        </w:rPr>
        <w:t>Angie Sullivan</w:t>
      </w:r>
      <w:r w:rsidRPr="00D358BA">
        <w:rPr>
          <w:sz w:val="22"/>
          <w:szCs w:val="22"/>
        </w:rPr>
        <w:t xml:space="preserve"> at </w:t>
      </w:r>
      <w:r w:rsidR="00AC6631" w:rsidRPr="00D358BA">
        <w:rPr>
          <w:sz w:val="22"/>
          <w:szCs w:val="22"/>
        </w:rPr>
        <w:t>organiccostshare</w:t>
      </w:r>
      <w:r w:rsidRPr="00D358BA">
        <w:rPr>
          <w:sz w:val="22"/>
          <w:szCs w:val="22"/>
        </w:rPr>
        <w:t>@wi.gov or 608-224-5</w:t>
      </w:r>
      <w:r w:rsidR="00E766A5" w:rsidRPr="00D358BA">
        <w:rPr>
          <w:sz w:val="22"/>
          <w:szCs w:val="22"/>
        </w:rPr>
        <w:t>095</w:t>
      </w:r>
      <w:r w:rsidRPr="00D358BA">
        <w:rPr>
          <w:sz w:val="22"/>
          <w:szCs w:val="22"/>
        </w:rPr>
        <w:t>.</w:t>
      </w:r>
    </w:p>
    <w:p w:rsidR="004E45C5" w:rsidRPr="00D358BA" w:rsidRDefault="00FC39B5" w:rsidP="004E45C5">
      <w:pPr>
        <w:pStyle w:val="Formtext10pt"/>
        <w:spacing w:before="0" w:after="0" w:line="240" w:lineRule="auto"/>
        <w:rPr>
          <w:rStyle w:val="Boldchar"/>
          <w:sz w:val="22"/>
          <w:szCs w:val="22"/>
        </w:rPr>
      </w:pPr>
      <w:r w:rsidRPr="00D358BA">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4093845</wp:posOffset>
                </wp:positionH>
                <wp:positionV relativeFrom="paragraph">
                  <wp:posOffset>135890</wp:posOffset>
                </wp:positionV>
                <wp:extent cx="3057525" cy="561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575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39B5" w:rsidRPr="00891190" w:rsidRDefault="00FC39B5" w:rsidP="00FC39B5">
                            <w:pPr>
                              <w:pStyle w:val="Statutes"/>
                              <w:spacing w:after="0" w:line="240" w:lineRule="auto"/>
                              <w:jc w:val="center"/>
                              <w:rPr>
                                <w:rStyle w:val="Italic"/>
                              </w:rPr>
                            </w:pPr>
                            <w:r w:rsidRPr="00891190">
                              <w:rPr>
                                <w:rStyle w:val="Italic"/>
                              </w:rPr>
                              <w:t>* Personal information you provide may be used for purposes other than that for which it was originally collected (sec. 15.04(1)(m), Wis. Stats.).</w:t>
                            </w:r>
                          </w:p>
                          <w:p w:rsidR="00FC39B5" w:rsidRDefault="00FC3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35pt;margin-top:10.7pt;width:240.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" fillcolor="white [3201]" strokeweight=".5pt">
                <v:textbox>
                  <w:txbxContent>
                    <w:p w:rsidR="00FC39B5" w:rsidRPr="00891190" w:rsidRDefault="00FC39B5" w:rsidP="00FC39B5">
                      <w:pPr>
                        <w:pStyle w:val="Statutes"/>
                        <w:spacing w:after="0" w:line="240" w:lineRule="auto"/>
                        <w:jc w:val="center"/>
                        <w:rPr>
                          <w:rStyle w:val="Italic"/>
                        </w:rPr>
                      </w:pPr>
                      <w:r w:rsidRPr="00891190">
                        <w:rPr>
                          <w:rStyle w:val="Italic"/>
                        </w:rPr>
                        <w:t>* Personal information you provide may be used for purposes other than that for which it was originally collected (sec. 15.04(1</w:t>
                      </w:r>
                      <w:proofErr w:type="gramStart"/>
                      <w:r w:rsidRPr="00891190">
                        <w:rPr>
                          <w:rStyle w:val="Italic"/>
                        </w:rPr>
                        <w:t>)(</w:t>
                      </w:r>
                      <w:proofErr w:type="gramEnd"/>
                      <w:r w:rsidRPr="00891190">
                        <w:rPr>
                          <w:rStyle w:val="Italic"/>
                        </w:rPr>
                        <w:t>m), Wis. Stats.).</w:t>
                      </w:r>
                    </w:p>
                    <w:p w:rsidR="00FC39B5" w:rsidRDefault="00FC39B5"/>
                  </w:txbxContent>
                </v:textbox>
              </v:shape>
            </w:pict>
          </mc:Fallback>
        </mc:AlternateContent>
      </w:r>
    </w:p>
    <w:p w:rsidR="000271B3" w:rsidRPr="00D358BA" w:rsidRDefault="000271B3" w:rsidP="004E45C5">
      <w:pPr>
        <w:pStyle w:val="Formtext10pt"/>
        <w:spacing w:before="0" w:after="0" w:line="240" w:lineRule="auto"/>
        <w:rPr>
          <w:sz w:val="22"/>
          <w:szCs w:val="22"/>
        </w:rPr>
      </w:pPr>
      <w:r w:rsidRPr="00D358BA">
        <w:rPr>
          <w:rStyle w:val="Boldchar"/>
          <w:sz w:val="22"/>
          <w:szCs w:val="22"/>
        </w:rPr>
        <w:t>Please fill out this form and submit via mail or email to:</w:t>
      </w:r>
      <w:r w:rsidRPr="00D358BA">
        <w:rPr>
          <w:sz w:val="22"/>
          <w:szCs w:val="22"/>
        </w:rPr>
        <w:t xml:space="preserve"> </w:t>
      </w:r>
      <w:r w:rsidRPr="00D358BA">
        <w:rPr>
          <w:sz w:val="22"/>
          <w:szCs w:val="22"/>
        </w:rPr>
        <w:br/>
      </w:r>
      <w:r w:rsidR="00E766A5" w:rsidRPr="00D358BA">
        <w:rPr>
          <w:rStyle w:val="Italic"/>
          <w:sz w:val="22"/>
          <w:szCs w:val="22"/>
        </w:rPr>
        <w:t>Angie Sullivan</w:t>
      </w:r>
      <w:r w:rsidRPr="00D358BA">
        <w:rPr>
          <w:rStyle w:val="Italic"/>
          <w:sz w:val="22"/>
          <w:szCs w:val="22"/>
        </w:rPr>
        <w:t xml:space="preserve"> </w:t>
      </w:r>
      <w:r w:rsidRPr="00D358BA">
        <w:rPr>
          <w:rStyle w:val="Italic"/>
          <w:sz w:val="22"/>
          <w:szCs w:val="22"/>
        </w:rPr>
        <w:br/>
        <w:t>DATCP-DAD</w:t>
      </w:r>
      <w:r w:rsidRPr="00D358BA">
        <w:rPr>
          <w:rStyle w:val="Italic"/>
          <w:sz w:val="22"/>
          <w:szCs w:val="22"/>
        </w:rPr>
        <w:br/>
        <w:t>P.O. Box 8911</w:t>
      </w:r>
      <w:r w:rsidRPr="00D358BA">
        <w:rPr>
          <w:rStyle w:val="Italic"/>
          <w:sz w:val="22"/>
          <w:szCs w:val="22"/>
        </w:rPr>
        <w:br/>
        <w:t>Madison, WI 53708-8911</w:t>
      </w:r>
    </w:p>
    <w:p w:rsidR="004E3039" w:rsidRDefault="000B3310" w:rsidP="004E45C5">
      <w:pPr>
        <w:pStyle w:val="Formtext10pt"/>
        <w:spacing w:before="0" w:after="0" w:line="240" w:lineRule="auto"/>
        <w:rPr>
          <w:sz w:val="22"/>
          <w:szCs w:val="22"/>
        </w:rPr>
      </w:pPr>
      <w:r w:rsidRPr="00D358BA">
        <w:rPr>
          <w:sz w:val="22"/>
          <w:szCs w:val="22"/>
        </w:rPr>
        <w:t xml:space="preserve">Email: </w:t>
      </w:r>
      <w:hyperlink r:id="rId13" w:history="1">
        <w:r w:rsidR="00D358BA" w:rsidRPr="00D358BA">
          <w:rPr>
            <w:rStyle w:val="Hyperlink"/>
            <w:sz w:val="22"/>
            <w:szCs w:val="22"/>
          </w:rPr>
          <w:t>organiccostshare@wi.gov</w:t>
        </w:r>
      </w:hyperlink>
    </w:p>
    <w:p w:rsidR="00D358BA" w:rsidRDefault="00D358BA" w:rsidP="004E45C5">
      <w:pPr>
        <w:pStyle w:val="Formtext10pt"/>
        <w:spacing w:before="0" w:after="0" w:line="240" w:lineRule="auto"/>
        <w:rPr>
          <w:sz w:val="22"/>
          <w:szCs w:val="22"/>
        </w:rPr>
      </w:pPr>
    </w:p>
    <w:p w:rsidR="00D358BA" w:rsidRDefault="00D358BA" w:rsidP="004E45C5">
      <w:pPr>
        <w:pStyle w:val="Formtext10pt"/>
        <w:spacing w:before="0" w:after="0" w:line="240" w:lineRule="auto"/>
        <w:rPr>
          <w:rStyle w:val="Hyperlink"/>
          <w:sz w:val="22"/>
          <w:szCs w:val="22"/>
        </w:rPr>
      </w:pPr>
    </w:p>
    <w:p w:rsidR="00D358BA" w:rsidRPr="00D358BA" w:rsidRDefault="00D358BA" w:rsidP="004E45C5">
      <w:pPr>
        <w:pStyle w:val="Formtext10pt"/>
        <w:spacing w:before="0" w:after="0" w:line="240" w:lineRule="auto"/>
        <w:rPr>
          <w:rStyle w:val="Hyperlink"/>
          <w:color w:val="000000" w:themeColor="text1"/>
          <w:sz w:val="22"/>
          <w:szCs w:val="22"/>
          <w:u w:val="none"/>
        </w:rPr>
      </w:pPr>
      <w:r w:rsidRPr="00D358BA">
        <w:rPr>
          <w:rStyle w:val="Hyperlink"/>
          <w:color w:val="000000" w:themeColor="text1"/>
          <w:sz w:val="22"/>
          <w:szCs w:val="22"/>
          <w:u w:val="none"/>
        </w:rPr>
        <w:t>(Please turn over for form)</w:t>
      </w:r>
    </w:p>
    <w:p w:rsidR="00D358BA" w:rsidRDefault="00D358BA" w:rsidP="004E45C5">
      <w:pPr>
        <w:pStyle w:val="Formtext10pt"/>
        <w:spacing w:before="0" w:after="0" w:line="240" w:lineRule="auto"/>
        <w:rPr>
          <w:rStyle w:val="Hyperlink"/>
          <w:sz w:val="22"/>
          <w:szCs w:val="22"/>
        </w:rPr>
      </w:pPr>
    </w:p>
    <w:p w:rsidR="00D358BA" w:rsidRPr="00D358BA" w:rsidRDefault="00D358BA" w:rsidP="004E45C5">
      <w:pPr>
        <w:pStyle w:val="Formtext10pt"/>
        <w:spacing w:before="0" w:after="0" w:line="240" w:lineRule="auto"/>
        <w:rPr>
          <w:sz w:val="22"/>
          <w:szCs w:val="22"/>
        </w:rPr>
      </w:pPr>
    </w:p>
    <w:p w:rsidR="00FC39B5" w:rsidRDefault="00FC39B5" w:rsidP="004E45C5">
      <w:pPr>
        <w:pStyle w:val="Formtext10pt"/>
        <w:spacing w:before="0" w:after="0" w:line="240" w:lineRule="auto"/>
        <w:rPr>
          <w:szCs w:val="20"/>
        </w:rPr>
      </w:pPr>
    </w:p>
    <w:tbl>
      <w:tblPr>
        <w:tblpPr w:leftFromText="180" w:rightFromText="180" w:vertAnchor="text" w:horzAnchor="margin" w:tblpY="48"/>
        <w:tblW w:w="1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877"/>
        <w:gridCol w:w="88"/>
        <w:gridCol w:w="2017"/>
        <w:gridCol w:w="504"/>
        <w:gridCol w:w="1603"/>
        <w:gridCol w:w="16"/>
        <w:gridCol w:w="2032"/>
        <w:gridCol w:w="56"/>
        <w:gridCol w:w="653"/>
        <w:gridCol w:w="1445"/>
      </w:tblGrid>
      <w:tr w:rsidR="00FC39B5" w:rsidRPr="003510D6" w:rsidTr="00FC39B5">
        <w:trPr>
          <w:trHeight w:hRule="exact" w:val="576"/>
        </w:trPr>
        <w:tc>
          <w:tcPr>
            <w:tcW w:w="2429" w:type="pct"/>
            <w:gridSpan w:val="4"/>
            <w:shd w:val="clear" w:color="auto" w:fill="auto"/>
            <w:noWrap/>
          </w:tcPr>
          <w:p w:rsidR="00FC39B5" w:rsidRDefault="00FC39B5" w:rsidP="00FC39B5">
            <w:pPr>
              <w:pStyle w:val="Formtext7pt"/>
            </w:pPr>
            <w:r>
              <w:t>CONTACT NAME</w:t>
            </w:r>
          </w:p>
          <w:p w:rsidR="00FC39B5" w:rsidRPr="00783521" w:rsidRDefault="00FC39B5" w:rsidP="00FC39B5">
            <w:pPr>
              <w:pStyle w:val="Formtext11pt"/>
            </w:pPr>
            <w:r>
              <w:fldChar w:fldCharType="begin">
                <w:ffData>
                  <w:name w:val="LegalName"/>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2571" w:type="pct"/>
            <w:gridSpan w:val="6"/>
            <w:shd w:val="clear" w:color="auto" w:fill="auto"/>
            <w:noWrap/>
          </w:tcPr>
          <w:p w:rsidR="00FC39B5" w:rsidRDefault="00FC39B5" w:rsidP="00FC39B5">
            <w:pPr>
              <w:pStyle w:val="Formtext7pt"/>
            </w:pPr>
            <w:r w:rsidRPr="00C513C6">
              <w:t>WHAT NAME SHOULD GO ON THE CHECK?  (personal name/farm name/business name)</w:t>
            </w:r>
          </w:p>
          <w:p w:rsidR="00FC39B5" w:rsidRPr="00783521" w:rsidRDefault="00FC39B5" w:rsidP="00FC39B5">
            <w:pPr>
              <w:pStyle w:val="Formtext11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76"/>
        </w:trPr>
        <w:tc>
          <w:tcPr>
            <w:tcW w:w="2429" w:type="pct"/>
            <w:gridSpan w:val="4"/>
            <w:shd w:val="clear" w:color="auto" w:fill="auto"/>
            <w:noWrap/>
          </w:tcPr>
          <w:p w:rsidR="00FC39B5" w:rsidRDefault="00FC39B5" w:rsidP="00FC39B5">
            <w:pPr>
              <w:pStyle w:val="Formtext7pt"/>
            </w:pPr>
            <w:r w:rsidRPr="003510D6">
              <w:rPr>
                <w:rFonts w:eastAsia="Arial"/>
              </w:rPr>
              <w:t>MAILING</w:t>
            </w:r>
            <w:r w:rsidRPr="009643A7">
              <w:t xml:space="preserve"> </w:t>
            </w:r>
            <w:r w:rsidRPr="003510D6">
              <w:rPr>
                <w:rFonts w:eastAsia="Arial"/>
              </w:rPr>
              <w:t>ADDRESS</w:t>
            </w:r>
            <w:r w:rsidRPr="009643A7">
              <w:t xml:space="preserve"> STREET</w:t>
            </w:r>
          </w:p>
          <w:p w:rsidR="00FC39B5" w:rsidRPr="00783521" w:rsidRDefault="00FC39B5" w:rsidP="00FC39B5">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7" w:type="pct"/>
            <w:gridSpan w:val="3"/>
            <w:shd w:val="clear" w:color="auto" w:fill="auto"/>
            <w:noWrap/>
          </w:tcPr>
          <w:p w:rsidR="00FC39B5" w:rsidRDefault="00FC39B5" w:rsidP="00FC39B5">
            <w:pPr>
              <w:pStyle w:val="Formtext7pt"/>
            </w:pPr>
            <w:r>
              <w:t>CITY</w:t>
            </w:r>
          </w:p>
          <w:p w:rsidR="00FC39B5" w:rsidRPr="00783521" w:rsidRDefault="00FC39B5" w:rsidP="00FC39B5">
            <w:pPr>
              <w:pStyle w:val="Formtext11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 w:type="pct"/>
            <w:gridSpan w:val="2"/>
            <w:shd w:val="clear" w:color="auto" w:fill="auto"/>
            <w:noWrap/>
          </w:tcPr>
          <w:p w:rsidR="00FC39B5" w:rsidRDefault="00FC39B5" w:rsidP="00FC39B5">
            <w:pPr>
              <w:pStyle w:val="Formtext7pt"/>
            </w:pPr>
            <w:r>
              <w:t>STATE</w:t>
            </w:r>
          </w:p>
          <w:p w:rsidR="00FC39B5" w:rsidRPr="00783521" w:rsidRDefault="00FC39B5" w:rsidP="00FC39B5">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0" w:type="pct"/>
            <w:shd w:val="clear" w:color="auto" w:fill="auto"/>
            <w:noWrap/>
          </w:tcPr>
          <w:p w:rsidR="00FC39B5" w:rsidRDefault="00FC39B5" w:rsidP="00FC39B5">
            <w:pPr>
              <w:pStyle w:val="Formtext7pt"/>
            </w:pPr>
            <w:r>
              <w:t>ZIP</w:t>
            </w:r>
          </w:p>
          <w:p w:rsidR="00FC39B5" w:rsidRPr="00783521" w:rsidRDefault="00FC39B5" w:rsidP="00FC39B5">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76"/>
        </w:trPr>
        <w:tc>
          <w:tcPr>
            <w:tcW w:w="1274" w:type="pct"/>
            <w:shd w:val="clear" w:color="auto" w:fill="auto"/>
            <w:noWrap/>
          </w:tcPr>
          <w:p w:rsidR="00FC39B5" w:rsidRDefault="00FC39B5" w:rsidP="00FC39B5">
            <w:pPr>
              <w:pStyle w:val="Formtext7pt"/>
            </w:pPr>
            <w:r>
              <w:t xml:space="preserve">PHONE NUMBER: </w:t>
            </w:r>
          </w:p>
          <w:p w:rsidR="00FC39B5" w:rsidRPr="00921EBF" w:rsidRDefault="00FC39B5" w:rsidP="00FC39B5">
            <w:pPr>
              <w:pStyle w:val="Formtext11pt"/>
            </w:pPr>
            <w:r>
              <w:t>(</w:t>
            </w:r>
            <w:r>
              <w:fldChar w:fldCharType="begin">
                <w:ffData>
                  <w:name w:val="AreaCode"/>
                  <w:enabled/>
                  <w:calcOnExit w:val="0"/>
                  <w:textInput>
                    <w:maxLength w:val="3"/>
                  </w:textInput>
                </w:ffData>
              </w:fldChar>
            </w:r>
            <w:bookmarkStart w:id="1" w:name="AreaCode"/>
            <w:r>
              <w:instrText xml:space="preserve"> FORMTEXT </w:instrText>
            </w:r>
            <w:r>
              <w:fldChar w:fldCharType="separate"/>
            </w:r>
            <w:r>
              <w:rPr>
                <w:noProof/>
              </w:rPr>
              <w:t> </w:t>
            </w:r>
            <w:r>
              <w:rPr>
                <w:noProof/>
              </w:rPr>
              <w:t> </w:t>
            </w:r>
            <w:r>
              <w:rPr>
                <w:noProof/>
              </w:rPr>
              <w:t> </w:t>
            </w:r>
            <w:r>
              <w:fldChar w:fldCharType="end"/>
            </w:r>
            <w:bookmarkEnd w:id="1"/>
            <w:r>
              <w:t xml:space="preserve">) </w:t>
            </w:r>
            <w:r>
              <w:fldChar w:fldCharType="begin">
                <w:ffData>
                  <w:name w:val="Phone3"/>
                  <w:enabled/>
                  <w:calcOnExit w:val="0"/>
                  <w:textInput>
                    <w:maxLength w:val="3"/>
                  </w:textInput>
                </w:ffData>
              </w:fldChar>
            </w:r>
            <w:bookmarkStart w:id="2" w:name="Phone3"/>
            <w:r>
              <w:instrText xml:space="preserve"> FORMTEXT </w:instrText>
            </w:r>
            <w:r>
              <w:fldChar w:fldCharType="separate"/>
            </w:r>
            <w:r>
              <w:rPr>
                <w:noProof/>
              </w:rPr>
              <w:t> </w:t>
            </w:r>
            <w:r>
              <w:rPr>
                <w:noProof/>
              </w:rPr>
              <w:t> </w:t>
            </w:r>
            <w:r>
              <w:rPr>
                <w:noProof/>
              </w:rPr>
              <w:t> </w:t>
            </w:r>
            <w:r>
              <w:fldChar w:fldCharType="end"/>
            </w:r>
            <w:bookmarkEnd w:id="2"/>
            <w:r>
              <w:t xml:space="preserve"> - </w:t>
            </w:r>
            <w:r>
              <w:fldChar w:fldCharType="begin">
                <w:ffData>
                  <w:name w:val="Phone4"/>
                  <w:enabled/>
                  <w:calcOnExit w:val="0"/>
                  <w:textInput>
                    <w:maxLength w:val="4"/>
                  </w:textInput>
                </w:ffData>
              </w:fldChar>
            </w:r>
            <w:bookmarkStart w:id="3" w:name="Phone4"/>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3726" w:type="pct"/>
            <w:gridSpan w:val="9"/>
            <w:shd w:val="clear" w:color="auto" w:fill="auto"/>
            <w:noWrap/>
          </w:tcPr>
          <w:p w:rsidR="00FC39B5" w:rsidRPr="00921EBF" w:rsidRDefault="00FC39B5" w:rsidP="00FC39B5">
            <w:pPr>
              <w:pStyle w:val="Formtext7pt"/>
            </w:pPr>
            <w:r w:rsidRPr="00921EBF">
              <w:t>E-MAIL</w:t>
            </w:r>
            <w:r>
              <w:t xml:space="preserve"> ADDRESS</w:t>
            </w:r>
          </w:p>
          <w:p w:rsidR="00FC39B5" w:rsidRPr="00534A10" w:rsidRDefault="00FC39B5" w:rsidP="00FC39B5">
            <w:pPr>
              <w:pStyle w:val="Formtext11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76"/>
        </w:trPr>
        <w:tc>
          <w:tcPr>
            <w:tcW w:w="2429" w:type="pct"/>
            <w:gridSpan w:val="4"/>
            <w:shd w:val="clear" w:color="auto" w:fill="auto"/>
            <w:noWrap/>
          </w:tcPr>
          <w:p w:rsidR="00FC39B5" w:rsidRPr="00C01AAB" w:rsidRDefault="00FC39B5" w:rsidP="00FC39B5">
            <w:pPr>
              <w:pStyle w:val="Formtext7pt"/>
            </w:pPr>
            <w:r w:rsidRPr="00AC61FF">
              <w:t>ADDRESS OF CERTIFIED OPERATION</w:t>
            </w:r>
            <w:r w:rsidRPr="00FD7E9B">
              <w:rPr>
                <w:rFonts w:cs="Arial"/>
                <w:sz w:val="16"/>
              </w:rPr>
              <w:t xml:space="preserve"> </w:t>
            </w:r>
            <w:r w:rsidRPr="003510D6">
              <w:rPr>
                <w:rFonts w:eastAsia="Arial"/>
              </w:rPr>
              <w:t>(if</w:t>
            </w:r>
            <w:r w:rsidRPr="009643A7">
              <w:t xml:space="preserve"> </w:t>
            </w:r>
            <w:r w:rsidRPr="003510D6">
              <w:rPr>
                <w:rFonts w:eastAsia="Arial"/>
              </w:rPr>
              <w:t>different</w:t>
            </w:r>
            <w:r w:rsidRPr="009643A7">
              <w:t xml:space="preserve"> </w:t>
            </w:r>
            <w:r w:rsidRPr="003510D6">
              <w:rPr>
                <w:rFonts w:eastAsia="Arial"/>
              </w:rPr>
              <w:t>mailing</w:t>
            </w:r>
            <w:r w:rsidRPr="009643A7">
              <w:t xml:space="preserve"> </w:t>
            </w:r>
            <w:r w:rsidRPr="003510D6">
              <w:rPr>
                <w:rFonts w:eastAsia="Arial"/>
              </w:rPr>
              <w:t>address)</w:t>
            </w:r>
          </w:p>
          <w:p w:rsidR="00FC39B5" w:rsidRPr="00783521" w:rsidRDefault="00FC39B5" w:rsidP="00FC39B5">
            <w:pPr>
              <w:pStyle w:val="Formtext11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7" w:type="pct"/>
            <w:gridSpan w:val="3"/>
            <w:shd w:val="clear" w:color="auto" w:fill="auto"/>
            <w:noWrap/>
          </w:tcPr>
          <w:p w:rsidR="00FC39B5" w:rsidRDefault="00FC39B5" w:rsidP="00FC39B5">
            <w:pPr>
              <w:pStyle w:val="Formtext7pt"/>
            </w:pPr>
            <w:r>
              <w:t>CITY</w:t>
            </w:r>
          </w:p>
          <w:p w:rsidR="00FC39B5" w:rsidRPr="00783521" w:rsidRDefault="00FC39B5" w:rsidP="00FC39B5">
            <w:pPr>
              <w:pStyle w:val="Formtext11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 w:type="pct"/>
            <w:gridSpan w:val="2"/>
            <w:shd w:val="clear" w:color="auto" w:fill="auto"/>
            <w:noWrap/>
          </w:tcPr>
          <w:p w:rsidR="00FC39B5" w:rsidRDefault="00FC39B5" w:rsidP="00FC39B5">
            <w:pPr>
              <w:pStyle w:val="Formtext7pt"/>
            </w:pPr>
            <w:r>
              <w:t>STATE</w:t>
            </w:r>
          </w:p>
          <w:p w:rsidR="00FC39B5" w:rsidRPr="00783521" w:rsidRDefault="00FC39B5" w:rsidP="00FC39B5">
            <w:pPr>
              <w:pStyle w:val="Formtext11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0" w:type="pct"/>
            <w:shd w:val="clear" w:color="auto" w:fill="auto"/>
            <w:noWrap/>
          </w:tcPr>
          <w:p w:rsidR="00FC39B5" w:rsidRDefault="00FC39B5" w:rsidP="00FC39B5">
            <w:pPr>
              <w:pStyle w:val="Formtext7pt"/>
            </w:pPr>
            <w:r>
              <w:t>ZIP</w:t>
            </w:r>
          </w:p>
          <w:p w:rsidR="00FC39B5" w:rsidRPr="00783521" w:rsidRDefault="00FC39B5" w:rsidP="00FC39B5">
            <w:pPr>
              <w:pStyle w:val="Formtext11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39B5" w:rsidRPr="003510D6" w:rsidTr="00FC39B5">
        <w:trPr>
          <w:trHeight w:hRule="exact" w:val="595"/>
        </w:trPr>
        <w:tc>
          <w:tcPr>
            <w:tcW w:w="1313" w:type="pct"/>
            <w:gridSpan w:val="2"/>
            <w:shd w:val="clear" w:color="auto" w:fill="auto"/>
            <w:noWrap/>
          </w:tcPr>
          <w:p w:rsidR="00FC39B5" w:rsidRDefault="00FC39B5" w:rsidP="00FC39B5">
            <w:pPr>
              <w:pStyle w:val="Formtext7pt"/>
            </w:pPr>
            <w:r w:rsidRPr="00AC61FF">
              <w:t>NAME OF CERTIFYING AGENCY</w:t>
            </w:r>
          </w:p>
          <w:p w:rsidR="00FC39B5" w:rsidRPr="00AC61FF" w:rsidRDefault="00FC39B5" w:rsidP="00FC39B5">
            <w:pPr>
              <w:pStyle w:val="Formtext7pt"/>
            </w:pPr>
            <w:r w:rsidRPr="00FC39B5">
              <w:rPr>
                <w:sz w:val="22"/>
              </w:rPr>
              <w:fldChar w:fldCharType="begin">
                <w:ffData>
                  <w:name w:val="Text1"/>
                  <w:enabled/>
                  <w:calcOnExit w:val="0"/>
                  <w:textInput/>
                </w:ffData>
              </w:fldChar>
            </w:r>
            <w:bookmarkStart w:id="4" w:name="Text1"/>
            <w:r w:rsidRPr="00FC39B5">
              <w:rPr>
                <w:sz w:val="22"/>
              </w:rPr>
              <w:instrText xml:space="preserve"> FORMTEXT </w:instrText>
            </w:r>
            <w:r w:rsidRPr="00FC39B5">
              <w:rPr>
                <w:sz w:val="22"/>
              </w:rPr>
            </w:r>
            <w:r w:rsidRPr="00FC39B5">
              <w:rPr>
                <w:sz w:val="22"/>
              </w:rPr>
              <w:fldChar w:fldCharType="separate"/>
            </w:r>
            <w:r w:rsidRPr="00FC39B5">
              <w:rPr>
                <w:noProof/>
                <w:sz w:val="22"/>
              </w:rPr>
              <w:t> </w:t>
            </w:r>
            <w:r w:rsidRPr="00FC39B5">
              <w:rPr>
                <w:noProof/>
                <w:sz w:val="22"/>
              </w:rPr>
              <w:t> </w:t>
            </w:r>
            <w:r w:rsidRPr="00FC39B5">
              <w:rPr>
                <w:noProof/>
                <w:sz w:val="22"/>
              </w:rPr>
              <w:t> </w:t>
            </w:r>
            <w:r w:rsidRPr="00FC39B5">
              <w:rPr>
                <w:noProof/>
                <w:sz w:val="22"/>
              </w:rPr>
              <w:t> </w:t>
            </w:r>
            <w:r w:rsidRPr="00FC39B5">
              <w:rPr>
                <w:noProof/>
                <w:sz w:val="22"/>
              </w:rPr>
              <w:t> </w:t>
            </w:r>
            <w:r w:rsidRPr="00FC39B5">
              <w:rPr>
                <w:sz w:val="22"/>
              </w:rPr>
              <w:fldChar w:fldCharType="end"/>
            </w:r>
            <w:bookmarkEnd w:id="4"/>
          </w:p>
        </w:tc>
        <w:tc>
          <w:tcPr>
            <w:tcW w:w="1833" w:type="pct"/>
            <w:gridSpan w:val="4"/>
            <w:shd w:val="clear" w:color="auto" w:fill="auto"/>
          </w:tcPr>
          <w:p w:rsidR="00FC39B5" w:rsidRDefault="00FC39B5" w:rsidP="00FC39B5">
            <w:pPr>
              <w:pStyle w:val="Formtext11pt"/>
              <w:spacing w:before="0" w:after="0" w:line="240" w:lineRule="auto"/>
              <w:rPr>
                <w:sz w:val="14"/>
              </w:rPr>
            </w:pPr>
            <w:r>
              <w:rPr>
                <w:sz w:val="14"/>
              </w:rPr>
              <w:t xml:space="preserve">I will not be making any additional payments to my certifier </w:t>
            </w:r>
          </w:p>
          <w:p w:rsidR="00FC39B5" w:rsidRPr="00AC6631" w:rsidRDefault="00FC39B5" w:rsidP="00A40D62">
            <w:pPr>
              <w:pStyle w:val="Formtext11pt"/>
              <w:spacing w:before="0" w:after="0" w:line="240" w:lineRule="auto"/>
              <w:rPr>
                <w:sz w:val="14"/>
              </w:rPr>
            </w:pPr>
            <w:r>
              <w:rPr>
                <w:sz w:val="14"/>
              </w:rPr>
              <w:t>before 10/1/1</w:t>
            </w:r>
            <w:r w:rsidR="00A40D62">
              <w:rPr>
                <w:sz w:val="14"/>
              </w:rPr>
              <w:t>7</w:t>
            </w:r>
            <w:r>
              <w:rPr>
                <w:sz w:val="14"/>
              </w:rPr>
              <w:t xml:space="preserve">.  Please process my application now            </w:t>
            </w:r>
            <w:r w:rsidRPr="00FC39B5">
              <w:rPr>
                <w:sz w:val="24"/>
              </w:rPr>
              <w:fldChar w:fldCharType="begin">
                <w:ffData>
                  <w:name w:val="Check30"/>
                  <w:enabled/>
                  <w:calcOnExit w:val="0"/>
                  <w:checkBox>
                    <w:sizeAuto/>
                    <w:default w:val="0"/>
                    <w:checked w:val="0"/>
                  </w:checkBox>
                </w:ffData>
              </w:fldChar>
            </w:r>
            <w:bookmarkStart w:id="5" w:name="Check30"/>
            <w:r w:rsidRPr="00FC39B5">
              <w:rPr>
                <w:sz w:val="24"/>
              </w:rPr>
              <w:instrText xml:space="preserve"> FORMCHECKBOX </w:instrText>
            </w:r>
            <w:r w:rsidR="00C80916">
              <w:rPr>
                <w:sz w:val="24"/>
              </w:rPr>
            </w:r>
            <w:r w:rsidR="00C80916">
              <w:rPr>
                <w:sz w:val="24"/>
              </w:rPr>
              <w:fldChar w:fldCharType="separate"/>
            </w:r>
            <w:r w:rsidRPr="00FC39B5">
              <w:rPr>
                <w:sz w:val="24"/>
              </w:rPr>
              <w:fldChar w:fldCharType="end"/>
            </w:r>
            <w:bookmarkEnd w:id="5"/>
          </w:p>
        </w:tc>
        <w:tc>
          <w:tcPr>
            <w:tcW w:w="1854" w:type="pct"/>
            <w:gridSpan w:val="4"/>
            <w:shd w:val="clear" w:color="auto" w:fill="auto"/>
          </w:tcPr>
          <w:p w:rsidR="00FC39B5" w:rsidRDefault="00FC39B5" w:rsidP="00FC39B5">
            <w:pPr>
              <w:pStyle w:val="Formtext11pt"/>
              <w:spacing w:before="0" w:after="0" w:line="240" w:lineRule="auto"/>
              <w:rPr>
                <w:sz w:val="14"/>
              </w:rPr>
            </w:pPr>
            <w:r>
              <w:rPr>
                <w:sz w:val="14"/>
              </w:rPr>
              <w:t xml:space="preserve">I may make additional payments to my certifier before </w:t>
            </w:r>
          </w:p>
          <w:p w:rsidR="00FC39B5" w:rsidRPr="00FC39B5" w:rsidRDefault="00FC39B5" w:rsidP="00A40D62">
            <w:pPr>
              <w:pStyle w:val="Formtext11pt"/>
              <w:spacing w:before="0" w:after="0" w:line="240" w:lineRule="auto"/>
              <w:rPr>
                <w:sz w:val="24"/>
              </w:rPr>
            </w:pPr>
            <w:r>
              <w:rPr>
                <w:sz w:val="14"/>
              </w:rPr>
              <w:t>10/1/1</w:t>
            </w:r>
            <w:r w:rsidR="00A40D62">
              <w:rPr>
                <w:sz w:val="14"/>
              </w:rPr>
              <w:t>7</w:t>
            </w:r>
            <w:r>
              <w:rPr>
                <w:sz w:val="14"/>
              </w:rPr>
              <w:t xml:space="preserve">.  Please process my application </w:t>
            </w:r>
            <w:r w:rsidR="007861E2">
              <w:rPr>
                <w:sz w:val="14"/>
              </w:rPr>
              <w:t>after</w:t>
            </w:r>
            <w:r w:rsidR="00A40D62">
              <w:rPr>
                <w:sz w:val="14"/>
              </w:rPr>
              <w:t xml:space="preserve"> 10/1/17</w:t>
            </w:r>
            <w:r>
              <w:rPr>
                <w:sz w:val="14"/>
              </w:rPr>
              <w:t xml:space="preserve">       </w:t>
            </w:r>
            <w:r w:rsidRPr="00FC39B5">
              <w:rPr>
                <w:sz w:val="24"/>
              </w:rPr>
              <w:fldChar w:fldCharType="begin">
                <w:ffData>
                  <w:name w:val="Check31"/>
                  <w:enabled/>
                  <w:calcOnExit w:val="0"/>
                  <w:checkBox>
                    <w:sizeAuto/>
                    <w:default w:val="0"/>
                  </w:checkBox>
                </w:ffData>
              </w:fldChar>
            </w:r>
            <w:bookmarkStart w:id="6" w:name="Check31"/>
            <w:r w:rsidRPr="00FC39B5">
              <w:rPr>
                <w:sz w:val="24"/>
              </w:rPr>
              <w:instrText xml:space="preserve"> FORMCHECKBOX </w:instrText>
            </w:r>
            <w:r w:rsidR="00C80916">
              <w:rPr>
                <w:sz w:val="24"/>
              </w:rPr>
            </w:r>
            <w:r w:rsidR="00C80916">
              <w:rPr>
                <w:sz w:val="24"/>
              </w:rPr>
              <w:fldChar w:fldCharType="separate"/>
            </w:r>
            <w:r w:rsidRPr="00FC39B5">
              <w:rPr>
                <w:sz w:val="24"/>
              </w:rPr>
              <w:fldChar w:fldCharType="end"/>
            </w:r>
            <w:bookmarkEnd w:id="6"/>
          </w:p>
        </w:tc>
      </w:tr>
      <w:tr w:rsidR="00FC39B5" w:rsidRPr="003510D6" w:rsidTr="00FC39B5">
        <w:trPr>
          <w:trHeight w:hRule="exact" w:val="613"/>
        </w:trPr>
        <w:tc>
          <w:tcPr>
            <w:tcW w:w="1274" w:type="pct"/>
            <w:tcBorders>
              <w:right w:val="nil"/>
            </w:tcBorders>
            <w:shd w:val="clear" w:color="auto" w:fill="auto"/>
            <w:noWrap/>
          </w:tcPr>
          <w:p w:rsidR="00FC39B5" w:rsidRPr="009643A7" w:rsidRDefault="00FC39B5" w:rsidP="00FC39B5">
            <w:pPr>
              <w:pStyle w:val="Formtext10pt"/>
            </w:pPr>
            <w:r w:rsidRPr="00F65CD4">
              <w:t xml:space="preserve">Which certification scopes </w:t>
            </w:r>
            <w:r>
              <w:br/>
            </w:r>
            <w:r w:rsidRPr="00F65CD4">
              <w:t>do you hold?</w:t>
            </w:r>
          </w:p>
        </w:tc>
        <w:tc>
          <w:tcPr>
            <w:tcW w:w="932" w:type="pct"/>
            <w:gridSpan w:val="2"/>
            <w:tcBorders>
              <w:left w:val="nil"/>
              <w:right w:val="nil"/>
            </w:tcBorders>
            <w:shd w:val="clear" w:color="auto" w:fill="auto"/>
            <w:vAlign w:val="center"/>
          </w:tcPr>
          <w:p w:rsidR="00FC39B5" w:rsidRPr="009643A7" w:rsidRDefault="00FC39B5" w:rsidP="00FC39B5">
            <w:pPr>
              <w:pStyle w:val="Formtext11pt"/>
            </w:pPr>
            <w:r w:rsidRPr="005E2F45">
              <w:fldChar w:fldCharType="begin">
                <w:ffData>
                  <w:name w:val="Check29"/>
                  <w:enabled/>
                  <w:calcOnExit w:val="0"/>
                  <w:checkBox>
                    <w:sizeAuto/>
                    <w:default w:val="0"/>
                  </w:checkBox>
                </w:ffData>
              </w:fldChar>
            </w:r>
            <w:r w:rsidRPr="005E2F45">
              <w:instrText xml:space="preserve"> FORMCHECKBOX </w:instrText>
            </w:r>
            <w:r w:rsidR="00C80916">
              <w:fldChar w:fldCharType="separate"/>
            </w:r>
            <w:r w:rsidRPr="005E2F45">
              <w:fldChar w:fldCharType="end"/>
            </w:r>
            <w:r>
              <w:t xml:space="preserve"> CROP</w:t>
            </w:r>
          </w:p>
        </w:tc>
        <w:tc>
          <w:tcPr>
            <w:tcW w:w="933" w:type="pct"/>
            <w:gridSpan w:val="2"/>
            <w:tcBorders>
              <w:left w:val="nil"/>
              <w:right w:val="nil"/>
            </w:tcBorders>
            <w:shd w:val="clear" w:color="auto" w:fill="auto"/>
            <w:noWrap/>
            <w:vAlign w:val="center"/>
          </w:tcPr>
          <w:p w:rsidR="00FC39B5" w:rsidRDefault="00FC39B5" w:rsidP="00FC39B5">
            <w:pPr>
              <w:pStyle w:val="Formtext11pt"/>
            </w:pPr>
            <w:r w:rsidRPr="005E2F45">
              <w:fldChar w:fldCharType="begin">
                <w:ffData>
                  <w:name w:val="Check29"/>
                  <w:enabled/>
                  <w:calcOnExit w:val="0"/>
                  <w:checkBox>
                    <w:sizeAuto/>
                    <w:default w:val="0"/>
                  </w:checkBox>
                </w:ffData>
              </w:fldChar>
            </w:r>
            <w:r w:rsidRPr="005E2F45">
              <w:instrText xml:space="preserve"> FORMCHECKBOX </w:instrText>
            </w:r>
            <w:r w:rsidR="00C80916">
              <w:fldChar w:fldCharType="separate"/>
            </w:r>
            <w:r w:rsidRPr="005E2F45">
              <w:fldChar w:fldCharType="end"/>
            </w:r>
            <w:r>
              <w:t xml:space="preserve"> LIVESTOCK</w:t>
            </w:r>
          </w:p>
        </w:tc>
        <w:tc>
          <w:tcPr>
            <w:tcW w:w="932" w:type="pct"/>
            <w:gridSpan w:val="3"/>
            <w:tcBorders>
              <w:left w:val="nil"/>
              <w:right w:val="nil"/>
            </w:tcBorders>
            <w:shd w:val="clear" w:color="auto" w:fill="auto"/>
            <w:noWrap/>
            <w:vAlign w:val="center"/>
          </w:tcPr>
          <w:p w:rsidR="00FC39B5" w:rsidRDefault="00FC39B5" w:rsidP="00FC39B5">
            <w:pPr>
              <w:pStyle w:val="Formtext11pt"/>
            </w:pPr>
            <w:r w:rsidRPr="005E2F45">
              <w:fldChar w:fldCharType="begin">
                <w:ffData>
                  <w:name w:val="Check29"/>
                  <w:enabled/>
                  <w:calcOnExit w:val="0"/>
                  <w:checkBox>
                    <w:sizeAuto/>
                    <w:default w:val="0"/>
                  </w:checkBox>
                </w:ffData>
              </w:fldChar>
            </w:r>
            <w:r w:rsidRPr="005E2F45">
              <w:instrText xml:space="preserve"> FORMCHECKBOX </w:instrText>
            </w:r>
            <w:r w:rsidR="00C80916">
              <w:fldChar w:fldCharType="separate"/>
            </w:r>
            <w:r w:rsidRPr="005E2F45">
              <w:fldChar w:fldCharType="end"/>
            </w:r>
            <w:r>
              <w:t xml:space="preserve"> WILD CROP</w:t>
            </w:r>
          </w:p>
        </w:tc>
        <w:tc>
          <w:tcPr>
            <w:tcW w:w="929" w:type="pct"/>
            <w:gridSpan w:val="2"/>
            <w:tcBorders>
              <w:left w:val="nil"/>
            </w:tcBorders>
            <w:shd w:val="clear" w:color="auto" w:fill="auto"/>
            <w:noWrap/>
            <w:vAlign w:val="center"/>
          </w:tcPr>
          <w:p w:rsidR="00FC39B5" w:rsidRDefault="00FC39B5" w:rsidP="00FC39B5">
            <w:pPr>
              <w:pStyle w:val="Formtext11pt"/>
            </w:pPr>
            <w:r w:rsidRPr="005E2F45">
              <w:fldChar w:fldCharType="begin">
                <w:ffData>
                  <w:name w:val="Check29"/>
                  <w:enabled/>
                  <w:calcOnExit w:val="0"/>
                  <w:checkBox>
                    <w:sizeAuto/>
                    <w:default w:val="0"/>
                    <w:checked w:val="0"/>
                  </w:checkBox>
                </w:ffData>
              </w:fldChar>
            </w:r>
            <w:r w:rsidRPr="005E2F45">
              <w:instrText xml:space="preserve"> FORMCHECKBOX </w:instrText>
            </w:r>
            <w:r w:rsidR="00C80916">
              <w:fldChar w:fldCharType="separate"/>
            </w:r>
            <w:r w:rsidRPr="005E2F45">
              <w:fldChar w:fldCharType="end"/>
            </w:r>
            <w:r>
              <w:t xml:space="preserve"> HANDLER</w:t>
            </w:r>
          </w:p>
        </w:tc>
      </w:tr>
    </w:tbl>
    <w:p w:rsidR="00A40D62" w:rsidRDefault="00D358BA" w:rsidP="0012294C">
      <w:pPr>
        <w:rPr>
          <w:b/>
          <w:u w:val="single"/>
        </w:rPr>
      </w:pPr>
      <w:r>
        <w:rPr>
          <w:b/>
          <w:noProof/>
          <w:u w:val="single"/>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2339340</wp:posOffset>
                </wp:positionV>
                <wp:extent cx="7162800" cy="4114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71628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D62" w:rsidRPr="00A40D62" w:rsidRDefault="00A40D62">
                            <w:pPr>
                              <w:rPr>
                                <w:rFonts w:ascii="Arial" w:hAnsi="Arial" w:cs="Arial"/>
                              </w:rPr>
                            </w:pPr>
                            <w:r w:rsidRPr="00A40D62">
                              <w:rPr>
                                <w:rFonts w:ascii="Arial" w:hAnsi="Arial" w:cs="Arial"/>
                              </w:rPr>
                              <w:t xml:space="preserve">Have you submitted an application through Farm Service Agency (FSA)?       </w:t>
                            </w:r>
                            <w:sdt>
                              <w:sdtPr>
                                <w:rPr>
                                  <w:rFonts w:ascii="Arial" w:hAnsi="Arial" w:cs="Arial"/>
                                </w:rPr>
                                <w:id w:val="1279445941"/>
                                <w14:checkbox>
                                  <w14:checked w14:val="0"/>
                                  <w14:checkedState w14:val="2612" w14:font="MS Gothic"/>
                                  <w14:uncheckedState w14:val="2610" w14:font="MS Gothic"/>
                                </w14:checkbox>
                              </w:sdtPr>
                              <w:sdtEndPr/>
                              <w:sdtContent>
                                <w:r w:rsidR="00D358BA">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915752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2.8pt;margin-top:184.2pt;width:564pt;height:3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" fillcolor="white [3201]" strokeweight=".5pt">
                <v:textbox>
                  <w:txbxContent>
                    <w:p w:rsidR="00A40D62" w:rsidRPr="00A40D62" w:rsidRDefault="00A40D62">
                      <w:pPr>
                        <w:rPr>
                          <w:rFonts w:ascii="Arial" w:hAnsi="Arial" w:cs="Arial"/>
                        </w:rPr>
                      </w:pPr>
                      <w:r w:rsidRPr="00A40D62">
                        <w:rPr>
                          <w:rFonts w:ascii="Arial" w:hAnsi="Arial" w:cs="Arial"/>
                        </w:rPr>
                        <w:t xml:space="preserve">Have you submitted an application through Farm Service Agency (FSA)?       </w:t>
                      </w:r>
                      <w:sdt>
                        <w:sdtPr>
                          <w:rPr>
                            <w:rFonts w:ascii="Arial" w:hAnsi="Arial" w:cs="Arial"/>
                          </w:rPr>
                          <w:id w:val="1279445941"/>
                          <w14:checkbox>
                            <w14:checked w14:val="0"/>
                            <w14:checkedState w14:val="2612" w14:font="MS Gothic"/>
                            <w14:uncheckedState w14:val="2610" w14:font="MS Gothic"/>
                          </w14:checkbox>
                        </w:sdtPr>
                        <w:sdtEndPr/>
                        <w:sdtContent>
                          <w:r w:rsidR="00D358BA">
                            <w:rPr>
                              <w:rFonts w:ascii="MS Gothic" w:eastAsia="MS Gothic" w:hAnsi="MS Gothic" w:cs="Arial" w:hint="eastAsia"/>
                            </w:rPr>
                            <w:t>☐</w:t>
                          </w:r>
                        </w:sdtContent>
                      </w:sdt>
                      <w:r>
                        <w:rPr>
                          <w:rFonts w:ascii="Arial" w:hAnsi="Arial" w:cs="Arial"/>
                        </w:rPr>
                        <w:t xml:space="preserve"> Yes</w:t>
                      </w:r>
                      <w:r>
                        <w:rPr>
                          <w:rFonts w:ascii="Arial" w:hAnsi="Arial" w:cs="Arial"/>
                        </w:rPr>
                        <w:tab/>
                      </w:r>
                      <w:sdt>
                        <w:sdtPr>
                          <w:rPr>
                            <w:rFonts w:ascii="Arial" w:hAnsi="Arial" w:cs="Arial"/>
                          </w:rPr>
                          <w:id w:val="9157528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txbxContent>
                </v:textbox>
                <w10:wrap anchorx="margin"/>
              </v:shape>
            </w:pict>
          </mc:Fallback>
        </mc:AlternateContent>
      </w:r>
    </w:p>
    <w:p w:rsidR="00624F29" w:rsidRPr="00460FEB" w:rsidRDefault="004E45C5" w:rsidP="0012294C">
      <w:pPr>
        <w:rPr>
          <w:b/>
          <w:u w:val="single"/>
        </w:rPr>
      </w:pPr>
      <w:r>
        <w:rPr>
          <w:noProof/>
          <w:sz w:val="14"/>
          <w:szCs w:val="14"/>
        </w:rPr>
        <mc:AlternateContent>
          <mc:Choice Requires="wps">
            <w:drawing>
              <wp:anchor distT="0" distB="0" distL="114300" distR="114300" simplePos="0" relativeHeight="251657728" behindDoc="0" locked="0" layoutInCell="1" allowOverlap="1">
                <wp:simplePos x="0" y="0"/>
                <wp:positionH relativeFrom="margin">
                  <wp:posOffset>205105</wp:posOffset>
                </wp:positionH>
                <wp:positionV relativeFrom="margin">
                  <wp:posOffset>8708390</wp:posOffset>
                </wp:positionV>
                <wp:extent cx="7178040" cy="55435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8040" cy="554355"/>
                        </a:xfrm>
                        <a:prstGeom prst="rect">
                          <a:avLst/>
                        </a:prstGeom>
                        <a:noFill/>
                        <a:ln w="6350">
                          <a:noFill/>
                        </a:ln>
                        <a:effectLst/>
                      </wps:spPr>
                      <wps:txbx>
                        <w:txbxContent>
                          <w:p w:rsidR="00A848D5" w:rsidRPr="00891190" w:rsidRDefault="00A848D5" w:rsidP="00891190">
                            <w:pPr>
                              <w:pStyle w:val="Statutes"/>
                              <w:jc w:val="center"/>
                              <w:rPr>
                                <w:rStyle w:val="Italic"/>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6.15pt;margin-top:685.7pt;width:565.2pt;height:43.6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" filled="f" stroked="f" strokeweight=".5pt">
                <v:path arrowok="t"/>
                <v:textbox style="mso-fit-shape-to-text:t">
                  <w:txbxContent>
                    <w:p w:rsidR="00A848D5" w:rsidRPr="00891190" w:rsidRDefault="00A848D5" w:rsidP="00891190">
                      <w:pPr>
                        <w:pStyle w:val="Statutes"/>
                        <w:jc w:val="center"/>
                        <w:rPr>
                          <w:rStyle w:val="Italic"/>
                        </w:rPr>
                      </w:pPr>
                    </w:p>
                  </w:txbxContent>
                </v:textbox>
                <w10:wrap type="square" anchorx="margin" anchory="margin"/>
              </v:shape>
            </w:pict>
          </mc:Fallback>
        </mc:AlternateContent>
      </w:r>
    </w:p>
    <w:sectPr w:rsidR="00624F29" w:rsidRPr="00460FEB" w:rsidSect="002830A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EE" w:rsidRDefault="005735EE" w:rsidP="00FC39B5">
      <w:pPr>
        <w:spacing w:after="0" w:line="240" w:lineRule="auto"/>
      </w:pPr>
      <w:r>
        <w:separator/>
      </w:r>
    </w:p>
  </w:endnote>
  <w:endnote w:type="continuationSeparator" w:id="0">
    <w:p w:rsidR="005735EE" w:rsidRDefault="005735EE" w:rsidP="00FC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EE" w:rsidRDefault="005735EE" w:rsidP="00FC39B5">
      <w:pPr>
        <w:spacing w:after="0" w:line="240" w:lineRule="auto"/>
      </w:pPr>
      <w:r>
        <w:separator/>
      </w:r>
    </w:p>
  </w:footnote>
  <w:footnote w:type="continuationSeparator" w:id="0">
    <w:p w:rsidR="005735EE" w:rsidRDefault="005735EE" w:rsidP="00FC3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vs/SeP7VbRJtYnhX9tviIRBFVjAMXGH56lTBL1HCqaV1oiGu6wqhBkGdLDI82eLNsRmJ7Ivim8H7xUKdkSMmA==" w:salt="vhXJf8G+c6CtTSdaLL0aHg=="/>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89"/>
    <w:rsid w:val="0001604B"/>
    <w:rsid w:val="000271B3"/>
    <w:rsid w:val="000806C6"/>
    <w:rsid w:val="000B28C2"/>
    <w:rsid w:val="000B3310"/>
    <w:rsid w:val="000D01D4"/>
    <w:rsid w:val="000D068E"/>
    <w:rsid w:val="000F1C79"/>
    <w:rsid w:val="001021DD"/>
    <w:rsid w:val="00111D89"/>
    <w:rsid w:val="0012294C"/>
    <w:rsid w:val="001323F9"/>
    <w:rsid w:val="00145DC4"/>
    <w:rsid w:val="00147096"/>
    <w:rsid w:val="00176DDC"/>
    <w:rsid w:val="00187424"/>
    <w:rsid w:val="00194C68"/>
    <w:rsid w:val="001C1B45"/>
    <w:rsid w:val="001D4772"/>
    <w:rsid w:val="001D50D0"/>
    <w:rsid w:val="00261736"/>
    <w:rsid w:val="002670C0"/>
    <w:rsid w:val="002711AE"/>
    <w:rsid w:val="002750ED"/>
    <w:rsid w:val="002778C7"/>
    <w:rsid w:val="002805F6"/>
    <w:rsid w:val="0028124D"/>
    <w:rsid w:val="002830AB"/>
    <w:rsid w:val="00283440"/>
    <w:rsid w:val="00287642"/>
    <w:rsid w:val="00296AD4"/>
    <w:rsid w:val="002A1F8C"/>
    <w:rsid w:val="002A2783"/>
    <w:rsid w:val="002B3D31"/>
    <w:rsid w:val="002B581F"/>
    <w:rsid w:val="002B5DD2"/>
    <w:rsid w:val="002E0A5A"/>
    <w:rsid w:val="002E19E3"/>
    <w:rsid w:val="002E4CD4"/>
    <w:rsid w:val="002E69EA"/>
    <w:rsid w:val="003067C1"/>
    <w:rsid w:val="00335B68"/>
    <w:rsid w:val="003510D6"/>
    <w:rsid w:val="00390616"/>
    <w:rsid w:val="003A3D38"/>
    <w:rsid w:val="003E0CE5"/>
    <w:rsid w:val="003E1F7B"/>
    <w:rsid w:val="003E2555"/>
    <w:rsid w:val="003F7514"/>
    <w:rsid w:val="003F7F3C"/>
    <w:rsid w:val="004000CF"/>
    <w:rsid w:val="00404C2C"/>
    <w:rsid w:val="00460FEB"/>
    <w:rsid w:val="00487F58"/>
    <w:rsid w:val="004A62C8"/>
    <w:rsid w:val="004A740C"/>
    <w:rsid w:val="004C0283"/>
    <w:rsid w:val="004E3039"/>
    <w:rsid w:val="004E45C5"/>
    <w:rsid w:val="0050238E"/>
    <w:rsid w:val="00524FF9"/>
    <w:rsid w:val="005256E9"/>
    <w:rsid w:val="00535BDD"/>
    <w:rsid w:val="005378F7"/>
    <w:rsid w:val="005603FC"/>
    <w:rsid w:val="00560933"/>
    <w:rsid w:val="005735EE"/>
    <w:rsid w:val="00596038"/>
    <w:rsid w:val="005A09F4"/>
    <w:rsid w:val="005B06C1"/>
    <w:rsid w:val="005B3013"/>
    <w:rsid w:val="005E2F45"/>
    <w:rsid w:val="005E6D18"/>
    <w:rsid w:val="005F0D9C"/>
    <w:rsid w:val="005F2F35"/>
    <w:rsid w:val="00605DFD"/>
    <w:rsid w:val="00624F29"/>
    <w:rsid w:val="00664FE3"/>
    <w:rsid w:val="006801DC"/>
    <w:rsid w:val="00683683"/>
    <w:rsid w:val="006B22AA"/>
    <w:rsid w:val="00700329"/>
    <w:rsid w:val="00701267"/>
    <w:rsid w:val="007054C0"/>
    <w:rsid w:val="00710929"/>
    <w:rsid w:val="007125BB"/>
    <w:rsid w:val="00745A44"/>
    <w:rsid w:val="00746CFD"/>
    <w:rsid w:val="0076110B"/>
    <w:rsid w:val="007631F3"/>
    <w:rsid w:val="00774C59"/>
    <w:rsid w:val="00775254"/>
    <w:rsid w:val="00780DC0"/>
    <w:rsid w:val="007861E2"/>
    <w:rsid w:val="007B5089"/>
    <w:rsid w:val="007C3CB5"/>
    <w:rsid w:val="007D3CEA"/>
    <w:rsid w:val="007D6EA1"/>
    <w:rsid w:val="007E1600"/>
    <w:rsid w:val="008017DF"/>
    <w:rsid w:val="0080298B"/>
    <w:rsid w:val="00802ABF"/>
    <w:rsid w:val="0081275B"/>
    <w:rsid w:val="008349AD"/>
    <w:rsid w:val="00842FF8"/>
    <w:rsid w:val="008544EA"/>
    <w:rsid w:val="00854E44"/>
    <w:rsid w:val="00856D7B"/>
    <w:rsid w:val="008838A0"/>
    <w:rsid w:val="00887C30"/>
    <w:rsid w:val="00887E60"/>
    <w:rsid w:val="00891190"/>
    <w:rsid w:val="008A46C3"/>
    <w:rsid w:val="008A784C"/>
    <w:rsid w:val="008B7AC4"/>
    <w:rsid w:val="008C1AB1"/>
    <w:rsid w:val="009162C0"/>
    <w:rsid w:val="00926743"/>
    <w:rsid w:val="00941B9A"/>
    <w:rsid w:val="00950FB7"/>
    <w:rsid w:val="00957D8E"/>
    <w:rsid w:val="009713EB"/>
    <w:rsid w:val="00992DFF"/>
    <w:rsid w:val="009A49E0"/>
    <w:rsid w:val="009A51D6"/>
    <w:rsid w:val="009A6689"/>
    <w:rsid w:val="009B68B3"/>
    <w:rsid w:val="009C78D4"/>
    <w:rsid w:val="009D3603"/>
    <w:rsid w:val="009F16D5"/>
    <w:rsid w:val="00A06C00"/>
    <w:rsid w:val="00A1000F"/>
    <w:rsid w:val="00A11414"/>
    <w:rsid w:val="00A1357B"/>
    <w:rsid w:val="00A16962"/>
    <w:rsid w:val="00A218E6"/>
    <w:rsid w:val="00A21E4B"/>
    <w:rsid w:val="00A251BC"/>
    <w:rsid w:val="00A375E4"/>
    <w:rsid w:val="00A40D62"/>
    <w:rsid w:val="00A42185"/>
    <w:rsid w:val="00A4648F"/>
    <w:rsid w:val="00A47027"/>
    <w:rsid w:val="00A719B3"/>
    <w:rsid w:val="00A77B8A"/>
    <w:rsid w:val="00A848D5"/>
    <w:rsid w:val="00AC222C"/>
    <w:rsid w:val="00AC61FF"/>
    <w:rsid w:val="00AC6631"/>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81120"/>
    <w:rsid w:val="00BA0212"/>
    <w:rsid w:val="00BA6667"/>
    <w:rsid w:val="00BB1383"/>
    <w:rsid w:val="00BB611A"/>
    <w:rsid w:val="00BD3733"/>
    <w:rsid w:val="00BE161D"/>
    <w:rsid w:val="00BF2F83"/>
    <w:rsid w:val="00C01AAB"/>
    <w:rsid w:val="00C22156"/>
    <w:rsid w:val="00C25BE2"/>
    <w:rsid w:val="00C3434E"/>
    <w:rsid w:val="00C4553B"/>
    <w:rsid w:val="00C50004"/>
    <w:rsid w:val="00C80916"/>
    <w:rsid w:val="00C912E0"/>
    <w:rsid w:val="00C914A3"/>
    <w:rsid w:val="00C91877"/>
    <w:rsid w:val="00C92C38"/>
    <w:rsid w:val="00CA095C"/>
    <w:rsid w:val="00CA72DA"/>
    <w:rsid w:val="00CD5F3D"/>
    <w:rsid w:val="00CE1356"/>
    <w:rsid w:val="00CE6E1F"/>
    <w:rsid w:val="00D01763"/>
    <w:rsid w:val="00D018B5"/>
    <w:rsid w:val="00D02994"/>
    <w:rsid w:val="00D358BA"/>
    <w:rsid w:val="00D44221"/>
    <w:rsid w:val="00D475A9"/>
    <w:rsid w:val="00D70F41"/>
    <w:rsid w:val="00D74672"/>
    <w:rsid w:val="00D91FD4"/>
    <w:rsid w:val="00DB3742"/>
    <w:rsid w:val="00DD0AE2"/>
    <w:rsid w:val="00DD2A10"/>
    <w:rsid w:val="00DD33CA"/>
    <w:rsid w:val="00DD7353"/>
    <w:rsid w:val="00DE09E5"/>
    <w:rsid w:val="00DE6F8A"/>
    <w:rsid w:val="00E01D17"/>
    <w:rsid w:val="00E05983"/>
    <w:rsid w:val="00E12F0A"/>
    <w:rsid w:val="00E563F7"/>
    <w:rsid w:val="00E7486D"/>
    <w:rsid w:val="00E766A5"/>
    <w:rsid w:val="00E81DEB"/>
    <w:rsid w:val="00E93870"/>
    <w:rsid w:val="00E95B52"/>
    <w:rsid w:val="00EA0F39"/>
    <w:rsid w:val="00EA6825"/>
    <w:rsid w:val="00ED4912"/>
    <w:rsid w:val="00EE17AF"/>
    <w:rsid w:val="00EF7548"/>
    <w:rsid w:val="00F308CE"/>
    <w:rsid w:val="00F50C49"/>
    <w:rsid w:val="00F568D7"/>
    <w:rsid w:val="00F664E1"/>
    <w:rsid w:val="00F90473"/>
    <w:rsid w:val="00F97952"/>
    <w:rsid w:val="00FC0771"/>
    <w:rsid w:val="00FC14CE"/>
    <w:rsid w:val="00FC39B5"/>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668F-08A8-4A30-A86D-20B38B34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DD2A10"/>
    <w:tbl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odyText">
    <w:name w:val="Body Text"/>
    <w:basedOn w:val="Normal"/>
    <w:link w:val="BodyTextChar"/>
    <w:unhideWhenUsed/>
    <w:rsid w:val="0012294C"/>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12294C"/>
    <w:rPr>
      <w:rFonts w:ascii="Times New Roman" w:eastAsia="Times New Roman" w:hAnsi="Times New Roman"/>
      <w:sz w:val="22"/>
    </w:rPr>
  </w:style>
  <w:style w:type="paragraph" w:styleId="BodyText2">
    <w:name w:val="Body Text 2"/>
    <w:basedOn w:val="Normal"/>
    <w:link w:val="BodyText2Char"/>
    <w:unhideWhenUsed/>
    <w:rsid w:val="0012294C"/>
    <w:pPr>
      <w:spacing w:after="0" w:line="240" w:lineRule="auto"/>
    </w:pPr>
    <w:rPr>
      <w:rFonts w:ascii="Times New Roman" w:eastAsia="Times New Roman" w:hAnsi="Times New Roman"/>
      <w:sz w:val="23"/>
      <w:szCs w:val="20"/>
    </w:rPr>
  </w:style>
  <w:style w:type="character" w:customStyle="1" w:styleId="BodyText2Char">
    <w:name w:val="Body Text 2 Char"/>
    <w:basedOn w:val="DefaultParagraphFont"/>
    <w:link w:val="BodyText2"/>
    <w:rsid w:val="0012294C"/>
    <w:rPr>
      <w:rFonts w:ascii="Times New Roman" w:eastAsia="Times New Roman" w:hAnsi="Times New Roman"/>
      <w:sz w:val="23"/>
    </w:rPr>
  </w:style>
  <w:style w:type="paragraph" w:styleId="Header">
    <w:name w:val="header"/>
    <w:basedOn w:val="Normal"/>
    <w:link w:val="HeaderChar"/>
    <w:uiPriority w:val="99"/>
    <w:unhideWhenUsed/>
    <w:rsid w:val="00FC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9B5"/>
    <w:rPr>
      <w:sz w:val="22"/>
      <w:szCs w:val="22"/>
    </w:rPr>
  </w:style>
  <w:style w:type="paragraph" w:styleId="Footer">
    <w:name w:val="footer"/>
    <w:basedOn w:val="Normal"/>
    <w:link w:val="FooterChar"/>
    <w:uiPriority w:val="99"/>
    <w:unhideWhenUsed/>
    <w:rsid w:val="00FC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9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organiccostshare@w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ganiccostshare@w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lj\Documents\Custom%20Office%20Template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Organics</_x002e_program>
    <_x002e_year xmlns="fb82bcdf-ea63-4554-99e3-e15ccd87b479">2017</_x002e_year>
    <PublishingExpirationDate xmlns="http://schemas.microsoft.com/sharepoint/v3" xsi:nil="true"/>
    <PublishingStartDate xmlns="http://schemas.microsoft.com/sharepoint/v3" xsi:nil="true"/>
    <bureau xmlns="fb82bcdf-ea63-4554-99e3-e15ccd87b479">Ag and Food Center</bureau>
    <_x002e_purpose xmlns="fb82bcdf-ea63-4554-99e3-e15ccd87b479">7</_x002e_purpos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56072-7727-42A1-AFA1-225E0234ACE4}"/>
</file>

<file path=customXml/itemProps2.xml><?xml version="1.0" encoding="utf-8"?>
<ds:datastoreItem xmlns:ds="http://schemas.openxmlformats.org/officeDocument/2006/customXml" ds:itemID="{21772FE2-4DDC-4CE0-BB66-671F83362886}"/>
</file>

<file path=customXml/itemProps3.xml><?xml version="1.0" encoding="utf-8"?>
<ds:datastoreItem xmlns:ds="http://schemas.openxmlformats.org/officeDocument/2006/customXml" ds:itemID="{7C1E7C98-A044-4FEE-B9C3-B051C590A2F1}"/>
</file>

<file path=customXml/itemProps4.xml><?xml version="1.0" encoding="utf-8"?>
<ds:datastoreItem xmlns:ds="http://schemas.openxmlformats.org/officeDocument/2006/customXml" ds:itemID="{EFBDCB22-3ABE-48DE-A0E1-11F40126FF18}"/>
</file>

<file path=docProps/app.xml><?xml version="1.0" encoding="utf-8"?>
<Properties xmlns="http://schemas.openxmlformats.org/officeDocument/2006/extended-properties" xmlns:vt="http://schemas.openxmlformats.org/officeDocument/2006/docPropsVTypes">
  <Template>DATCP_FormStart</Template>
  <TotalTime>31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Sullivan, Angela C</cp:lastModifiedBy>
  <cp:revision>8</cp:revision>
  <dcterms:created xsi:type="dcterms:W3CDTF">2017-05-17T14:40:00Z</dcterms:created>
  <dcterms:modified xsi:type="dcterms:W3CDTF">2017-05-17T15:45:00Z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