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7287"/>
        <w:gridCol w:w="2654"/>
      </w:tblGrid>
      <w:tr w:rsidR="0091404F" w:rsidRPr="003510D6" w:rsidTr="006B3C70">
        <w:trPr>
          <w:cantSplit/>
          <w:trHeight w:hRule="exact" w:val="144"/>
          <w:jc w:val="center"/>
        </w:trPr>
        <w:tc>
          <w:tcPr>
            <w:tcW w:w="863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91404F" w:rsidRPr="00256CF2" w:rsidRDefault="00BD22C8" w:rsidP="00F2537F">
            <w:pPr>
              <w:pStyle w:val="Footer"/>
              <w:spacing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TR-WM-</w:t>
            </w:r>
            <w:r w:rsidRPr="00C66176">
              <w:rPr>
                <w:rFonts w:ascii="Arial" w:hAnsi="Arial"/>
                <w:sz w:val="12"/>
              </w:rPr>
              <w:t>138 (</w:t>
            </w:r>
            <w:r w:rsidR="004E2B7E">
              <w:rPr>
                <w:rFonts w:ascii="Arial" w:hAnsi="Arial"/>
                <w:sz w:val="12"/>
              </w:rPr>
              <w:t>3</w:t>
            </w:r>
            <w:r w:rsidR="008B2D04">
              <w:rPr>
                <w:rFonts w:ascii="Arial" w:hAnsi="Arial"/>
                <w:sz w:val="12"/>
              </w:rPr>
              <w:t>/</w:t>
            </w:r>
            <w:r w:rsidR="008D560B">
              <w:rPr>
                <w:rFonts w:ascii="Arial" w:hAnsi="Arial"/>
                <w:sz w:val="12"/>
              </w:rPr>
              <w:t>2</w:t>
            </w:r>
            <w:r w:rsidR="004E2B7E">
              <w:rPr>
                <w:rFonts w:ascii="Arial" w:hAnsi="Arial"/>
                <w:sz w:val="12"/>
              </w:rPr>
              <w:t>2</w:t>
            </w:r>
            <w:r w:rsidR="0091404F" w:rsidRPr="00C66176">
              <w:rPr>
                <w:rFonts w:ascii="Arial" w:hAnsi="Arial"/>
                <w:sz w:val="12"/>
              </w:rPr>
              <w:t>)   Formerly</w:t>
            </w:r>
            <w:r w:rsidR="008B4454">
              <w:rPr>
                <w:rFonts w:ascii="Arial" w:hAnsi="Arial"/>
                <w:sz w:val="12"/>
              </w:rPr>
              <w:t xml:space="preserve"> ERS-6294 UST</w:t>
            </w:r>
          </w:p>
          <w:p w:rsidR="0091404F" w:rsidRPr="005F1B6F" w:rsidRDefault="0091404F" w:rsidP="00F2537F">
            <w:pPr>
              <w:pStyle w:val="Head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4F" w:rsidRPr="00C42F6F" w:rsidRDefault="0091404F" w:rsidP="00F2537F">
            <w:pPr>
              <w:pStyle w:val="Formnumber"/>
              <w:jc w:val="center"/>
              <w:rPr>
                <w:b/>
                <w:sz w:val="12"/>
                <w:szCs w:val="12"/>
              </w:rPr>
            </w:pPr>
            <w:r w:rsidRPr="00C42F6F">
              <w:rPr>
                <w:b/>
                <w:sz w:val="12"/>
                <w:szCs w:val="12"/>
              </w:rPr>
              <w:t>FOR OFFICE USE ONLY</w:t>
            </w:r>
          </w:p>
        </w:tc>
      </w:tr>
      <w:tr w:rsidR="00630300" w:rsidRPr="003510D6" w:rsidTr="006B3C70">
        <w:trPr>
          <w:cantSplit/>
          <w:trHeight w:hRule="exact" w:val="144"/>
          <w:jc w:val="center"/>
        </w:trPr>
        <w:tc>
          <w:tcPr>
            <w:tcW w:w="863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630300" w:rsidRDefault="00630300" w:rsidP="00F2537F">
            <w:pPr>
              <w:pStyle w:val="Footer"/>
              <w:spacing w:after="0"/>
              <w:rPr>
                <w:rFonts w:ascii="Arial" w:hAnsi="Arial"/>
                <w:sz w:val="1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00" w:rsidRPr="00C42F6F" w:rsidRDefault="00630300" w:rsidP="00F2537F">
            <w:pPr>
              <w:pStyle w:val="Formnumber"/>
              <w:jc w:val="center"/>
              <w:rPr>
                <w:b/>
                <w:sz w:val="12"/>
                <w:szCs w:val="12"/>
              </w:rPr>
            </w:pPr>
          </w:p>
        </w:tc>
      </w:tr>
      <w:tr w:rsidR="0091404F" w:rsidRPr="003510D6" w:rsidTr="006B3C70">
        <w:trPr>
          <w:cantSplit/>
          <w:trHeight w:val="1225"/>
          <w:jc w:val="center"/>
        </w:trPr>
        <w:tc>
          <w:tcPr>
            <w:tcW w:w="1349" w:type="dxa"/>
            <w:shd w:val="clear" w:color="auto" w:fill="auto"/>
            <w:noWrap/>
          </w:tcPr>
          <w:p w:rsidR="0091404F" w:rsidRPr="00F64768" w:rsidRDefault="0091404F" w:rsidP="00F2537F">
            <w:pPr>
              <w:pStyle w:val="Formtext7p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50800</wp:posOffset>
                  </wp:positionV>
                  <wp:extent cx="662305" cy="662305"/>
                  <wp:effectExtent l="0" t="0" r="4445" b="444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7" w:type="dxa"/>
            <w:tcBorders>
              <w:right w:val="single" w:sz="4" w:space="0" w:color="auto"/>
            </w:tcBorders>
            <w:shd w:val="clear" w:color="auto" w:fill="auto"/>
          </w:tcPr>
          <w:p w:rsidR="0091404F" w:rsidRPr="00517BD4" w:rsidRDefault="0091404F" w:rsidP="00F2537F">
            <w:pPr>
              <w:pStyle w:val="DATCPname"/>
            </w:pPr>
            <w:r w:rsidRPr="00517BD4">
              <w:t>Wisconsin Department of Agriculture, Trade and Consumer Protection</w:t>
            </w:r>
          </w:p>
          <w:p w:rsidR="0091404F" w:rsidRPr="00F64768" w:rsidRDefault="0091404F" w:rsidP="00F2537F">
            <w:pPr>
              <w:pStyle w:val="DATCPaddress"/>
              <w:tabs>
                <w:tab w:val="right" w:pos="7143"/>
              </w:tabs>
            </w:pPr>
            <w:r w:rsidRPr="00517BD4">
              <w:rPr>
                <w:rStyle w:val="Italic"/>
              </w:rPr>
              <w:t>Bureau of Weights and Measures</w:t>
            </w:r>
            <w:r w:rsidRPr="00517BD4">
              <w:rPr>
                <w:rStyle w:val="Italic"/>
              </w:rPr>
              <w:br/>
            </w:r>
            <w:r w:rsidRPr="00517BD4">
              <w:t>P.O. Box 7837,   Madison, WI 53707-7837</w:t>
            </w:r>
            <w:r w:rsidRPr="00517BD4">
              <w:br/>
              <w:t>(608) 224-4942</w:t>
            </w:r>
            <w:r>
              <w:t xml:space="preserve"> </w:t>
            </w:r>
            <w:r>
              <w:tab/>
            </w:r>
            <w:r w:rsidRPr="00256CF2">
              <w:rPr>
                <w:rStyle w:val="Italic"/>
                <w:sz w:val="18"/>
                <w:szCs w:val="18"/>
              </w:rPr>
              <w:t>Wis. Admin. Code §ATCP 93.115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F" w:rsidRPr="00256CF2" w:rsidRDefault="0091404F" w:rsidP="00F2537F">
            <w:pPr>
              <w:pStyle w:val="Formtext8pt"/>
            </w:pPr>
          </w:p>
        </w:tc>
      </w:tr>
      <w:tr w:rsidR="0091404F" w:rsidRPr="003510D6" w:rsidTr="00F2537F">
        <w:trPr>
          <w:cantSplit/>
          <w:trHeight w:val="720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91404F" w:rsidRPr="00256CF2" w:rsidRDefault="0091404F" w:rsidP="00E4505B">
            <w:pPr>
              <w:pStyle w:val="Formtitle"/>
              <w:spacing w:before="120" w:beforeAutospacing="0" w:after="0"/>
            </w:pPr>
            <w:r w:rsidRPr="00FA1478">
              <w:t>CHECKLIST FOR UNDERGROUND TANK INSTALLATION</w:t>
            </w:r>
          </w:p>
          <w:p w:rsidR="0091404F" w:rsidRDefault="0091404F" w:rsidP="00F2537F">
            <w:pPr>
              <w:pStyle w:val="Formtext8pt"/>
              <w:rPr>
                <w:rStyle w:val="Italic"/>
              </w:rPr>
            </w:pPr>
            <w:r w:rsidRPr="005F1B6F">
              <w:rPr>
                <w:rStyle w:val="Italic"/>
              </w:rPr>
              <w:t>Personal information you provide may be used for purposes other than that for which it was originally collected (s. 15.04(1</w:t>
            </w:r>
            <w:proofErr w:type="gramStart"/>
            <w:r w:rsidRPr="005F1B6F">
              <w:rPr>
                <w:rStyle w:val="Italic"/>
              </w:rPr>
              <w:t>)(</w:t>
            </w:r>
            <w:proofErr w:type="gramEnd"/>
            <w:r w:rsidRPr="005F1B6F">
              <w:rPr>
                <w:rStyle w:val="Italic"/>
              </w:rPr>
              <w:t>m) Wis. Stats.).</w:t>
            </w:r>
          </w:p>
          <w:p w:rsidR="0091404F" w:rsidRPr="008F65A1" w:rsidRDefault="0091404F" w:rsidP="00F2537F">
            <w:pPr>
              <w:pStyle w:val="Formtext9pt"/>
              <w:rPr>
                <w:rStyle w:val="BoldItaliccharc"/>
              </w:rPr>
            </w:pPr>
            <w:r w:rsidRPr="00BD22C8">
              <w:rPr>
                <w:b/>
                <w:sz w:val="16"/>
              </w:rPr>
              <w:t>Complete one form for each tank and related piping.</w:t>
            </w:r>
            <w:r w:rsidR="009520AE">
              <w:t xml:space="preserve"> </w:t>
            </w:r>
            <w:r w:rsidR="009520AE" w:rsidRPr="009520AE">
              <w:rPr>
                <w:b/>
                <w:sz w:val="16"/>
              </w:rPr>
              <w:t>Note: see below in comment section for alternative fuels</w:t>
            </w:r>
            <w:r w:rsidR="009520AE">
              <w:rPr>
                <w:b/>
                <w:sz w:val="16"/>
              </w:rPr>
              <w:t>.</w:t>
            </w:r>
          </w:p>
        </w:tc>
      </w:tr>
    </w:tbl>
    <w:p w:rsidR="00240D29" w:rsidRPr="00E4505B" w:rsidRDefault="00240D29" w:rsidP="00E4505B">
      <w:pPr>
        <w:pStyle w:val="Tablespacer4pt"/>
        <w:spacing w:line="240" w:lineRule="auto"/>
        <w:rPr>
          <w:sz w:val="4"/>
        </w:rPr>
      </w:pPr>
    </w:p>
    <w:tbl>
      <w:tblPr>
        <w:tblW w:w="11290" w:type="dxa"/>
        <w:jc w:val="center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68"/>
        <w:gridCol w:w="1583"/>
        <w:gridCol w:w="1438"/>
        <w:gridCol w:w="610"/>
        <w:gridCol w:w="1867"/>
        <w:gridCol w:w="714"/>
        <w:gridCol w:w="1447"/>
      </w:tblGrid>
      <w:tr w:rsidR="00240D29" w:rsidRPr="00240D29" w:rsidTr="00BD22C8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D29" w:rsidRPr="00240D29" w:rsidRDefault="00240D29" w:rsidP="00F55BEF">
            <w:pPr>
              <w:pStyle w:val="Formtext7pt"/>
              <w:rPr>
                <w:rStyle w:val="Boldchar"/>
              </w:rPr>
            </w:pPr>
            <w:r w:rsidRPr="00240D29">
              <w:rPr>
                <w:rStyle w:val="Boldchar"/>
              </w:rPr>
              <w:t xml:space="preserve">This checklist covers the installation of:   </w:t>
            </w:r>
            <w:bookmarkStart w:id="0" w:name="_GoBack"/>
            <w:r w:rsidRPr="00240D29">
              <w:rPr>
                <w:rStyle w:val="Boldcha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"/>
            <w:r w:rsidRPr="00240D29">
              <w:rPr>
                <w:rStyle w:val="Boldchar"/>
              </w:rPr>
              <w:instrText xml:space="preserve"> FORMCHECKBOX </w:instrText>
            </w:r>
            <w:r w:rsidR="00336A65">
              <w:rPr>
                <w:rStyle w:val="Boldchar"/>
              </w:rPr>
            </w:r>
            <w:r w:rsidR="00336A65">
              <w:rPr>
                <w:rStyle w:val="Boldchar"/>
              </w:rPr>
              <w:fldChar w:fldCharType="separate"/>
            </w:r>
            <w:r w:rsidRPr="00240D29">
              <w:rPr>
                <w:rStyle w:val="Boldchar"/>
              </w:rPr>
              <w:fldChar w:fldCharType="end"/>
            </w:r>
            <w:bookmarkEnd w:id="1"/>
            <w:bookmarkEnd w:id="0"/>
            <w:r w:rsidRPr="00240D29">
              <w:rPr>
                <w:rStyle w:val="Boldchar"/>
              </w:rPr>
              <w:t xml:space="preserve"> Tank   </w:t>
            </w:r>
            <w:r w:rsidRPr="00240D29">
              <w:rPr>
                <w:rStyle w:val="Boldcha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240D29">
              <w:rPr>
                <w:rStyle w:val="Boldchar"/>
              </w:rPr>
              <w:instrText xml:space="preserve"> FORMCHECKBOX </w:instrText>
            </w:r>
            <w:r w:rsidR="00336A65">
              <w:rPr>
                <w:rStyle w:val="Boldchar"/>
              </w:rPr>
            </w:r>
            <w:r w:rsidR="00336A65">
              <w:rPr>
                <w:rStyle w:val="Boldchar"/>
              </w:rPr>
              <w:fldChar w:fldCharType="separate"/>
            </w:r>
            <w:r w:rsidRPr="00240D29">
              <w:rPr>
                <w:rStyle w:val="Boldchar"/>
              </w:rPr>
              <w:fldChar w:fldCharType="end"/>
            </w:r>
            <w:bookmarkEnd w:id="2"/>
            <w:r w:rsidRPr="00240D29">
              <w:rPr>
                <w:rStyle w:val="Boldchar"/>
              </w:rPr>
              <w:t xml:space="preserve"> Piping</w:t>
            </w:r>
          </w:p>
        </w:tc>
      </w:tr>
      <w:tr w:rsidR="00AC2976" w:rsidRPr="00240D29" w:rsidTr="00BD22C8">
        <w:trPr>
          <w:trHeight w:hRule="exact" w:val="2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9F0220" w:rsidRPr="002446D6" w:rsidRDefault="00AC2976" w:rsidP="00BD22C8">
            <w:pPr>
              <w:pStyle w:val="Alpha7pt"/>
              <w:numPr>
                <w:ilvl w:val="0"/>
                <w:numId w:val="0"/>
              </w:numPr>
              <w:spacing w:before="0" w:after="0" w:line="140" w:lineRule="exact"/>
              <w:ind w:left="295" w:hanging="270"/>
            </w:pPr>
            <w:r w:rsidRPr="002446D6">
              <w:t>IDENTIFICATION  (Please Print)</w:t>
            </w:r>
          </w:p>
        </w:tc>
      </w:tr>
      <w:tr w:rsidR="004E2B7E" w:rsidRPr="003510D6" w:rsidTr="004E2B7E">
        <w:trPr>
          <w:trHeight w:hRule="exact" w:val="43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B7E" w:rsidRDefault="004E2B7E" w:rsidP="00AC2976">
            <w:pPr>
              <w:pStyle w:val="Formtext6pt"/>
            </w:pPr>
            <w:r>
              <w:t>FACILITY NAME</w:t>
            </w:r>
          </w:p>
          <w:p w:rsidR="004E2B7E" w:rsidRPr="004E2B7E" w:rsidRDefault="004E2B7E" w:rsidP="00AC2976">
            <w:pPr>
              <w:pStyle w:val="Formtext6pt"/>
              <w:rPr>
                <w:sz w:val="16"/>
                <w:szCs w:val="16"/>
              </w:rPr>
            </w:pPr>
            <w:r w:rsidRPr="004E2B7E">
              <w:rPr>
                <w:sz w:val="16"/>
                <w:szCs w:val="16"/>
              </w:rP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4E2B7E">
              <w:rPr>
                <w:sz w:val="16"/>
                <w:szCs w:val="16"/>
              </w:rPr>
              <w:instrText xml:space="preserve"> FORMTEXT </w:instrText>
            </w:r>
            <w:r w:rsidRPr="004E2B7E">
              <w:rPr>
                <w:sz w:val="16"/>
                <w:szCs w:val="16"/>
              </w:rPr>
            </w:r>
            <w:r w:rsidRPr="004E2B7E">
              <w:rPr>
                <w:sz w:val="16"/>
                <w:szCs w:val="16"/>
              </w:rPr>
              <w:fldChar w:fldCharType="separate"/>
            </w:r>
            <w:r w:rsidRPr="004E2B7E">
              <w:rPr>
                <w:noProof/>
                <w:sz w:val="16"/>
                <w:szCs w:val="16"/>
              </w:rPr>
              <w:t> </w:t>
            </w:r>
            <w:r w:rsidRPr="004E2B7E">
              <w:rPr>
                <w:noProof/>
                <w:sz w:val="16"/>
                <w:szCs w:val="16"/>
              </w:rPr>
              <w:t> </w:t>
            </w:r>
            <w:r w:rsidRPr="004E2B7E">
              <w:rPr>
                <w:noProof/>
                <w:sz w:val="16"/>
                <w:szCs w:val="16"/>
              </w:rPr>
              <w:t> </w:t>
            </w:r>
            <w:r w:rsidRPr="004E2B7E">
              <w:rPr>
                <w:noProof/>
                <w:sz w:val="16"/>
                <w:szCs w:val="16"/>
              </w:rPr>
              <w:t> </w:t>
            </w:r>
            <w:r w:rsidRPr="004E2B7E">
              <w:rPr>
                <w:noProof/>
                <w:sz w:val="16"/>
                <w:szCs w:val="16"/>
              </w:rPr>
              <w:t> </w:t>
            </w:r>
            <w:r w:rsidRPr="004E2B7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7E" w:rsidRDefault="004E2B7E" w:rsidP="004E2B7E">
            <w:pPr>
              <w:pStyle w:val="Formtext6pt"/>
            </w:pPr>
            <w:r>
              <w:t>FACILITY</w:t>
            </w:r>
            <w:r>
              <w:t xml:space="preserve"> ID #</w:t>
            </w:r>
          </w:p>
          <w:p w:rsidR="004E2B7E" w:rsidRPr="00783521" w:rsidRDefault="004E2B7E" w:rsidP="00034236">
            <w:pPr>
              <w:pStyle w:val="Formtext8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B7E" w:rsidRPr="003510D6" w:rsidRDefault="004E2B7E" w:rsidP="00AC2976">
            <w:pPr>
              <w:pStyle w:val="Formtext6p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:rsidR="004E2B7E" w:rsidRPr="00783521" w:rsidRDefault="004E2B7E" w:rsidP="00034236">
            <w:pPr>
              <w:pStyle w:val="Formtext8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976" w:rsidRPr="003510D6" w:rsidTr="00BD22C8">
        <w:trPr>
          <w:trHeight w:hRule="exact" w:val="432"/>
          <w:jc w:val="center"/>
        </w:trPr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rPr>
                <w:rFonts w:eastAsia="Arial"/>
              </w:rPr>
              <w:t>INSTALLATION STREET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</w:t>
            </w:r>
            <w:r w:rsidRPr="00C9141D">
              <w:rPr>
                <w:rStyle w:val="Italic"/>
              </w:rPr>
              <w:t>(Not PO Box)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>
              <w:instrText xml:space="preserve"> FORMCHECKBOX </w:instrText>
            </w:r>
            <w:r w:rsidR="00336A65">
              <w:fldChar w:fldCharType="separate"/>
            </w:r>
            <w:r>
              <w:fldChar w:fldCharType="end"/>
            </w:r>
            <w:bookmarkEnd w:id="3"/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A65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A65">
              <w:fldChar w:fldCharType="separate"/>
            </w:r>
            <w:r>
              <w:fldChar w:fldCharType="end"/>
            </w:r>
            <w:r w:rsidR="009F0220">
              <w:t xml:space="preserve"> VILLAGE</w:t>
            </w:r>
          </w:p>
          <w:p w:rsidR="00AC2976" w:rsidRPr="00F0220F" w:rsidRDefault="00AC2976" w:rsidP="00034236">
            <w:pPr>
              <w:pStyle w:val="Formtext8pt"/>
            </w:pPr>
            <w:r w:rsidRPr="00F0220F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F0220F">
              <w:instrText xml:space="preserve"> FORMTEXT </w:instrText>
            </w:r>
            <w:r w:rsidRPr="00F0220F">
              <w:fldChar w:fldCharType="separate"/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STATE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ZIP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976" w:rsidRPr="003510D6" w:rsidTr="00BD22C8">
        <w:trPr>
          <w:trHeight w:hRule="exact" w:val="432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OWNER LEGAL NAME</w:t>
            </w:r>
          </w:p>
          <w:p w:rsidR="00AC2976" w:rsidRDefault="00AC2976" w:rsidP="00034236">
            <w:pPr>
              <w:pStyle w:val="Formtext8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6" w:rsidRPr="003510D6" w:rsidRDefault="00AC2976" w:rsidP="00AC2976">
            <w:pPr>
              <w:pStyle w:val="Formtext6p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:rsidR="00AC2976" w:rsidRPr="00783521" w:rsidRDefault="002721AE" w:rsidP="00034236">
            <w:pPr>
              <w:pStyle w:val="Formtext8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bookmarkStart w:id="4" w:name="BusinessCoun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76" w:rsidRDefault="00AC2976" w:rsidP="00AC2976">
            <w:pPr>
              <w:pStyle w:val="Formtext6pt"/>
            </w:pPr>
            <w:r>
              <w:t>T</w:t>
            </w:r>
            <w:r w:rsidR="009F0220">
              <w:t>ELEPHONE:</w:t>
            </w:r>
          </w:p>
          <w:p w:rsidR="00AC2976" w:rsidRPr="00783521" w:rsidRDefault="00AC2976" w:rsidP="00034236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Pr="00921EBF" w:rsidRDefault="00AC2976" w:rsidP="00AC2976">
            <w:pPr>
              <w:pStyle w:val="Formtext6pt"/>
            </w:pPr>
            <w:r w:rsidRPr="00921EBF">
              <w:t>E-MAIL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976" w:rsidRPr="003510D6" w:rsidTr="00776AAF">
        <w:trPr>
          <w:trHeight w:hRule="exact" w:val="489"/>
          <w:jc w:val="center"/>
        </w:trPr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rPr>
                <w:rFonts w:eastAsia="Arial"/>
              </w:rPr>
              <w:t>OWNER STREET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A65">
              <w:fldChar w:fldCharType="separate"/>
            </w:r>
            <w:r>
              <w:fldChar w:fldCharType="end"/>
            </w:r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A65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A65">
              <w:fldChar w:fldCharType="separate"/>
            </w:r>
            <w:r>
              <w:fldChar w:fldCharType="end"/>
            </w:r>
            <w:r w:rsidR="009F0220">
              <w:t xml:space="preserve"> VILLAGE</w:t>
            </w:r>
          </w:p>
          <w:p w:rsidR="00AC2976" w:rsidRPr="00783521" w:rsidRDefault="002721AE" w:rsidP="00034236">
            <w:pPr>
              <w:pStyle w:val="Formtext8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bookmarkStart w:id="5" w:name="MailC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STATE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76" w:rsidRDefault="00AC2976" w:rsidP="00AC2976">
            <w:pPr>
              <w:pStyle w:val="Formtext6pt"/>
            </w:pPr>
            <w:r>
              <w:t>ZIP</w:t>
            </w:r>
          </w:p>
          <w:p w:rsidR="00AC2976" w:rsidRPr="00783521" w:rsidRDefault="00AC2976" w:rsidP="00034236">
            <w:pPr>
              <w:pStyle w:val="Formtext8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DATCPbasetable"/>
        <w:tblW w:w="114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90"/>
        <w:gridCol w:w="540"/>
        <w:gridCol w:w="443"/>
        <w:gridCol w:w="180"/>
        <w:gridCol w:w="277"/>
        <w:gridCol w:w="90"/>
        <w:gridCol w:w="443"/>
        <w:gridCol w:w="90"/>
        <w:gridCol w:w="97"/>
        <w:gridCol w:w="270"/>
        <w:gridCol w:w="263"/>
        <w:gridCol w:w="180"/>
        <w:gridCol w:w="187"/>
        <w:gridCol w:w="131"/>
        <w:gridCol w:w="229"/>
        <w:gridCol w:w="713"/>
        <w:gridCol w:w="187"/>
        <w:gridCol w:w="990"/>
        <w:gridCol w:w="263"/>
        <w:gridCol w:w="7"/>
        <w:gridCol w:w="630"/>
        <w:gridCol w:w="83"/>
        <w:gridCol w:w="97"/>
        <w:gridCol w:w="1523"/>
        <w:gridCol w:w="720"/>
        <w:gridCol w:w="7"/>
        <w:gridCol w:w="713"/>
        <w:gridCol w:w="547"/>
      </w:tblGrid>
      <w:tr w:rsidR="00F2537F" w:rsidRPr="000B59A0" w:rsidTr="009C018C">
        <w:trPr>
          <w:trHeight w:val="20"/>
          <w:jc w:val="center"/>
        </w:trPr>
        <w:tc>
          <w:tcPr>
            <w:tcW w:w="9443" w:type="dxa"/>
            <w:gridSpan w:val="27"/>
            <w:tcBorders>
              <w:top w:val="single" w:sz="12" w:space="0" w:color="auto"/>
              <w:bottom w:val="nil"/>
              <w:right w:val="nil"/>
            </w:tcBorders>
          </w:tcPr>
          <w:p w:rsidR="00F2537F" w:rsidRPr="002446D6" w:rsidRDefault="00F2537F" w:rsidP="009C018C">
            <w:pPr>
              <w:pStyle w:val="Alpha7pt"/>
              <w:numPr>
                <w:ilvl w:val="0"/>
                <w:numId w:val="0"/>
              </w:numPr>
              <w:spacing w:line="160" w:lineRule="exact"/>
              <w:ind w:left="303" w:hanging="274"/>
            </w:pPr>
            <w:r>
              <w:t>TANK CONTENTS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537F" w:rsidRPr="000B59A0" w:rsidRDefault="00F2537F" w:rsidP="009C018C">
            <w:pPr>
              <w:pStyle w:val="Formtext7pt"/>
              <w:spacing w:line="160" w:lineRule="exact"/>
              <w:jc w:val="center"/>
              <w:rPr>
                <w:rStyle w:val="Boldchar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537F" w:rsidRPr="000B59A0" w:rsidRDefault="00F2537F" w:rsidP="009C018C">
            <w:pPr>
              <w:pStyle w:val="Formtext7pt"/>
              <w:spacing w:line="160" w:lineRule="exact"/>
              <w:jc w:val="center"/>
              <w:rPr>
                <w:rStyle w:val="Boldch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</w:tcBorders>
          </w:tcPr>
          <w:p w:rsidR="00F2537F" w:rsidRPr="000B59A0" w:rsidRDefault="00F2537F" w:rsidP="009C018C">
            <w:pPr>
              <w:pStyle w:val="Formtext7pt"/>
              <w:spacing w:line="160" w:lineRule="exact"/>
              <w:jc w:val="center"/>
              <w:rPr>
                <w:rStyle w:val="Boldchar"/>
              </w:rPr>
            </w:pPr>
          </w:p>
        </w:tc>
      </w:tr>
      <w:tr w:rsidR="00F2537F" w:rsidRPr="000B59A0" w:rsidTr="00C66176">
        <w:trPr>
          <w:trHeight w:val="202"/>
          <w:jc w:val="center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537F" w:rsidRPr="00F2537F" w:rsidRDefault="00F2537F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F2537F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F2537F">
              <w:rPr>
                <w:b w:val="0"/>
              </w:rPr>
              <w:fldChar w:fldCharType="end"/>
            </w:r>
            <w:r w:rsidRPr="00F2537F">
              <w:rPr>
                <w:b w:val="0"/>
              </w:rPr>
              <w:t xml:space="preserve"> Leaded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7F" w:rsidRPr="00F2537F" w:rsidRDefault="00F2537F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F2537F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F2537F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F2537F">
              <w:rPr>
                <w:b w:val="0"/>
              </w:rPr>
              <w:t>Unleaded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7F" w:rsidRPr="00F2537F" w:rsidRDefault="00F2537F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F2537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F2537F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F2537F">
              <w:rPr>
                <w:b w:val="0"/>
              </w:rPr>
              <w:t>Diesel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7F" w:rsidRPr="00F2537F" w:rsidRDefault="00F2537F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F2537F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F2537F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F2537F">
              <w:rPr>
                <w:b w:val="0"/>
              </w:rPr>
              <w:t>Gasohol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7F" w:rsidRPr="00F2537F" w:rsidRDefault="00F2537F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F2537F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F2537F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F2537F">
              <w:rPr>
                <w:b w:val="0"/>
              </w:rPr>
              <w:t>Aviation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7F" w:rsidRPr="00F2537F" w:rsidRDefault="00F2537F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F2537F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F2537F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F2537F">
              <w:rPr>
                <w:b w:val="0"/>
              </w:rPr>
              <w:t>Premix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7F" w:rsidRPr="00F2537F" w:rsidRDefault="00F2537F" w:rsidP="00F2537F">
            <w:pPr>
              <w:pStyle w:val="Formtext7pt"/>
              <w:rPr>
                <w:rStyle w:val="Boldchar"/>
                <w:b w:val="0"/>
              </w:rPr>
            </w:pPr>
            <w:r w:rsidRPr="00F2537F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/>
              </w:rPr>
              <w:instrText xml:space="preserve"> FORMCHECKBOX </w:instrText>
            </w:r>
            <w:r w:rsidR="00336A65">
              <w:rPr>
                <w:b/>
              </w:rPr>
            </w:r>
            <w:r w:rsidR="00336A65">
              <w:rPr>
                <w:b/>
              </w:rPr>
              <w:fldChar w:fldCharType="separate"/>
            </w:r>
            <w:r w:rsidRPr="00F2537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2537F">
              <w:rPr>
                <w:rStyle w:val="Boldchar"/>
                <w:b w:val="0"/>
              </w:rPr>
              <w:t>Fuel Oil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7F" w:rsidRPr="004A3F76" w:rsidRDefault="00F2537F" w:rsidP="00F2537F">
            <w:pPr>
              <w:pStyle w:val="Formtext7pt"/>
              <w:rPr>
                <w:rStyle w:val="Boldchar"/>
                <w:b w:val="0"/>
              </w:rPr>
            </w:pPr>
            <w:r w:rsidRPr="004A3F7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6">
              <w:rPr>
                <w:b/>
              </w:rPr>
              <w:instrText xml:space="preserve"> FORMCHECKBOX </w:instrText>
            </w:r>
            <w:r w:rsidR="00336A65">
              <w:rPr>
                <w:b/>
              </w:rPr>
            </w:r>
            <w:r w:rsidR="00336A65">
              <w:rPr>
                <w:b/>
              </w:rPr>
              <w:fldChar w:fldCharType="separate"/>
            </w:r>
            <w:r w:rsidRPr="004A3F76">
              <w:rPr>
                <w:b/>
              </w:rPr>
              <w:fldChar w:fldCharType="end"/>
            </w:r>
            <w:r w:rsidRPr="004A3F76">
              <w:rPr>
                <w:b/>
              </w:rPr>
              <w:t xml:space="preserve"> </w:t>
            </w:r>
            <w:r w:rsidRPr="004A3F76">
              <w:rPr>
                <w:rStyle w:val="Boldchar"/>
                <w:b w:val="0"/>
              </w:rPr>
              <w:t>Kerosene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2537F" w:rsidRPr="004A3F76" w:rsidRDefault="004A3F76" w:rsidP="00F2537F">
            <w:pPr>
              <w:pStyle w:val="Formtext7pt"/>
              <w:rPr>
                <w:rStyle w:val="Boldchar"/>
                <w:b w:val="0"/>
              </w:rPr>
            </w:pPr>
            <w:r w:rsidRPr="00F2537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/>
              </w:rPr>
              <w:instrText xml:space="preserve"> FORMCHECKBOX </w:instrText>
            </w:r>
            <w:r w:rsidR="00336A65">
              <w:rPr>
                <w:b/>
              </w:rPr>
            </w:r>
            <w:r w:rsidR="00336A65">
              <w:rPr>
                <w:b/>
              </w:rPr>
              <w:fldChar w:fldCharType="separate"/>
            </w:r>
            <w:r w:rsidRPr="00F2537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A3F76">
              <w:t>Waste/Used Motor Oil</w:t>
            </w:r>
            <w:r w:rsidRPr="004A3F76">
              <w:rPr>
                <w:b/>
              </w:rPr>
              <w:t xml:space="preserve"> </w:t>
            </w:r>
            <w:r w:rsidRPr="004A3F76">
              <w:rPr>
                <w:rFonts w:cs="Arial"/>
                <w:b/>
                <w:szCs w:val="14"/>
              </w:rPr>
              <w:sym w:font="Wingdings" w:char="F0F0"/>
            </w:r>
            <w:r>
              <w:rPr>
                <w:rFonts w:cs="Arial"/>
                <w:b/>
                <w:szCs w:val="14"/>
              </w:rPr>
              <w:t xml:space="preserve"> </w:t>
            </w:r>
            <w:r w:rsidRPr="00F2537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/>
              </w:rPr>
              <w:instrText xml:space="preserve"> FORMCHECKBOX </w:instrText>
            </w:r>
            <w:r w:rsidR="00336A65">
              <w:rPr>
                <w:b/>
              </w:rPr>
            </w:r>
            <w:r w:rsidR="00336A65">
              <w:rPr>
                <w:b/>
              </w:rPr>
              <w:fldChar w:fldCharType="separate"/>
            </w:r>
            <w:r w:rsidRPr="00F2537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A3F76">
              <w:t>Used for Heating</w:t>
            </w:r>
          </w:p>
        </w:tc>
      </w:tr>
      <w:tr w:rsidR="00C04693" w:rsidRPr="000B59A0" w:rsidTr="00776AAF">
        <w:trPr>
          <w:trHeight w:val="80"/>
          <w:jc w:val="center"/>
        </w:trPr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04693" w:rsidRPr="00F2537F" w:rsidRDefault="00C04693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F2537F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F2537F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C04693">
              <w:rPr>
                <w:rStyle w:val="Boldchar"/>
              </w:rPr>
              <w:t>New Motor Oil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93" w:rsidRPr="00F2537F" w:rsidRDefault="00C04693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F2537F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F2537F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Hazardous Waste</w:t>
            </w:r>
          </w:p>
        </w:tc>
        <w:tc>
          <w:tcPr>
            <w:tcW w:w="46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93" w:rsidRPr="004A3F76" w:rsidRDefault="00C04693" w:rsidP="00F2537F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4A3F76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6">
              <w:rPr>
                <w:b w:val="0"/>
              </w:rPr>
              <w:instrText xml:space="preserve"> FORMCHECKBOX </w:instrText>
            </w:r>
            <w:r w:rsidR="00336A65">
              <w:rPr>
                <w:b w:val="0"/>
              </w:rPr>
            </w:r>
            <w:r w:rsidR="00336A65">
              <w:rPr>
                <w:b w:val="0"/>
              </w:rPr>
              <w:fldChar w:fldCharType="separate"/>
            </w:r>
            <w:r w:rsidRPr="004A3F76">
              <w:rPr>
                <w:b w:val="0"/>
              </w:rPr>
              <w:fldChar w:fldCharType="end"/>
            </w:r>
            <w:r w:rsidRPr="004A3F76">
              <w:rPr>
                <w:b w:val="0"/>
              </w:rPr>
              <w:t xml:space="preserve"> Chemical (specify name and CAS#):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93" w:rsidRPr="004A3F76" w:rsidRDefault="00C04693" w:rsidP="00F2537F">
            <w:pPr>
              <w:pStyle w:val="Formtext7pt"/>
            </w:pPr>
            <w:r w:rsidRPr="004A3F7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76">
              <w:instrText xml:space="preserve"> FORMCHECKBOX </w:instrText>
            </w:r>
            <w:r w:rsidR="00336A65">
              <w:fldChar w:fldCharType="separate"/>
            </w:r>
            <w:r w:rsidRPr="004A3F76">
              <w:fldChar w:fldCharType="end"/>
            </w:r>
            <w:r w:rsidRPr="004A3F76">
              <w:t xml:space="preserve"> Other:</w:t>
            </w:r>
            <w:r>
              <w:t xml:space="preserve"> </w:t>
            </w: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04693" w:rsidRDefault="00C04693" w:rsidP="00F2537F">
            <w:pPr>
              <w:pStyle w:val="Formtext7pt"/>
              <w:rPr>
                <w:rStyle w:val="Boldchar"/>
                <w:b w:val="0"/>
              </w:rPr>
            </w:pPr>
            <w:r w:rsidRPr="00F2537F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37F">
              <w:rPr>
                <w:b/>
              </w:rPr>
              <w:instrText xml:space="preserve"> FORMCHECKBOX </w:instrText>
            </w:r>
            <w:r w:rsidR="00336A65">
              <w:rPr>
                <w:b/>
              </w:rPr>
            </w:r>
            <w:r w:rsidR="00336A65">
              <w:rPr>
                <w:b/>
              </w:rPr>
              <w:fldChar w:fldCharType="separate"/>
            </w:r>
            <w:r w:rsidRPr="00F2537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A3F76">
              <w:t>Empty</w:t>
            </w:r>
          </w:p>
        </w:tc>
      </w:tr>
      <w:tr w:rsidR="000B59A0" w:rsidRPr="000B59A0" w:rsidTr="00CA471F">
        <w:trPr>
          <w:trHeight w:val="314"/>
          <w:jc w:val="center"/>
        </w:trPr>
        <w:tc>
          <w:tcPr>
            <w:tcW w:w="9443" w:type="dxa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0B59A0" w:rsidRPr="002446D6" w:rsidRDefault="000B59A0" w:rsidP="009E7325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2446D6">
              <w:t>PLAN APPROVAL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A0" w:rsidRPr="000B59A0" w:rsidRDefault="000B59A0" w:rsidP="00CA471F">
            <w:pPr>
              <w:pStyle w:val="Formtext7pt"/>
              <w:rPr>
                <w:rStyle w:val="Boldchar"/>
              </w:rPr>
            </w:pPr>
            <w:r w:rsidRPr="000B59A0">
              <w:rPr>
                <w:rStyle w:val="Boldchar"/>
              </w:rPr>
              <w:t>Installer Verified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A0" w:rsidRPr="000B59A0" w:rsidRDefault="000B59A0" w:rsidP="00CA471F">
            <w:pPr>
              <w:pStyle w:val="Formtext7pt"/>
              <w:rPr>
                <w:rStyle w:val="Boldchar"/>
              </w:rPr>
            </w:pPr>
            <w:r w:rsidRPr="000B59A0">
              <w:rPr>
                <w:rStyle w:val="Boldchar"/>
              </w:rPr>
              <w:t>Inspector Verified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</w:tcPr>
          <w:p w:rsidR="000B59A0" w:rsidRPr="000B59A0" w:rsidRDefault="000B59A0" w:rsidP="000B59A0">
            <w:pPr>
              <w:pStyle w:val="Formtext7pt"/>
              <w:jc w:val="center"/>
              <w:rPr>
                <w:rStyle w:val="Boldchar"/>
              </w:rPr>
            </w:pPr>
            <w:r w:rsidRPr="000B59A0">
              <w:rPr>
                <w:rStyle w:val="Boldchar"/>
              </w:rPr>
              <w:t>NA</w:t>
            </w:r>
          </w:p>
        </w:tc>
      </w:tr>
      <w:tr w:rsidR="00EC75EB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</w:tcBorders>
            <w:vAlign w:val="center"/>
          </w:tcPr>
          <w:p w:rsidR="00EC75EB" w:rsidRPr="00FA1478" w:rsidRDefault="00EC75EB" w:rsidP="00E64BB0">
            <w:pPr>
              <w:pStyle w:val="7pt"/>
            </w:pPr>
            <w:r w:rsidRPr="00FA1478">
              <w:t>Plans hav</w:t>
            </w:r>
            <w:r w:rsidR="00CC6414">
              <w:t xml:space="preserve">e been submitted and </w:t>
            </w:r>
            <w:r w:rsidR="00CC6414" w:rsidRPr="00CC6414">
              <w:t>approved</w:t>
            </w:r>
            <w:r w:rsidR="00CC6414"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6"/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bookmarkEnd w:id="7"/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7"/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bookmarkEnd w:id="8"/>
          </w:p>
        </w:tc>
      </w:tr>
      <w:tr w:rsidR="00EC75EB" w:rsidTr="00C66176">
        <w:trPr>
          <w:trHeight w:val="202"/>
          <w:jc w:val="center"/>
        </w:trPr>
        <w:tc>
          <w:tcPr>
            <w:tcW w:w="9443" w:type="dxa"/>
            <w:gridSpan w:val="27"/>
            <w:vAlign w:val="center"/>
          </w:tcPr>
          <w:p w:rsidR="00EC75EB" w:rsidRPr="00FA1478" w:rsidRDefault="00EC75EB" w:rsidP="00E64BB0">
            <w:pPr>
              <w:pStyle w:val="7pt"/>
            </w:pPr>
            <w:r w:rsidRPr="00FA1478">
              <w:t>State</w:t>
            </w:r>
            <w:r w:rsidR="00CC6414">
              <w:t xml:space="preserve"> plan number/LPO plan number is: </w:t>
            </w:r>
            <w:r w:rsidR="00CC6414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="00CC6414">
              <w:instrText xml:space="preserve"> FORMTEXT </w:instrText>
            </w:r>
            <w:r w:rsidR="00CC6414">
              <w:fldChar w:fldCharType="separate"/>
            </w:r>
            <w:r w:rsidR="00CC6414">
              <w:rPr>
                <w:noProof/>
              </w:rPr>
              <w:t> </w:t>
            </w:r>
            <w:r w:rsidR="00CC6414">
              <w:rPr>
                <w:noProof/>
              </w:rPr>
              <w:t> </w:t>
            </w:r>
            <w:r w:rsidR="00CC6414">
              <w:rPr>
                <w:noProof/>
              </w:rPr>
              <w:t> </w:t>
            </w:r>
            <w:r w:rsidR="00CC6414">
              <w:rPr>
                <w:noProof/>
              </w:rPr>
              <w:t> </w:t>
            </w:r>
            <w:r w:rsidR="00CC6414">
              <w:rPr>
                <w:noProof/>
              </w:rPr>
              <w:t> </w:t>
            </w:r>
            <w:r w:rsidR="00CC6414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75EB" w:rsidRPr="00FA1478" w:rsidRDefault="00EC75EB" w:rsidP="00EC75EB">
            <w:pPr>
              <w:pStyle w:val="Formtext7pt"/>
              <w:jc w:val="center"/>
            </w:pPr>
          </w:p>
        </w:tc>
      </w:tr>
      <w:tr w:rsidR="00EC75EB" w:rsidTr="00C66176">
        <w:trPr>
          <w:trHeight w:val="202"/>
          <w:jc w:val="center"/>
        </w:trPr>
        <w:tc>
          <w:tcPr>
            <w:tcW w:w="4721" w:type="dxa"/>
            <w:gridSpan w:val="17"/>
            <w:tcBorders>
              <w:bottom w:val="single" w:sz="12" w:space="0" w:color="auto"/>
              <w:right w:val="nil"/>
            </w:tcBorders>
            <w:vAlign w:val="center"/>
          </w:tcPr>
          <w:p w:rsidR="00EC75EB" w:rsidRPr="00FA1478" w:rsidRDefault="00EC75EB" w:rsidP="00E64BB0">
            <w:pPr>
              <w:pStyle w:val="7pt"/>
            </w:pPr>
            <w:r w:rsidRPr="00FA1478">
              <w:t xml:space="preserve">Tank Capacity:  </w:t>
            </w:r>
            <w:r w:rsidR="00CC6414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="00CC6414">
              <w:instrText xml:space="preserve"> FORMTEXT </w:instrText>
            </w:r>
            <w:r w:rsidR="00CC6414">
              <w:fldChar w:fldCharType="separate"/>
            </w:r>
            <w:r w:rsidR="00CC6414">
              <w:rPr>
                <w:noProof/>
              </w:rPr>
              <w:t> </w:t>
            </w:r>
            <w:r w:rsidR="00CC6414">
              <w:rPr>
                <w:noProof/>
              </w:rPr>
              <w:t> </w:t>
            </w:r>
            <w:r w:rsidR="00CC6414">
              <w:rPr>
                <w:noProof/>
              </w:rPr>
              <w:t> </w:t>
            </w:r>
            <w:r w:rsidR="00CC6414">
              <w:rPr>
                <w:noProof/>
              </w:rPr>
              <w:t> </w:t>
            </w:r>
            <w:r w:rsidR="00CC6414">
              <w:rPr>
                <w:noProof/>
              </w:rPr>
              <w:t> </w:t>
            </w:r>
            <w:r w:rsidR="00CC6414">
              <w:fldChar w:fldCharType="end"/>
            </w:r>
            <w:r w:rsidR="00CC6414">
              <w:t xml:space="preserve"> g</w:t>
            </w:r>
            <w:r w:rsidRPr="00FA1478">
              <w:t xml:space="preserve">allons.  </w:t>
            </w:r>
          </w:p>
        </w:tc>
        <w:tc>
          <w:tcPr>
            <w:tcW w:w="4722" w:type="dxa"/>
            <w:gridSpan w:val="1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C75EB" w:rsidRDefault="00EC75EB" w:rsidP="00EC75EB">
            <w:pPr>
              <w:pStyle w:val="Formtext7p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C75EB" w:rsidRDefault="00EC75EB" w:rsidP="00EC75EB">
            <w:pPr>
              <w:pStyle w:val="Formtext7pt"/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75EB" w:rsidRDefault="00EC75EB" w:rsidP="00EC75EB">
            <w:pPr>
              <w:pStyle w:val="Formtext7pt"/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C75EB" w:rsidRDefault="00EC75EB" w:rsidP="00EC75EB">
            <w:pPr>
              <w:pStyle w:val="Formtext7pt"/>
              <w:jc w:val="center"/>
            </w:pPr>
          </w:p>
        </w:tc>
      </w:tr>
      <w:tr w:rsidR="002446D6" w:rsidTr="00C66176">
        <w:trPr>
          <w:trHeight w:val="202"/>
          <w:jc w:val="center"/>
        </w:trPr>
        <w:tc>
          <w:tcPr>
            <w:tcW w:w="11430" w:type="dxa"/>
            <w:gridSpan w:val="31"/>
            <w:tcBorders>
              <w:top w:val="single" w:sz="12" w:space="0" w:color="auto"/>
            </w:tcBorders>
            <w:vAlign w:val="center"/>
          </w:tcPr>
          <w:p w:rsidR="002446D6" w:rsidRPr="002446D6" w:rsidRDefault="002446D6" w:rsidP="009E7325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2446D6">
              <w:t>TANK CONSTRUCTION</w:t>
            </w:r>
          </w:p>
        </w:tc>
      </w:tr>
      <w:tr w:rsidR="005041FA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5041FA" w:rsidRPr="00FA1478" w:rsidRDefault="005041FA" w:rsidP="009F0220">
            <w:pPr>
              <w:pStyle w:val="7pt"/>
              <w:numPr>
                <w:ilvl w:val="0"/>
                <w:numId w:val="24"/>
              </w:numPr>
              <w:ind w:left="302" w:hanging="277"/>
            </w:pPr>
            <w:r w:rsidRPr="00FA1478">
              <w:t>Tank is new and carries UL or</w:t>
            </w:r>
            <w:r>
              <w:t xml:space="preserve"> other national testing label.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5041FA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5041FA" w:rsidRPr="00FA1478" w:rsidRDefault="005041FA" w:rsidP="00E64BB0">
            <w:pPr>
              <w:pStyle w:val="7pt"/>
            </w:pPr>
            <w:r w:rsidRPr="00FA1478">
              <w:t>Tank is used, but has been recertified to m</w:t>
            </w:r>
            <w:r>
              <w:t>eet current codes and</w:t>
            </w:r>
            <w:r w:rsidRPr="00FA1478">
              <w:t xml:space="preserve"> standard</w:t>
            </w:r>
            <w:r>
              <w:t xml:space="preserve">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5041FA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5041FA" w:rsidRPr="00FA1478" w:rsidRDefault="005041FA" w:rsidP="00E64BB0">
            <w:pPr>
              <w:pStyle w:val="7pt"/>
            </w:pPr>
            <w:r w:rsidRPr="00FA1478">
              <w:t xml:space="preserve">Tank is corrosion protected (  </w:t>
            </w:r>
            <w:r w:rsidRPr="00FA1478"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2"/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bookmarkEnd w:id="9"/>
            <w:r w:rsidRPr="00FA1478">
              <w:t xml:space="preserve"> fiberglass or  </w:t>
            </w:r>
            <w:r w:rsidRPr="00FA1478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3"/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bookmarkEnd w:id="10"/>
            <w:r w:rsidRPr="00FA1478">
              <w:t xml:space="preserve"> composite tank) and matches the equipm</w:t>
            </w:r>
            <w:r>
              <w:t xml:space="preserve">ent listed in the plan review.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5041FA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5041FA" w:rsidRPr="00FA1478" w:rsidRDefault="009E7325" w:rsidP="009E7325">
            <w:pPr>
              <w:pStyle w:val="7pt"/>
            </w:pPr>
            <w:r>
              <w:t>Tank vents</w:t>
            </w:r>
            <w:r w:rsidR="005041FA" w:rsidRPr="00FA1478">
              <w:t xml:space="preserve"> </w:t>
            </w:r>
            <w:r>
              <w:t>do not terminate under eaves, are at least 5 feet from a building, and 15 feet from Power Vent air intake devices.</w:t>
            </w:r>
            <w:r w:rsidR="005041FA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41FA" w:rsidRPr="00FA1478" w:rsidRDefault="005041FA" w:rsidP="005041FA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Default="009E7325" w:rsidP="009E7325">
            <w:pPr>
              <w:pStyle w:val="7pt"/>
            </w:pPr>
            <w:r>
              <w:t>Class I flammable tank vents discharge at least 12 feet above ground level, or if installed within or attached to a canopy discharge is at least 5 feet above the highest part of the canopy.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 xml:space="preserve">Class II or III A liquid storage tank vents </w:t>
            </w:r>
            <w:r>
              <w:t xml:space="preserve">discharge higher than the fill pipe opening, and a minimum of 4 feet above ground level.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>Overfill protection device is install</w:t>
            </w:r>
            <w:r>
              <w:t xml:space="preserve">ed and matches plan submittal.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>Spill</w:t>
            </w:r>
            <w:r>
              <w:t xml:space="preserve"> containment device is installed.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11430" w:type="dxa"/>
            <w:gridSpan w:val="31"/>
            <w:tcBorders>
              <w:top w:val="single" w:sz="12" w:space="0" w:color="auto"/>
            </w:tcBorders>
            <w:vAlign w:val="center"/>
          </w:tcPr>
          <w:p w:rsidR="009E7325" w:rsidRPr="002446D6" w:rsidRDefault="009E7325" w:rsidP="001E4CBC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2446D6">
              <w:t xml:space="preserve">TANK </w:t>
            </w:r>
            <w:r w:rsidR="001E4CBC">
              <w:t>HANDLING AND TESTING</w:t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Pr="00FA1478" w:rsidRDefault="009E7325" w:rsidP="001E4CBC">
            <w:pPr>
              <w:pStyle w:val="7pt"/>
              <w:numPr>
                <w:ilvl w:val="0"/>
                <w:numId w:val="34"/>
              </w:numPr>
              <w:ind w:left="302" w:hanging="270"/>
            </w:pPr>
            <w:r w:rsidRPr="00C66176">
              <w:t xml:space="preserve">Pre-installation test of double-walled tank:  </w:t>
            </w:r>
            <w:r w:rsidRPr="00C66176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6">
              <w:instrText xml:space="preserve"> FORMCHECKBOX </w:instrText>
            </w:r>
            <w:r w:rsidR="00336A65">
              <w:fldChar w:fldCharType="separate"/>
            </w:r>
            <w:r w:rsidRPr="00C66176">
              <w:fldChar w:fldCharType="end"/>
            </w:r>
            <w:r w:rsidRPr="00C66176">
              <w:t xml:space="preserve"> 1) </w:t>
            </w:r>
            <w:r w:rsidR="00683435" w:rsidRPr="00C66176">
              <w:t>Verify manufacturer applied vacuum to the interstice is intact, meets the manufacturer’s required vacuum level and the minimum applied duration</w:t>
            </w:r>
            <w:r w:rsidRPr="00C66176">
              <w:t xml:space="preserve"> OR </w:t>
            </w:r>
            <w:r w:rsidRPr="00C66176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6">
              <w:instrText xml:space="preserve"> FORMCHECKBOX </w:instrText>
            </w:r>
            <w:r w:rsidR="00336A65">
              <w:fldChar w:fldCharType="separate"/>
            </w:r>
            <w:r w:rsidRPr="00C66176">
              <w:fldChar w:fldCharType="end"/>
            </w:r>
            <w:r w:rsidRPr="00C66176">
              <w:t xml:space="preserve"> 2)</w:t>
            </w:r>
            <w:r w:rsidR="00683435" w:rsidRPr="00C66176">
              <w:t xml:space="preserve"> The visual air/soap test is completed to the manufacturer’s specifications.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 xml:space="preserve">Tank tested after backfilling through precision test, approved tank </w:t>
            </w:r>
            <w:r>
              <w:t xml:space="preserve">gauge or interstitial monitor.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 xml:space="preserve">Tank gauge or interstitial </w:t>
            </w:r>
            <w:r>
              <w:t>monitor verified as operative.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17276B">
        <w:trPr>
          <w:trHeight w:val="202"/>
          <w:jc w:val="center"/>
        </w:trPr>
        <w:tc>
          <w:tcPr>
            <w:tcW w:w="9443" w:type="dxa"/>
            <w:gridSpan w:val="27"/>
            <w:tcBorders>
              <w:bottom w:val="single" w:sz="12" w:space="0" w:color="auto"/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>Tank coating was inspected and any d</w:t>
            </w:r>
            <w:r>
              <w:t>amage to the coating repaired.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17276B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E7325" w:rsidRPr="00850C06" w:rsidRDefault="009E7325" w:rsidP="001E4CBC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FA1478">
              <w:t>TANK SITE AND BACKFILL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  <w:numPr>
                <w:ilvl w:val="0"/>
                <w:numId w:val="27"/>
              </w:numPr>
              <w:ind w:left="302" w:hanging="277"/>
            </w:pPr>
            <w:r w:rsidRPr="00FA1478">
              <w:t>Tank located a minimum of 3 feet from property li</w:t>
            </w:r>
            <w:r>
              <w:t>nes and 1 foot from buildings.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 xml:space="preserve">Tank is spaced a minimum </w:t>
            </w:r>
            <w:r>
              <w:t>of 2 feet from any other tank</w:t>
            </w:r>
            <w:r w:rsidR="001E4CBC">
              <w:t xml:space="preserve"> and from excavation walls</w:t>
            </w: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9E7325" w:rsidP="001E4CBC">
            <w:pPr>
              <w:pStyle w:val="7pt"/>
            </w:pPr>
            <w:r w:rsidRPr="00FA1478">
              <w:t xml:space="preserve">Backfill for </w:t>
            </w:r>
            <w:r w:rsidR="001E4CBC">
              <w:t xml:space="preserve">composite, </w:t>
            </w:r>
            <w:r w:rsidRPr="00FA1478">
              <w:t xml:space="preserve">fiberglass </w:t>
            </w:r>
            <w:r w:rsidR="001E4CBC">
              <w:t xml:space="preserve">clad steel, or fiberglass tank is clean, washed, well granulated sand, crushed rock, or </w:t>
            </w:r>
            <w:r w:rsidRPr="00FA1478">
              <w:t xml:space="preserve">is pea gravel naturally </w:t>
            </w:r>
            <w:r w:rsidR="001E4CBC">
              <w:t xml:space="preserve"> </w:t>
            </w:r>
            <w:r w:rsidRPr="00FA1478">
              <w:t>round with minimum diameter of 1/8 inch and maximum size of 3/4 inch or crushed rock or gravel between 1/8 and 1/2</w:t>
            </w:r>
            <w:r>
              <w:t xml:space="preserve"> inch in size.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9E7325" w:rsidP="001E4CBC">
            <w:pPr>
              <w:pStyle w:val="7pt"/>
            </w:pPr>
            <w:r w:rsidRPr="00FA1478">
              <w:t>Minimum of 1 foot of compacted backfill in bottom of excavation</w:t>
            </w:r>
            <w:r w:rsidR="001E4CBC">
              <w:t xml:space="preserve"> or over top of hold down pad</w:t>
            </w:r>
            <w:r w:rsidRPr="00FA1478">
              <w:t xml:space="preserve">. </w:t>
            </w:r>
            <w:r w:rsidRPr="00FA1478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>Backfill compaction is adequate to securely and evenly support the tank an</w:t>
            </w:r>
            <w:r>
              <w:t>d prevent movement/settlement.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</w:pPr>
            <w:r w:rsidRPr="00FA1478">
              <w:t>Excavation is in a bog, swampy area or landfill and a filter fabric was used to prevent the migra</w:t>
            </w:r>
            <w:r>
              <w:t>tion of the backfill material.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AC227B" w:rsidP="00AC227B">
            <w:pPr>
              <w:pStyle w:val="7pt"/>
            </w:pPr>
            <w:r>
              <w:t xml:space="preserve">Backfill materials over the top of a tank in an area subject to traffic should be compacted to a minimum depth of: </w:t>
            </w:r>
            <w:r w:rsidRPr="00FA1478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r>
              <w:t xml:space="preserve"> 36 inches if unpaved;  </w:t>
            </w:r>
            <w:r w:rsidRPr="00FA1478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r>
              <w:t xml:space="preserve"> 30 inches if paved with 6 inches of asphalt; </w:t>
            </w:r>
            <w:r w:rsidRPr="00FA1478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r>
              <w:t xml:space="preserve"> 18 inches if paved with 8 inches of reinforced concrete</w:t>
            </w:r>
            <w:r w:rsidR="009E7325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9E7325" w:rsidRPr="00FA1478" w:rsidRDefault="00AC227B" w:rsidP="00AC227B">
            <w:pPr>
              <w:pStyle w:val="7pt"/>
            </w:pPr>
            <w:r>
              <w:t xml:space="preserve">Backfill materials over the top of a tank in an area not subject to traffic should be compacted to a minimum depth of: </w:t>
            </w:r>
            <w:r w:rsidRPr="00FA1478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r>
              <w:t xml:space="preserve"> 2 feet if unpaved;  </w:t>
            </w:r>
            <w:r w:rsidRPr="00FA1478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  <w:r>
              <w:t xml:space="preserve"> 1 foot if paved with 6 inches of asphalt or 4 inches of reinforced concrete</w:t>
            </w:r>
            <w:r w:rsidR="009E7325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11430" w:type="dxa"/>
            <w:gridSpan w:val="31"/>
            <w:tcBorders>
              <w:top w:val="single" w:sz="12" w:space="0" w:color="auto"/>
            </w:tcBorders>
            <w:vAlign w:val="center"/>
          </w:tcPr>
          <w:p w:rsidR="009E7325" w:rsidRPr="00140B82" w:rsidRDefault="009E7325" w:rsidP="00AC227B">
            <w:pPr>
              <w:pStyle w:val="Alpha7pt"/>
              <w:numPr>
                <w:ilvl w:val="0"/>
                <w:numId w:val="0"/>
              </w:numPr>
            </w:pPr>
            <w:r w:rsidRPr="00140B82">
              <w:t>TANK ANCHORAGE</w:t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  <w:numPr>
                <w:ilvl w:val="0"/>
                <w:numId w:val="28"/>
              </w:numPr>
              <w:ind w:left="302" w:hanging="277"/>
            </w:pPr>
            <w:r w:rsidRPr="00FA1478">
              <w:t xml:space="preserve">Installation is in an area of high water table or subject to </w:t>
            </w:r>
            <w:r>
              <w:t>flooding and tank is anchored.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9E7325" w:rsidRPr="00384323" w:rsidRDefault="009E7325" w:rsidP="00AC227B">
            <w:pPr>
              <w:pStyle w:val="Alpha7ptlower"/>
              <w:ind w:left="385" w:hanging="180"/>
              <w:rPr>
                <w:b w:val="0"/>
              </w:rPr>
            </w:pPr>
            <w:r w:rsidRPr="00384323">
              <w:rPr>
                <w:b w:val="0"/>
              </w:rPr>
              <w:t xml:space="preserve">Anchor straps for tank were </w:t>
            </w:r>
            <w:r w:rsidR="00AC227B">
              <w:rPr>
                <w:b w:val="0"/>
              </w:rPr>
              <w:t>non-conductive and placed according to manufacturer’s specifications</w:t>
            </w:r>
            <w:r w:rsidRPr="00384323">
              <w:rPr>
                <w:b w:val="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11430" w:type="dxa"/>
            <w:gridSpan w:val="3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7325" w:rsidRPr="00965048" w:rsidRDefault="009E7325" w:rsidP="00AC227B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965048">
              <w:t xml:space="preserve">PIPING (Indicate whether piping is </w:t>
            </w:r>
            <w:r w:rsidRPr="00965048"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8"/>
            <w:r w:rsidRPr="00965048">
              <w:instrText xml:space="preserve"> FORMCHECKBOX </w:instrText>
            </w:r>
            <w:r w:rsidR="00336A65">
              <w:fldChar w:fldCharType="separate"/>
            </w:r>
            <w:r w:rsidRPr="00965048">
              <w:fldChar w:fldCharType="end"/>
            </w:r>
            <w:bookmarkEnd w:id="11"/>
            <w:r w:rsidR="00AC227B">
              <w:t>Fiberglass</w:t>
            </w:r>
            <w:r w:rsidRPr="00965048">
              <w:t xml:space="preserve"> or </w:t>
            </w:r>
            <w:r w:rsidRPr="00965048"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0"/>
            <w:r w:rsidRPr="00965048">
              <w:instrText xml:space="preserve"> FORMCHECKBOX </w:instrText>
            </w:r>
            <w:r w:rsidR="00336A65">
              <w:fldChar w:fldCharType="separate"/>
            </w:r>
            <w:r w:rsidRPr="00965048">
              <w:fldChar w:fldCharType="end"/>
            </w:r>
            <w:bookmarkEnd w:id="12"/>
            <w:r w:rsidRPr="00965048">
              <w:t>Flexible)</w:t>
            </w:r>
          </w:p>
        </w:tc>
      </w:tr>
      <w:tr w:rsidR="009E7325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5" w:rsidRPr="00FA1478" w:rsidRDefault="009E7325" w:rsidP="009E7325">
            <w:pPr>
              <w:pStyle w:val="7pt"/>
              <w:numPr>
                <w:ilvl w:val="0"/>
                <w:numId w:val="30"/>
              </w:numPr>
              <w:ind w:left="302" w:hanging="277"/>
            </w:pPr>
            <w:r w:rsidRPr="00FA1478">
              <w:t xml:space="preserve">Piping maintains a 1/8 inch per foot slope to a sump or a tank. </w:t>
            </w:r>
            <w:r w:rsidRPr="00FA1478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325" w:rsidRPr="00FA1478" w:rsidRDefault="009E7325" w:rsidP="009E7325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034236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6" w:rsidRPr="00FA1478" w:rsidRDefault="00034236" w:rsidP="00034236">
            <w:pPr>
              <w:pStyle w:val="7pt"/>
              <w:numPr>
                <w:ilvl w:val="0"/>
                <w:numId w:val="30"/>
              </w:numPr>
              <w:ind w:left="302" w:hanging="277"/>
            </w:pPr>
            <w:r w:rsidRPr="00FA1478">
              <w:t xml:space="preserve">Piping trench provides </w:t>
            </w:r>
            <w:r>
              <w:t xml:space="preserve">a total of </w:t>
            </w:r>
            <w:r w:rsidRPr="00FA1478">
              <w:t>at least 18 inches of compacted backfi</w:t>
            </w:r>
            <w:r>
              <w:t>ll and paving on top of piping.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36" w:rsidRPr="00FA1478" w:rsidRDefault="00034236" w:rsidP="00034236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36" w:rsidRPr="00FA1478" w:rsidRDefault="00034236" w:rsidP="00034236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36" w:rsidRPr="00FA1478" w:rsidRDefault="00034236" w:rsidP="00034236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034236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6" w:rsidRPr="00FA1478" w:rsidRDefault="00034236" w:rsidP="00034236">
            <w:pPr>
              <w:pStyle w:val="7pt"/>
              <w:numPr>
                <w:ilvl w:val="0"/>
                <w:numId w:val="30"/>
              </w:numPr>
              <w:ind w:left="302" w:hanging="277"/>
            </w:pPr>
            <w:r w:rsidRPr="00FA1478">
              <w:t xml:space="preserve">Pipes are separated by at </w:t>
            </w:r>
            <w:r>
              <w:t>least twice the pipe diameter.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36" w:rsidRPr="00FA1478" w:rsidRDefault="00034236" w:rsidP="00034236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36" w:rsidRPr="00FA1478" w:rsidRDefault="00034236" w:rsidP="00034236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36" w:rsidRPr="00FA1478" w:rsidRDefault="00034236" w:rsidP="00034236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034236" w:rsidTr="002B5329">
        <w:trPr>
          <w:trHeight w:val="343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6" w:rsidRPr="00FA1478" w:rsidRDefault="00034236" w:rsidP="003D2D17">
            <w:pPr>
              <w:pStyle w:val="7pt"/>
              <w:numPr>
                <w:ilvl w:val="0"/>
                <w:numId w:val="0"/>
              </w:numPr>
              <w:ind w:left="302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36" w:rsidRPr="00FA1478" w:rsidRDefault="003D2D17" w:rsidP="00CA471F">
            <w:pPr>
              <w:pStyle w:val="Formtext7pt"/>
            </w:pPr>
            <w:r w:rsidRPr="000B59A0">
              <w:rPr>
                <w:rStyle w:val="Boldchar"/>
              </w:rPr>
              <w:t>Installer Verified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36" w:rsidRPr="00FA1478" w:rsidRDefault="003D2D17" w:rsidP="00CA471F">
            <w:pPr>
              <w:pStyle w:val="Formtext7pt"/>
            </w:pPr>
            <w:r w:rsidRPr="000B59A0">
              <w:rPr>
                <w:rStyle w:val="Boldchar"/>
              </w:rPr>
              <w:t>Inspector Verified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36" w:rsidRPr="00FA1478" w:rsidRDefault="003D2D17" w:rsidP="003D2D17">
            <w:pPr>
              <w:pStyle w:val="Formtext7pt"/>
              <w:jc w:val="center"/>
            </w:pPr>
            <w:r w:rsidRPr="000B59A0">
              <w:rPr>
                <w:rStyle w:val="Boldchar"/>
              </w:rPr>
              <w:t>NA</w:t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D17" w:rsidRPr="00FA1478" w:rsidRDefault="003D2D17" w:rsidP="003D2D17">
            <w:pPr>
              <w:pStyle w:val="7pt"/>
              <w:numPr>
                <w:ilvl w:val="0"/>
                <w:numId w:val="30"/>
              </w:numPr>
              <w:ind w:left="302" w:hanging="277"/>
            </w:pPr>
            <w:r w:rsidRPr="00FA1478">
              <w:t>Pipes are separated from the trench excavation s</w:t>
            </w:r>
            <w:r>
              <w:t>idewalls, electrical conduit, utilities, and other structures, by at least 6 inches.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3D2D17" w:rsidRPr="00FA1478" w:rsidRDefault="003D2D17" w:rsidP="008D560B">
            <w:pPr>
              <w:pStyle w:val="7pt"/>
            </w:pPr>
            <w:r w:rsidRPr="00FA1478">
              <w:t xml:space="preserve">Piping was isolated from the tank and dispenser and tested at 150% of operating pressure </w:t>
            </w:r>
            <w:r>
              <w:t>of the system (but not less than</w:t>
            </w:r>
            <w:r w:rsidRPr="00FA1478">
              <w:t xml:space="preserve"> 50 psi) for </w:t>
            </w:r>
            <w:r>
              <w:br/>
            </w:r>
            <w:r w:rsidRPr="00FA1478">
              <w:t>1 hour p</w:t>
            </w:r>
            <w:r>
              <w:t>rior to backfilling.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3D2D17" w:rsidRPr="00FA1478" w:rsidRDefault="003D2D17" w:rsidP="003D2D17">
            <w:pPr>
              <w:pStyle w:val="7pt"/>
            </w:pPr>
            <w:r w:rsidRPr="00FA1478">
              <w:t xml:space="preserve">Secondary containment piping was tested for tightness before it was covered, enclosed or placed in use.  For </w:t>
            </w:r>
            <w:r>
              <w:t>fiberglass piping test at 10 psi.</w:t>
            </w:r>
            <w:r>
              <w:br/>
            </w:r>
            <w:r w:rsidRPr="00FA1478">
              <w:t>For flexible secondary piping, tes</w:t>
            </w:r>
            <w:r>
              <w:t>t at manufacturer’s</w:t>
            </w:r>
            <w:r w:rsidRPr="00FA1478">
              <w:t xml:space="preserve"> recommendation: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psi.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3D2D17" w:rsidRPr="00FA1478" w:rsidRDefault="003D2D17" w:rsidP="003D2D17">
            <w:pPr>
              <w:pStyle w:val="7pt"/>
            </w:pPr>
            <w:r w:rsidRPr="00FA1478">
              <w:t>After backfilling, piping was isolated from the tank and dispenser and precision tested at 110% of operating pressure but no</w:t>
            </w:r>
            <w:r>
              <w:t xml:space="preserve">t less than </w:t>
            </w:r>
            <w:r>
              <w:br/>
              <w:t xml:space="preserve">50 psi for 1 hour.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110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2D17" w:rsidRPr="001128CF" w:rsidRDefault="003D2D17" w:rsidP="003D2D17">
            <w:pPr>
              <w:pStyle w:val="7pt"/>
            </w:pPr>
            <w:r w:rsidRPr="001128CF">
              <w:t xml:space="preserve">Piping was isolated from the tank and dispenser and tested through another approved means prior to and after backfilling.  Indicate method(s):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</w:p>
        </w:tc>
      </w:tr>
      <w:tr w:rsidR="003D2D17" w:rsidTr="00C66176">
        <w:trPr>
          <w:trHeight w:val="252"/>
          <w:jc w:val="center"/>
        </w:trPr>
        <w:tc>
          <w:tcPr>
            <w:tcW w:w="9443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D17" w:rsidRPr="00FA1478" w:rsidRDefault="003D2D17" w:rsidP="003D2D17">
            <w:pPr>
              <w:pStyle w:val="Formtext7pt"/>
              <w:ind w:left="295"/>
            </w:pPr>
            <w:r w:rsidRPr="001128CF">
              <w:t xml:space="preserve">Prior </w:t>
            </w:r>
            <w:r w:rsidRPr="001128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8CF">
              <w:instrText xml:space="preserve"> FORMTEXT </w:instrText>
            </w:r>
            <w:r w:rsidRPr="001128CF">
              <w:fldChar w:fldCharType="separate"/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52"/>
          <w:jc w:val="center"/>
        </w:trPr>
        <w:tc>
          <w:tcPr>
            <w:tcW w:w="9443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3D2D17" w:rsidRPr="00FA1478" w:rsidRDefault="003D2D17" w:rsidP="003D2D17">
            <w:pPr>
              <w:pStyle w:val="Formtext7pt"/>
              <w:ind w:left="295"/>
            </w:pPr>
            <w:r w:rsidRPr="001128CF">
              <w:t>After</w:t>
            </w:r>
            <w:r>
              <w:t xml:space="preserve"> </w:t>
            </w:r>
            <w:r w:rsidRPr="001128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8CF">
              <w:instrText xml:space="preserve"> FORMTEXT </w:instrText>
            </w:r>
            <w:r w:rsidRPr="001128CF">
              <w:fldChar w:fldCharType="separate"/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11430" w:type="dxa"/>
            <w:gridSpan w:val="31"/>
            <w:tcBorders>
              <w:top w:val="single" w:sz="12" w:space="0" w:color="auto"/>
            </w:tcBorders>
            <w:vAlign w:val="center"/>
          </w:tcPr>
          <w:p w:rsidR="003D2D17" w:rsidRPr="00140B82" w:rsidRDefault="003D2D17" w:rsidP="003D2D17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081DED">
              <w:t>PRE</w:t>
            </w:r>
            <w:r w:rsidRPr="00FA1478">
              <w:t>-OPERATIONAL FUNCTIONALITY VERIFICATION (Both TANK and PIPING)</w:t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3D2D17" w:rsidRPr="00FA1478" w:rsidRDefault="003D2D17" w:rsidP="003D2D17">
            <w:pPr>
              <w:pStyle w:val="7pt"/>
              <w:numPr>
                <w:ilvl w:val="0"/>
                <w:numId w:val="31"/>
              </w:numPr>
              <w:ind w:left="295" w:hanging="270"/>
            </w:pPr>
            <w:r w:rsidRPr="00FA1478">
              <w:t xml:space="preserve">Tank </w:t>
            </w:r>
            <w:r>
              <w:t xml:space="preserve">precision tightness </w:t>
            </w:r>
            <w:r w:rsidRPr="00FA1478">
              <w:t>test</w:t>
            </w:r>
            <w:r>
              <w:t>,</w:t>
            </w:r>
            <w:r w:rsidRPr="00FA1478">
              <w:t xml:space="preserve"> includi</w:t>
            </w:r>
            <w:r>
              <w:t>ng the ullage, verified tank is tight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3D2D17" w:rsidRPr="00FA1478" w:rsidRDefault="003D2D17" w:rsidP="003D2D17">
            <w:pPr>
              <w:pStyle w:val="7pt"/>
            </w:pPr>
            <w:r w:rsidRPr="00FA1478">
              <w:t>Sumps and spill buckets hav</w:t>
            </w:r>
            <w:r>
              <w:t>e been verified as liquid tight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3D2D17" w:rsidRPr="00FA1478" w:rsidRDefault="003D2D17" w:rsidP="003D2D17">
            <w:pPr>
              <w:pStyle w:val="7pt"/>
            </w:pPr>
            <w:r w:rsidRPr="00FA1478">
              <w:t>All sensors h</w:t>
            </w:r>
            <w:r>
              <w:t>ave been verified as functional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3D2D17" w:rsidRPr="00FA1478" w:rsidRDefault="003D2D17" w:rsidP="003D2D17">
            <w:pPr>
              <w:pStyle w:val="7pt"/>
            </w:pPr>
            <w:r w:rsidRPr="00FA1478">
              <w:t>ATG setup has been veri</w:t>
            </w:r>
            <w:r>
              <w:t>fied as accurate and functional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3D2D17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3D2D17" w:rsidRPr="00FA1478" w:rsidRDefault="003D2D17" w:rsidP="003D2D17">
            <w:pPr>
              <w:pStyle w:val="7pt"/>
            </w:pPr>
            <w:r w:rsidRPr="00FA1478">
              <w:t>Leak detection method has been verified functional within the re</w:t>
            </w:r>
            <w:r>
              <w:t>spective methodology parameters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D17" w:rsidRPr="00FA1478" w:rsidRDefault="003D2D17" w:rsidP="003D2D17">
            <w:pPr>
              <w:pStyle w:val="Formtext7pt"/>
              <w:jc w:val="center"/>
            </w:pPr>
            <w:r w:rsidRPr="00FA1478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336A65">
              <w:fldChar w:fldCharType="separate"/>
            </w:r>
            <w:r w:rsidRPr="00FA1478">
              <w:fldChar w:fldCharType="end"/>
            </w:r>
          </w:p>
        </w:tc>
      </w:tr>
      <w:tr w:rsidR="00630300" w:rsidRPr="00140B82" w:rsidTr="00C66176">
        <w:trPr>
          <w:trHeight w:val="202"/>
          <w:jc w:val="center"/>
        </w:trPr>
        <w:tc>
          <w:tcPr>
            <w:tcW w:w="11430" w:type="dxa"/>
            <w:gridSpan w:val="31"/>
            <w:tcBorders>
              <w:top w:val="single" w:sz="12" w:space="0" w:color="auto"/>
            </w:tcBorders>
            <w:vAlign w:val="center"/>
          </w:tcPr>
          <w:p w:rsidR="00630300" w:rsidRPr="00C66176" w:rsidRDefault="00630300" w:rsidP="008B6A14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C66176">
              <w:t xml:space="preserve">DOCUMENTATION SUBMITTED PRIOR TO OPERATION – </w:t>
            </w:r>
            <w:r w:rsidR="008B6A14">
              <w:t xml:space="preserve">Submit to </w:t>
            </w:r>
            <w:hyperlink r:id="rId9" w:history="1">
              <w:r w:rsidR="008B6A14" w:rsidRPr="00277BFD">
                <w:rPr>
                  <w:rStyle w:val="Hyperlink"/>
                </w:rPr>
                <w:t>DATCPinstallclosure@wisconsin.gov</w:t>
              </w:r>
            </w:hyperlink>
          </w:p>
        </w:tc>
      </w:tr>
      <w:tr w:rsidR="00630300" w:rsidRPr="00FA1478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630300" w:rsidRPr="00C66176" w:rsidRDefault="00630300" w:rsidP="001F13DE">
            <w:pPr>
              <w:pStyle w:val="7pt"/>
              <w:numPr>
                <w:ilvl w:val="0"/>
                <w:numId w:val="21"/>
              </w:numPr>
              <w:ind w:left="300" w:hanging="300"/>
            </w:pPr>
            <w:r w:rsidRPr="00C66176">
              <w:t>TR-WM-137 Tank Registration (one for each tank)</w:t>
            </w:r>
            <w:r w:rsidR="00E30792" w:rsidRPr="00C66176">
              <w:t xml:space="preserve"> Reference: ATCP 93.140(2)(b)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  <w:r w:rsidRPr="00C6617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6">
              <w:instrText xml:space="preserve"> FORMCHECKBOX </w:instrText>
            </w:r>
            <w:r w:rsidR="00336A65">
              <w:fldChar w:fldCharType="separate"/>
            </w:r>
            <w:r w:rsidRPr="00C66176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  <w:r w:rsidRPr="00C6617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6">
              <w:instrText xml:space="preserve"> FORMCHECKBOX </w:instrText>
            </w:r>
            <w:r w:rsidR="00336A65">
              <w:fldChar w:fldCharType="separate"/>
            </w:r>
            <w:r w:rsidRPr="00C66176">
              <w:fldChar w:fldCharType="end"/>
            </w:r>
          </w:p>
        </w:tc>
      </w:tr>
      <w:tr w:rsidR="00630300" w:rsidRPr="00FA1478" w:rsidTr="00C66176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630300" w:rsidRPr="00C66176" w:rsidRDefault="00630300" w:rsidP="00B8489D">
            <w:pPr>
              <w:pStyle w:val="7pt"/>
            </w:pPr>
            <w:r w:rsidRPr="00C66176">
              <w:t>Affidavit of Financial Responsibility (FR)</w:t>
            </w:r>
            <w:r w:rsidR="00B8489D">
              <w:t>, certificate of insurance, and site schedule of covered locations and storage tanks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  <w:r w:rsidRPr="00C6617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6">
              <w:instrText xml:space="preserve"> FORMCHECKBOX </w:instrText>
            </w:r>
            <w:r w:rsidR="00336A65">
              <w:fldChar w:fldCharType="separate"/>
            </w:r>
            <w:r w:rsidRPr="00C66176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  <w:r w:rsidRPr="00C6617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6">
              <w:instrText xml:space="preserve"> FORMCHECKBOX </w:instrText>
            </w:r>
            <w:r w:rsidR="00336A65">
              <w:fldChar w:fldCharType="separate"/>
            </w:r>
            <w:r w:rsidRPr="00C66176">
              <w:fldChar w:fldCharType="end"/>
            </w:r>
          </w:p>
        </w:tc>
      </w:tr>
      <w:tr w:rsidR="00630300" w:rsidRPr="00FA1478" w:rsidTr="001F13DE">
        <w:trPr>
          <w:trHeight w:val="202"/>
          <w:jc w:val="center"/>
        </w:trPr>
        <w:tc>
          <w:tcPr>
            <w:tcW w:w="9443" w:type="dxa"/>
            <w:gridSpan w:val="27"/>
            <w:tcBorders>
              <w:right w:val="single" w:sz="4" w:space="0" w:color="auto"/>
            </w:tcBorders>
          </w:tcPr>
          <w:p w:rsidR="00630300" w:rsidRPr="00C66176" w:rsidRDefault="00630300" w:rsidP="008B6A14">
            <w:pPr>
              <w:pStyle w:val="7pt"/>
            </w:pPr>
            <w:r w:rsidRPr="00C66176">
              <w:t xml:space="preserve">Facility AB Operator </w:t>
            </w:r>
            <w:r w:rsidR="008B6A14">
              <w:t>Certificate of Completion</w:t>
            </w:r>
            <w:r w:rsidR="006819FF" w:rsidRPr="00C66176">
              <w:t xml:space="preserve"> Reference: ATCP 93.860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  <w:r w:rsidRPr="00C6617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6">
              <w:instrText xml:space="preserve"> FORMCHECKBOX </w:instrText>
            </w:r>
            <w:r w:rsidR="00336A65">
              <w:fldChar w:fldCharType="separate"/>
            </w:r>
            <w:r w:rsidRPr="00C66176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0" w:rsidRPr="00C66176" w:rsidRDefault="00630300" w:rsidP="00630300">
            <w:pPr>
              <w:pStyle w:val="Formtext7pt"/>
              <w:jc w:val="center"/>
            </w:pPr>
            <w:r w:rsidRPr="00C6617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6">
              <w:instrText xml:space="preserve"> FORMCHECKBOX </w:instrText>
            </w:r>
            <w:r w:rsidR="00336A65">
              <w:fldChar w:fldCharType="separate"/>
            </w:r>
            <w:r w:rsidRPr="00C66176">
              <w:fldChar w:fldCharType="end"/>
            </w:r>
          </w:p>
        </w:tc>
      </w:tr>
      <w:tr w:rsidR="001B3909" w:rsidRPr="00FA1478" w:rsidTr="001F13DE">
        <w:trPr>
          <w:trHeight w:val="202"/>
          <w:jc w:val="center"/>
        </w:trPr>
        <w:tc>
          <w:tcPr>
            <w:tcW w:w="9443" w:type="dxa"/>
            <w:gridSpan w:val="27"/>
            <w:tcBorders>
              <w:right w:val="nil"/>
            </w:tcBorders>
          </w:tcPr>
          <w:p w:rsidR="001B3909" w:rsidRPr="001B3909" w:rsidRDefault="001B3909" w:rsidP="001B3909">
            <w:pPr>
              <w:pStyle w:val="7pt"/>
              <w:numPr>
                <w:ilvl w:val="0"/>
                <w:numId w:val="0"/>
              </w:numPr>
              <w:ind w:left="25"/>
              <w:rPr>
                <w:b/>
                <w:sz w:val="16"/>
                <w:szCs w:val="16"/>
              </w:rPr>
            </w:pPr>
            <w:r w:rsidRPr="001B3909">
              <w:rPr>
                <w:b/>
                <w:sz w:val="16"/>
                <w:szCs w:val="16"/>
              </w:rPr>
              <w:t xml:space="preserve">Note: see below </w:t>
            </w:r>
            <w:r w:rsidR="009520AE">
              <w:rPr>
                <w:b/>
                <w:sz w:val="16"/>
                <w:szCs w:val="16"/>
              </w:rPr>
              <w:t xml:space="preserve">in comment section </w:t>
            </w:r>
            <w:r w:rsidRPr="001B3909">
              <w:rPr>
                <w:b/>
                <w:sz w:val="16"/>
                <w:szCs w:val="16"/>
              </w:rPr>
              <w:t>for alternative fuels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3909" w:rsidRPr="00C66176" w:rsidRDefault="001B3909" w:rsidP="00630300">
            <w:pPr>
              <w:pStyle w:val="Formtext7p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3909" w:rsidRPr="00C66176" w:rsidRDefault="001B3909" w:rsidP="00630300">
            <w:pPr>
              <w:pStyle w:val="Formtext7pt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3909" w:rsidRPr="00C66176" w:rsidRDefault="001B3909" w:rsidP="00630300">
            <w:pPr>
              <w:pStyle w:val="Formtext7pt"/>
              <w:jc w:val="center"/>
            </w:pPr>
          </w:p>
        </w:tc>
      </w:tr>
      <w:tr w:rsidR="001F13DE" w:rsidTr="001F13DE">
        <w:trPr>
          <w:trHeight w:val="202"/>
          <w:jc w:val="center"/>
        </w:trPr>
        <w:tc>
          <w:tcPr>
            <w:tcW w:w="11430" w:type="dxa"/>
            <w:gridSpan w:val="3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3DE" w:rsidRPr="00FA1478" w:rsidRDefault="001F13DE" w:rsidP="001F13DE">
            <w:pPr>
              <w:pStyle w:val="Formtext7pt"/>
            </w:pPr>
            <w:r w:rsidRPr="001F13DE">
              <w:rPr>
                <w:b/>
              </w:rPr>
              <w:t>PRIMARY LEAK DETECTION (Check which applies under both TANK and PIPING)</w:t>
            </w:r>
          </w:p>
        </w:tc>
      </w:tr>
      <w:tr w:rsidR="001F13DE" w:rsidTr="00A11C8D">
        <w:trPr>
          <w:trHeight w:val="202"/>
          <w:jc w:val="center"/>
        </w:trPr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13DE" w:rsidRPr="00077603" w:rsidRDefault="001F13DE" w:rsidP="003D2D17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FA1478">
              <w:rPr>
                <w:color w:val="000000"/>
                <w:szCs w:val="14"/>
              </w:rPr>
              <w:t>Tank</w:t>
            </w:r>
            <w:r w:rsidR="00A11C8D">
              <w:rPr>
                <w:color w:val="000000"/>
                <w:szCs w:val="14"/>
              </w:rPr>
              <w:t xml:space="preserve"> leak detection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3DE" w:rsidRPr="00CA471F" w:rsidRDefault="00CA471F" w:rsidP="003D2D17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CA471F">
              <w:rPr>
                <w:b w:val="0"/>
                <w:color w:val="000000"/>
                <w:szCs w:val="14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1"/>
            <w:r w:rsidRPr="00CA471F">
              <w:rPr>
                <w:b w:val="0"/>
                <w:color w:val="000000"/>
                <w:szCs w:val="14"/>
              </w:rPr>
              <w:instrText xml:space="preserve"> FORMCHECKBOX </w:instrText>
            </w:r>
            <w:r w:rsidR="00336A65">
              <w:rPr>
                <w:b w:val="0"/>
                <w:color w:val="000000"/>
                <w:szCs w:val="14"/>
              </w:rPr>
            </w:r>
            <w:r w:rsidR="00336A65">
              <w:rPr>
                <w:b w:val="0"/>
                <w:color w:val="000000"/>
                <w:szCs w:val="14"/>
              </w:rPr>
              <w:fldChar w:fldCharType="separate"/>
            </w:r>
            <w:r w:rsidRPr="00CA471F">
              <w:rPr>
                <w:b w:val="0"/>
                <w:color w:val="000000"/>
                <w:szCs w:val="14"/>
              </w:rPr>
              <w:fldChar w:fldCharType="end"/>
            </w:r>
            <w:bookmarkEnd w:id="14"/>
            <w:r w:rsidRPr="00CA471F">
              <w:rPr>
                <w:b w:val="0"/>
                <w:color w:val="000000"/>
                <w:szCs w:val="14"/>
              </w:rPr>
              <w:t xml:space="preserve"> n/a    </w:t>
            </w:r>
            <w:r w:rsidRPr="00CA471F">
              <w:rPr>
                <w:b w:val="0"/>
                <w:color w:val="000000"/>
                <w:szCs w:val="14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71F">
              <w:rPr>
                <w:b w:val="0"/>
                <w:color w:val="000000"/>
                <w:szCs w:val="14"/>
              </w:rPr>
              <w:instrText xml:space="preserve"> FORMCHECKBOX </w:instrText>
            </w:r>
            <w:r w:rsidR="00336A65">
              <w:rPr>
                <w:b w:val="0"/>
                <w:color w:val="000000"/>
                <w:szCs w:val="14"/>
              </w:rPr>
            </w:r>
            <w:r w:rsidR="00336A65">
              <w:rPr>
                <w:b w:val="0"/>
                <w:color w:val="000000"/>
                <w:szCs w:val="14"/>
              </w:rPr>
              <w:fldChar w:fldCharType="separate"/>
            </w:r>
            <w:r w:rsidRPr="00CA471F">
              <w:rPr>
                <w:b w:val="0"/>
                <w:color w:val="000000"/>
                <w:szCs w:val="14"/>
              </w:rPr>
              <w:fldChar w:fldCharType="end"/>
            </w:r>
            <w:r w:rsidRPr="00CA471F">
              <w:rPr>
                <w:b w:val="0"/>
                <w:color w:val="000000"/>
                <w:szCs w:val="14"/>
              </w:rPr>
              <w:t xml:space="preserve">  Electronic interstitial monitoring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3DE" w:rsidRPr="00CA471F" w:rsidRDefault="00CA471F" w:rsidP="003D2D17">
            <w:pPr>
              <w:pStyle w:val="Alpha7pt"/>
              <w:numPr>
                <w:ilvl w:val="0"/>
                <w:numId w:val="0"/>
              </w:numPr>
              <w:ind w:left="295" w:hanging="270"/>
              <w:rPr>
                <w:b w:val="0"/>
              </w:rPr>
            </w:pPr>
            <w:r w:rsidRPr="00CA471F">
              <w:rPr>
                <w:b w:val="0"/>
                <w:color w:val="000000"/>
                <w:szCs w:val="14"/>
              </w:rPr>
              <w:t xml:space="preserve">Manufacturer: </w:t>
            </w:r>
            <w:r w:rsidRPr="00CA471F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71F">
              <w:rPr>
                <w:b w:val="0"/>
              </w:rPr>
              <w:instrText xml:space="preserve"> FORMTEXT </w:instrText>
            </w:r>
            <w:r w:rsidRPr="00CA471F">
              <w:rPr>
                <w:b w:val="0"/>
              </w:rPr>
            </w:r>
            <w:r w:rsidRPr="00CA471F">
              <w:rPr>
                <w:b w:val="0"/>
              </w:rPr>
              <w:fldChar w:fldCharType="separate"/>
            </w:r>
            <w:r w:rsidRPr="00CA471F">
              <w:rPr>
                <w:b w:val="0"/>
              </w:rPr>
              <w:t> </w:t>
            </w:r>
            <w:r w:rsidRPr="00CA471F">
              <w:rPr>
                <w:b w:val="0"/>
              </w:rPr>
              <w:t> </w:t>
            </w:r>
            <w:r w:rsidRPr="00CA471F">
              <w:rPr>
                <w:b w:val="0"/>
              </w:rPr>
              <w:t> </w:t>
            </w:r>
            <w:r w:rsidRPr="00CA471F">
              <w:rPr>
                <w:b w:val="0"/>
              </w:rPr>
              <w:t> </w:t>
            </w:r>
            <w:r w:rsidRPr="00CA471F">
              <w:rPr>
                <w:b w:val="0"/>
              </w:rPr>
              <w:t> </w:t>
            </w:r>
            <w:r w:rsidRPr="00CA471F">
              <w:rPr>
                <w:b w:val="0"/>
              </w:rPr>
              <w:fldChar w:fldCharType="end"/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3DE" w:rsidRPr="00077603" w:rsidRDefault="00CA471F" w:rsidP="003D2D17">
            <w:pPr>
              <w:pStyle w:val="Alpha7pt"/>
              <w:numPr>
                <w:ilvl w:val="0"/>
                <w:numId w:val="0"/>
              </w:numPr>
              <w:ind w:left="295" w:hanging="270"/>
            </w:pPr>
            <w:r w:rsidRPr="00CA471F">
              <w:rPr>
                <w:b w:val="0"/>
                <w:color w:val="000000"/>
                <w:szCs w:val="14"/>
              </w:rPr>
              <w:t>Sensor/Probe #:</w:t>
            </w:r>
            <w:r>
              <w:rPr>
                <w:color w:val="000000"/>
                <w:szCs w:val="14"/>
              </w:rPr>
              <w:t xml:space="preserve"> </w:t>
            </w:r>
            <w:r w:rsidRPr="001128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8CF">
              <w:instrText xml:space="preserve"> FORMTEXT </w:instrText>
            </w:r>
            <w:r w:rsidRPr="001128CF">
              <w:fldChar w:fldCharType="separate"/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fldChar w:fldCharType="end"/>
            </w:r>
          </w:p>
        </w:tc>
      </w:tr>
      <w:tr w:rsidR="00CA471F" w:rsidTr="00A11C8D">
        <w:trPr>
          <w:trHeight w:val="202"/>
          <w:jc w:val="center"/>
        </w:trPr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471F" w:rsidRPr="00FA1478" w:rsidRDefault="00CA471F" w:rsidP="00A11C8D">
            <w:pPr>
              <w:pStyle w:val="Formtext7pt"/>
              <w:ind w:left="28"/>
              <w:rPr>
                <w:b/>
                <w:color w:val="000000"/>
                <w:szCs w:val="14"/>
              </w:rPr>
            </w:pPr>
            <w:r w:rsidRPr="00FA1478">
              <w:rPr>
                <w:b/>
                <w:color w:val="000000"/>
                <w:szCs w:val="14"/>
              </w:rPr>
              <w:t>Piping</w:t>
            </w:r>
            <w:r w:rsidR="00A11C8D">
              <w:rPr>
                <w:b/>
                <w:color w:val="000000"/>
                <w:szCs w:val="14"/>
              </w:rPr>
              <w:t xml:space="preserve"> leak detection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1F" w:rsidRPr="00077603" w:rsidRDefault="00CA471F" w:rsidP="003D2D17">
            <w:pPr>
              <w:pStyle w:val="Formtext7pt"/>
            </w:pPr>
            <w:r>
              <w:rPr>
                <w:color w:val="000000"/>
                <w:szCs w:val="14"/>
              </w:rPr>
              <w:t xml:space="preserve"> </w:t>
            </w:r>
            <w:r w:rsidRPr="00FA1478">
              <w:rPr>
                <w:color w:val="000000"/>
                <w:szCs w:val="14"/>
              </w:rPr>
              <w:t>Model Name/#:</w:t>
            </w:r>
            <w:r>
              <w:rPr>
                <w:color w:val="000000"/>
                <w:szCs w:val="14"/>
              </w:rPr>
              <w:t xml:space="preserve"> </w:t>
            </w:r>
            <w:r w:rsidRPr="001128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8CF">
              <w:instrText xml:space="preserve"> FORMTEXT </w:instrText>
            </w:r>
            <w:r w:rsidRPr="001128CF">
              <w:fldChar w:fldCharType="separate"/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fldChar w:fldCharType="end"/>
            </w:r>
          </w:p>
        </w:tc>
        <w:tc>
          <w:tcPr>
            <w:tcW w:w="77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471F" w:rsidRPr="00077603" w:rsidRDefault="00CA471F" w:rsidP="003D2D17">
            <w:pPr>
              <w:pStyle w:val="Formtext7pt"/>
            </w:pPr>
            <w:r w:rsidRPr="00FA1478">
              <w:rPr>
                <w:color w:val="000000"/>
                <w:szCs w:val="14"/>
              </w:rPr>
              <w:t>Material Approval #</w:t>
            </w:r>
            <w:r>
              <w:rPr>
                <w:color w:val="000000"/>
                <w:szCs w:val="14"/>
              </w:rPr>
              <w:t xml:space="preserve">: </w:t>
            </w:r>
            <w:r w:rsidRPr="001128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8CF">
              <w:instrText xml:space="preserve"> FORMTEXT </w:instrText>
            </w:r>
            <w:r w:rsidRPr="001128CF">
              <w:fldChar w:fldCharType="separate"/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fldChar w:fldCharType="end"/>
            </w:r>
          </w:p>
        </w:tc>
      </w:tr>
      <w:tr w:rsidR="00630300" w:rsidTr="00CA471F">
        <w:trPr>
          <w:trHeight w:val="20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300" w:rsidRPr="00FA1478" w:rsidRDefault="00630300" w:rsidP="003D2D17">
            <w:pPr>
              <w:pStyle w:val="Formtext7pt"/>
              <w:rPr>
                <w:b/>
                <w:color w:val="000000"/>
                <w:szCs w:val="1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A402DD" w:rsidRDefault="00630300" w:rsidP="003D2D17">
            <w:pPr>
              <w:pStyle w:val="Formtext7pt"/>
              <w:rPr>
                <w:rStyle w:val="Boldchar"/>
              </w:rPr>
            </w:pPr>
            <w:r w:rsidRPr="00A402DD">
              <w:rPr>
                <w:rStyle w:val="Boldchar"/>
              </w:rPr>
              <w:t>Pipe construction material: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3B5798" w:rsidRDefault="00630300" w:rsidP="003D2D17">
            <w:pPr>
              <w:pStyle w:val="Formtext7pt"/>
            </w:pPr>
            <w:r w:rsidRPr="003B5798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2"/>
            <w:r w:rsidRPr="003B5798">
              <w:instrText xml:space="preserve"> FORMCHECKBOX </w:instrText>
            </w:r>
            <w:r w:rsidR="00336A65">
              <w:fldChar w:fldCharType="separate"/>
            </w:r>
            <w:r w:rsidRPr="003B5798">
              <w:fldChar w:fldCharType="end"/>
            </w:r>
            <w:bookmarkEnd w:id="15"/>
            <w:r w:rsidRPr="003B5798">
              <w:t xml:space="preserve"> Fiberglass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3B5798" w:rsidRDefault="00630300" w:rsidP="003D2D17">
            <w:pPr>
              <w:pStyle w:val="Formtext7pt"/>
            </w:pPr>
            <w:r w:rsidRPr="003B5798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798">
              <w:instrText xml:space="preserve"> FORMCHECKBOX </w:instrText>
            </w:r>
            <w:r w:rsidR="00336A65">
              <w:fldChar w:fldCharType="separate"/>
            </w:r>
            <w:r w:rsidRPr="003B5798">
              <w:fldChar w:fldCharType="end"/>
            </w:r>
            <w:r w:rsidRPr="003B5798">
              <w:t xml:space="preserve"> Flexible</w:t>
            </w:r>
          </w:p>
        </w:tc>
        <w:tc>
          <w:tcPr>
            <w:tcW w:w="70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300" w:rsidRPr="003B5798" w:rsidRDefault="00630300" w:rsidP="003D2D17">
            <w:pPr>
              <w:pStyle w:val="Formtext7pt"/>
            </w:pPr>
            <w:r w:rsidRPr="003B5798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798">
              <w:instrText xml:space="preserve"> FORMCHECKBOX </w:instrText>
            </w:r>
            <w:r w:rsidR="00336A65">
              <w:fldChar w:fldCharType="separate"/>
            </w:r>
            <w:r w:rsidRPr="003B5798">
              <w:fldChar w:fldCharType="end"/>
            </w:r>
            <w:r w:rsidRPr="003B5798">
              <w:t xml:space="preserve"> Other (type): </w:t>
            </w:r>
            <w:r w:rsidRPr="003B57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798">
              <w:instrText xml:space="preserve"> FORMTEXT </w:instrText>
            </w:r>
            <w:r w:rsidRPr="003B5798">
              <w:fldChar w:fldCharType="separate"/>
            </w:r>
            <w:r w:rsidRPr="003B5798">
              <w:t> </w:t>
            </w:r>
            <w:r w:rsidRPr="003B5798">
              <w:t> </w:t>
            </w:r>
            <w:r w:rsidRPr="003B5798">
              <w:t> </w:t>
            </w:r>
            <w:r w:rsidRPr="003B5798">
              <w:t> </w:t>
            </w:r>
            <w:r w:rsidRPr="003B5798">
              <w:t> </w:t>
            </w:r>
            <w:r w:rsidRPr="003B5798">
              <w:fldChar w:fldCharType="end"/>
            </w:r>
          </w:p>
        </w:tc>
      </w:tr>
      <w:tr w:rsidR="00630300" w:rsidTr="00CA471F">
        <w:trPr>
          <w:trHeight w:val="20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300" w:rsidRPr="00FA1478" w:rsidRDefault="00630300" w:rsidP="003D2D17">
            <w:pPr>
              <w:pStyle w:val="Formtext7pt"/>
              <w:rPr>
                <w:b/>
                <w:color w:val="000000"/>
                <w:szCs w:val="14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A402DD" w:rsidRDefault="00630300" w:rsidP="003D2D17">
            <w:pPr>
              <w:pStyle w:val="Formtext7pt"/>
              <w:rPr>
                <w:rStyle w:val="Boldchar"/>
              </w:rPr>
            </w:pPr>
            <w:r w:rsidRPr="00A402DD">
              <w:rPr>
                <w:rStyle w:val="Boldchar"/>
              </w:rPr>
              <w:t>Primary Piping System Type: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631669" w:rsidRDefault="00630300" w:rsidP="003D2D17">
            <w:pPr>
              <w:pStyle w:val="Formtext7pt"/>
            </w:pPr>
            <w:r w:rsidRPr="00631669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69">
              <w:instrText xml:space="preserve"> FORMCHECKBOX </w:instrText>
            </w:r>
            <w:r w:rsidR="00336A65">
              <w:fldChar w:fldCharType="separate"/>
            </w:r>
            <w:r w:rsidRPr="00631669">
              <w:fldChar w:fldCharType="end"/>
            </w:r>
            <w:r w:rsidRPr="00631669">
              <w:t xml:space="preserve"> Pressurized piping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631669" w:rsidRDefault="00630300" w:rsidP="003D2D17">
            <w:pPr>
              <w:pStyle w:val="Formtext7pt"/>
            </w:pPr>
            <w:r w:rsidRPr="00631669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69">
              <w:instrText xml:space="preserve"> FORMCHECKBOX </w:instrText>
            </w:r>
            <w:r w:rsidR="00336A65">
              <w:fldChar w:fldCharType="separate"/>
            </w:r>
            <w:r w:rsidRPr="00631669">
              <w:fldChar w:fldCharType="end"/>
            </w:r>
            <w:r w:rsidRPr="00631669">
              <w:t xml:space="preserve"> Suction piping with check valve at tank</w:t>
            </w:r>
          </w:p>
        </w:tc>
        <w:tc>
          <w:tcPr>
            <w:tcW w:w="4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300" w:rsidRPr="00631669" w:rsidRDefault="00630300" w:rsidP="003D2D17">
            <w:pPr>
              <w:pStyle w:val="Formtext7pt"/>
            </w:pPr>
            <w:r w:rsidRPr="00631669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69">
              <w:instrText xml:space="preserve"> FORMCHECKBOX </w:instrText>
            </w:r>
            <w:r w:rsidR="00336A65">
              <w:fldChar w:fldCharType="separate"/>
            </w:r>
            <w:r w:rsidRPr="00631669">
              <w:fldChar w:fldCharType="end"/>
            </w:r>
            <w:r w:rsidRPr="00631669">
              <w:t xml:space="preserve"> Suction piping with check valve at pump and inspectable</w:t>
            </w:r>
          </w:p>
        </w:tc>
      </w:tr>
      <w:tr w:rsidR="00630300" w:rsidRPr="003F1F08" w:rsidTr="00CA471F">
        <w:trPr>
          <w:trHeight w:val="20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300" w:rsidRPr="003F1F08" w:rsidRDefault="00630300" w:rsidP="003D2D17">
            <w:pPr>
              <w:pStyle w:val="Formtext7pt"/>
            </w:pPr>
          </w:p>
        </w:tc>
        <w:tc>
          <w:tcPr>
            <w:tcW w:w="3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A402DD" w:rsidRDefault="00630300" w:rsidP="003D2D17">
            <w:pPr>
              <w:pStyle w:val="Formtext7pt"/>
              <w:rPr>
                <w:rStyle w:val="Boldchar"/>
              </w:rPr>
            </w:pPr>
            <w:r w:rsidRPr="00A402DD">
              <w:rPr>
                <w:rStyle w:val="Boldchar"/>
              </w:rPr>
              <w:t>Piping Catastrophic leak detection method: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3F1F08" w:rsidRDefault="00630300" w:rsidP="003D2D17">
            <w:pPr>
              <w:pStyle w:val="Formtext7pt"/>
            </w:pPr>
            <w:r w:rsidRPr="00631669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69">
              <w:instrText xml:space="preserve"> FORMCHECKBOX </w:instrText>
            </w:r>
            <w:r w:rsidR="00336A65">
              <w:fldChar w:fldCharType="separate"/>
            </w:r>
            <w:r w:rsidRPr="00631669">
              <w:fldChar w:fldCharType="end"/>
            </w:r>
            <w:r w:rsidRPr="00631669">
              <w:t xml:space="preserve"> </w:t>
            </w:r>
            <w:r w:rsidRPr="004C4FE3">
              <w:rPr>
                <w:rFonts w:cs="Arial"/>
                <w:color w:val="000000"/>
                <w:szCs w:val="14"/>
              </w:rPr>
              <w:t>Pressurized piping with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→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3F1F08" w:rsidRDefault="00630300" w:rsidP="003D2D17">
            <w:pPr>
              <w:pStyle w:val="Formtext7pt"/>
            </w:pPr>
            <w:r>
              <w:t xml:space="preserve">A) </w:t>
            </w:r>
            <w:r w:rsidRPr="00631669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69">
              <w:instrText xml:space="preserve"> FORMCHECKBOX </w:instrText>
            </w:r>
            <w:r w:rsidR="00336A65">
              <w:fldChar w:fldCharType="separate"/>
            </w:r>
            <w:r w:rsidRPr="00631669">
              <w:fldChar w:fldCharType="end"/>
            </w:r>
            <w:r w:rsidRPr="00631669">
              <w:t xml:space="preserve"> </w:t>
            </w:r>
            <w:r>
              <w:rPr>
                <w:rFonts w:cs="Arial"/>
                <w:color w:val="000000"/>
                <w:szCs w:val="14"/>
              </w:rPr>
              <w:t>Pump auto shutoff - ELLD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300" w:rsidRPr="003F1F08" w:rsidRDefault="00630300" w:rsidP="003D2D17">
            <w:pPr>
              <w:pStyle w:val="Formtext7pt"/>
            </w:pPr>
            <w:r>
              <w:t xml:space="preserve">B) </w:t>
            </w:r>
            <w:r w:rsidRPr="00631669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69">
              <w:instrText xml:space="preserve"> FORMCHECKBOX </w:instrText>
            </w:r>
            <w:r w:rsidR="00336A65">
              <w:fldChar w:fldCharType="separate"/>
            </w:r>
            <w:r w:rsidRPr="00631669">
              <w:fldChar w:fldCharType="end"/>
            </w:r>
            <w:r w:rsidRPr="00631669">
              <w:t xml:space="preserve"> </w:t>
            </w:r>
            <w:r w:rsidRPr="004C4FE3">
              <w:rPr>
                <w:rFonts w:cs="Arial"/>
                <w:color w:val="000000"/>
                <w:szCs w:val="14"/>
              </w:rPr>
              <w:t>Flow restrictor – MLLD;</w:t>
            </w:r>
          </w:p>
        </w:tc>
      </w:tr>
      <w:tr w:rsidR="00630300" w:rsidTr="00CA471F">
        <w:trPr>
          <w:trHeight w:val="20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300" w:rsidRPr="0004187A" w:rsidRDefault="00630300" w:rsidP="003D2D17">
            <w:pPr>
              <w:pStyle w:val="Formtext7pt"/>
            </w:pPr>
          </w:p>
        </w:tc>
        <w:tc>
          <w:tcPr>
            <w:tcW w:w="3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04187A" w:rsidRDefault="00630300" w:rsidP="003D2D17">
            <w:pPr>
              <w:pStyle w:val="Formtext7pt"/>
            </w:pPr>
          </w:p>
        </w:tc>
        <w:tc>
          <w:tcPr>
            <w:tcW w:w="783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300" w:rsidRPr="0004187A" w:rsidRDefault="00630300" w:rsidP="003D2D17">
            <w:pPr>
              <w:pStyle w:val="Formtext7pt"/>
              <w:rPr>
                <w:rStyle w:val="Italic"/>
              </w:rPr>
            </w:pPr>
            <w:r w:rsidRPr="0004187A">
              <w:rPr>
                <w:rStyle w:val="Italic"/>
              </w:rPr>
              <w:t>Manufacturer/Model:</w:t>
            </w:r>
            <w:r>
              <w:rPr>
                <w:rStyle w:val="Italic"/>
              </w:rPr>
              <w:t xml:space="preserve"> </w:t>
            </w:r>
            <w:r w:rsidRPr="001128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8CF">
              <w:instrText xml:space="preserve"> FORMTEXT </w:instrText>
            </w:r>
            <w:r w:rsidRPr="001128CF">
              <w:fldChar w:fldCharType="separate"/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t> </w:t>
            </w:r>
            <w:r w:rsidRPr="001128CF">
              <w:fldChar w:fldCharType="end"/>
            </w:r>
          </w:p>
        </w:tc>
      </w:tr>
      <w:tr w:rsidR="00630300" w:rsidTr="00CA471F">
        <w:trPr>
          <w:trHeight w:val="20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300" w:rsidRPr="0004187A" w:rsidRDefault="00630300" w:rsidP="003D2D17">
            <w:pPr>
              <w:pStyle w:val="Formtext7pt"/>
            </w:pP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00" w:rsidRPr="00ED5244" w:rsidRDefault="00630300" w:rsidP="003D2D17">
            <w:pPr>
              <w:pStyle w:val="Formtext7pt"/>
              <w:rPr>
                <w:rStyle w:val="Boldchar"/>
              </w:rPr>
            </w:pPr>
            <w:r w:rsidRPr="00ED5244">
              <w:rPr>
                <w:rStyle w:val="Boldchar"/>
              </w:rPr>
              <w:t>Piping leak detection method: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300" w:rsidRPr="0004187A" w:rsidRDefault="00630300" w:rsidP="003D2D17">
            <w:pPr>
              <w:pStyle w:val="Formtext7pt"/>
            </w:pPr>
            <w:r w:rsidRPr="00631669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69">
              <w:instrText xml:space="preserve"> FORMCHECKBOX </w:instrText>
            </w:r>
            <w:r w:rsidR="00336A65">
              <w:fldChar w:fldCharType="separate"/>
            </w:r>
            <w:r w:rsidRPr="00631669">
              <w:fldChar w:fldCharType="end"/>
            </w:r>
            <w:r w:rsidRPr="00631669">
              <w:t xml:space="preserve"> </w:t>
            </w:r>
            <w:r w:rsidRPr="004C4FE3">
              <w:rPr>
                <w:rFonts w:cs="Arial"/>
                <w:color w:val="000000"/>
                <w:szCs w:val="14"/>
              </w:rPr>
              <w:t>Electronic interstitial monitoring – sump sensor or leak sensing cable</w:t>
            </w:r>
            <w:r w:rsidR="00A11C8D">
              <w:rPr>
                <w:rFonts w:cs="Arial"/>
                <w:color w:val="000000"/>
                <w:szCs w:val="14"/>
              </w:rPr>
              <w:t xml:space="preserve">     </w:t>
            </w:r>
            <w:r w:rsidR="00A11C8D" w:rsidRPr="00CA471F">
              <w:rPr>
                <w:color w:val="000000"/>
                <w:szCs w:val="14"/>
              </w:rPr>
              <w:t>Sensor/Probe #:</w:t>
            </w:r>
            <w:r w:rsidR="00A11C8D">
              <w:rPr>
                <w:color w:val="000000"/>
                <w:szCs w:val="14"/>
              </w:rPr>
              <w:t xml:space="preserve"> </w:t>
            </w:r>
            <w:r w:rsidR="00A11C8D" w:rsidRPr="001128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C8D" w:rsidRPr="001128CF">
              <w:instrText xml:space="preserve"> FORMTEXT </w:instrText>
            </w:r>
            <w:r w:rsidR="00A11C8D" w:rsidRPr="001128CF">
              <w:fldChar w:fldCharType="separate"/>
            </w:r>
            <w:r w:rsidR="00A11C8D" w:rsidRPr="001128CF">
              <w:t> </w:t>
            </w:r>
            <w:r w:rsidR="00A11C8D" w:rsidRPr="001128CF">
              <w:t> </w:t>
            </w:r>
            <w:r w:rsidR="00A11C8D" w:rsidRPr="001128CF">
              <w:t> </w:t>
            </w:r>
            <w:r w:rsidR="00A11C8D" w:rsidRPr="001128CF">
              <w:t> </w:t>
            </w:r>
            <w:r w:rsidR="00A11C8D" w:rsidRPr="001128CF">
              <w:t> </w:t>
            </w:r>
            <w:r w:rsidR="00A11C8D" w:rsidRPr="001128CF">
              <w:fldChar w:fldCharType="end"/>
            </w:r>
          </w:p>
        </w:tc>
      </w:tr>
    </w:tbl>
    <w:p w:rsidR="00A3684A" w:rsidRPr="00BA54D9" w:rsidRDefault="00A3684A" w:rsidP="00BA54D9">
      <w:pPr>
        <w:pStyle w:val="Tablespacer4pt"/>
        <w:spacing w:line="60" w:lineRule="exact"/>
        <w:rPr>
          <w:sz w:val="4"/>
        </w:rPr>
      </w:pPr>
    </w:p>
    <w:tbl>
      <w:tblPr>
        <w:tblStyle w:val="DATCPbasetable"/>
        <w:tblW w:w="112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10"/>
        <w:gridCol w:w="630"/>
        <w:gridCol w:w="1350"/>
        <w:gridCol w:w="1890"/>
        <w:gridCol w:w="720"/>
        <w:gridCol w:w="1487"/>
      </w:tblGrid>
      <w:tr w:rsidR="009E7325" w:rsidTr="00F0768A">
        <w:trPr>
          <w:trHeight w:val="202"/>
          <w:jc w:val="center"/>
        </w:trPr>
        <w:tc>
          <w:tcPr>
            <w:tcW w:w="1129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7325" w:rsidRPr="007C5BBC" w:rsidRDefault="009E7325" w:rsidP="00BA54D9">
            <w:pPr>
              <w:pStyle w:val="Alpha7pt"/>
              <w:ind w:left="300" w:hanging="270"/>
            </w:pPr>
            <w:r w:rsidRPr="007C5BBC">
              <w:t>INSTALLER CERTIFICATION</w:t>
            </w:r>
          </w:p>
        </w:tc>
      </w:tr>
      <w:tr w:rsidR="009E7325" w:rsidRPr="00B775C6" w:rsidTr="00A05ED1">
        <w:trPr>
          <w:trHeight w:val="202"/>
          <w:jc w:val="center"/>
        </w:trPr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INSTALLATION COMPANY NAME (Please print)</w:t>
            </w:r>
          </w:p>
          <w:p w:rsidR="009E7325" w:rsidRDefault="009E7325" w:rsidP="00034236">
            <w:pPr>
              <w:pStyle w:val="Formtext8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INSTALLER CERTIFICATION NUMBER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TELEPHONE</w:t>
            </w:r>
          </w:p>
          <w:p w:rsidR="009E7325" w:rsidRPr="00783521" w:rsidRDefault="009E7325" w:rsidP="00034236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325" w:rsidRPr="00921EBF" w:rsidRDefault="00EC2870" w:rsidP="009E7325">
            <w:pPr>
              <w:pStyle w:val="Formtext6pt"/>
            </w:pPr>
            <w:r>
              <w:t>E</w:t>
            </w:r>
            <w:r w:rsidR="009E7325" w:rsidRPr="00921EBF">
              <w:t>MAIL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325" w:rsidRPr="00B775C6" w:rsidTr="00776AAF">
        <w:trPr>
          <w:trHeight w:val="334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rPr>
                <w:rFonts w:eastAsia="Arial"/>
              </w:rPr>
              <w:t>INSTALLATION COMPANY MAILING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</w:t>
            </w:r>
            <w:r>
              <w:rPr>
                <w:rStyle w:val="Italic"/>
              </w:rPr>
              <w:t>STREET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CITY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STATE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9E7325" w:rsidRDefault="009E7325" w:rsidP="009E7325">
            <w:pPr>
              <w:pStyle w:val="Formtext6pt"/>
            </w:pPr>
            <w:r>
              <w:t>ZIP</w:t>
            </w:r>
          </w:p>
          <w:p w:rsidR="009E7325" w:rsidRPr="00783521" w:rsidRDefault="009E7325" w:rsidP="00034236">
            <w:pPr>
              <w:pStyle w:val="Formtext8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6"/>
        <w:gridCol w:w="354"/>
        <w:gridCol w:w="297"/>
        <w:gridCol w:w="982"/>
        <w:gridCol w:w="1631"/>
        <w:gridCol w:w="254"/>
        <w:gridCol w:w="86"/>
        <w:gridCol w:w="1091"/>
        <w:gridCol w:w="200"/>
        <w:gridCol w:w="247"/>
        <w:gridCol w:w="896"/>
        <w:gridCol w:w="186"/>
        <w:gridCol w:w="188"/>
        <w:gridCol w:w="113"/>
        <w:gridCol w:w="413"/>
        <w:gridCol w:w="821"/>
        <w:gridCol w:w="181"/>
        <w:gridCol w:w="215"/>
        <w:gridCol w:w="39"/>
        <w:gridCol w:w="646"/>
        <w:gridCol w:w="943"/>
        <w:gridCol w:w="25"/>
        <w:gridCol w:w="23"/>
      </w:tblGrid>
      <w:tr w:rsidR="00A433EB" w:rsidRPr="003510D6" w:rsidTr="002B5329">
        <w:trPr>
          <w:gridAfter w:val="2"/>
          <w:wAfter w:w="21" w:type="pct"/>
          <w:cantSplit/>
          <w:trHeight w:hRule="exact" w:val="443"/>
          <w:jc w:val="center"/>
        </w:trPr>
        <w:tc>
          <w:tcPr>
            <w:tcW w:w="497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3EB" w:rsidRPr="00A433EB" w:rsidRDefault="002B5329" w:rsidP="00A433EB">
            <w:pPr>
              <w:pStyle w:val="Formtext7pt"/>
              <w:rPr>
                <w:rStyle w:val="Italic"/>
              </w:rPr>
            </w:pPr>
            <w:r>
              <w:rPr>
                <w:rStyle w:val="Italic"/>
              </w:rPr>
              <w:t>I certify that the tank system and components have been installed according to the manufacturer’s instructions and approved plans, and the owner/operator has been instructed on the use of the monitoring/leak detection required and complies with ATCP 93.</w:t>
            </w:r>
          </w:p>
        </w:tc>
      </w:tr>
      <w:tr w:rsidR="002721AE" w:rsidRPr="003510D6" w:rsidTr="002B5329">
        <w:trPr>
          <w:gridAfter w:val="2"/>
          <w:wAfter w:w="21" w:type="pct"/>
          <w:cantSplit/>
          <w:trHeight w:hRule="exact" w:val="272"/>
          <w:jc w:val="center"/>
        </w:trPr>
        <w:tc>
          <w:tcPr>
            <w:tcW w:w="3724" w:type="pct"/>
            <w:gridSpan w:val="16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:rsidR="002721AE" w:rsidRDefault="002721AE" w:rsidP="00F2537F">
            <w:pPr>
              <w:pStyle w:val="Formtext10pt"/>
            </w:pPr>
          </w:p>
        </w:tc>
        <w:tc>
          <w:tcPr>
            <w:tcW w:w="1255" w:type="pct"/>
            <w:gridSpan w:val="6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21AE" w:rsidRDefault="002721AE" w:rsidP="00F2537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21AE" w:rsidRPr="003510D6" w:rsidTr="00034591">
        <w:trPr>
          <w:gridAfter w:val="2"/>
          <w:wAfter w:w="21" w:type="pct"/>
          <w:cantSplit/>
          <w:trHeight w:hRule="exact" w:val="237"/>
          <w:jc w:val="center"/>
        </w:trPr>
        <w:tc>
          <w:tcPr>
            <w:tcW w:w="3724" w:type="pct"/>
            <w:gridSpan w:val="16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2721AE" w:rsidRDefault="002721AE" w:rsidP="00F2537F">
            <w:pPr>
              <w:pStyle w:val="Formtext7pt"/>
            </w:pPr>
            <w:r>
              <w:t>INSTALLER</w:t>
            </w:r>
            <w:r w:rsidR="00776AAF">
              <w:t xml:space="preserve"> SIGNATURE</w:t>
            </w: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2721AE" w:rsidRDefault="002721AE" w:rsidP="00F2537F">
            <w:pPr>
              <w:pStyle w:val="Formtext7pt"/>
            </w:pPr>
            <w:r>
              <w:t>DATE SIGNED</w:t>
            </w:r>
          </w:p>
        </w:tc>
      </w:tr>
      <w:tr w:rsidR="0088759C" w:rsidRPr="003510D6" w:rsidTr="00034591">
        <w:trPr>
          <w:gridAfter w:val="1"/>
          <w:wAfter w:w="10" w:type="pct"/>
          <w:cantSplit/>
          <w:trHeight w:hRule="exact" w:val="245"/>
          <w:jc w:val="center"/>
        </w:trPr>
        <w:tc>
          <w:tcPr>
            <w:tcW w:w="4990" w:type="pct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759C" w:rsidRPr="00196609" w:rsidRDefault="00266EF2" w:rsidP="0088759C">
            <w:pPr>
              <w:pStyle w:val="Alpha7pt"/>
              <w:ind w:left="295" w:hanging="270"/>
              <w:rPr>
                <w:rStyle w:val="Boldchar"/>
                <w:b/>
              </w:rPr>
            </w:pPr>
            <w:r>
              <w:rPr>
                <w:rStyle w:val="Boldchar"/>
                <w:b/>
              </w:rPr>
              <w:t>INSTALLATION</w:t>
            </w:r>
            <w:r w:rsidR="00776AAF">
              <w:rPr>
                <w:rStyle w:val="Boldchar"/>
                <w:b/>
              </w:rPr>
              <w:t xml:space="preserve"> INSPECTOR</w:t>
            </w:r>
            <w:r w:rsidR="0088759C" w:rsidRPr="00196609">
              <w:rPr>
                <w:rStyle w:val="Boldchar"/>
                <w:b/>
              </w:rPr>
              <w:t xml:space="preserve"> INFORMATION</w:t>
            </w:r>
          </w:p>
          <w:p w:rsidR="0088759C" w:rsidRPr="00F34B2E" w:rsidRDefault="0088759C" w:rsidP="00F2537F">
            <w:pPr>
              <w:pStyle w:val="Alphabullets"/>
              <w:rPr>
                <w:rStyle w:val="Boldchar"/>
              </w:rPr>
            </w:pPr>
          </w:p>
          <w:p w:rsidR="0088759C" w:rsidRPr="00F34B2E" w:rsidRDefault="0088759C" w:rsidP="00F2537F">
            <w:pPr>
              <w:pStyle w:val="Alphabullets"/>
              <w:rPr>
                <w:rStyle w:val="Boldchar"/>
              </w:rPr>
            </w:pPr>
          </w:p>
          <w:p w:rsidR="0088759C" w:rsidRPr="00F34B2E" w:rsidRDefault="0088759C" w:rsidP="00F2537F">
            <w:pPr>
              <w:pStyle w:val="Alphabullets"/>
              <w:rPr>
                <w:rStyle w:val="Boldchar"/>
              </w:rPr>
            </w:pPr>
            <w:r w:rsidRPr="00F34B2E">
              <w:rPr>
                <w:rStyle w:val="Boldchar"/>
              </w:rPr>
              <w:t>INSTALLER CERTIFICATION</w:t>
            </w:r>
          </w:p>
        </w:tc>
      </w:tr>
      <w:tr w:rsidR="0088759C" w:rsidRPr="003510D6" w:rsidTr="00034591">
        <w:trPr>
          <w:gridAfter w:val="1"/>
          <w:wAfter w:w="10" w:type="pct"/>
          <w:cantSplit/>
          <w:trHeight w:hRule="exact" w:val="288"/>
          <w:jc w:val="center"/>
        </w:trPr>
        <w:tc>
          <w:tcPr>
            <w:tcW w:w="665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59C" w:rsidRDefault="0088759C" w:rsidP="00F2537F">
            <w:pPr>
              <w:pStyle w:val="Formtext7pt"/>
            </w:pPr>
            <w:r w:rsidRPr="00B40F22">
              <w:t>INSPECTION DATES:</w:t>
            </w:r>
          </w:p>
        </w:tc>
        <w:tc>
          <w:tcPr>
            <w:tcW w:w="7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Pr="00783521" w:rsidRDefault="006371E3" w:rsidP="00880506">
            <w:pPr>
              <w:pStyle w:val="7pt"/>
              <w:numPr>
                <w:ilvl w:val="0"/>
                <w:numId w:val="38"/>
              </w:numPr>
              <w:ind w:left="213" w:hanging="1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  <w:tc>
          <w:tcPr>
            <w:tcW w:w="71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  <w:tc>
          <w:tcPr>
            <w:tcW w:w="7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  <w:tc>
          <w:tcPr>
            <w:tcW w:w="71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  <w:tc>
          <w:tcPr>
            <w:tcW w:w="729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59C" w:rsidRDefault="0088759C" w:rsidP="00880506">
            <w:pPr>
              <w:pStyle w:val="7pt"/>
              <w:ind w:left="202" w:hanging="180"/>
            </w:pPr>
            <w:r w:rsidRPr="007535D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35DC">
              <w:instrText xml:space="preserve"> FORMTEXT </w:instrText>
            </w:r>
            <w:r w:rsidRPr="007535DC">
              <w:fldChar w:fldCharType="separate"/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rPr>
                <w:noProof/>
              </w:rPr>
              <w:t> </w:t>
            </w:r>
            <w:r w:rsidRPr="007535DC">
              <w:fldChar w:fldCharType="end"/>
            </w:r>
          </w:p>
        </w:tc>
      </w:tr>
      <w:tr w:rsidR="00034591" w:rsidRPr="003510D6" w:rsidTr="00260FB1">
        <w:trPr>
          <w:gridAfter w:val="1"/>
          <w:wAfter w:w="10" w:type="pct"/>
          <w:cantSplit/>
          <w:trHeight w:hRule="exact" w:val="288"/>
          <w:jc w:val="center"/>
        </w:trPr>
        <w:tc>
          <w:tcPr>
            <w:tcW w:w="952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591" w:rsidRDefault="00034591" w:rsidP="00034591">
            <w:pPr>
              <w:pStyle w:val="Formtext7pt"/>
            </w:pPr>
            <w:r w:rsidRPr="004514C0">
              <w:t>INSPECTION COMPANY NAME:</w:t>
            </w:r>
          </w:p>
        </w:tc>
        <w:tc>
          <w:tcPr>
            <w:tcW w:w="1264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1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Pr="00751D5F" w:rsidRDefault="00034591" w:rsidP="00034591">
            <w:pPr>
              <w:pStyle w:val="Formtext7pt"/>
            </w:pPr>
            <w:r w:rsidRPr="00FF11CD">
              <w:t>FIRE DEPT PROVIDING COVERAGE:</w:t>
            </w:r>
          </w:p>
        </w:tc>
        <w:tc>
          <w:tcPr>
            <w:tcW w:w="951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7pt"/>
            </w:pPr>
            <w:r w:rsidRPr="00FF11CD">
              <w:t>FDID #: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591" w:rsidRPr="003510D6" w:rsidTr="00034591">
        <w:trPr>
          <w:gridAfter w:val="1"/>
          <w:wAfter w:w="10" w:type="pct"/>
          <w:cantSplit/>
          <w:trHeight w:hRule="exact" w:val="288"/>
          <w:jc w:val="center"/>
        </w:trPr>
        <w:tc>
          <w:tcPr>
            <w:tcW w:w="82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591" w:rsidRDefault="00034591" w:rsidP="00034591">
            <w:pPr>
              <w:pStyle w:val="Formtext7pt"/>
            </w:pPr>
            <w:r w:rsidRPr="00751D5F">
              <w:t>INSPECTOR SIGNATURE:</w:t>
            </w:r>
          </w:p>
        </w:tc>
        <w:tc>
          <w:tcPr>
            <w:tcW w:w="1914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</w:p>
        </w:tc>
        <w:tc>
          <w:tcPr>
            <w:tcW w:w="674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7pt"/>
            </w:pPr>
            <w:r w:rsidRPr="00751D5F">
              <w:t>INSPECTOR</w:t>
            </w:r>
            <w:r>
              <w:t xml:space="preserve"> CERT</w:t>
            </w:r>
            <w:r w:rsidRPr="00751D5F">
              <w:t xml:space="preserve"> #:</w:t>
            </w:r>
          </w:p>
        </w:tc>
        <w:tc>
          <w:tcPr>
            <w:tcW w:w="677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7pt"/>
            </w:pPr>
            <w:r w:rsidRPr="00FF11CD">
              <w:t>DATE SIGNED: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591" w:rsidRPr="003510D6" w:rsidTr="00034591">
        <w:trPr>
          <w:gridAfter w:val="1"/>
          <w:wAfter w:w="10" w:type="pct"/>
          <w:cantSplit/>
          <w:trHeight w:hRule="exact" w:val="273"/>
          <w:jc w:val="center"/>
        </w:trPr>
        <w:tc>
          <w:tcPr>
            <w:tcW w:w="4990" w:type="pct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591" w:rsidRPr="00196609" w:rsidRDefault="00034591" w:rsidP="00034591">
            <w:pPr>
              <w:pStyle w:val="Alpha7pt"/>
              <w:ind w:left="295" w:hanging="270"/>
              <w:rPr>
                <w:rStyle w:val="Boldchar"/>
                <w:b/>
              </w:rPr>
            </w:pPr>
            <w:r>
              <w:rPr>
                <w:rStyle w:val="Boldchar"/>
                <w:b/>
              </w:rPr>
              <w:t>ALTERNATIVE FUEL QUALITY &amp; LABELING INSTALLATION INSPECTOR</w:t>
            </w:r>
            <w:r w:rsidRPr="00196609">
              <w:rPr>
                <w:rStyle w:val="Boldchar"/>
                <w:b/>
              </w:rPr>
              <w:t xml:space="preserve"> INFORMATION</w:t>
            </w:r>
          </w:p>
          <w:p w:rsidR="00034591" w:rsidRPr="00F34B2E" w:rsidRDefault="00034591" w:rsidP="00034591">
            <w:pPr>
              <w:pStyle w:val="Alphabullets"/>
              <w:rPr>
                <w:rStyle w:val="Boldchar"/>
              </w:rPr>
            </w:pPr>
          </w:p>
          <w:p w:rsidR="00034591" w:rsidRPr="00F34B2E" w:rsidRDefault="00034591" w:rsidP="00034591">
            <w:pPr>
              <w:pStyle w:val="Alphabullets"/>
              <w:rPr>
                <w:rStyle w:val="Boldchar"/>
              </w:rPr>
            </w:pPr>
          </w:p>
          <w:p w:rsidR="00034591" w:rsidRPr="00F34B2E" w:rsidRDefault="00034591" w:rsidP="00034591">
            <w:pPr>
              <w:pStyle w:val="Alphabullets"/>
              <w:rPr>
                <w:rStyle w:val="Boldchar"/>
              </w:rPr>
            </w:pPr>
            <w:r w:rsidRPr="00F34B2E">
              <w:rPr>
                <w:rStyle w:val="Boldchar"/>
              </w:rPr>
              <w:t>INSTALLER CERTIFICATION</w:t>
            </w:r>
          </w:p>
        </w:tc>
      </w:tr>
      <w:tr w:rsidR="00034591" w:rsidRPr="003510D6" w:rsidTr="00034591">
        <w:trPr>
          <w:gridAfter w:val="1"/>
          <w:wAfter w:w="10" w:type="pct"/>
          <w:cantSplit/>
          <w:trHeight w:hRule="exact" w:val="288"/>
          <w:jc w:val="center"/>
        </w:trPr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591" w:rsidRDefault="00034591" w:rsidP="00034591">
            <w:pPr>
              <w:pStyle w:val="Formtext7pt"/>
            </w:pPr>
            <w:r>
              <w:t xml:space="preserve">INSPECTOR </w:t>
            </w:r>
            <w:r w:rsidRPr="004514C0">
              <w:t>NAME:</w:t>
            </w:r>
          </w:p>
        </w:tc>
        <w:tc>
          <w:tcPr>
            <w:tcW w:w="2865" w:type="pct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7pt"/>
            </w:pPr>
            <w:r>
              <w:t>INSPECTION DATE</w:t>
            </w:r>
            <w:r w:rsidRPr="004514C0">
              <w:t>:</w:t>
            </w:r>
          </w:p>
        </w:tc>
        <w:tc>
          <w:tcPr>
            <w:tcW w:w="824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591" w:rsidRPr="003510D6" w:rsidTr="00034591">
        <w:trPr>
          <w:gridAfter w:val="10"/>
          <w:wAfter w:w="1508" w:type="pct"/>
          <w:cantSplit/>
          <w:trHeight w:hRule="exact" w:val="288"/>
          <w:jc w:val="center"/>
        </w:trPr>
        <w:tc>
          <w:tcPr>
            <w:tcW w:w="82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4591" w:rsidRDefault="00034591" w:rsidP="00034591">
            <w:pPr>
              <w:pStyle w:val="Formtext7pt"/>
            </w:pPr>
            <w:r w:rsidRPr="00751D5F">
              <w:t>INSPECTOR SIGNATURE:</w:t>
            </w:r>
          </w:p>
        </w:tc>
        <w:tc>
          <w:tcPr>
            <w:tcW w:w="1433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</w:p>
        </w:tc>
        <w:tc>
          <w:tcPr>
            <w:tcW w:w="67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7pt"/>
            </w:pPr>
            <w:r>
              <w:t>DATE SIGNED</w:t>
            </w:r>
            <w:r w:rsidRPr="00751D5F">
              <w:t>:</w:t>
            </w:r>
          </w:p>
        </w:tc>
        <w:tc>
          <w:tcPr>
            <w:tcW w:w="56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034591" w:rsidRDefault="00034591" w:rsidP="00034591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591" w:rsidRPr="003510D6" w:rsidTr="00BA54D9">
        <w:trPr>
          <w:cantSplit/>
          <w:trHeight w:hRule="exact" w:val="259"/>
          <w:jc w:val="center"/>
        </w:trPr>
        <w:tc>
          <w:tcPr>
            <w:tcW w:w="5000" w:type="pct"/>
            <w:gridSpan w:val="2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4591" w:rsidRPr="00CA471F" w:rsidRDefault="00034591" w:rsidP="00034591">
            <w:pPr>
              <w:pStyle w:val="Formtext9pt"/>
              <w:rPr>
                <w:rStyle w:val="BoldItaliccharc"/>
                <w:i w:val="0"/>
                <w:sz w:val="16"/>
              </w:rPr>
            </w:pPr>
            <w:r w:rsidRPr="00CA471F">
              <w:rPr>
                <w:rStyle w:val="BoldItaliccharc"/>
                <w:i w:val="0"/>
                <w:sz w:val="16"/>
              </w:rPr>
              <w:t>Comments:</w:t>
            </w:r>
            <w:r>
              <w:rPr>
                <w:rStyle w:val="BoldItaliccharc"/>
                <w:i w:val="0"/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34591" w:rsidRDefault="00034591" w:rsidP="00034591">
            <w:pPr>
              <w:pStyle w:val="Formtext8pt"/>
            </w:pPr>
          </w:p>
        </w:tc>
      </w:tr>
      <w:tr w:rsidR="00034591" w:rsidRPr="003510D6" w:rsidTr="00BA54D9">
        <w:trPr>
          <w:cantSplit/>
          <w:trHeight w:hRule="exact" w:val="259"/>
          <w:jc w:val="center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591" w:rsidRDefault="00034591" w:rsidP="00034591">
            <w:pPr>
              <w:pStyle w:val="Formtext8pt"/>
            </w:pPr>
          </w:p>
        </w:tc>
      </w:tr>
      <w:tr w:rsidR="00034591" w:rsidRPr="003510D6" w:rsidTr="00BA54D9">
        <w:trPr>
          <w:cantSplit/>
          <w:trHeight w:hRule="exact" w:val="259"/>
          <w:jc w:val="center"/>
        </w:trPr>
        <w:tc>
          <w:tcPr>
            <w:tcW w:w="5000" w:type="pct"/>
            <w:gridSpan w:val="2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4591" w:rsidRDefault="00034591" w:rsidP="00034591">
            <w:pPr>
              <w:pStyle w:val="Formtext8pt"/>
            </w:pPr>
          </w:p>
        </w:tc>
      </w:tr>
      <w:tr w:rsidR="00034591" w:rsidRPr="003510D6" w:rsidTr="00BA54D9">
        <w:trPr>
          <w:cantSplit/>
          <w:trHeight w:hRule="exact" w:val="259"/>
          <w:jc w:val="center"/>
        </w:trPr>
        <w:tc>
          <w:tcPr>
            <w:tcW w:w="5000" w:type="pct"/>
            <w:gridSpan w:val="2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4591" w:rsidRDefault="00034591" w:rsidP="00034591">
            <w:pPr>
              <w:pStyle w:val="Formtext8pt"/>
            </w:pPr>
          </w:p>
        </w:tc>
      </w:tr>
      <w:tr w:rsidR="00034591" w:rsidRPr="003510D6" w:rsidTr="00BA54D9">
        <w:trPr>
          <w:cantSplit/>
          <w:trHeight w:hRule="exact" w:val="259"/>
          <w:jc w:val="center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591" w:rsidRDefault="00034591" w:rsidP="00034591">
            <w:pPr>
              <w:pStyle w:val="Formtext8pt"/>
            </w:pPr>
          </w:p>
        </w:tc>
      </w:tr>
    </w:tbl>
    <w:p w:rsidR="00185C45" w:rsidRPr="00776AAF" w:rsidRDefault="00185C45" w:rsidP="008A70BE">
      <w:pPr>
        <w:pStyle w:val="Formtext9pt"/>
        <w:rPr>
          <w:rStyle w:val="BoldItaliccharc"/>
          <w:sz w:val="16"/>
          <w:szCs w:val="16"/>
          <w:u w:val="single"/>
        </w:rPr>
      </w:pPr>
      <w:r w:rsidRPr="00776AAF">
        <w:rPr>
          <w:rStyle w:val="BoldItaliccharc"/>
          <w:sz w:val="16"/>
          <w:szCs w:val="16"/>
          <w:u w:val="single"/>
        </w:rPr>
        <w:lastRenderedPageBreak/>
        <w:t>For Alternative Fuel Storage Tank Installations:</w:t>
      </w:r>
    </w:p>
    <w:p w:rsidR="00034591" w:rsidRPr="002B5329" w:rsidRDefault="00655747" w:rsidP="002B5329">
      <w:pPr>
        <w:pStyle w:val="Formtext9pt"/>
        <w:spacing w:after="120"/>
        <w:rPr>
          <w:rStyle w:val="BoldItaliccharc"/>
          <w:sz w:val="16"/>
          <w:szCs w:val="16"/>
        </w:rPr>
      </w:pPr>
      <w:r w:rsidRPr="00776AAF">
        <w:rPr>
          <w:rStyle w:val="BoldItaliccharc"/>
          <w:sz w:val="16"/>
          <w:szCs w:val="16"/>
        </w:rPr>
        <w:t xml:space="preserve">Prior to placing </w:t>
      </w:r>
      <w:r w:rsidR="00776AAF" w:rsidRPr="00776AAF">
        <w:rPr>
          <w:rStyle w:val="BoldItaliccharc"/>
          <w:sz w:val="16"/>
          <w:szCs w:val="16"/>
        </w:rPr>
        <w:t>an alternative fuel</w:t>
      </w:r>
      <w:r w:rsidRPr="00776AAF">
        <w:rPr>
          <w:rStyle w:val="BoldItaliccharc"/>
          <w:sz w:val="16"/>
          <w:szCs w:val="16"/>
        </w:rPr>
        <w:t xml:space="preserve"> storage tank system into operation</w:t>
      </w:r>
      <w:r w:rsidR="00C80D2A" w:rsidRPr="00776AAF">
        <w:rPr>
          <w:rStyle w:val="BoldItaliccharc"/>
          <w:sz w:val="16"/>
          <w:szCs w:val="16"/>
        </w:rPr>
        <w:t>,</w:t>
      </w:r>
      <w:r w:rsidR="00024414">
        <w:rPr>
          <w:rStyle w:val="BoldItaliccharc"/>
          <w:sz w:val="16"/>
          <w:szCs w:val="16"/>
        </w:rPr>
        <w:t xml:space="preserve"> in addition to the final installation inspection,</w:t>
      </w:r>
      <w:r w:rsidR="00C80D2A" w:rsidRPr="00776AAF">
        <w:rPr>
          <w:rStyle w:val="BoldItaliccharc"/>
          <w:sz w:val="16"/>
          <w:szCs w:val="16"/>
        </w:rPr>
        <w:t xml:space="preserve"> a </w:t>
      </w:r>
      <w:r w:rsidR="00185C45" w:rsidRPr="00776AAF">
        <w:rPr>
          <w:rStyle w:val="BoldItaliccharc"/>
          <w:sz w:val="16"/>
          <w:szCs w:val="16"/>
        </w:rPr>
        <w:t xml:space="preserve">pre-operational </w:t>
      </w:r>
      <w:r w:rsidR="00024414">
        <w:rPr>
          <w:rStyle w:val="BoldItaliccharc"/>
          <w:sz w:val="16"/>
          <w:szCs w:val="16"/>
        </w:rPr>
        <w:t xml:space="preserve">fuel quality </w:t>
      </w:r>
      <w:r w:rsidR="00185C45" w:rsidRPr="00776AAF">
        <w:rPr>
          <w:rStyle w:val="BoldItaliccharc"/>
          <w:sz w:val="16"/>
          <w:szCs w:val="16"/>
        </w:rPr>
        <w:t xml:space="preserve">inspection </w:t>
      </w:r>
      <w:r w:rsidR="00C80D2A" w:rsidRPr="00776AAF">
        <w:rPr>
          <w:rStyle w:val="BoldItaliccharc"/>
          <w:sz w:val="16"/>
          <w:szCs w:val="16"/>
        </w:rPr>
        <w:t xml:space="preserve">shall be performed by the </w:t>
      </w:r>
      <w:r w:rsidR="00185C45" w:rsidRPr="00776AAF">
        <w:rPr>
          <w:rStyle w:val="BoldItaliccharc"/>
          <w:sz w:val="16"/>
          <w:szCs w:val="16"/>
        </w:rPr>
        <w:t xml:space="preserve">assigned DATCP </w:t>
      </w:r>
      <w:r w:rsidR="00F13CE6" w:rsidRPr="00776AAF">
        <w:rPr>
          <w:rStyle w:val="BoldItaliccharc"/>
          <w:sz w:val="16"/>
          <w:szCs w:val="16"/>
        </w:rPr>
        <w:t>general</w:t>
      </w:r>
      <w:r w:rsidR="00185C45" w:rsidRPr="00776AAF">
        <w:rPr>
          <w:rStyle w:val="BoldItaliccharc"/>
          <w:sz w:val="16"/>
          <w:szCs w:val="16"/>
        </w:rPr>
        <w:t xml:space="preserve"> </w:t>
      </w:r>
      <w:r w:rsidR="0007474D">
        <w:rPr>
          <w:rStyle w:val="BoldItaliccharc"/>
          <w:sz w:val="16"/>
          <w:szCs w:val="16"/>
        </w:rPr>
        <w:t xml:space="preserve">inspection </w:t>
      </w:r>
      <w:r w:rsidR="00185C45" w:rsidRPr="00776AAF">
        <w:rPr>
          <w:rStyle w:val="BoldItaliccharc"/>
          <w:sz w:val="16"/>
          <w:szCs w:val="16"/>
        </w:rPr>
        <w:t>inspector</w:t>
      </w:r>
      <w:r w:rsidR="00F13CE6" w:rsidRPr="00776AAF">
        <w:rPr>
          <w:rStyle w:val="BoldItaliccharc"/>
          <w:sz w:val="16"/>
          <w:szCs w:val="16"/>
        </w:rPr>
        <w:t xml:space="preserve"> specifi</w:t>
      </w:r>
      <w:r w:rsidR="00D84F8F" w:rsidRPr="00776AAF">
        <w:rPr>
          <w:rStyle w:val="BoldItaliccharc"/>
          <w:sz w:val="16"/>
          <w:szCs w:val="16"/>
        </w:rPr>
        <w:t>ed in the Conditional Approval letter and Notification</w:t>
      </w:r>
      <w:r w:rsidR="00776AAF" w:rsidRPr="00776AAF">
        <w:rPr>
          <w:rStyle w:val="BoldItaliccharc"/>
          <w:sz w:val="16"/>
          <w:szCs w:val="16"/>
        </w:rPr>
        <w:t xml:space="preserve">. </w:t>
      </w:r>
      <w:r w:rsidR="00C80D2A" w:rsidRPr="00776AAF">
        <w:rPr>
          <w:rStyle w:val="BoldItaliccharc"/>
          <w:sz w:val="16"/>
          <w:szCs w:val="16"/>
        </w:rPr>
        <w:t>As part of the</w:t>
      </w:r>
      <w:r w:rsidR="00776AAF" w:rsidRPr="00776AAF">
        <w:rPr>
          <w:rStyle w:val="BoldItaliccharc"/>
          <w:sz w:val="16"/>
          <w:szCs w:val="16"/>
        </w:rPr>
        <w:t xml:space="preserve"> pre-operational</w:t>
      </w:r>
      <w:r w:rsidR="00C80D2A" w:rsidRPr="00776AAF">
        <w:rPr>
          <w:rStyle w:val="BoldItaliccharc"/>
          <w:sz w:val="16"/>
          <w:szCs w:val="16"/>
        </w:rPr>
        <w:t xml:space="preserve"> inspection, a </w:t>
      </w:r>
      <w:r w:rsidR="00185C45" w:rsidRPr="00776AAF">
        <w:rPr>
          <w:rStyle w:val="BoldItaliccharc"/>
          <w:sz w:val="16"/>
          <w:szCs w:val="16"/>
        </w:rPr>
        <w:t xml:space="preserve">completed Part II of the TR-WM-132 Alternative Fuel Storage Tank System and/or Dispenser Installation/Conversion Application shall be </w:t>
      </w:r>
      <w:r w:rsidR="00C80D2A" w:rsidRPr="00776AAF">
        <w:rPr>
          <w:rStyle w:val="BoldItaliccharc"/>
          <w:sz w:val="16"/>
          <w:szCs w:val="16"/>
        </w:rPr>
        <w:t>available for review</w:t>
      </w:r>
      <w:r w:rsidR="00776AAF" w:rsidRPr="00776AAF">
        <w:rPr>
          <w:rStyle w:val="BoldItaliccharc"/>
          <w:sz w:val="16"/>
          <w:szCs w:val="16"/>
        </w:rPr>
        <w:t>/submittal</w:t>
      </w:r>
      <w:r w:rsidR="00C80D2A" w:rsidRPr="00776AAF">
        <w:rPr>
          <w:rStyle w:val="BoldItaliccharc"/>
          <w:sz w:val="16"/>
          <w:szCs w:val="16"/>
        </w:rPr>
        <w:t>.</w:t>
      </w:r>
      <w:r w:rsidR="00776AAF" w:rsidRPr="00776AAF">
        <w:rPr>
          <w:rStyle w:val="BoldItaliccharc"/>
          <w:sz w:val="16"/>
          <w:szCs w:val="16"/>
        </w:rPr>
        <w:t xml:space="preserve"> </w:t>
      </w:r>
    </w:p>
    <w:p w:rsidR="006371E3" w:rsidRPr="00776AAF" w:rsidRDefault="00AD7BD8" w:rsidP="00034591">
      <w:pPr>
        <w:pStyle w:val="Formtext9pt"/>
        <w:spacing w:before="0"/>
        <w:jc w:val="center"/>
        <w:rPr>
          <w:sz w:val="16"/>
          <w:szCs w:val="16"/>
        </w:rPr>
      </w:pPr>
      <w:r w:rsidRPr="00776AAF">
        <w:rPr>
          <w:rStyle w:val="BoldItaliccharc"/>
          <w:sz w:val="16"/>
          <w:szCs w:val="16"/>
        </w:rPr>
        <w:t>TANK REGISTRATION FORM TR-WM-137 SIGNED BY THE OWNER MUST BE SUBMITTED WITH EACH INSTALLATION CHECKLIST</w:t>
      </w:r>
    </w:p>
    <w:p w:rsidR="009F0220" w:rsidRPr="00BD22C8" w:rsidRDefault="009F0220" w:rsidP="00776AAF">
      <w:pPr>
        <w:pStyle w:val="Formtext9pt"/>
        <w:jc w:val="center"/>
        <w:rPr>
          <w:rStyle w:val="BoldItaliccharc"/>
          <w:b w:val="0"/>
          <w:i w:val="0"/>
          <w:sz w:val="14"/>
          <w:szCs w:val="16"/>
        </w:rPr>
      </w:pPr>
      <w:r w:rsidRPr="00BD22C8">
        <w:rPr>
          <w:sz w:val="16"/>
        </w:rPr>
        <w:t>This document can be made available in alternate formats to individuals with disabilities upon request.</w:t>
      </w:r>
    </w:p>
    <w:sectPr w:rsidR="009F0220" w:rsidRPr="00BD22C8" w:rsidSect="0003423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475" w:right="475" w:bottom="475" w:left="475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1F" w:rsidRDefault="00CA471F" w:rsidP="00DF5E45">
      <w:pPr>
        <w:spacing w:after="0" w:line="240" w:lineRule="auto"/>
      </w:pPr>
      <w:r>
        <w:separator/>
      </w:r>
    </w:p>
  </w:endnote>
  <w:endnote w:type="continuationSeparator" w:id="0">
    <w:p w:rsidR="00CA471F" w:rsidRDefault="00CA471F" w:rsidP="00DF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1F" w:rsidRDefault="00CA471F" w:rsidP="00AD7BD8">
    <w:pPr>
      <w:pStyle w:val="Footer"/>
      <w:ind w:right="270"/>
      <w:jc w:val="center"/>
    </w:pPr>
    <w:r>
      <w:rPr>
        <w:rFonts w:ascii="Arial" w:hAnsi="Arial"/>
        <w:color w:val="000000"/>
        <w:sz w:val="16"/>
      </w:rPr>
      <w:t xml:space="preserve">Copy Distribution:  </w:t>
    </w:r>
    <w:r>
      <w:rPr>
        <w:rFonts w:ascii="Arial" w:hAnsi="Arial"/>
        <w:color w:val="000000"/>
        <w:sz w:val="16"/>
      </w:rPr>
      <w:tab/>
      <w:t xml:space="preserve"> DATCP     Inspector      Contractor      Owner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1F" w:rsidRDefault="00CA471F" w:rsidP="00034236">
    <w:pPr>
      <w:pStyle w:val="Formtext8pt"/>
    </w:pPr>
    <w:r>
      <w:t>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1F" w:rsidRDefault="00CA471F" w:rsidP="00DF5E45">
      <w:pPr>
        <w:spacing w:after="0" w:line="240" w:lineRule="auto"/>
      </w:pPr>
      <w:r>
        <w:separator/>
      </w:r>
    </w:p>
  </w:footnote>
  <w:footnote w:type="continuationSeparator" w:id="0">
    <w:p w:rsidR="00CA471F" w:rsidRDefault="00CA471F" w:rsidP="00DF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1F" w:rsidRPr="000D4AD9" w:rsidRDefault="00713344" w:rsidP="009F0220">
    <w:pPr>
      <w:pStyle w:val="Footer"/>
      <w:spacing w:after="0"/>
      <w:rPr>
        <w:rFonts w:ascii="Arial" w:hAnsi="Arial"/>
        <w:sz w:val="12"/>
      </w:rPr>
    </w:pPr>
    <w:r>
      <w:rPr>
        <w:rFonts w:ascii="Arial" w:hAnsi="Arial"/>
        <w:sz w:val="12"/>
      </w:rPr>
      <w:t>TR-WM-138 (</w:t>
    </w:r>
    <w:r w:rsidR="008D560B">
      <w:rPr>
        <w:rFonts w:ascii="Arial" w:hAnsi="Arial"/>
        <w:sz w:val="12"/>
      </w:rPr>
      <w:t>1/20</w:t>
    </w:r>
    <w:r w:rsidR="00CA471F" w:rsidRPr="000D4AD9">
      <w:rPr>
        <w:rFonts w:ascii="Arial" w:hAnsi="Arial"/>
        <w:sz w:val="12"/>
      </w:rPr>
      <w:t>)</w:t>
    </w:r>
  </w:p>
  <w:p w:rsidR="00CA471F" w:rsidRPr="009F0220" w:rsidRDefault="00CA471F" w:rsidP="009F0220">
    <w:pPr>
      <w:pStyle w:val="Footer"/>
      <w:spacing w:after="0"/>
      <w:rPr>
        <w:sz w:val="20"/>
      </w:rPr>
    </w:pPr>
    <w:r>
      <w:rPr>
        <w:rFonts w:ascii="Arial" w:hAnsi="Arial"/>
        <w:sz w:val="12"/>
      </w:rPr>
      <w:t>Formerly ERS-6294 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1F" w:rsidRPr="0091404F" w:rsidRDefault="00CA471F" w:rsidP="009F0220">
    <w:pPr>
      <w:pStyle w:val="Footer"/>
      <w:spacing w:after="0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047C"/>
    <w:multiLevelType w:val="multilevel"/>
    <w:tmpl w:val="FE04772A"/>
    <w:lvl w:ilvl="0">
      <w:start w:val="1"/>
      <w:numFmt w:val="upperLetter"/>
      <w:lvlText w:val="%1."/>
      <w:lvlJc w:val="left"/>
      <w:pPr>
        <w:ind w:left="180" w:firstLine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C14342"/>
    <w:multiLevelType w:val="hybridMultilevel"/>
    <w:tmpl w:val="67709E88"/>
    <w:lvl w:ilvl="0" w:tplc="4830C830">
      <w:start w:val="1"/>
      <w:numFmt w:val="upperLetter"/>
      <w:pStyle w:val="Alpha7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6DDE"/>
    <w:multiLevelType w:val="hybridMultilevel"/>
    <w:tmpl w:val="6088D7D0"/>
    <w:lvl w:ilvl="0" w:tplc="57EA12D0">
      <w:start w:val="1"/>
      <w:numFmt w:val="upperLetter"/>
      <w:pStyle w:val="Alphabullets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A7A74D3"/>
    <w:multiLevelType w:val="hybridMultilevel"/>
    <w:tmpl w:val="AFB440C4"/>
    <w:lvl w:ilvl="0" w:tplc="EEB2CCC8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1DC3E5F"/>
    <w:multiLevelType w:val="hybridMultilevel"/>
    <w:tmpl w:val="EFA8ADB4"/>
    <w:lvl w:ilvl="0" w:tplc="A90A534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453D8"/>
    <w:multiLevelType w:val="multilevel"/>
    <w:tmpl w:val="384C1D9E"/>
    <w:lvl w:ilvl="0">
      <w:start w:val="1"/>
      <w:numFmt w:val="none"/>
      <w:lvlText w:val="A."/>
      <w:lvlJc w:val="left"/>
      <w:pPr>
        <w:ind w:left="180" w:firstLine="32589"/>
      </w:pPr>
      <w:rPr>
        <w:rFonts w:hint="default"/>
      </w:rPr>
    </w:lvl>
    <w:lvl w:ilvl="1">
      <w:start w:val="1"/>
      <w:numFmt w:val="none"/>
      <w:lvlText w:val="1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6231F3"/>
    <w:multiLevelType w:val="multilevel"/>
    <w:tmpl w:val="FE04772A"/>
    <w:lvl w:ilvl="0">
      <w:start w:val="1"/>
      <w:numFmt w:val="upperLetter"/>
      <w:lvlText w:val="%1."/>
      <w:lvlJc w:val="left"/>
      <w:pPr>
        <w:ind w:left="180" w:firstLine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A97ADB"/>
    <w:multiLevelType w:val="hybridMultilevel"/>
    <w:tmpl w:val="0E8C5B9E"/>
    <w:lvl w:ilvl="0" w:tplc="7C205962">
      <w:start w:val="1"/>
      <w:numFmt w:val="lowerLetter"/>
      <w:pStyle w:val="Alpha7ptlower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8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97CCF"/>
    <w:multiLevelType w:val="multilevel"/>
    <w:tmpl w:val="FE04772A"/>
    <w:numStyleLink w:val="Alphaandlist"/>
  </w:abstractNum>
  <w:abstractNum w:abstractNumId="20" w15:restartNumberingAfterBreak="0">
    <w:nsid w:val="42561DB5"/>
    <w:multiLevelType w:val="multilevel"/>
    <w:tmpl w:val="FE04772A"/>
    <w:styleLink w:val="Alphaandlist"/>
    <w:lvl w:ilvl="0">
      <w:start w:val="1"/>
      <w:numFmt w:val="upperLetter"/>
      <w:lvlText w:val="%1."/>
      <w:lvlJc w:val="left"/>
      <w:pPr>
        <w:ind w:left="180" w:firstLine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09636A"/>
    <w:multiLevelType w:val="hybridMultilevel"/>
    <w:tmpl w:val="67DA72A8"/>
    <w:lvl w:ilvl="0" w:tplc="2556CCD2">
      <w:start w:val="1"/>
      <w:numFmt w:val="decimal"/>
      <w:pStyle w:val="7p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5"/>
  </w:num>
  <w:num w:numId="14">
    <w:abstractNumId w:val="20"/>
  </w:num>
  <w:num w:numId="15">
    <w:abstractNumId w:val="19"/>
  </w:num>
  <w:num w:numId="16">
    <w:abstractNumId w:val="10"/>
  </w:num>
  <w:num w:numId="17">
    <w:abstractNumId w:val="21"/>
  </w:num>
  <w:num w:numId="18">
    <w:abstractNumId w:val="16"/>
  </w:num>
  <w:num w:numId="19">
    <w:abstractNumId w:val="14"/>
  </w:num>
  <w:num w:numId="20">
    <w:abstractNumId w:val="11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3"/>
    <w:lvlOverride w:ilvl="0">
      <w:startOverride w:val="5"/>
    </w:lvlOverride>
  </w:num>
  <w:num w:numId="36">
    <w:abstractNumId w:val="12"/>
  </w:num>
  <w:num w:numId="37">
    <w:abstractNumId w:val="11"/>
  </w:num>
  <w:num w:numId="38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EILTAsSEjGBc9W5CVw6aC1gBIwiQISTpL3KRVegPppQqutIw1//ibKdDcOCMu3biwhLd9YKhc13/opX8CSe7lQ==" w:salt="+66Ds6N/wKExGyDV23HQuw=="/>
  <w:defaultTabStop w:val="720"/>
  <w:drawingGridHorizontalSpacing w:val="418"/>
  <w:drawingGridVerticalSpacing w:val="41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4"/>
    <w:rsid w:val="0001604B"/>
    <w:rsid w:val="00024414"/>
    <w:rsid w:val="00034236"/>
    <w:rsid w:val="00034591"/>
    <w:rsid w:val="0004187A"/>
    <w:rsid w:val="0007474D"/>
    <w:rsid w:val="00077603"/>
    <w:rsid w:val="000806C6"/>
    <w:rsid w:val="00081DED"/>
    <w:rsid w:val="000842B4"/>
    <w:rsid w:val="0009638A"/>
    <w:rsid w:val="000B28C2"/>
    <w:rsid w:val="000B3148"/>
    <w:rsid w:val="000B59A0"/>
    <w:rsid w:val="000B5E6E"/>
    <w:rsid w:val="000D01D4"/>
    <w:rsid w:val="000D068E"/>
    <w:rsid w:val="000F1C79"/>
    <w:rsid w:val="001021DD"/>
    <w:rsid w:val="00111D89"/>
    <w:rsid w:val="001128CF"/>
    <w:rsid w:val="001209E0"/>
    <w:rsid w:val="001323F9"/>
    <w:rsid w:val="00140A35"/>
    <w:rsid w:val="00140B82"/>
    <w:rsid w:val="00145DC4"/>
    <w:rsid w:val="00147096"/>
    <w:rsid w:val="00151B2F"/>
    <w:rsid w:val="0017276B"/>
    <w:rsid w:val="00176DDC"/>
    <w:rsid w:val="00185C45"/>
    <w:rsid w:val="00187424"/>
    <w:rsid w:val="00190557"/>
    <w:rsid w:val="00194C68"/>
    <w:rsid w:val="00196609"/>
    <w:rsid w:val="001B3909"/>
    <w:rsid w:val="001C1B45"/>
    <w:rsid w:val="001D4772"/>
    <w:rsid w:val="001D50D0"/>
    <w:rsid w:val="001E4CBC"/>
    <w:rsid w:val="001F13DE"/>
    <w:rsid w:val="00240D29"/>
    <w:rsid w:val="002446D6"/>
    <w:rsid w:val="00260FB1"/>
    <w:rsid w:val="00261736"/>
    <w:rsid w:val="00266EF2"/>
    <w:rsid w:val="002670C0"/>
    <w:rsid w:val="002711AE"/>
    <w:rsid w:val="002721AE"/>
    <w:rsid w:val="002750ED"/>
    <w:rsid w:val="002778C7"/>
    <w:rsid w:val="002805F6"/>
    <w:rsid w:val="002830AB"/>
    <w:rsid w:val="00283440"/>
    <w:rsid w:val="00287642"/>
    <w:rsid w:val="00292F77"/>
    <w:rsid w:val="00296AD4"/>
    <w:rsid w:val="002A1F8C"/>
    <w:rsid w:val="002A2783"/>
    <w:rsid w:val="002B3D31"/>
    <w:rsid w:val="002B5329"/>
    <w:rsid w:val="002B581F"/>
    <w:rsid w:val="002D15B3"/>
    <w:rsid w:val="002E0A5A"/>
    <w:rsid w:val="002E19E3"/>
    <w:rsid w:val="002E4CD4"/>
    <w:rsid w:val="002E69EA"/>
    <w:rsid w:val="002E74A5"/>
    <w:rsid w:val="002F3830"/>
    <w:rsid w:val="003067C1"/>
    <w:rsid w:val="00336A65"/>
    <w:rsid w:val="00341377"/>
    <w:rsid w:val="0034260F"/>
    <w:rsid w:val="00342C38"/>
    <w:rsid w:val="003510D6"/>
    <w:rsid w:val="00356128"/>
    <w:rsid w:val="00384323"/>
    <w:rsid w:val="00390616"/>
    <w:rsid w:val="00391C3D"/>
    <w:rsid w:val="003A1A38"/>
    <w:rsid w:val="003A3D38"/>
    <w:rsid w:val="003B5798"/>
    <w:rsid w:val="003C64C3"/>
    <w:rsid w:val="003D2D17"/>
    <w:rsid w:val="003E0CE5"/>
    <w:rsid w:val="003E2555"/>
    <w:rsid w:val="003E4CE7"/>
    <w:rsid w:val="003F1F08"/>
    <w:rsid w:val="003F5ACE"/>
    <w:rsid w:val="003F7F3C"/>
    <w:rsid w:val="004000CF"/>
    <w:rsid w:val="00404C2C"/>
    <w:rsid w:val="00420BCD"/>
    <w:rsid w:val="004344FC"/>
    <w:rsid w:val="00460FEB"/>
    <w:rsid w:val="00463C94"/>
    <w:rsid w:val="00487F58"/>
    <w:rsid w:val="0049060A"/>
    <w:rsid w:val="004A3F76"/>
    <w:rsid w:val="004A5A4D"/>
    <w:rsid w:val="004A62C8"/>
    <w:rsid w:val="004A740C"/>
    <w:rsid w:val="004C0283"/>
    <w:rsid w:val="004D33FE"/>
    <w:rsid w:val="004E2B7E"/>
    <w:rsid w:val="005041FA"/>
    <w:rsid w:val="00524FF9"/>
    <w:rsid w:val="005256E9"/>
    <w:rsid w:val="00535BDD"/>
    <w:rsid w:val="00537822"/>
    <w:rsid w:val="005378F7"/>
    <w:rsid w:val="0055407A"/>
    <w:rsid w:val="00560933"/>
    <w:rsid w:val="00583FBE"/>
    <w:rsid w:val="00596038"/>
    <w:rsid w:val="005A09F4"/>
    <w:rsid w:val="005A3EA3"/>
    <w:rsid w:val="005B06C1"/>
    <w:rsid w:val="005D107D"/>
    <w:rsid w:val="005D3AE3"/>
    <w:rsid w:val="005E2F45"/>
    <w:rsid w:val="005E320C"/>
    <w:rsid w:val="005E6D18"/>
    <w:rsid w:val="005F0D9C"/>
    <w:rsid w:val="005F2F35"/>
    <w:rsid w:val="006056B6"/>
    <w:rsid w:val="00605DFD"/>
    <w:rsid w:val="006143B4"/>
    <w:rsid w:val="00624F29"/>
    <w:rsid w:val="00630300"/>
    <w:rsid w:val="00631669"/>
    <w:rsid w:val="00635024"/>
    <w:rsid w:val="006371E3"/>
    <w:rsid w:val="00645ED6"/>
    <w:rsid w:val="006462B7"/>
    <w:rsid w:val="00654EB0"/>
    <w:rsid w:val="00655747"/>
    <w:rsid w:val="00664FE3"/>
    <w:rsid w:val="006801DC"/>
    <w:rsid w:val="006819FF"/>
    <w:rsid w:val="00683435"/>
    <w:rsid w:val="00683683"/>
    <w:rsid w:val="006B22AA"/>
    <w:rsid w:val="006B2806"/>
    <w:rsid w:val="006B3C70"/>
    <w:rsid w:val="006D71D7"/>
    <w:rsid w:val="006F3A60"/>
    <w:rsid w:val="00701267"/>
    <w:rsid w:val="007054C0"/>
    <w:rsid w:val="00710929"/>
    <w:rsid w:val="007125BB"/>
    <w:rsid w:val="00713344"/>
    <w:rsid w:val="00716ED2"/>
    <w:rsid w:val="00735637"/>
    <w:rsid w:val="00737E99"/>
    <w:rsid w:val="00745A44"/>
    <w:rsid w:val="00746CFD"/>
    <w:rsid w:val="0076110B"/>
    <w:rsid w:val="00761D0E"/>
    <w:rsid w:val="007631F3"/>
    <w:rsid w:val="00774C59"/>
    <w:rsid w:val="00775254"/>
    <w:rsid w:val="00776AAF"/>
    <w:rsid w:val="007960E3"/>
    <w:rsid w:val="007B5089"/>
    <w:rsid w:val="007C3CB5"/>
    <w:rsid w:val="007C5BBC"/>
    <w:rsid w:val="007D3CEA"/>
    <w:rsid w:val="007D6EA1"/>
    <w:rsid w:val="007E1600"/>
    <w:rsid w:val="008017DF"/>
    <w:rsid w:val="0080298B"/>
    <w:rsid w:val="00802ABF"/>
    <w:rsid w:val="0081275B"/>
    <w:rsid w:val="008172EF"/>
    <w:rsid w:val="00826EDB"/>
    <w:rsid w:val="00833C1B"/>
    <w:rsid w:val="008349AD"/>
    <w:rsid w:val="00850C06"/>
    <w:rsid w:val="008544EA"/>
    <w:rsid w:val="00854E44"/>
    <w:rsid w:val="008550FF"/>
    <w:rsid w:val="00855F13"/>
    <w:rsid w:val="00856D7B"/>
    <w:rsid w:val="00880506"/>
    <w:rsid w:val="008838A0"/>
    <w:rsid w:val="0088759C"/>
    <w:rsid w:val="00887C30"/>
    <w:rsid w:val="00887E60"/>
    <w:rsid w:val="00891190"/>
    <w:rsid w:val="008A0D3A"/>
    <w:rsid w:val="008A46C3"/>
    <w:rsid w:val="008A70BE"/>
    <w:rsid w:val="008B2D04"/>
    <w:rsid w:val="008B4454"/>
    <w:rsid w:val="008B6A14"/>
    <w:rsid w:val="008B7AC4"/>
    <w:rsid w:val="008D560B"/>
    <w:rsid w:val="008E0FC5"/>
    <w:rsid w:val="008E712E"/>
    <w:rsid w:val="00900885"/>
    <w:rsid w:val="009059F3"/>
    <w:rsid w:val="0091404F"/>
    <w:rsid w:val="0094011B"/>
    <w:rsid w:val="00941B9A"/>
    <w:rsid w:val="009475ED"/>
    <w:rsid w:val="009520AE"/>
    <w:rsid w:val="00957D8E"/>
    <w:rsid w:val="00965048"/>
    <w:rsid w:val="009713EB"/>
    <w:rsid w:val="00975E4E"/>
    <w:rsid w:val="009A49E0"/>
    <w:rsid w:val="009A51D6"/>
    <w:rsid w:val="009B68B3"/>
    <w:rsid w:val="009C018C"/>
    <w:rsid w:val="009C78D4"/>
    <w:rsid w:val="009D0F9E"/>
    <w:rsid w:val="009D3603"/>
    <w:rsid w:val="009E35D1"/>
    <w:rsid w:val="009E3FAB"/>
    <w:rsid w:val="009E7325"/>
    <w:rsid w:val="009E7C45"/>
    <w:rsid w:val="009F0220"/>
    <w:rsid w:val="009F16D5"/>
    <w:rsid w:val="00A05ED1"/>
    <w:rsid w:val="00A06C00"/>
    <w:rsid w:val="00A1000F"/>
    <w:rsid w:val="00A11414"/>
    <w:rsid w:val="00A11C8D"/>
    <w:rsid w:val="00A1357B"/>
    <w:rsid w:val="00A15012"/>
    <w:rsid w:val="00A16962"/>
    <w:rsid w:val="00A218E6"/>
    <w:rsid w:val="00A230C5"/>
    <w:rsid w:val="00A251BC"/>
    <w:rsid w:val="00A3684A"/>
    <w:rsid w:val="00A375E4"/>
    <w:rsid w:val="00A402DD"/>
    <w:rsid w:val="00A42185"/>
    <w:rsid w:val="00A433EB"/>
    <w:rsid w:val="00A4648F"/>
    <w:rsid w:val="00A640E2"/>
    <w:rsid w:val="00A67A77"/>
    <w:rsid w:val="00A77B8A"/>
    <w:rsid w:val="00A848D5"/>
    <w:rsid w:val="00A90EE4"/>
    <w:rsid w:val="00AA38E9"/>
    <w:rsid w:val="00AC222C"/>
    <w:rsid w:val="00AC227B"/>
    <w:rsid w:val="00AC2976"/>
    <w:rsid w:val="00AD3277"/>
    <w:rsid w:val="00AD7BD8"/>
    <w:rsid w:val="00AE0671"/>
    <w:rsid w:val="00AE577F"/>
    <w:rsid w:val="00B001D5"/>
    <w:rsid w:val="00B01D86"/>
    <w:rsid w:val="00B10013"/>
    <w:rsid w:val="00B21008"/>
    <w:rsid w:val="00B21E19"/>
    <w:rsid w:val="00B22F2E"/>
    <w:rsid w:val="00B268C7"/>
    <w:rsid w:val="00B2782E"/>
    <w:rsid w:val="00B30115"/>
    <w:rsid w:val="00B36B27"/>
    <w:rsid w:val="00B4299A"/>
    <w:rsid w:val="00B42C8C"/>
    <w:rsid w:val="00B43125"/>
    <w:rsid w:val="00B454F4"/>
    <w:rsid w:val="00B45967"/>
    <w:rsid w:val="00B463C0"/>
    <w:rsid w:val="00B558B7"/>
    <w:rsid w:val="00B71508"/>
    <w:rsid w:val="00B775C6"/>
    <w:rsid w:val="00B77616"/>
    <w:rsid w:val="00B81120"/>
    <w:rsid w:val="00B8489D"/>
    <w:rsid w:val="00BA0212"/>
    <w:rsid w:val="00BA54D9"/>
    <w:rsid w:val="00BB0800"/>
    <w:rsid w:val="00BB1383"/>
    <w:rsid w:val="00BB611A"/>
    <w:rsid w:val="00BD22C8"/>
    <w:rsid w:val="00BD3733"/>
    <w:rsid w:val="00BE161D"/>
    <w:rsid w:val="00BF2F83"/>
    <w:rsid w:val="00BF6C78"/>
    <w:rsid w:val="00C01AAB"/>
    <w:rsid w:val="00C04693"/>
    <w:rsid w:val="00C22156"/>
    <w:rsid w:val="00C25BE2"/>
    <w:rsid w:val="00C3434E"/>
    <w:rsid w:val="00C4553B"/>
    <w:rsid w:val="00C50004"/>
    <w:rsid w:val="00C66176"/>
    <w:rsid w:val="00C67C8D"/>
    <w:rsid w:val="00C80D2A"/>
    <w:rsid w:val="00C912E0"/>
    <w:rsid w:val="00C9141D"/>
    <w:rsid w:val="00C91877"/>
    <w:rsid w:val="00C92C38"/>
    <w:rsid w:val="00CA095C"/>
    <w:rsid w:val="00CA471F"/>
    <w:rsid w:val="00CA72DA"/>
    <w:rsid w:val="00CB38C9"/>
    <w:rsid w:val="00CC6414"/>
    <w:rsid w:val="00CD5F3D"/>
    <w:rsid w:val="00CE1356"/>
    <w:rsid w:val="00CE59D5"/>
    <w:rsid w:val="00CE6976"/>
    <w:rsid w:val="00CE6E1F"/>
    <w:rsid w:val="00CF13A6"/>
    <w:rsid w:val="00CF7B93"/>
    <w:rsid w:val="00D01763"/>
    <w:rsid w:val="00D018B5"/>
    <w:rsid w:val="00D06D6B"/>
    <w:rsid w:val="00D44221"/>
    <w:rsid w:val="00D475A9"/>
    <w:rsid w:val="00D60AC8"/>
    <w:rsid w:val="00D70F41"/>
    <w:rsid w:val="00D762F9"/>
    <w:rsid w:val="00D84F8F"/>
    <w:rsid w:val="00D91FD4"/>
    <w:rsid w:val="00DB3742"/>
    <w:rsid w:val="00DB62E3"/>
    <w:rsid w:val="00DD0AE2"/>
    <w:rsid w:val="00DD2A10"/>
    <w:rsid w:val="00DD33CA"/>
    <w:rsid w:val="00DD7353"/>
    <w:rsid w:val="00DE6F8A"/>
    <w:rsid w:val="00DF2FCC"/>
    <w:rsid w:val="00DF5E45"/>
    <w:rsid w:val="00E01D17"/>
    <w:rsid w:val="00E05983"/>
    <w:rsid w:val="00E12F0A"/>
    <w:rsid w:val="00E30792"/>
    <w:rsid w:val="00E424E5"/>
    <w:rsid w:val="00E44D28"/>
    <w:rsid w:val="00E4505B"/>
    <w:rsid w:val="00E563F7"/>
    <w:rsid w:val="00E64BB0"/>
    <w:rsid w:val="00E7486D"/>
    <w:rsid w:val="00E81DEB"/>
    <w:rsid w:val="00E93B96"/>
    <w:rsid w:val="00EA0F39"/>
    <w:rsid w:val="00EA5604"/>
    <w:rsid w:val="00EA6825"/>
    <w:rsid w:val="00EC10F0"/>
    <w:rsid w:val="00EC2870"/>
    <w:rsid w:val="00EC75EB"/>
    <w:rsid w:val="00ED4912"/>
    <w:rsid w:val="00ED5244"/>
    <w:rsid w:val="00EE17AF"/>
    <w:rsid w:val="00EF7548"/>
    <w:rsid w:val="00F0220F"/>
    <w:rsid w:val="00F0768A"/>
    <w:rsid w:val="00F13CE6"/>
    <w:rsid w:val="00F235A3"/>
    <w:rsid w:val="00F2537F"/>
    <w:rsid w:val="00F308CE"/>
    <w:rsid w:val="00F50C49"/>
    <w:rsid w:val="00F55BEF"/>
    <w:rsid w:val="00F568D7"/>
    <w:rsid w:val="00F664E1"/>
    <w:rsid w:val="00F97952"/>
    <w:rsid w:val="00FC0771"/>
    <w:rsid w:val="00FC14CE"/>
    <w:rsid w:val="00FC6F0B"/>
    <w:rsid w:val="00FD0999"/>
    <w:rsid w:val="00FD0B7B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011631"/>
  <w15:docId w15:val="{FD4E50A8-D1F2-426B-A546-A59EBB15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qFormat/>
    <w:rsid w:val="00EC75EB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Alpha7pt">
    <w:name w:val="Alpha 7pt"/>
    <w:basedOn w:val="Formtext7pt"/>
    <w:qFormat/>
    <w:rsid w:val="002446D6"/>
    <w:pPr>
      <w:numPr>
        <w:numId w:val="20"/>
      </w:numPr>
    </w:pPr>
    <w:rPr>
      <w:b/>
    </w:rPr>
  </w:style>
  <w:style w:type="paragraph" w:customStyle="1" w:styleId="Statutes">
    <w:name w:val="Statutes"/>
    <w:qFormat/>
    <w:rsid w:val="005A3EA3"/>
    <w:pPr>
      <w:spacing w:line="240" w:lineRule="exact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DD2A10"/>
    <w:tblPr/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034236"/>
    <w:pPr>
      <w:spacing w:before="20" w:after="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034236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F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4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F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45"/>
    <w:rPr>
      <w:sz w:val="22"/>
      <w:szCs w:val="22"/>
    </w:rPr>
  </w:style>
  <w:style w:type="numbering" w:customStyle="1" w:styleId="Alphaandlist">
    <w:name w:val="Alpha and # list"/>
    <w:basedOn w:val="NoList"/>
    <w:uiPriority w:val="99"/>
    <w:rsid w:val="00AC2976"/>
    <w:pPr>
      <w:numPr>
        <w:numId w:val="14"/>
      </w:numPr>
    </w:pPr>
  </w:style>
  <w:style w:type="paragraph" w:customStyle="1" w:styleId="7pt">
    <w:name w:val="# 7pt"/>
    <w:basedOn w:val="Formtext7pt"/>
    <w:qFormat/>
    <w:rsid w:val="00E64BB0"/>
    <w:pPr>
      <w:numPr>
        <w:numId w:val="17"/>
      </w:numPr>
      <w:ind w:left="295" w:hanging="270"/>
    </w:pPr>
  </w:style>
  <w:style w:type="paragraph" w:customStyle="1" w:styleId="Alpha7ptlower">
    <w:name w:val="Alpha 7pt lower"/>
    <w:basedOn w:val="Alpha7pt"/>
    <w:qFormat/>
    <w:rsid w:val="00384323"/>
    <w:pPr>
      <w:numPr>
        <w:numId w:val="29"/>
      </w:numPr>
    </w:pPr>
  </w:style>
  <w:style w:type="paragraph" w:customStyle="1" w:styleId="Alphabullets">
    <w:name w:val="Alpha bullets"/>
    <w:basedOn w:val="Formtext8pt"/>
    <w:qFormat/>
    <w:rsid w:val="0088759C"/>
    <w:pPr>
      <w:numPr>
        <w:numId w:val="36"/>
      </w:numPr>
      <w:spacing w:before="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DATCPinstallclosure@wisconsin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lj\Documents\Custom%20Office%20Template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 xsi:nil="true"/>
    <PublishingExpirationDate xmlns="http://schemas.microsoft.com/sharepoint/v3" xsi:nil="true"/>
    <PublishingStart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Petroleum/Hazardous Liquids Storage Tanks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C77DCA7F-91B6-45C5-B864-D32F91DD8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145D6-8A72-424B-A0AC-FC35EB4AEDDA}"/>
</file>

<file path=customXml/itemProps3.xml><?xml version="1.0" encoding="utf-8"?>
<ds:datastoreItem xmlns:ds="http://schemas.openxmlformats.org/officeDocument/2006/customXml" ds:itemID="{891ED83E-9D98-4224-A7B1-6E22501D31DE}"/>
</file>

<file path=customXml/itemProps4.xml><?xml version="1.0" encoding="utf-8"?>
<ds:datastoreItem xmlns:ds="http://schemas.openxmlformats.org/officeDocument/2006/customXml" ds:itemID="{D71B4E5C-6F92-4622-9C9C-3468FB570AEF}"/>
</file>

<file path=customXml/itemProps5.xml><?xml version="1.0" encoding="utf-8"?>
<ds:datastoreItem xmlns:ds="http://schemas.openxmlformats.org/officeDocument/2006/customXml" ds:itemID="{A72231E2-CC86-4F7B-B43D-6E4D691A6449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20</TotalTime>
  <Pages>2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Storage Tank Installation Checklist</dc:title>
  <dc:subject/>
  <dc:creator>Lawrence, Laurie J</dc:creator>
  <cp:keywords/>
  <dc:description/>
  <cp:lastModifiedBy>Leibovitz, Natalie R</cp:lastModifiedBy>
  <cp:revision>6</cp:revision>
  <cp:lastPrinted>2017-10-25T18:01:00Z</cp:lastPrinted>
  <dcterms:created xsi:type="dcterms:W3CDTF">2020-02-05T15:19:00Z</dcterms:created>
  <dcterms:modified xsi:type="dcterms:W3CDTF">2022-03-02T14:42:00Z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